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1" w:rsidRPr="00776E4B" w:rsidRDefault="00407A91" w:rsidP="00681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E4B">
        <w:rPr>
          <w:rFonts w:ascii="Times New Roman" w:hAnsi="Times New Roman"/>
          <w:b/>
          <w:bCs/>
          <w:sz w:val="24"/>
          <w:szCs w:val="24"/>
        </w:rPr>
        <w:t>ОПОВЕЩЕНИЕ</w:t>
      </w:r>
    </w:p>
    <w:p w:rsidR="00407A91" w:rsidRPr="00776E4B" w:rsidRDefault="00407A91" w:rsidP="00681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E4B">
        <w:rPr>
          <w:rFonts w:ascii="Times New Roman" w:hAnsi="Times New Roman"/>
          <w:b/>
          <w:bCs/>
          <w:sz w:val="24"/>
          <w:szCs w:val="24"/>
        </w:rPr>
        <w:t>о проведении публичных слушаний</w:t>
      </w:r>
    </w:p>
    <w:p w:rsidR="00407A91" w:rsidRPr="00681326" w:rsidRDefault="00407A91" w:rsidP="00681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1F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12.01.2022</w:t>
      </w:r>
      <w:r w:rsidRPr="008C1E1F">
        <w:rPr>
          <w:rFonts w:ascii="Times New Roman" w:hAnsi="Times New Roman"/>
          <w:sz w:val="24"/>
          <w:szCs w:val="24"/>
        </w:rPr>
        <w:t xml:space="preserve"> г.</w:t>
      </w:r>
    </w:p>
    <w:p w:rsidR="00407A91" w:rsidRPr="00681326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A91" w:rsidRPr="00681326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Новое Якушкино муниципального района Исаклинский Самарской области </w:t>
      </w:r>
      <w:r w:rsidRPr="00681326">
        <w:rPr>
          <w:rFonts w:ascii="Times New Roman" w:hAnsi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/>
          <w:sz w:val="24"/>
          <w:szCs w:val="24"/>
        </w:rPr>
        <w:t>проекту, предусматривающему внесение изменений в правила землепользования и застройки поселения.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407A91" w:rsidRPr="00681326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подлежит рассмотрению проект решения Собрания представителей сельского поселения Новое Якушкино муниципального района Исаклинский Самарской области «О внесении изменений в Правила землепользования и застройки сельского поселения Новое Якушкино муниципального района Исаклинский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326">
        <w:rPr>
          <w:rFonts w:ascii="Times New Roman" w:hAnsi="Times New Roman"/>
          <w:sz w:val="24"/>
          <w:szCs w:val="24"/>
        </w:rPr>
        <w:t>слушаниях: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1F">
        <w:rPr>
          <w:rFonts w:ascii="Times New Roman" w:hAnsi="Times New Roman"/>
          <w:sz w:val="24"/>
          <w:szCs w:val="24"/>
        </w:rPr>
        <w:t xml:space="preserve">Публичные слушания проводятся в срок с </w:t>
      </w:r>
      <w:r>
        <w:rPr>
          <w:rFonts w:ascii="Times New Roman" w:hAnsi="Times New Roman"/>
          <w:sz w:val="24"/>
          <w:szCs w:val="24"/>
        </w:rPr>
        <w:t>12.01.2022 г.</w:t>
      </w:r>
      <w:r w:rsidRPr="008C1E1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17.03.2022 г. </w:t>
      </w:r>
      <w:r w:rsidRPr="008C1E1F">
        <w:rPr>
          <w:rFonts w:ascii="Times New Roman" w:hAnsi="Times New Roman"/>
          <w:sz w:val="24"/>
          <w:szCs w:val="24"/>
        </w:rPr>
        <w:t>в порядке,</w:t>
      </w:r>
      <w:r>
        <w:rPr>
          <w:rFonts w:ascii="Times New Roman" w:hAnsi="Times New Roman"/>
          <w:sz w:val="24"/>
          <w:szCs w:val="24"/>
        </w:rPr>
        <w:t xml:space="preserve"> предусмотренном </w:t>
      </w:r>
      <w:r w:rsidRPr="00817729">
        <w:rPr>
          <w:rFonts w:ascii="Times New Roman" w:hAnsi="Times New Roman"/>
          <w:sz w:val="24"/>
          <w:szCs w:val="24"/>
        </w:rPr>
        <w:t xml:space="preserve">Порядком </w:t>
      </w:r>
      <w:r w:rsidRPr="006D2B30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или общественных обсуждений в сельском поселении </w:t>
      </w:r>
      <w:r>
        <w:rPr>
          <w:rFonts w:ascii="Times New Roman" w:hAnsi="Times New Roman"/>
          <w:sz w:val="24"/>
          <w:szCs w:val="24"/>
        </w:rPr>
        <w:t>Новое Якушкино</w:t>
      </w:r>
      <w:r w:rsidRPr="006D2B30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  <w:r w:rsidRPr="0031562E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Новое Якушкино</w:t>
      </w:r>
      <w:r w:rsidRPr="0031562E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Исаклинский</w:t>
      </w:r>
      <w:r w:rsidRPr="0031562E">
        <w:rPr>
          <w:rFonts w:ascii="Times New Roman" w:hAnsi="Times New Roman"/>
          <w:sz w:val="24"/>
          <w:szCs w:val="24"/>
        </w:rPr>
        <w:t xml:space="preserve"> Самарской области от </w:t>
      </w:r>
      <w:r w:rsidRPr="005863EB">
        <w:rPr>
          <w:rFonts w:ascii="Times New Roman" w:hAnsi="Times New Roman"/>
          <w:sz w:val="24"/>
          <w:szCs w:val="24"/>
        </w:rPr>
        <w:t xml:space="preserve">27.08.2019 № </w:t>
      </w:r>
      <w:r>
        <w:rPr>
          <w:rFonts w:ascii="Times New Roman" w:hAnsi="Times New Roman"/>
          <w:sz w:val="24"/>
          <w:szCs w:val="24"/>
        </w:rPr>
        <w:t>137.</w:t>
      </w:r>
    </w:p>
    <w:p w:rsidR="00407A91" w:rsidRPr="00681326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1F">
        <w:rPr>
          <w:rFonts w:ascii="Times New Roman" w:hAnsi="Times New Roman"/>
          <w:sz w:val="24"/>
          <w:szCs w:val="24"/>
        </w:rPr>
        <w:t xml:space="preserve">Экспозиция проекта открывается </w:t>
      </w:r>
      <w:r>
        <w:rPr>
          <w:rFonts w:ascii="Times New Roman" w:hAnsi="Times New Roman"/>
          <w:sz w:val="24"/>
          <w:szCs w:val="24"/>
        </w:rPr>
        <w:t>19.01.2022</w:t>
      </w:r>
      <w:r w:rsidRPr="008C1E1F">
        <w:rPr>
          <w:rFonts w:ascii="Times New Roman" w:hAnsi="Times New Roman"/>
          <w:sz w:val="24"/>
          <w:szCs w:val="24"/>
        </w:rPr>
        <w:t xml:space="preserve"> г. по адресу:</w:t>
      </w:r>
      <w:r>
        <w:rPr>
          <w:rFonts w:ascii="Times New Roman" w:hAnsi="Times New Roman"/>
          <w:sz w:val="24"/>
          <w:szCs w:val="24"/>
        </w:rPr>
        <w:t xml:space="preserve"> 446574, Свмарская область, Исаклинский  район, с.Новое Якушкино, ул.Школьная, д.14</w:t>
      </w:r>
      <w:r w:rsidRPr="008C1E1F">
        <w:rPr>
          <w:rFonts w:ascii="Times New Roman" w:hAnsi="Times New Roman"/>
          <w:sz w:val="24"/>
          <w:szCs w:val="24"/>
        </w:rPr>
        <w:t>. Проведение экспозиции оканчивается</w:t>
      </w:r>
      <w:r>
        <w:rPr>
          <w:rFonts w:ascii="Times New Roman" w:hAnsi="Times New Roman"/>
          <w:sz w:val="24"/>
          <w:szCs w:val="24"/>
        </w:rPr>
        <w:t xml:space="preserve"> 15.03.2022</w:t>
      </w:r>
      <w:r w:rsidRPr="008C1E1F">
        <w:rPr>
          <w:rFonts w:ascii="Times New Roman" w:hAnsi="Times New Roman"/>
          <w:sz w:val="24"/>
          <w:szCs w:val="24"/>
        </w:rPr>
        <w:t xml:space="preserve"> г. Посещение экспозиции проекта возможно </w:t>
      </w:r>
      <w:r w:rsidRPr="005863EB">
        <w:rPr>
          <w:rFonts w:ascii="Times New Roman" w:hAnsi="Times New Roman"/>
          <w:sz w:val="24"/>
          <w:szCs w:val="24"/>
        </w:rPr>
        <w:t>в рабочие дни с 10 часов до 17 часов</w:t>
      </w:r>
      <w:r w:rsidRPr="008C1E1F">
        <w:rPr>
          <w:rFonts w:ascii="Times New Roman" w:hAnsi="Times New Roman"/>
          <w:sz w:val="24"/>
          <w:szCs w:val="24"/>
        </w:rPr>
        <w:t>.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>
        <w:rPr>
          <w:rFonts w:ascii="Times New Roman" w:hAnsi="Times New Roman"/>
          <w:sz w:val="24"/>
          <w:szCs w:val="24"/>
        </w:rPr>
        <w:t>п</w:t>
      </w:r>
      <w:r w:rsidRPr="00681326">
        <w:rPr>
          <w:rFonts w:ascii="Times New Roman" w:hAnsi="Times New Roman"/>
          <w:sz w:val="24"/>
          <w:szCs w:val="24"/>
        </w:rPr>
        <w:t>роекта, подлежащего рассмотрению на публичных слушаниях:</w:t>
      </w:r>
    </w:p>
    <w:p w:rsidR="00407A91" w:rsidRPr="00C26687" w:rsidRDefault="00407A91" w:rsidP="00C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26687">
        <w:rPr>
          <w:rFonts w:ascii="Times New Roman" w:hAnsi="Times New Roman"/>
          <w:sz w:val="24"/>
          <w:szCs w:val="24"/>
        </w:rPr>
        <w:t>редложения и замечания</w:t>
      </w:r>
      <w:r>
        <w:rPr>
          <w:rFonts w:ascii="Times New Roman" w:hAnsi="Times New Roman"/>
          <w:sz w:val="24"/>
          <w:szCs w:val="24"/>
        </w:rPr>
        <w:t xml:space="preserve"> по проекту могут быть внесены</w:t>
      </w:r>
      <w:r w:rsidRPr="00C26687">
        <w:rPr>
          <w:rFonts w:ascii="Times New Roman" w:hAnsi="Times New Roman"/>
          <w:sz w:val="24"/>
          <w:szCs w:val="24"/>
        </w:rPr>
        <w:t>:</w:t>
      </w:r>
    </w:p>
    <w:p w:rsidR="00407A91" w:rsidRPr="00C26687" w:rsidRDefault="00407A91" w:rsidP="00C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26687">
        <w:rPr>
          <w:rFonts w:ascii="Times New Roman" w:hAnsi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407A91" w:rsidRPr="00C26687" w:rsidRDefault="00407A91" w:rsidP="00C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6687">
        <w:rPr>
          <w:rFonts w:ascii="Times New Roman" w:hAnsi="Times New Roman"/>
          <w:sz w:val="24"/>
          <w:szCs w:val="24"/>
        </w:rPr>
        <w:t>) в письменной форме в адрес организатора публичных слушаний;</w:t>
      </w:r>
    </w:p>
    <w:p w:rsidR="00407A91" w:rsidRDefault="00407A91" w:rsidP="00C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6687">
        <w:rPr>
          <w:rFonts w:ascii="Times New Roman" w:hAnsi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07A91" w:rsidRPr="00681326" w:rsidRDefault="00407A91" w:rsidP="00C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679">
        <w:rPr>
          <w:rFonts w:ascii="Times New Roman" w:hAnsi="Times New Roman"/>
          <w:sz w:val="24"/>
          <w:szCs w:val="24"/>
        </w:rPr>
        <w:t xml:space="preserve">Предложения и замечания принимаются в срок с </w:t>
      </w:r>
      <w:r>
        <w:rPr>
          <w:rFonts w:ascii="Times New Roman" w:hAnsi="Times New Roman"/>
          <w:sz w:val="24"/>
          <w:szCs w:val="24"/>
        </w:rPr>
        <w:t>19.01.2022</w:t>
      </w:r>
      <w:r w:rsidRPr="00B40679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15.03.2022</w:t>
      </w:r>
      <w:r w:rsidRPr="00B40679">
        <w:rPr>
          <w:rFonts w:ascii="Times New Roman" w:hAnsi="Times New Roman"/>
          <w:sz w:val="24"/>
          <w:szCs w:val="24"/>
        </w:rPr>
        <w:t xml:space="preserve"> г.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03C">
        <w:rPr>
          <w:rFonts w:ascii="Times New Roman" w:hAnsi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7A91" w:rsidRPr="00681326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326">
        <w:rPr>
          <w:rFonts w:ascii="Times New Roman" w:hAnsi="Times New Roman"/>
          <w:sz w:val="24"/>
          <w:szCs w:val="24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407A91" w:rsidRDefault="00407A91" w:rsidP="003C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 информационные материалы к нему подлежат размещению </w:t>
      </w:r>
      <w:r w:rsidRPr="0031562E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сельского поселения Новое Якушкино</w:t>
      </w:r>
      <w:r w:rsidRPr="0031562E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Исаклинский</w:t>
      </w:r>
      <w:r w:rsidRPr="0031562E">
        <w:rPr>
          <w:rFonts w:ascii="Times New Roman" w:hAnsi="Times New Roman"/>
          <w:sz w:val="24"/>
          <w:szCs w:val="24"/>
        </w:rPr>
        <w:t xml:space="preserve"> Самарской области в сети «Интернет» (</w:t>
      </w:r>
      <w:r w:rsidRPr="008955AF">
        <w:rPr>
          <w:rFonts w:ascii="Times New Roman" w:hAnsi="Times New Roman"/>
          <w:sz w:val="24"/>
          <w:szCs w:val="24"/>
        </w:rPr>
        <w:t>https://novyakush.ru/</w:t>
      </w:r>
      <w:bookmarkStart w:id="0" w:name="_GoBack"/>
      <w:bookmarkEnd w:id="0"/>
      <w:r w:rsidRPr="003156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07A91" w:rsidRDefault="00407A91" w:rsidP="00A35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участников публичных слушаний будут проведены: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деревне Новая Боголюбовка– 17.01.2022 г. в 18:00 по адресу: ул.Центральная, д.1;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селе Новое Якушкино– 18.01.2022 г. в 18:00 по адресу: ул.Школьная, д.12;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деревне Новый Шунгут– 19.01.2022 г. в 18:00 по адресу: Центральгая, д.1;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селе Преображенка – 20.01.22 г. в 18:00 по адресу: ул.Центральная, д.1;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селе Самсоновка– 21.01.2022 г. в 18:00 по адресу: Молодежная, д.2;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селе Старая Боголюбовка– 24.01.2022 г. в 18:00 по адресу: ул.Центральная, д.35;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деревне Старый Шунгут– 25.01.2022г. в 18:00 по адресу: ул.Центральная. д.33;</w:t>
      </w:r>
    </w:p>
    <w:p w:rsidR="00407A91" w:rsidRPr="002348AA" w:rsidRDefault="00407A91" w:rsidP="002348A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AA">
        <w:rPr>
          <w:rFonts w:ascii="Times New Roman" w:hAnsi="Times New Roman"/>
          <w:sz w:val="24"/>
          <w:szCs w:val="24"/>
        </w:rPr>
        <w:t>в деревне Сухарь Матак26.01.2022 г. в 18:00 по адресу: ул.Центральная, д.10.</w:t>
      </w:r>
    </w:p>
    <w:p w:rsidR="00407A91" w:rsidRDefault="00407A91" w:rsidP="007D1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A91" w:rsidRPr="00681326" w:rsidRDefault="00407A91" w:rsidP="007D1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A91" w:rsidRDefault="00407A91" w:rsidP="00681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Новое Якушкино</w:t>
      </w:r>
    </w:p>
    <w:p w:rsidR="00407A91" w:rsidRDefault="00407A91" w:rsidP="00681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Исаклинский</w:t>
      </w:r>
    </w:p>
    <w:p w:rsidR="00407A91" w:rsidRPr="00681326" w:rsidRDefault="00407A91" w:rsidP="00681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F7F">
        <w:rPr>
          <w:rFonts w:ascii="Times New Roman" w:hAnsi="Times New Roman"/>
          <w:sz w:val="24"/>
          <w:szCs w:val="24"/>
        </w:rPr>
        <w:t>И.И. Карандаева</w:t>
      </w:r>
    </w:p>
    <w:sectPr w:rsidR="00407A91" w:rsidRPr="00681326" w:rsidSect="003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B5"/>
    <w:rsid w:val="00040FBC"/>
    <w:rsid w:val="000F52B2"/>
    <w:rsid w:val="00216DD3"/>
    <w:rsid w:val="002348AA"/>
    <w:rsid w:val="002D668C"/>
    <w:rsid w:val="00303007"/>
    <w:rsid w:val="00313149"/>
    <w:rsid w:val="0031562E"/>
    <w:rsid w:val="0036566D"/>
    <w:rsid w:val="003A5411"/>
    <w:rsid w:val="003B5412"/>
    <w:rsid w:val="003C3D91"/>
    <w:rsid w:val="003D28DA"/>
    <w:rsid w:val="00407A91"/>
    <w:rsid w:val="00432688"/>
    <w:rsid w:val="00461884"/>
    <w:rsid w:val="00467BCA"/>
    <w:rsid w:val="00486FA1"/>
    <w:rsid w:val="00493F67"/>
    <w:rsid w:val="004A2547"/>
    <w:rsid w:val="004A57E7"/>
    <w:rsid w:val="004A703C"/>
    <w:rsid w:val="004D3AE2"/>
    <w:rsid w:val="004D6250"/>
    <w:rsid w:val="004F0F21"/>
    <w:rsid w:val="005069D3"/>
    <w:rsid w:val="00541DB5"/>
    <w:rsid w:val="00585E42"/>
    <w:rsid w:val="005863EB"/>
    <w:rsid w:val="005B47B4"/>
    <w:rsid w:val="0062070D"/>
    <w:rsid w:val="00681326"/>
    <w:rsid w:val="006C699E"/>
    <w:rsid w:val="006D2B30"/>
    <w:rsid w:val="00776E4B"/>
    <w:rsid w:val="007D1E33"/>
    <w:rsid w:val="007F014C"/>
    <w:rsid w:val="00817729"/>
    <w:rsid w:val="00836217"/>
    <w:rsid w:val="0083733A"/>
    <w:rsid w:val="008907FA"/>
    <w:rsid w:val="008955AF"/>
    <w:rsid w:val="008C1E1F"/>
    <w:rsid w:val="00904A01"/>
    <w:rsid w:val="009E085E"/>
    <w:rsid w:val="00A2260F"/>
    <w:rsid w:val="00A35371"/>
    <w:rsid w:val="00AA64C7"/>
    <w:rsid w:val="00B2692C"/>
    <w:rsid w:val="00B40389"/>
    <w:rsid w:val="00B40679"/>
    <w:rsid w:val="00B60153"/>
    <w:rsid w:val="00B96F50"/>
    <w:rsid w:val="00BC262F"/>
    <w:rsid w:val="00BC700B"/>
    <w:rsid w:val="00C26687"/>
    <w:rsid w:val="00C724D7"/>
    <w:rsid w:val="00CD5F7F"/>
    <w:rsid w:val="00D6794B"/>
    <w:rsid w:val="00F014D9"/>
    <w:rsid w:val="00F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64C7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AA64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2</Pages>
  <Words>729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q</cp:lastModifiedBy>
  <cp:revision>48</cp:revision>
  <dcterms:created xsi:type="dcterms:W3CDTF">2019-11-22T09:22:00Z</dcterms:created>
  <dcterms:modified xsi:type="dcterms:W3CDTF">2022-01-13T11:18:00Z</dcterms:modified>
</cp:coreProperties>
</file>