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E6" w:rsidRDefault="00715BE6" w:rsidP="003149B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F16">
        <w:rPr>
          <w:rFonts w:ascii="Times New Roman" w:hAnsi="Times New Roman"/>
          <w:b/>
          <w:sz w:val="28"/>
          <w:szCs w:val="28"/>
        </w:rPr>
        <w:t xml:space="preserve">Финансово-экономическое обоснование </w:t>
      </w:r>
      <w:r>
        <w:rPr>
          <w:rFonts w:ascii="Times New Roman" w:hAnsi="Times New Roman"/>
          <w:b/>
          <w:sz w:val="28"/>
          <w:szCs w:val="28"/>
        </w:rPr>
        <w:t>проекта постановления</w:t>
      </w:r>
      <w:r w:rsidRPr="00946F16">
        <w:rPr>
          <w:rFonts w:ascii="Times New Roman" w:hAnsi="Times New Roman"/>
          <w:b/>
          <w:sz w:val="28"/>
          <w:szCs w:val="28"/>
        </w:rPr>
        <w:t xml:space="preserve"> Администрации муниципального района Исаклинский </w:t>
      </w:r>
      <w:r>
        <w:rPr>
          <w:rFonts w:ascii="Times New Roman" w:hAnsi="Times New Roman"/>
          <w:b/>
          <w:sz w:val="28"/>
          <w:szCs w:val="28"/>
        </w:rPr>
        <w:t xml:space="preserve"> Самарской области « О</w:t>
      </w:r>
      <w:r w:rsidRPr="00F56D16">
        <w:rPr>
          <w:rFonts w:ascii="Times New Roman" w:hAnsi="Times New Roman"/>
          <w:sz w:val="28"/>
          <w:szCs w:val="28"/>
        </w:rPr>
        <w:t xml:space="preserve"> </w:t>
      </w:r>
      <w:r w:rsidRPr="00F56D16">
        <w:rPr>
          <w:rFonts w:ascii="Times New Roman" w:hAnsi="Times New Roman"/>
          <w:b/>
          <w:sz w:val="28"/>
          <w:szCs w:val="28"/>
        </w:rPr>
        <w:t>внесении изменений в постановление Администрации муниципального района Исаклинский Самарской области от 26.03.2013 года №246 «Об утверждении Порядка предоставления в 201</w:t>
      </w:r>
      <w:r>
        <w:rPr>
          <w:rFonts w:ascii="Times New Roman" w:hAnsi="Times New Roman"/>
          <w:b/>
          <w:sz w:val="28"/>
          <w:szCs w:val="28"/>
        </w:rPr>
        <w:t>7</w:t>
      </w:r>
      <w:r w:rsidRPr="00F56D16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9</w:t>
      </w:r>
      <w:r w:rsidRPr="00F56D16">
        <w:rPr>
          <w:rFonts w:ascii="Times New Roman" w:hAnsi="Times New Roman"/>
          <w:b/>
          <w:sz w:val="28"/>
          <w:szCs w:val="28"/>
        </w:rPr>
        <w:t xml:space="preserve">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(займам)»</w:t>
      </w:r>
    </w:p>
    <w:p w:rsidR="00715BE6" w:rsidRDefault="00715BE6" w:rsidP="0043005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6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Проектом  постановления </w:t>
      </w:r>
      <w:r>
        <w:rPr>
          <w:rFonts w:ascii="Times New Roman" w:hAnsi="Times New Roman"/>
          <w:b/>
          <w:sz w:val="28"/>
          <w:szCs w:val="28"/>
        </w:rPr>
        <w:t xml:space="preserve">« </w:t>
      </w:r>
      <w:r w:rsidRPr="00475E0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района Исаклинский Самарской области от 26.03.2013 года №246 «Об утверждении Порядка предоставления в 201</w:t>
      </w:r>
      <w:r>
        <w:rPr>
          <w:rFonts w:ascii="Times New Roman" w:hAnsi="Times New Roman"/>
          <w:sz w:val="28"/>
          <w:szCs w:val="28"/>
        </w:rPr>
        <w:t>7</w:t>
      </w:r>
      <w:r w:rsidRPr="00475E0F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475E0F">
        <w:rPr>
          <w:rFonts w:ascii="Times New Roman" w:hAnsi="Times New Roman"/>
          <w:sz w:val="28"/>
          <w:szCs w:val="28"/>
        </w:rPr>
        <w:t xml:space="preserve">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(займам)»</w:t>
      </w:r>
      <w:r>
        <w:rPr>
          <w:rFonts w:ascii="Times New Roman" w:hAnsi="Times New Roman"/>
          <w:sz w:val="28"/>
          <w:szCs w:val="28"/>
        </w:rPr>
        <w:t xml:space="preserve"> предусматривается внесение изменений в Порядок предоставления в 2017-2019 </w:t>
      </w:r>
      <w:r w:rsidRPr="00475E0F">
        <w:rPr>
          <w:rFonts w:ascii="Times New Roman" w:hAnsi="Times New Roman"/>
          <w:sz w:val="28"/>
          <w:szCs w:val="28"/>
        </w:rPr>
        <w:t>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</w:t>
      </w:r>
      <w:r>
        <w:rPr>
          <w:rFonts w:ascii="Times New Roman" w:hAnsi="Times New Roman"/>
          <w:sz w:val="28"/>
          <w:szCs w:val="28"/>
        </w:rPr>
        <w:t xml:space="preserve">  в части уточнения отдельных условий предоставления субсидий, а также отдельных документов, представляемых производителями для предоставления субсидий с учётом изменений, внесённых  постановлением Правительства Самарской области от 08.06.2017 года №376 «О внесении изменений в постановление Правительства Самарской области от 19.02.2013 №44 «О мерах, направленных на реализацию переданных 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производства». </w:t>
      </w:r>
    </w:p>
    <w:p w:rsidR="00715BE6" w:rsidRPr="009A0229" w:rsidRDefault="00715BE6" w:rsidP="0043005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Принятие муниципального правового акта не повлечет дополнительных расходов из областного бюджета.</w:t>
      </w:r>
    </w:p>
    <w:sectPr w:rsidR="00715BE6" w:rsidRPr="009A0229" w:rsidSect="00946F1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2A3"/>
    <w:rsid w:val="00013266"/>
    <w:rsid w:val="00027A36"/>
    <w:rsid w:val="00040113"/>
    <w:rsid w:val="000666AB"/>
    <w:rsid w:val="00136370"/>
    <w:rsid w:val="0015343B"/>
    <w:rsid w:val="001871CD"/>
    <w:rsid w:val="001B5F3F"/>
    <w:rsid w:val="001C172F"/>
    <w:rsid w:val="001E579E"/>
    <w:rsid w:val="001F7305"/>
    <w:rsid w:val="001F78A7"/>
    <w:rsid w:val="00216C1C"/>
    <w:rsid w:val="00257138"/>
    <w:rsid w:val="00286113"/>
    <w:rsid w:val="002D298E"/>
    <w:rsid w:val="002F72C9"/>
    <w:rsid w:val="00311AB3"/>
    <w:rsid w:val="003149B7"/>
    <w:rsid w:val="003353F9"/>
    <w:rsid w:val="00346D6D"/>
    <w:rsid w:val="00350123"/>
    <w:rsid w:val="00370DD6"/>
    <w:rsid w:val="00391387"/>
    <w:rsid w:val="00395022"/>
    <w:rsid w:val="003E5618"/>
    <w:rsid w:val="004262B7"/>
    <w:rsid w:val="0043005D"/>
    <w:rsid w:val="00430408"/>
    <w:rsid w:val="00475E0F"/>
    <w:rsid w:val="00484CB8"/>
    <w:rsid w:val="00490958"/>
    <w:rsid w:val="00530FA4"/>
    <w:rsid w:val="0055547B"/>
    <w:rsid w:val="00560473"/>
    <w:rsid w:val="00566E0D"/>
    <w:rsid w:val="00581285"/>
    <w:rsid w:val="005849A7"/>
    <w:rsid w:val="0058545B"/>
    <w:rsid w:val="005A3914"/>
    <w:rsid w:val="005B3EE5"/>
    <w:rsid w:val="0061387A"/>
    <w:rsid w:val="00624740"/>
    <w:rsid w:val="00624F84"/>
    <w:rsid w:val="0062776E"/>
    <w:rsid w:val="00654C8B"/>
    <w:rsid w:val="006F663A"/>
    <w:rsid w:val="006F6889"/>
    <w:rsid w:val="00702AE7"/>
    <w:rsid w:val="00715BE6"/>
    <w:rsid w:val="00734654"/>
    <w:rsid w:val="007775CF"/>
    <w:rsid w:val="007D228A"/>
    <w:rsid w:val="007E16E9"/>
    <w:rsid w:val="008837E2"/>
    <w:rsid w:val="0088483E"/>
    <w:rsid w:val="00946F16"/>
    <w:rsid w:val="00953936"/>
    <w:rsid w:val="00974775"/>
    <w:rsid w:val="009A0229"/>
    <w:rsid w:val="009F52A3"/>
    <w:rsid w:val="00A32322"/>
    <w:rsid w:val="00A414F9"/>
    <w:rsid w:val="00A879DE"/>
    <w:rsid w:val="00A963D0"/>
    <w:rsid w:val="00AA704C"/>
    <w:rsid w:val="00B17EA9"/>
    <w:rsid w:val="00B238D6"/>
    <w:rsid w:val="00B378CF"/>
    <w:rsid w:val="00B712DA"/>
    <w:rsid w:val="00BA0F08"/>
    <w:rsid w:val="00BB321F"/>
    <w:rsid w:val="00BD5EB7"/>
    <w:rsid w:val="00BE25EF"/>
    <w:rsid w:val="00C04A38"/>
    <w:rsid w:val="00C23E25"/>
    <w:rsid w:val="00C5044A"/>
    <w:rsid w:val="00C63494"/>
    <w:rsid w:val="00CE2C81"/>
    <w:rsid w:val="00D1702B"/>
    <w:rsid w:val="00D236A8"/>
    <w:rsid w:val="00D47A9B"/>
    <w:rsid w:val="00D8713A"/>
    <w:rsid w:val="00DA398C"/>
    <w:rsid w:val="00DE7B64"/>
    <w:rsid w:val="00DF2D7B"/>
    <w:rsid w:val="00DF2E99"/>
    <w:rsid w:val="00EB76DE"/>
    <w:rsid w:val="00EC3F1A"/>
    <w:rsid w:val="00EE6441"/>
    <w:rsid w:val="00EF115D"/>
    <w:rsid w:val="00EF35E2"/>
    <w:rsid w:val="00F307B4"/>
    <w:rsid w:val="00F56D16"/>
    <w:rsid w:val="00F87CF4"/>
    <w:rsid w:val="00FD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2D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414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last">
    <w:name w:val="msonormalcxsplast"/>
    <w:basedOn w:val="Normal"/>
    <w:uiPriority w:val="99"/>
    <w:rsid w:val="00A41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</TotalTime>
  <Pages>1</Pages>
  <Words>313</Words>
  <Characters>1786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2016-07-04T10:04:00Z</cp:lastPrinted>
  <dcterms:created xsi:type="dcterms:W3CDTF">2016-07-04T10:20:00Z</dcterms:created>
  <dcterms:modified xsi:type="dcterms:W3CDTF">2017-07-04T09:16:00Z</dcterms:modified>
</cp:coreProperties>
</file>