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52" w:rsidRDefault="00102852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102852" w:rsidRDefault="00102852" w:rsidP="00663F5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проекту постановления Администрации муниципального района Исаклинский Самарской области «О внесении изменений в постановление Администрации муниципального района Исаклинский Самарской области от 26.03.2013 года №246 «Об утверждении Порядка предоставления в 2017-2019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(займам)»</w:t>
      </w:r>
      <w:r w:rsidRPr="002965F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2852" w:rsidRDefault="00102852" w:rsidP="00663F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 постановления Администрации муниципального района Исаклинский Самарской области «О внесении изменений в постановление Администрации муниципального района Исаклинский Самарской области от 26.03.2013 года №246 «Об утверждении Порядка предоставления в 2017-2019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(займам)»</w:t>
      </w:r>
      <w:r w:rsidRPr="002965F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разработан в соответствии с </w:t>
      </w:r>
      <w:r w:rsidRPr="00BB1431">
        <w:rPr>
          <w:rFonts w:ascii="Times New Roman" w:hAnsi="Times New Roman"/>
          <w:sz w:val="28"/>
          <w:szCs w:val="28"/>
          <w:lang w:val="ru-RU"/>
        </w:rPr>
        <w:t xml:space="preserve">постановлением Администрации муниципального района Исаклинский Самарской </w:t>
      </w:r>
      <w:r w:rsidRPr="00911343">
        <w:rPr>
          <w:rFonts w:ascii="Times New Roman" w:hAnsi="Times New Roman"/>
          <w:sz w:val="28"/>
          <w:szCs w:val="28"/>
          <w:lang w:val="ru-RU"/>
        </w:rPr>
        <w:t>области от 26.03.2013 года  № 248 «Об утверждении муниципальной  программы</w:t>
      </w:r>
      <w:r w:rsidRPr="00BB1431">
        <w:rPr>
          <w:rFonts w:ascii="Times New Roman" w:hAnsi="Times New Roman"/>
          <w:sz w:val="28"/>
          <w:szCs w:val="28"/>
          <w:lang w:val="ru-RU"/>
        </w:rPr>
        <w:t xml:space="preserve"> развития сельского хозяйств и регулирования рынков сельскохозяйственной продукции, сырья и продовольствия муниципального района Исаклинский Самарской области на 2013 – 2020 годы»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02852" w:rsidRDefault="00102852" w:rsidP="00663F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Проектом предусматривается предоставление в 2017-2019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кредитам, полученным в российских кредитных организациях, и краткосрочным займам, полученным в сельскохозяйственных кредитных потребительских кооперативах. Субсидии предоставляются по кредитным договорам (договорам займам), заключенным по 31 декабря 2016 года включительно, до момента полного погашения обязательств производителя в соответствии с кредитным договором (договором займам). Субсидии предоставляются за весь период пользования кредитным договором, независимо от даты наступления полного погашения обязательств производителя в соответствии с кредитным договором (договором займа).</w:t>
      </w:r>
    </w:p>
    <w:p w:rsidR="00102852" w:rsidRDefault="00102852" w:rsidP="00663F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Принятие проекта не потребует дополнительных расходов местного бюджета.</w:t>
      </w:r>
    </w:p>
    <w:p w:rsidR="00102852" w:rsidRPr="00BB1431" w:rsidRDefault="00102852" w:rsidP="00663F5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2852" w:rsidRPr="002965FB" w:rsidRDefault="00102852" w:rsidP="002965F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02852" w:rsidRDefault="00102852" w:rsidP="002965FB">
      <w:pPr>
        <w:pStyle w:val="NormalWeb"/>
        <w:spacing w:before="0" w:beforeAutospacing="0" w:after="0" w:afterAutospacing="0"/>
        <w:ind w:firstLine="709"/>
        <w:jc w:val="center"/>
        <w:rPr>
          <w:b/>
          <w:bCs/>
        </w:rPr>
      </w:pPr>
    </w:p>
    <w:p w:rsidR="00102852" w:rsidRPr="00B22067" w:rsidRDefault="00102852" w:rsidP="00B2206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102852" w:rsidRPr="00B22067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3553"/>
    <w:rsid w:val="000A05F7"/>
    <w:rsid w:val="000B6E17"/>
    <w:rsid w:val="00102852"/>
    <w:rsid w:val="001145A9"/>
    <w:rsid w:val="00147784"/>
    <w:rsid w:val="00160AA8"/>
    <w:rsid w:val="001620E1"/>
    <w:rsid w:val="00185D9C"/>
    <w:rsid w:val="001D136A"/>
    <w:rsid w:val="001D3389"/>
    <w:rsid w:val="00202A45"/>
    <w:rsid w:val="00245913"/>
    <w:rsid w:val="00271B40"/>
    <w:rsid w:val="002965FB"/>
    <w:rsid w:val="002C79F5"/>
    <w:rsid w:val="0030472C"/>
    <w:rsid w:val="003241F4"/>
    <w:rsid w:val="00376005"/>
    <w:rsid w:val="003A2BC2"/>
    <w:rsid w:val="003E625D"/>
    <w:rsid w:val="00404535"/>
    <w:rsid w:val="00404E80"/>
    <w:rsid w:val="00444BA7"/>
    <w:rsid w:val="00462B11"/>
    <w:rsid w:val="004A25C3"/>
    <w:rsid w:val="005100DB"/>
    <w:rsid w:val="00516418"/>
    <w:rsid w:val="0052079D"/>
    <w:rsid w:val="00526435"/>
    <w:rsid w:val="00527314"/>
    <w:rsid w:val="00576C36"/>
    <w:rsid w:val="005E170C"/>
    <w:rsid w:val="005E479B"/>
    <w:rsid w:val="00663F56"/>
    <w:rsid w:val="006A3061"/>
    <w:rsid w:val="006A7C32"/>
    <w:rsid w:val="006C1B21"/>
    <w:rsid w:val="00704D4C"/>
    <w:rsid w:val="00747F4E"/>
    <w:rsid w:val="00790561"/>
    <w:rsid w:val="007F66CA"/>
    <w:rsid w:val="00831074"/>
    <w:rsid w:val="0085033B"/>
    <w:rsid w:val="0085428A"/>
    <w:rsid w:val="008B58B7"/>
    <w:rsid w:val="009011D8"/>
    <w:rsid w:val="00911343"/>
    <w:rsid w:val="0093083F"/>
    <w:rsid w:val="0094176B"/>
    <w:rsid w:val="00985277"/>
    <w:rsid w:val="009C51A5"/>
    <w:rsid w:val="00A2776C"/>
    <w:rsid w:val="00A334A2"/>
    <w:rsid w:val="00A3419B"/>
    <w:rsid w:val="00A6197C"/>
    <w:rsid w:val="00AA639E"/>
    <w:rsid w:val="00AC7F00"/>
    <w:rsid w:val="00AD06C3"/>
    <w:rsid w:val="00B22067"/>
    <w:rsid w:val="00B3513A"/>
    <w:rsid w:val="00B52CE5"/>
    <w:rsid w:val="00BB1431"/>
    <w:rsid w:val="00C149CD"/>
    <w:rsid w:val="00C519A3"/>
    <w:rsid w:val="00C83D85"/>
    <w:rsid w:val="00C937FC"/>
    <w:rsid w:val="00C96F2E"/>
    <w:rsid w:val="00CA48AC"/>
    <w:rsid w:val="00CE2A9A"/>
    <w:rsid w:val="00DC68A3"/>
    <w:rsid w:val="00E30078"/>
    <w:rsid w:val="00E52CC8"/>
    <w:rsid w:val="00E90AF0"/>
    <w:rsid w:val="00E9113F"/>
    <w:rsid w:val="00EA1D8A"/>
    <w:rsid w:val="00EC550E"/>
    <w:rsid w:val="00EF253F"/>
    <w:rsid w:val="00F12837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37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a">
    <w:name w:val="Абзац списка"/>
    <w:basedOn w:val="Normal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684</TotalTime>
  <Pages>2</Pages>
  <Words>372</Words>
  <Characters>2121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user</cp:lastModifiedBy>
  <cp:revision>17</cp:revision>
  <cp:lastPrinted>2016-03-11T10:58:00Z</cp:lastPrinted>
  <dcterms:created xsi:type="dcterms:W3CDTF">2016-03-02T05:16:00Z</dcterms:created>
  <dcterms:modified xsi:type="dcterms:W3CDTF">2017-10-24T12:40:00Z</dcterms:modified>
</cp:coreProperties>
</file>