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72" w:type="dxa"/>
        <w:tblLook w:val="0000"/>
      </w:tblPr>
      <w:tblGrid>
        <w:gridCol w:w="236"/>
        <w:gridCol w:w="9829"/>
      </w:tblGrid>
      <w:tr w:rsidR="00885CD9" w:rsidTr="002139B0">
        <w:trPr>
          <w:trHeight w:val="1978"/>
        </w:trPr>
        <w:tc>
          <w:tcPr>
            <w:tcW w:w="221" w:type="dxa"/>
          </w:tcPr>
          <w:p w:rsidR="00885CD9" w:rsidRDefault="00885CD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8" w:type="dxa"/>
          </w:tcPr>
          <w:tbl>
            <w:tblPr>
              <w:tblW w:w="9613" w:type="dxa"/>
              <w:tblLook w:val="01E0"/>
            </w:tblPr>
            <w:tblGrid>
              <w:gridCol w:w="3394"/>
              <w:gridCol w:w="6219"/>
            </w:tblGrid>
            <w:tr w:rsidR="00885CD9" w:rsidRPr="00D83EF5" w:rsidTr="005F493A">
              <w:trPr>
                <w:trHeight w:val="952"/>
              </w:trPr>
              <w:tc>
                <w:tcPr>
                  <w:tcW w:w="3394" w:type="dxa"/>
                </w:tcPr>
                <w:p w:rsidR="00885CD9" w:rsidRPr="00BF757C" w:rsidRDefault="00885CD9" w:rsidP="007D5CAA">
                  <w:pPr>
                    <w:jc w:val="right"/>
                  </w:pPr>
                </w:p>
              </w:tc>
              <w:tc>
                <w:tcPr>
                  <w:tcW w:w="6219" w:type="dxa"/>
                </w:tcPr>
                <w:p w:rsidR="00885CD9" w:rsidRPr="00D83EF5" w:rsidRDefault="00885CD9" w:rsidP="007D5CAA">
                  <w:pPr>
                    <w:pStyle w:val="ConsPlusNormal"/>
                    <w:widowControl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885CD9" w:rsidRPr="006428BB" w:rsidRDefault="00885CD9" w:rsidP="00642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428BB">
                    <w:t>к Порядку предоставлени</w:t>
                  </w:r>
                  <w:r>
                    <w:t>я</w:t>
                  </w:r>
                  <w:r w:rsidRPr="006428BB">
                    <w:t xml:space="preserve"> в </w:t>
                  </w:r>
                  <w:r w:rsidRPr="009A0229">
                    <w:t>2017</w:t>
                  </w:r>
                  <w:r>
                    <w:t xml:space="preserve"> –2019 </w:t>
                  </w:r>
                  <w:r w:rsidRPr="009A0229">
                    <w:t>год</w:t>
                  </w:r>
                  <w:r>
                    <w:t xml:space="preserve">ах </w:t>
                  </w:r>
                  <w:r w:rsidRPr="006428BB">
                    <w:t xml:space="preserve">субсидий сельскохозяйственным </w:t>
                  </w:r>
                  <w:r>
                    <w:t>т</w:t>
                  </w:r>
                  <w:r w:rsidRPr="006428BB">
                    <w:t>оваропроизводителям, организациям потребительской кооперации,  организациям 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      </w:r>
                </w:p>
                <w:p w:rsidR="00885CD9" w:rsidRPr="00D83EF5" w:rsidRDefault="00885CD9" w:rsidP="007D5CAA">
                  <w:pPr>
                    <w:jc w:val="center"/>
                  </w:pPr>
                </w:p>
              </w:tc>
            </w:tr>
          </w:tbl>
          <w:p w:rsidR="00885CD9" w:rsidRDefault="00885CD9" w:rsidP="00B86CF5">
            <w:pPr>
              <w:ind w:firstLine="33"/>
              <w:jc w:val="center"/>
            </w:pPr>
          </w:p>
        </w:tc>
      </w:tr>
    </w:tbl>
    <w:p w:rsidR="00885CD9" w:rsidRDefault="00885CD9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городских округов, прилегающих к границам муниципальных районов Самарской области, и городских поселений, </w:t>
      </w:r>
    </w:p>
    <w:p w:rsidR="00885CD9" w:rsidRDefault="00885CD9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в границах муниципальных районов в Самарской области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80"/>
      </w:tblGrid>
      <w:tr w:rsidR="00885CD9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CD9" w:rsidRDefault="00885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85CD9" w:rsidRPr="00394BCD" w:rsidRDefault="00885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CD9" w:rsidRDefault="00885CD9" w:rsidP="00642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округа, городского поселения</w:t>
            </w:r>
          </w:p>
        </w:tc>
      </w:tr>
      <w:tr w:rsidR="00885CD9">
        <w:trPr>
          <w:trHeight w:val="514"/>
        </w:trPr>
        <w:tc>
          <w:tcPr>
            <w:tcW w:w="4860" w:type="dxa"/>
            <w:tcBorders>
              <w:top w:val="single" w:sz="4" w:space="0" w:color="auto"/>
            </w:tcBorders>
          </w:tcPr>
          <w:p w:rsidR="00885CD9" w:rsidRPr="00394BCD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Чапаевск, Безенчук, Осинки</w:t>
            </w:r>
          </w:p>
        </w:tc>
      </w:tr>
      <w:tr w:rsidR="00885CD9">
        <w:trPr>
          <w:trHeight w:val="536"/>
        </w:trPr>
        <w:tc>
          <w:tcPr>
            <w:tcW w:w="4860" w:type="dxa"/>
          </w:tcPr>
          <w:p w:rsidR="00885CD9" w:rsidRPr="00394BCD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Новокуйбышевск, Самара, Петра Дубрава, Рощинский, Смышляевка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Pr="00394BCD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Pr="00394BCD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Волжский, Мирный, Новосемейкино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Pr="00394BCD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Pr="00394BCD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Жигулёвск, Тольятти</w:t>
            </w:r>
          </w:p>
        </w:tc>
      </w:tr>
      <w:tr w:rsidR="00885CD9">
        <w:trPr>
          <w:trHeight w:val="516"/>
        </w:trPr>
        <w:tc>
          <w:tcPr>
            <w:tcW w:w="4860" w:type="dxa"/>
          </w:tcPr>
          <w:p w:rsidR="00885CD9" w:rsidRPr="00394BCD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4680" w:type="dxa"/>
          </w:tcPr>
          <w:p w:rsidR="00885CD9" w:rsidRDefault="00885CD9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Октябрьск, Сызрань, Балашейка, Междуреченск</w:t>
            </w:r>
          </w:p>
        </w:tc>
      </w:tr>
    </w:tbl>
    <w:p w:rsidR="00885CD9" w:rsidRDefault="00885CD9" w:rsidP="00F27E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5CD9" w:rsidRPr="00D31A46" w:rsidRDefault="00885CD9" w:rsidP="00F27E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9684E">
        <w:rPr>
          <w:rFonts w:ascii="Times New Roman" w:hAnsi="Times New Roman" w:cs="Times New Roman"/>
          <w:sz w:val="28"/>
          <w:szCs w:val="28"/>
        </w:rPr>
        <w:t>Получатели, местом нахождения которых является городской округ или городское поселение, представляют отчётность о финансово-экономическом состоянии в органы местного самоуправления указанных муниципальных районов Самарской области.</w:t>
      </w:r>
      <w:bookmarkStart w:id="0" w:name="_GoBack"/>
      <w:bookmarkEnd w:id="0"/>
    </w:p>
    <w:sectPr w:rsidR="00885CD9" w:rsidRPr="00D31A46" w:rsidSect="00510CCD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D9" w:rsidRDefault="00885CD9">
      <w:r>
        <w:separator/>
      </w:r>
    </w:p>
  </w:endnote>
  <w:endnote w:type="continuationSeparator" w:id="1">
    <w:p w:rsidR="00885CD9" w:rsidRDefault="0088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D9" w:rsidRDefault="00885CD9">
      <w:r>
        <w:separator/>
      </w:r>
    </w:p>
  </w:footnote>
  <w:footnote w:type="continuationSeparator" w:id="1">
    <w:p w:rsidR="00885CD9" w:rsidRDefault="0088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D9" w:rsidRDefault="00885C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CD9" w:rsidRDefault="00885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D9" w:rsidRDefault="00885C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5CD9" w:rsidRDefault="00885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F6"/>
    <w:rsid w:val="000311A2"/>
    <w:rsid w:val="0004371D"/>
    <w:rsid w:val="000B668D"/>
    <w:rsid w:val="000D112A"/>
    <w:rsid w:val="000F3245"/>
    <w:rsid w:val="00140B84"/>
    <w:rsid w:val="001728CF"/>
    <w:rsid w:val="001A68C7"/>
    <w:rsid w:val="001D0973"/>
    <w:rsid w:val="001F00F6"/>
    <w:rsid w:val="00201041"/>
    <w:rsid w:val="002139B0"/>
    <w:rsid w:val="0022720A"/>
    <w:rsid w:val="0029041A"/>
    <w:rsid w:val="002A2565"/>
    <w:rsid w:val="002C38B8"/>
    <w:rsid w:val="002D4474"/>
    <w:rsid w:val="002D7E21"/>
    <w:rsid w:val="002E2509"/>
    <w:rsid w:val="00303C81"/>
    <w:rsid w:val="00326C25"/>
    <w:rsid w:val="00332213"/>
    <w:rsid w:val="00343FF9"/>
    <w:rsid w:val="003612A7"/>
    <w:rsid w:val="00391009"/>
    <w:rsid w:val="00394BCD"/>
    <w:rsid w:val="0039684E"/>
    <w:rsid w:val="003A3311"/>
    <w:rsid w:val="003B264D"/>
    <w:rsid w:val="00407E32"/>
    <w:rsid w:val="00480A75"/>
    <w:rsid w:val="004821C9"/>
    <w:rsid w:val="004960C3"/>
    <w:rsid w:val="00510CCD"/>
    <w:rsid w:val="00580C95"/>
    <w:rsid w:val="005A77FC"/>
    <w:rsid w:val="005B6996"/>
    <w:rsid w:val="005F493A"/>
    <w:rsid w:val="00604403"/>
    <w:rsid w:val="00616861"/>
    <w:rsid w:val="00620326"/>
    <w:rsid w:val="006428BB"/>
    <w:rsid w:val="00674BA6"/>
    <w:rsid w:val="006A5480"/>
    <w:rsid w:val="006D67A9"/>
    <w:rsid w:val="006E12F5"/>
    <w:rsid w:val="00715155"/>
    <w:rsid w:val="00722F62"/>
    <w:rsid w:val="00751FEC"/>
    <w:rsid w:val="007A3120"/>
    <w:rsid w:val="007D5CAA"/>
    <w:rsid w:val="007E4ADB"/>
    <w:rsid w:val="0082143C"/>
    <w:rsid w:val="00835631"/>
    <w:rsid w:val="00875672"/>
    <w:rsid w:val="00877352"/>
    <w:rsid w:val="00885CD9"/>
    <w:rsid w:val="008D03C6"/>
    <w:rsid w:val="008D4FF4"/>
    <w:rsid w:val="008E062E"/>
    <w:rsid w:val="009436A5"/>
    <w:rsid w:val="009678D3"/>
    <w:rsid w:val="009A0229"/>
    <w:rsid w:val="009D2A0A"/>
    <w:rsid w:val="009F307D"/>
    <w:rsid w:val="009F4199"/>
    <w:rsid w:val="009F5673"/>
    <w:rsid w:val="00A23309"/>
    <w:rsid w:val="00AE0F1D"/>
    <w:rsid w:val="00B3424D"/>
    <w:rsid w:val="00B501BD"/>
    <w:rsid w:val="00B86CF5"/>
    <w:rsid w:val="00B972A1"/>
    <w:rsid w:val="00BB53E1"/>
    <w:rsid w:val="00BF757C"/>
    <w:rsid w:val="00C50C9D"/>
    <w:rsid w:val="00CC360F"/>
    <w:rsid w:val="00CE5660"/>
    <w:rsid w:val="00D31A46"/>
    <w:rsid w:val="00D37D70"/>
    <w:rsid w:val="00D50DC5"/>
    <w:rsid w:val="00D83EF5"/>
    <w:rsid w:val="00E01627"/>
    <w:rsid w:val="00E01F83"/>
    <w:rsid w:val="00E0486E"/>
    <w:rsid w:val="00E20720"/>
    <w:rsid w:val="00E20FD2"/>
    <w:rsid w:val="00E555CF"/>
    <w:rsid w:val="00E61253"/>
    <w:rsid w:val="00E81B72"/>
    <w:rsid w:val="00EC64B5"/>
    <w:rsid w:val="00EE4473"/>
    <w:rsid w:val="00F223D1"/>
    <w:rsid w:val="00F27E1B"/>
    <w:rsid w:val="00F403BF"/>
    <w:rsid w:val="00F723E6"/>
    <w:rsid w:val="00FA5A4D"/>
    <w:rsid w:val="00FA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CD"/>
    <w:pPr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0C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0C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0C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051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510C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51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510C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51"/>
    <w:rPr>
      <w:sz w:val="28"/>
      <w:szCs w:val="28"/>
    </w:rPr>
  </w:style>
  <w:style w:type="paragraph" w:customStyle="1" w:styleId="a">
    <w:name w:val="Знак"/>
    <w:basedOn w:val="Normal"/>
    <w:uiPriority w:val="99"/>
    <w:rsid w:val="00510C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Normal"/>
    <w:uiPriority w:val="99"/>
    <w:rsid w:val="00510C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10CCD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05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188</Words>
  <Characters>1072</Characters>
  <Application>Microsoft Office Outlook</Application>
  <DocSecurity>0</DocSecurity>
  <Lines>0</Lines>
  <Paragraphs>0</Paragraphs>
  <ScaleCrop>false</ScaleCrop>
  <Company>Министерство с/х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Михайлов В.Н.</dc:creator>
  <cp:keywords/>
  <dc:description/>
  <cp:lastModifiedBy>user</cp:lastModifiedBy>
  <cp:revision>11</cp:revision>
  <cp:lastPrinted>2017-03-24T08:43:00Z</cp:lastPrinted>
  <dcterms:created xsi:type="dcterms:W3CDTF">2017-02-05T18:39:00Z</dcterms:created>
  <dcterms:modified xsi:type="dcterms:W3CDTF">2017-04-18T12:36:00Z</dcterms:modified>
</cp:coreProperties>
</file>