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0" w:rsidRDefault="00F92CD0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F92CD0" w:rsidRDefault="00F92CD0" w:rsidP="00663F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2CD0" w:rsidRDefault="00F92CD0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 в соответствии с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Исаклинский Самарской </w:t>
      </w:r>
      <w:r w:rsidRPr="00911343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 и регулирования рынков сельскохозяйственной продукции, сырья и продовольствия муниципального района Исаклинский Самарской области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92CD0" w:rsidRDefault="00F92CD0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внесение изменений в части уточнения года предоставления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(займам). </w:t>
      </w:r>
    </w:p>
    <w:p w:rsidR="00F92CD0" w:rsidRPr="00B22067" w:rsidRDefault="00F92CD0" w:rsidP="00485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5EAB">
        <w:rPr>
          <w:rFonts w:ascii="Times New Roman" w:hAnsi="Times New Roman"/>
          <w:sz w:val="28"/>
          <w:szCs w:val="28"/>
        </w:rPr>
        <w:t>Принятие проекта не потребует дополнительных расходов местного бюджета.</w:t>
      </w:r>
    </w:p>
    <w:sectPr w:rsidR="00F92CD0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02852"/>
    <w:rsid w:val="001145A9"/>
    <w:rsid w:val="00147784"/>
    <w:rsid w:val="00156FC0"/>
    <w:rsid w:val="00160AA8"/>
    <w:rsid w:val="001620E1"/>
    <w:rsid w:val="00185D9C"/>
    <w:rsid w:val="001C03C5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76005"/>
    <w:rsid w:val="003A2BC2"/>
    <w:rsid w:val="003E625D"/>
    <w:rsid w:val="00404535"/>
    <w:rsid w:val="00404E80"/>
    <w:rsid w:val="00444BA7"/>
    <w:rsid w:val="00462B11"/>
    <w:rsid w:val="00485EAB"/>
    <w:rsid w:val="004A25C3"/>
    <w:rsid w:val="005100DB"/>
    <w:rsid w:val="00516418"/>
    <w:rsid w:val="0052079D"/>
    <w:rsid w:val="00526435"/>
    <w:rsid w:val="00527314"/>
    <w:rsid w:val="00576C36"/>
    <w:rsid w:val="005E170C"/>
    <w:rsid w:val="005E479B"/>
    <w:rsid w:val="00663F56"/>
    <w:rsid w:val="006A3061"/>
    <w:rsid w:val="006A7C32"/>
    <w:rsid w:val="006C1B21"/>
    <w:rsid w:val="00704D4C"/>
    <w:rsid w:val="00747F4E"/>
    <w:rsid w:val="00790561"/>
    <w:rsid w:val="007F66CA"/>
    <w:rsid w:val="00831074"/>
    <w:rsid w:val="0085033B"/>
    <w:rsid w:val="0085428A"/>
    <w:rsid w:val="008B58B7"/>
    <w:rsid w:val="009011D8"/>
    <w:rsid w:val="00911343"/>
    <w:rsid w:val="0093083F"/>
    <w:rsid w:val="0094176B"/>
    <w:rsid w:val="00985277"/>
    <w:rsid w:val="009C51A5"/>
    <w:rsid w:val="00A2776C"/>
    <w:rsid w:val="00A334A2"/>
    <w:rsid w:val="00A3419B"/>
    <w:rsid w:val="00A6197C"/>
    <w:rsid w:val="00AA639E"/>
    <w:rsid w:val="00AC7F00"/>
    <w:rsid w:val="00AD06C3"/>
    <w:rsid w:val="00B22067"/>
    <w:rsid w:val="00B3513A"/>
    <w:rsid w:val="00B52CE5"/>
    <w:rsid w:val="00BB1431"/>
    <w:rsid w:val="00C149CD"/>
    <w:rsid w:val="00C519A3"/>
    <w:rsid w:val="00C83D85"/>
    <w:rsid w:val="00C937FC"/>
    <w:rsid w:val="00C96F2E"/>
    <w:rsid w:val="00CA48AC"/>
    <w:rsid w:val="00CE16B6"/>
    <w:rsid w:val="00CE2A9A"/>
    <w:rsid w:val="00D178A3"/>
    <w:rsid w:val="00DC68A3"/>
    <w:rsid w:val="00E30078"/>
    <w:rsid w:val="00E52CC8"/>
    <w:rsid w:val="00E90AF0"/>
    <w:rsid w:val="00E9113F"/>
    <w:rsid w:val="00EA1D8A"/>
    <w:rsid w:val="00EC550E"/>
    <w:rsid w:val="00EF253F"/>
    <w:rsid w:val="00F12837"/>
    <w:rsid w:val="00F92CD0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3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a">
    <w:name w:val="Абзац списка"/>
    <w:basedOn w:val="Normal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1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19</cp:revision>
  <cp:lastPrinted>2016-03-11T10:58:00Z</cp:lastPrinted>
  <dcterms:created xsi:type="dcterms:W3CDTF">2016-03-02T05:16:00Z</dcterms:created>
  <dcterms:modified xsi:type="dcterms:W3CDTF">2018-01-15T07:59:00Z</dcterms:modified>
</cp:coreProperties>
</file>