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E" w:rsidRDefault="00C7067E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C7067E" w:rsidRDefault="00C7067E" w:rsidP="00663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067E" w:rsidRDefault="00C7067E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 в соответствии с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Исаклинский Самарской </w:t>
      </w:r>
      <w:r w:rsidRPr="00911343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067E" w:rsidRPr="00CB36CD" w:rsidRDefault="00C7067E" w:rsidP="00CB36C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внесение изменений в Порядок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</w:t>
      </w:r>
      <w:r w:rsidRPr="00CB36CD">
        <w:rPr>
          <w:rFonts w:ascii="Times New Roman" w:hAnsi="Times New Roman"/>
          <w:sz w:val="28"/>
          <w:szCs w:val="28"/>
          <w:lang w:val="ru-RU"/>
        </w:rPr>
        <w:t xml:space="preserve">в части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 постановлением Правительства Самарской области от 08.06.2017 года №376 «О внесении изменений в постановление Правительства Самарской области от 19.02.2013 №44 «О мерах, направленных на реализацию переданных 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 </w:t>
      </w:r>
    </w:p>
    <w:p w:rsidR="00C7067E" w:rsidRPr="00B22067" w:rsidRDefault="00C7067E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7067E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309ED"/>
    <w:rsid w:val="00376005"/>
    <w:rsid w:val="003A2BC2"/>
    <w:rsid w:val="003E625D"/>
    <w:rsid w:val="00404535"/>
    <w:rsid w:val="00404E80"/>
    <w:rsid w:val="00444BA7"/>
    <w:rsid w:val="00462B11"/>
    <w:rsid w:val="004A25C3"/>
    <w:rsid w:val="005100DB"/>
    <w:rsid w:val="00516418"/>
    <w:rsid w:val="0052079D"/>
    <w:rsid w:val="00526435"/>
    <w:rsid w:val="00527314"/>
    <w:rsid w:val="00576C36"/>
    <w:rsid w:val="005E170C"/>
    <w:rsid w:val="005E479B"/>
    <w:rsid w:val="00663F56"/>
    <w:rsid w:val="006A3061"/>
    <w:rsid w:val="006A7C32"/>
    <w:rsid w:val="006C1B21"/>
    <w:rsid w:val="00704D4C"/>
    <w:rsid w:val="0073048D"/>
    <w:rsid w:val="00790561"/>
    <w:rsid w:val="007F66CA"/>
    <w:rsid w:val="00831074"/>
    <w:rsid w:val="0085033B"/>
    <w:rsid w:val="0085428A"/>
    <w:rsid w:val="009011D8"/>
    <w:rsid w:val="00911343"/>
    <w:rsid w:val="0093083F"/>
    <w:rsid w:val="0094176B"/>
    <w:rsid w:val="00985277"/>
    <w:rsid w:val="009C51A5"/>
    <w:rsid w:val="00A067D8"/>
    <w:rsid w:val="00A2776C"/>
    <w:rsid w:val="00A334A2"/>
    <w:rsid w:val="00A3419B"/>
    <w:rsid w:val="00A6197C"/>
    <w:rsid w:val="00AA639E"/>
    <w:rsid w:val="00AC7F00"/>
    <w:rsid w:val="00AD06C3"/>
    <w:rsid w:val="00B22067"/>
    <w:rsid w:val="00B3513A"/>
    <w:rsid w:val="00B52CE5"/>
    <w:rsid w:val="00BB1431"/>
    <w:rsid w:val="00C149CD"/>
    <w:rsid w:val="00C519A3"/>
    <w:rsid w:val="00C7067E"/>
    <w:rsid w:val="00C83D85"/>
    <w:rsid w:val="00C937FC"/>
    <w:rsid w:val="00C96F2E"/>
    <w:rsid w:val="00CA48AC"/>
    <w:rsid w:val="00CB36CD"/>
    <w:rsid w:val="00CE2A9A"/>
    <w:rsid w:val="00E30078"/>
    <w:rsid w:val="00E52CC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admin</cp:lastModifiedBy>
  <cp:revision>18</cp:revision>
  <cp:lastPrinted>2016-03-11T10:58:00Z</cp:lastPrinted>
  <dcterms:created xsi:type="dcterms:W3CDTF">2016-03-02T05:16:00Z</dcterms:created>
  <dcterms:modified xsi:type="dcterms:W3CDTF">2017-07-04T09:23:00Z</dcterms:modified>
</cp:coreProperties>
</file>