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25" w:rsidRDefault="008D5A25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251657728;mso-wrap-edited:f" strokecolor="white">
            <v:fill opacity=".5"/>
            <v:textbox style="mso-next-textbox:#_x0000_s1026">
              <w:txbxContent>
                <w:p w:rsidR="008D5A25" w:rsidRDefault="008D5A25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251656704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51657728;mso-wrap-edited:f;mso-position-horizontal-relative:text;mso-position-vertical-relative:text" strokecolor="white">
            <v:fill opacity=".5"/>
            <v:textbox style="mso-next-textbox:#_x0000_s1028">
              <w:txbxContent>
                <w:p w:rsidR="008D5A25" w:rsidRDefault="008D5A25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3.5pt">
                        <v:imagedata r:id="rId4" o:title=""/>
                      </v:shape>
                    </w:pict>
                  </w:r>
                </w:p>
                <w:p w:rsidR="008D5A25" w:rsidRDefault="008D5A25" w:rsidP="0012676E">
                  <w:pPr>
                    <w:pStyle w:val="Caption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8D5A25" w:rsidRDefault="008D5A25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8D5A25" w:rsidRDefault="008D5A25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Исаклинский</w:t>
                  </w:r>
                </w:p>
                <w:p w:rsidR="008D5A25" w:rsidRDefault="008D5A25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8D5A25" w:rsidRDefault="008D5A25" w:rsidP="0012676E">
                  <w:pPr>
                    <w:jc w:val="center"/>
                  </w:pPr>
                </w:p>
                <w:p w:rsidR="008D5A25" w:rsidRDefault="008D5A25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8D5A25" w:rsidRDefault="008D5A25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8D5A25" w:rsidRPr="0086450B" w:rsidRDefault="008D5A25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    ________  </w:t>
                  </w:r>
                  <w:r>
                    <w:rPr>
                      <w:u w:val="single"/>
                    </w:rPr>
                    <w:t>№   __</w:t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</w:p>
                <w:p w:rsidR="008D5A25" w:rsidRDefault="008D5A25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Исаклы</w:t>
                  </w:r>
                </w:p>
                <w:p w:rsidR="008D5A25" w:rsidRDefault="008D5A25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8D5A25" w:rsidRDefault="008D5A25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8D5A25" w:rsidRDefault="008D5A25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8D5A25" w:rsidRDefault="008D5A25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8D5A25" w:rsidRDefault="008D5A25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8D5A25" w:rsidRDefault="008D5A25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8D5A25" w:rsidRDefault="008D5A25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8D5A25" w:rsidRDefault="008D5A25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8D5A25" w:rsidRDefault="008D5A25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8D5A25" w:rsidRDefault="008D5A25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8D5A25" w:rsidRDefault="008D5A25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с.Исаклы</w:t>
                  </w:r>
                </w:p>
                <w:p w:rsidR="008D5A25" w:rsidRDefault="008D5A25" w:rsidP="0012676E"/>
              </w:txbxContent>
            </v:textbox>
            <w10:anchorlock/>
          </v:shape>
        </w:pict>
      </w:r>
      <w:r>
        <w:t xml:space="preserve">                                                             </w:t>
      </w:r>
    </w:p>
    <w:p w:rsidR="008D5A25" w:rsidRDefault="008D5A25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8D5A25" w:rsidRDefault="008D5A25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8D5A25" w:rsidRDefault="008D5A25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5A25" w:rsidRDefault="008D5A25" w:rsidP="0012676E">
      <w:pPr>
        <w:ind w:left="-709" w:hanging="142"/>
      </w:pPr>
    </w:p>
    <w:p w:rsidR="008D5A25" w:rsidRDefault="008D5A25" w:rsidP="0012676E">
      <w:pPr>
        <w:jc w:val="both"/>
      </w:pPr>
    </w:p>
    <w:p w:rsidR="008D5A25" w:rsidRDefault="008D5A25" w:rsidP="0012676E">
      <w:pPr>
        <w:jc w:val="center"/>
        <w:rPr>
          <w:b/>
          <w:bCs/>
        </w:rPr>
      </w:pPr>
    </w:p>
    <w:p w:rsidR="008D5A25" w:rsidRDefault="008D5A25" w:rsidP="0012676E">
      <w:pPr>
        <w:jc w:val="center"/>
        <w:rPr>
          <w:b/>
          <w:bCs/>
        </w:rPr>
      </w:pPr>
    </w:p>
    <w:p w:rsidR="008D5A25" w:rsidRDefault="008D5A25" w:rsidP="0012676E">
      <w:pPr>
        <w:jc w:val="center"/>
        <w:rPr>
          <w:b/>
          <w:bCs/>
        </w:rPr>
      </w:pPr>
    </w:p>
    <w:p w:rsidR="008D5A25" w:rsidRDefault="008D5A25" w:rsidP="0012676E">
      <w:pPr>
        <w:jc w:val="center"/>
        <w:rPr>
          <w:b/>
          <w:bCs/>
        </w:rPr>
      </w:pPr>
    </w:p>
    <w:p w:rsidR="008D5A25" w:rsidRDefault="008D5A25" w:rsidP="0012676E">
      <w:pPr>
        <w:jc w:val="center"/>
        <w:rPr>
          <w:b/>
          <w:bCs/>
        </w:rPr>
      </w:pPr>
    </w:p>
    <w:p w:rsidR="008D5A25" w:rsidRDefault="008D5A25" w:rsidP="007C3239">
      <w:pPr>
        <w:rPr>
          <w:b/>
          <w:bCs/>
        </w:rPr>
      </w:pPr>
    </w:p>
    <w:p w:rsidR="008D5A25" w:rsidRDefault="008D5A25" w:rsidP="0012676E">
      <w:r>
        <w:tab/>
      </w:r>
    </w:p>
    <w:p w:rsidR="008D5A25" w:rsidRDefault="008D5A25" w:rsidP="008D78EE">
      <w:pPr>
        <w:ind w:firstLine="708"/>
      </w:pPr>
      <w:r>
        <w:t xml:space="preserve">О внесении изменений </w:t>
      </w:r>
    </w:p>
    <w:p w:rsidR="008D5A25" w:rsidRDefault="008D5A25" w:rsidP="0012676E">
      <w:r>
        <w:t xml:space="preserve">в постановление Администрации </w:t>
      </w:r>
    </w:p>
    <w:p w:rsidR="008D5A25" w:rsidRDefault="008D5A25" w:rsidP="0012676E">
      <w:r>
        <w:t>муниципального района Исаклинский</w:t>
      </w:r>
    </w:p>
    <w:p w:rsidR="008D5A25" w:rsidRDefault="008D5A25" w:rsidP="0012676E">
      <w:r>
        <w:t>Самарской области от 26.03.2013 г. № 247</w:t>
      </w:r>
    </w:p>
    <w:p w:rsidR="008D5A25" w:rsidRDefault="008D5A25" w:rsidP="0012676E">
      <w:r>
        <w:t xml:space="preserve"> </w:t>
      </w:r>
    </w:p>
    <w:p w:rsidR="008D5A25" w:rsidRDefault="008D5A25" w:rsidP="00A9752C">
      <w:pPr>
        <w:tabs>
          <w:tab w:val="left" w:pos="6663"/>
        </w:tabs>
        <w:jc w:val="both"/>
      </w:pPr>
      <w:r w:rsidRPr="00685765">
        <w:t xml:space="preserve">          В целях </w:t>
      </w:r>
      <w:r>
        <w:t>совершенствования механизма предоставления мер государственной поддержки в сфере сельскохозяйственного производства,   содействия развитию малого и среднего предпринимательства, в соответствии с Законом Самарской области от 03.04.2009г. № 41- ГД</w:t>
      </w:r>
      <w:r w:rsidRPr="00685765">
        <w:t xml:space="preserve">  </w:t>
      </w:r>
      <w:r>
        <w:t xml:space="preserve">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с </w:t>
      </w:r>
      <w:r w:rsidRPr="00685765">
        <w:t xml:space="preserve">постановлением Правительства Самарской области от </w:t>
      </w:r>
      <w:r>
        <w:t>03</w:t>
      </w:r>
      <w:r w:rsidRPr="00685765">
        <w:t>.</w:t>
      </w:r>
      <w:r>
        <w:t>1</w:t>
      </w:r>
      <w:r w:rsidRPr="00685765">
        <w:t xml:space="preserve">0.2017г. № </w:t>
      </w:r>
      <w:r>
        <w:t xml:space="preserve">628 </w:t>
      </w:r>
      <w:r w:rsidRPr="00685765">
        <w:t xml:space="preserve">«О внесении изменений в </w:t>
      </w:r>
      <w:r>
        <w:t xml:space="preserve">отдельные </w:t>
      </w:r>
      <w:r>
        <w:rPr>
          <w:snapToGrid w:val="0"/>
        </w:rPr>
        <w:t>постановления</w:t>
      </w:r>
      <w:r w:rsidRPr="00685765">
        <w:rPr>
          <w:snapToGrid w:val="0"/>
        </w:rPr>
        <w:t xml:space="preserve"> Правительства Самарской области</w:t>
      </w:r>
      <w:r>
        <w:rPr>
          <w:snapToGrid w:val="0"/>
        </w:rPr>
        <w:t xml:space="preserve">», с постановлением Правительства Самарской области </w:t>
      </w:r>
      <w:r w:rsidRPr="00685765">
        <w:rPr>
          <w:snapToGrid w:val="0"/>
        </w:rPr>
        <w:t xml:space="preserve"> </w:t>
      </w:r>
      <w:r w:rsidRPr="00685765">
        <w:t>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>
        <w:t>,</w:t>
      </w:r>
      <w:r w:rsidRPr="00685765">
        <w:t xml:space="preserve"> Администрация муниципального района Исаклинский</w:t>
      </w:r>
      <w:r>
        <w:t xml:space="preserve">  </w:t>
      </w:r>
    </w:p>
    <w:p w:rsidR="008D5A25" w:rsidRDefault="008D5A25" w:rsidP="00E14F3A">
      <w:pPr>
        <w:spacing w:line="360" w:lineRule="auto"/>
        <w:ind w:left="-142" w:right="-428" w:firstLine="851"/>
        <w:jc w:val="both"/>
        <w:rPr>
          <w:b/>
        </w:rPr>
      </w:pPr>
    </w:p>
    <w:p w:rsidR="008D5A25" w:rsidRPr="000F25B0" w:rsidRDefault="008D5A25" w:rsidP="00E14F3A">
      <w:pPr>
        <w:spacing w:line="360" w:lineRule="auto"/>
        <w:ind w:left="-142" w:right="-428" w:firstLine="851"/>
        <w:jc w:val="both"/>
        <w:rPr>
          <w:b/>
        </w:rPr>
      </w:pPr>
      <w:r w:rsidRPr="000F25B0">
        <w:rPr>
          <w:b/>
        </w:rPr>
        <w:t>ПОСТАНОВЛЯЕТ:</w:t>
      </w:r>
    </w:p>
    <w:p w:rsidR="008D5A25" w:rsidRDefault="008D5A25" w:rsidP="00A975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Внести изменения в постановление администрации муниципального района Исаклинский от 26.03.2013 года № 247 «Об утверждении Порядка предоставления в 2017-2019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(займам)» (далее – Порядок) изложив Порядок в редакции согласно приложению к настоящему постановлению.</w:t>
      </w:r>
    </w:p>
    <w:p w:rsidR="008D5A25" w:rsidRPr="009F1CB8" w:rsidRDefault="008D5A25" w:rsidP="00A975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023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со дня его официального опубликования. </w:t>
      </w:r>
    </w:p>
    <w:p w:rsidR="008D5A25" w:rsidRDefault="008D5A25" w:rsidP="003579A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Pr="0053669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8D5A25" w:rsidRDefault="008D5A25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A25" w:rsidRDefault="008D5A25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Глава муниципального</w:t>
      </w:r>
    </w:p>
    <w:p w:rsidR="008D5A25" w:rsidRPr="003B38D8" w:rsidRDefault="008D5A25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Исаклинский                                                                       В.Д. Ятманкин</w:t>
      </w:r>
    </w:p>
    <w:p w:rsidR="008D5A25" w:rsidRDefault="008D5A25"/>
    <w:sectPr w:rsidR="008D5A25" w:rsidSect="00C2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0974"/>
    <w:rsid w:val="00023940"/>
    <w:rsid w:val="000268C8"/>
    <w:rsid w:val="00040709"/>
    <w:rsid w:val="000459F0"/>
    <w:rsid w:val="000510D8"/>
    <w:rsid w:val="000511A8"/>
    <w:rsid w:val="00051C2E"/>
    <w:rsid w:val="00052093"/>
    <w:rsid w:val="00056714"/>
    <w:rsid w:val="00057F9A"/>
    <w:rsid w:val="000842FD"/>
    <w:rsid w:val="00091682"/>
    <w:rsid w:val="000941DE"/>
    <w:rsid w:val="000A3595"/>
    <w:rsid w:val="000F25B0"/>
    <w:rsid w:val="000F7358"/>
    <w:rsid w:val="001147ED"/>
    <w:rsid w:val="00116512"/>
    <w:rsid w:val="0012676E"/>
    <w:rsid w:val="0013069A"/>
    <w:rsid w:val="001406A7"/>
    <w:rsid w:val="00142092"/>
    <w:rsid w:val="001514B4"/>
    <w:rsid w:val="00170FC7"/>
    <w:rsid w:val="001809F4"/>
    <w:rsid w:val="001A479B"/>
    <w:rsid w:val="001C06A8"/>
    <w:rsid w:val="001E2B35"/>
    <w:rsid w:val="001E4040"/>
    <w:rsid w:val="00201E6A"/>
    <w:rsid w:val="002028B3"/>
    <w:rsid w:val="00202E36"/>
    <w:rsid w:val="00210ECC"/>
    <w:rsid w:val="00211BE8"/>
    <w:rsid w:val="00214BC9"/>
    <w:rsid w:val="0023249F"/>
    <w:rsid w:val="00250DEB"/>
    <w:rsid w:val="00261ECB"/>
    <w:rsid w:val="00262308"/>
    <w:rsid w:val="00271E74"/>
    <w:rsid w:val="00273330"/>
    <w:rsid w:val="00280EAC"/>
    <w:rsid w:val="00290B04"/>
    <w:rsid w:val="00292F9C"/>
    <w:rsid w:val="00294322"/>
    <w:rsid w:val="002A5EF2"/>
    <w:rsid w:val="002B5B37"/>
    <w:rsid w:val="002C2B70"/>
    <w:rsid w:val="002C6BFE"/>
    <w:rsid w:val="002E2D1E"/>
    <w:rsid w:val="002F1EAC"/>
    <w:rsid w:val="00305A3C"/>
    <w:rsid w:val="003159A8"/>
    <w:rsid w:val="00321039"/>
    <w:rsid w:val="00322F49"/>
    <w:rsid w:val="003243F5"/>
    <w:rsid w:val="003347E1"/>
    <w:rsid w:val="00337CE8"/>
    <w:rsid w:val="00341EC0"/>
    <w:rsid w:val="003579AF"/>
    <w:rsid w:val="0036329E"/>
    <w:rsid w:val="00372D22"/>
    <w:rsid w:val="00380F39"/>
    <w:rsid w:val="003836F5"/>
    <w:rsid w:val="003A63FC"/>
    <w:rsid w:val="003B38D8"/>
    <w:rsid w:val="003C0528"/>
    <w:rsid w:val="003C6B6D"/>
    <w:rsid w:val="003D1785"/>
    <w:rsid w:val="003D657D"/>
    <w:rsid w:val="003E222C"/>
    <w:rsid w:val="003F15EF"/>
    <w:rsid w:val="00401A82"/>
    <w:rsid w:val="00402853"/>
    <w:rsid w:val="0044381B"/>
    <w:rsid w:val="004471A1"/>
    <w:rsid w:val="004507EB"/>
    <w:rsid w:val="00450B36"/>
    <w:rsid w:val="004714AF"/>
    <w:rsid w:val="00485159"/>
    <w:rsid w:val="0049440D"/>
    <w:rsid w:val="004B3304"/>
    <w:rsid w:val="004C23D8"/>
    <w:rsid w:val="004C5457"/>
    <w:rsid w:val="004D23F1"/>
    <w:rsid w:val="004D4326"/>
    <w:rsid w:val="004D7E9A"/>
    <w:rsid w:val="00503E5F"/>
    <w:rsid w:val="00513D33"/>
    <w:rsid w:val="005322E2"/>
    <w:rsid w:val="005336EB"/>
    <w:rsid w:val="0053669C"/>
    <w:rsid w:val="00543F36"/>
    <w:rsid w:val="00557C6E"/>
    <w:rsid w:val="00591D0B"/>
    <w:rsid w:val="00597F76"/>
    <w:rsid w:val="005B58EE"/>
    <w:rsid w:val="005B77B4"/>
    <w:rsid w:val="005B7B21"/>
    <w:rsid w:val="005C3B75"/>
    <w:rsid w:val="005D128F"/>
    <w:rsid w:val="005D4691"/>
    <w:rsid w:val="005E13C5"/>
    <w:rsid w:val="005E344F"/>
    <w:rsid w:val="005E4B8F"/>
    <w:rsid w:val="005F17D6"/>
    <w:rsid w:val="005F22D0"/>
    <w:rsid w:val="005F2B7A"/>
    <w:rsid w:val="005F4B21"/>
    <w:rsid w:val="006021C1"/>
    <w:rsid w:val="00604576"/>
    <w:rsid w:val="00617B2B"/>
    <w:rsid w:val="0062017B"/>
    <w:rsid w:val="006335D7"/>
    <w:rsid w:val="0063401C"/>
    <w:rsid w:val="00634233"/>
    <w:rsid w:val="00677F9A"/>
    <w:rsid w:val="006808A2"/>
    <w:rsid w:val="00685765"/>
    <w:rsid w:val="00691176"/>
    <w:rsid w:val="006919FD"/>
    <w:rsid w:val="006B0310"/>
    <w:rsid w:val="006E541E"/>
    <w:rsid w:val="006F2B35"/>
    <w:rsid w:val="007044A5"/>
    <w:rsid w:val="007127F9"/>
    <w:rsid w:val="00744049"/>
    <w:rsid w:val="007468DC"/>
    <w:rsid w:val="007654DD"/>
    <w:rsid w:val="00766640"/>
    <w:rsid w:val="00772506"/>
    <w:rsid w:val="00785A0D"/>
    <w:rsid w:val="007B08D0"/>
    <w:rsid w:val="007B5732"/>
    <w:rsid w:val="007B6449"/>
    <w:rsid w:val="007B6848"/>
    <w:rsid w:val="007C3239"/>
    <w:rsid w:val="007C4861"/>
    <w:rsid w:val="00833415"/>
    <w:rsid w:val="00836290"/>
    <w:rsid w:val="00844616"/>
    <w:rsid w:val="00846A6C"/>
    <w:rsid w:val="00851EE5"/>
    <w:rsid w:val="0085522B"/>
    <w:rsid w:val="008639B9"/>
    <w:rsid w:val="0086450B"/>
    <w:rsid w:val="0087294A"/>
    <w:rsid w:val="0087552F"/>
    <w:rsid w:val="00880B09"/>
    <w:rsid w:val="0088744D"/>
    <w:rsid w:val="008A44F3"/>
    <w:rsid w:val="008B4089"/>
    <w:rsid w:val="008D5A25"/>
    <w:rsid w:val="008D68F4"/>
    <w:rsid w:val="008D78EE"/>
    <w:rsid w:val="008E1235"/>
    <w:rsid w:val="008E74DB"/>
    <w:rsid w:val="008F0F55"/>
    <w:rsid w:val="008F7F1C"/>
    <w:rsid w:val="009A1FC2"/>
    <w:rsid w:val="009B723F"/>
    <w:rsid w:val="009C7891"/>
    <w:rsid w:val="009D04EE"/>
    <w:rsid w:val="009D1EDD"/>
    <w:rsid w:val="009D72C3"/>
    <w:rsid w:val="009F1982"/>
    <w:rsid w:val="009F1CB8"/>
    <w:rsid w:val="00A072A0"/>
    <w:rsid w:val="00A20A6C"/>
    <w:rsid w:val="00A27078"/>
    <w:rsid w:val="00A36421"/>
    <w:rsid w:val="00A4505C"/>
    <w:rsid w:val="00A544FD"/>
    <w:rsid w:val="00A72D32"/>
    <w:rsid w:val="00A8175C"/>
    <w:rsid w:val="00A81F73"/>
    <w:rsid w:val="00A83C39"/>
    <w:rsid w:val="00A90353"/>
    <w:rsid w:val="00A9752C"/>
    <w:rsid w:val="00AC6C1F"/>
    <w:rsid w:val="00AD2034"/>
    <w:rsid w:val="00AE4668"/>
    <w:rsid w:val="00AF59D2"/>
    <w:rsid w:val="00B32866"/>
    <w:rsid w:val="00B45C1F"/>
    <w:rsid w:val="00B47D2A"/>
    <w:rsid w:val="00B5042B"/>
    <w:rsid w:val="00B804EC"/>
    <w:rsid w:val="00BA00FA"/>
    <w:rsid w:val="00BA0CB5"/>
    <w:rsid w:val="00BA1DED"/>
    <w:rsid w:val="00BA6595"/>
    <w:rsid w:val="00BB496C"/>
    <w:rsid w:val="00BC59FA"/>
    <w:rsid w:val="00BE076C"/>
    <w:rsid w:val="00BE6EC9"/>
    <w:rsid w:val="00BE7B3A"/>
    <w:rsid w:val="00BF600F"/>
    <w:rsid w:val="00C06839"/>
    <w:rsid w:val="00C12446"/>
    <w:rsid w:val="00C14419"/>
    <w:rsid w:val="00C22830"/>
    <w:rsid w:val="00C300E5"/>
    <w:rsid w:val="00C4386A"/>
    <w:rsid w:val="00C44D74"/>
    <w:rsid w:val="00C45680"/>
    <w:rsid w:val="00C46594"/>
    <w:rsid w:val="00C47A12"/>
    <w:rsid w:val="00C512E0"/>
    <w:rsid w:val="00C578F5"/>
    <w:rsid w:val="00C6794C"/>
    <w:rsid w:val="00C72860"/>
    <w:rsid w:val="00C855E2"/>
    <w:rsid w:val="00CA0D8B"/>
    <w:rsid w:val="00CA26E0"/>
    <w:rsid w:val="00CD303D"/>
    <w:rsid w:val="00CD4150"/>
    <w:rsid w:val="00CF4467"/>
    <w:rsid w:val="00D0002A"/>
    <w:rsid w:val="00D017AC"/>
    <w:rsid w:val="00D0364B"/>
    <w:rsid w:val="00D06BDA"/>
    <w:rsid w:val="00D07584"/>
    <w:rsid w:val="00D128C2"/>
    <w:rsid w:val="00D27098"/>
    <w:rsid w:val="00D42285"/>
    <w:rsid w:val="00D54F16"/>
    <w:rsid w:val="00D70058"/>
    <w:rsid w:val="00D76282"/>
    <w:rsid w:val="00D83E97"/>
    <w:rsid w:val="00DA0072"/>
    <w:rsid w:val="00DA0D9C"/>
    <w:rsid w:val="00DB114F"/>
    <w:rsid w:val="00DB38C2"/>
    <w:rsid w:val="00DC4866"/>
    <w:rsid w:val="00DD2AE3"/>
    <w:rsid w:val="00DE6731"/>
    <w:rsid w:val="00DE6B87"/>
    <w:rsid w:val="00DF6EAA"/>
    <w:rsid w:val="00DF7E02"/>
    <w:rsid w:val="00E0382E"/>
    <w:rsid w:val="00E10C6F"/>
    <w:rsid w:val="00E14E07"/>
    <w:rsid w:val="00E14F3A"/>
    <w:rsid w:val="00E24607"/>
    <w:rsid w:val="00E25EF4"/>
    <w:rsid w:val="00E537CD"/>
    <w:rsid w:val="00E73179"/>
    <w:rsid w:val="00E7657E"/>
    <w:rsid w:val="00E9517A"/>
    <w:rsid w:val="00E968A2"/>
    <w:rsid w:val="00EA58A2"/>
    <w:rsid w:val="00EB0A31"/>
    <w:rsid w:val="00EB5ECE"/>
    <w:rsid w:val="00EB6B8A"/>
    <w:rsid w:val="00EC4C8C"/>
    <w:rsid w:val="00ED0E92"/>
    <w:rsid w:val="00ED72EA"/>
    <w:rsid w:val="00EF3777"/>
    <w:rsid w:val="00EF3886"/>
    <w:rsid w:val="00EF60E4"/>
    <w:rsid w:val="00EF7678"/>
    <w:rsid w:val="00F03BAB"/>
    <w:rsid w:val="00F03F52"/>
    <w:rsid w:val="00F13F0F"/>
    <w:rsid w:val="00F1575A"/>
    <w:rsid w:val="00F157B2"/>
    <w:rsid w:val="00F24C28"/>
    <w:rsid w:val="00F47BC0"/>
    <w:rsid w:val="00F71838"/>
    <w:rsid w:val="00F815D6"/>
    <w:rsid w:val="00F92AD6"/>
    <w:rsid w:val="00F93B83"/>
    <w:rsid w:val="00FA0A4D"/>
    <w:rsid w:val="00FA3FE1"/>
    <w:rsid w:val="00FA636E"/>
    <w:rsid w:val="00FB43A5"/>
    <w:rsid w:val="00FB6006"/>
    <w:rsid w:val="00FB785E"/>
    <w:rsid w:val="00FC0497"/>
    <w:rsid w:val="00FD7E3F"/>
    <w:rsid w:val="00FE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6E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2676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E968A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2830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830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297</Words>
  <Characters>1699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mokshin.ua</cp:lastModifiedBy>
  <cp:revision>7</cp:revision>
  <cp:lastPrinted>2017-05-03T10:48:00Z</cp:lastPrinted>
  <dcterms:created xsi:type="dcterms:W3CDTF">2017-10-23T11:51:00Z</dcterms:created>
  <dcterms:modified xsi:type="dcterms:W3CDTF">2017-10-23T12:46:00Z</dcterms:modified>
</cp:coreProperties>
</file>