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5A" w:rsidRDefault="00947F5A" w:rsidP="009D0D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7E12">
        <w:rPr>
          <w:rFonts w:ascii="Times New Roman" w:hAnsi="Times New Roman"/>
          <w:b/>
          <w:sz w:val="32"/>
          <w:szCs w:val="32"/>
        </w:rPr>
        <w:t xml:space="preserve">Справочник </w:t>
      </w:r>
    </w:p>
    <w:p w:rsidR="00947F5A" w:rsidRDefault="00947F5A" w:rsidP="009D0D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7E12">
        <w:rPr>
          <w:rFonts w:ascii="Times New Roman" w:hAnsi="Times New Roman"/>
          <w:b/>
          <w:sz w:val="32"/>
          <w:szCs w:val="32"/>
        </w:rPr>
        <w:t>мотивационных мероприятий, обеспечивающих улучшение у</w:t>
      </w:r>
      <w:r>
        <w:rPr>
          <w:rFonts w:ascii="Times New Roman" w:hAnsi="Times New Roman"/>
          <w:b/>
          <w:sz w:val="32"/>
          <w:szCs w:val="32"/>
        </w:rPr>
        <w:t>словий и охраны труда, повышение</w:t>
      </w:r>
      <w:r w:rsidRPr="00267E12">
        <w:rPr>
          <w:rFonts w:ascii="Times New Roman" w:hAnsi="Times New Roman"/>
          <w:b/>
          <w:sz w:val="32"/>
          <w:szCs w:val="32"/>
        </w:rPr>
        <w:t xml:space="preserve"> качества рабочих мест, предотвращение несчастных случаев на производстве            </w:t>
      </w:r>
      <w:r>
        <w:rPr>
          <w:rFonts w:ascii="Times New Roman" w:hAnsi="Times New Roman"/>
          <w:b/>
          <w:sz w:val="32"/>
          <w:szCs w:val="32"/>
        </w:rPr>
        <w:t xml:space="preserve">              и профессиональных заболеваний</w:t>
      </w:r>
    </w:p>
    <w:p w:rsidR="00947F5A" w:rsidRPr="00267E12" w:rsidRDefault="00947F5A" w:rsidP="009D0D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47F5A" w:rsidRPr="00886ACE" w:rsidRDefault="00947F5A" w:rsidP="0092013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86ACE">
        <w:rPr>
          <w:rFonts w:ascii="Times New Roman" w:hAnsi="Times New Roman"/>
          <w:i/>
          <w:sz w:val="28"/>
          <w:szCs w:val="28"/>
        </w:rPr>
        <w:t>Смотр-конкурс на лучшую организацию работы по охране труда                  в организации (в подразделении, между отделами или филиа</w:t>
      </w:r>
      <w:r>
        <w:rPr>
          <w:rFonts w:ascii="Times New Roman" w:hAnsi="Times New Roman"/>
          <w:i/>
          <w:sz w:val="28"/>
          <w:szCs w:val="28"/>
        </w:rPr>
        <w:t>лами)</w:t>
      </w:r>
    </w:p>
    <w:p w:rsidR="00947F5A" w:rsidRPr="00560346" w:rsidRDefault="00947F5A" w:rsidP="00DB039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47F5A" w:rsidRPr="00560346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</w:t>
      </w:r>
      <w:r w:rsidRPr="00560346">
        <w:rPr>
          <w:rFonts w:ascii="Times New Roman" w:hAnsi="Times New Roman"/>
          <w:sz w:val="28"/>
          <w:szCs w:val="28"/>
        </w:rPr>
        <w:t xml:space="preserve">внимания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560346">
        <w:rPr>
          <w:rFonts w:ascii="Times New Roman" w:hAnsi="Times New Roman"/>
          <w:sz w:val="28"/>
          <w:szCs w:val="28"/>
        </w:rPr>
        <w:t>к важности решения вопросов обес</w:t>
      </w:r>
      <w:r>
        <w:rPr>
          <w:rFonts w:ascii="Times New Roman" w:hAnsi="Times New Roman"/>
          <w:sz w:val="28"/>
          <w:szCs w:val="28"/>
        </w:rPr>
        <w:t>печения безопас</w:t>
      </w:r>
      <w:r w:rsidRPr="00560346">
        <w:rPr>
          <w:rFonts w:ascii="Times New Roman" w:hAnsi="Times New Roman"/>
          <w:sz w:val="28"/>
          <w:szCs w:val="28"/>
        </w:rPr>
        <w:t>ных условий труда на рабочих местах;</w:t>
      </w:r>
    </w:p>
    <w:p w:rsidR="00947F5A" w:rsidRPr="00560346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и совершенствова</w:t>
      </w:r>
      <w:r w:rsidRPr="00560346">
        <w:rPr>
          <w:rFonts w:ascii="Times New Roman" w:hAnsi="Times New Roman"/>
          <w:sz w:val="28"/>
          <w:szCs w:val="28"/>
        </w:rPr>
        <w:t>ние работы по улучшен</w:t>
      </w:r>
      <w:r>
        <w:rPr>
          <w:rFonts w:ascii="Times New Roman" w:hAnsi="Times New Roman"/>
          <w:sz w:val="28"/>
          <w:szCs w:val="28"/>
        </w:rPr>
        <w:t>ию условий и охраны труда, внед</w:t>
      </w:r>
      <w:r w:rsidRPr="00560346">
        <w:rPr>
          <w:rFonts w:ascii="Times New Roman" w:hAnsi="Times New Roman"/>
          <w:sz w:val="28"/>
          <w:szCs w:val="28"/>
        </w:rPr>
        <w:t xml:space="preserve">рению </w:t>
      </w:r>
      <w:r w:rsidRPr="003C3326">
        <w:rPr>
          <w:rFonts w:ascii="Times New Roman" w:hAnsi="Times New Roman"/>
          <w:sz w:val="28"/>
          <w:szCs w:val="28"/>
        </w:rPr>
        <w:t>системы</w:t>
      </w:r>
      <w:r w:rsidRPr="00560346">
        <w:rPr>
          <w:rFonts w:ascii="Times New Roman" w:hAnsi="Times New Roman"/>
          <w:sz w:val="28"/>
          <w:szCs w:val="28"/>
        </w:rPr>
        <w:t xml:space="preserve"> управления охраной труда;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профессиональных навыков специалистов по охране труда;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внедрение</w:t>
      </w:r>
      <w:r w:rsidRPr="00560346">
        <w:rPr>
          <w:rFonts w:ascii="Times New Roman" w:hAnsi="Times New Roman"/>
          <w:sz w:val="28"/>
          <w:szCs w:val="28"/>
        </w:rPr>
        <w:t xml:space="preserve"> лучших практик организации работ в области охраны труда.</w:t>
      </w:r>
    </w:p>
    <w:p w:rsidR="00947F5A" w:rsidRPr="00560346" w:rsidRDefault="00947F5A" w:rsidP="00DB039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C3326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947F5A" w:rsidRDefault="00947F5A" w:rsidP="005F4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улучшение условий и охраны труда работников;  </w:t>
      </w:r>
    </w:p>
    <w:p w:rsidR="00947F5A" w:rsidRDefault="00947F5A" w:rsidP="005F4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</w:t>
      </w:r>
      <w:r w:rsidRPr="00560346">
        <w:rPr>
          <w:rFonts w:ascii="Times New Roman" w:hAnsi="Times New Roman"/>
          <w:sz w:val="28"/>
          <w:szCs w:val="28"/>
        </w:rPr>
        <w:t>жение уровней произ</w:t>
      </w:r>
      <w:r>
        <w:rPr>
          <w:rFonts w:ascii="Times New Roman" w:hAnsi="Times New Roman"/>
          <w:sz w:val="28"/>
          <w:szCs w:val="28"/>
        </w:rPr>
        <w:t xml:space="preserve">водственного травматизма и профессиональной </w:t>
      </w:r>
      <w:r w:rsidRPr="00560346">
        <w:rPr>
          <w:rFonts w:ascii="Times New Roman" w:hAnsi="Times New Roman"/>
          <w:sz w:val="28"/>
          <w:szCs w:val="28"/>
        </w:rPr>
        <w:t>заболеваемости и акт</w:t>
      </w:r>
      <w:r>
        <w:rPr>
          <w:rFonts w:ascii="Times New Roman" w:hAnsi="Times New Roman"/>
          <w:sz w:val="28"/>
          <w:szCs w:val="28"/>
        </w:rPr>
        <w:t>ивизация профилактической рабо</w:t>
      </w:r>
      <w:r w:rsidRPr="00560346">
        <w:rPr>
          <w:rFonts w:ascii="Times New Roman" w:hAnsi="Times New Roman"/>
          <w:sz w:val="28"/>
          <w:szCs w:val="28"/>
        </w:rPr>
        <w:t>ты по их предупре</w:t>
      </w:r>
      <w:r>
        <w:rPr>
          <w:rFonts w:ascii="Times New Roman" w:hAnsi="Times New Roman"/>
          <w:sz w:val="28"/>
          <w:szCs w:val="28"/>
        </w:rPr>
        <w:t>ждению;</w:t>
      </w:r>
    </w:p>
    <w:p w:rsidR="00947F5A" w:rsidRDefault="00947F5A" w:rsidP="005F4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346">
        <w:rPr>
          <w:rFonts w:ascii="Times New Roman" w:hAnsi="Times New Roman"/>
          <w:sz w:val="28"/>
          <w:szCs w:val="28"/>
        </w:rPr>
        <w:t>улучшение координации и повышение эффективности взаимодействия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 по вопросам охраны труда; </w:t>
      </w:r>
    </w:p>
    <w:p w:rsidR="00947F5A" w:rsidRDefault="00947F5A" w:rsidP="00C07E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60346">
        <w:rPr>
          <w:rFonts w:ascii="Times New Roman" w:hAnsi="Times New Roman"/>
          <w:sz w:val="28"/>
          <w:szCs w:val="28"/>
        </w:rPr>
        <w:t>ропаганда охраны</w:t>
      </w:r>
      <w:r>
        <w:rPr>
          <w:rFonts w:ascii="Times New Roman" w:hAnsi="Times New Roman"/>
          <w:sz w:val="28"/>
          <w:szCs w:val="28"/>
        </w:rPr>
        <w:t xml:space="preserve"> труда, повышение заинтересован</w:t>
      </w:r>
      <w:r w:rsidRPr="00560346">
        <w:rPr>
          <w:rFonts w:ascii="Times New Roman" w:hAnsi="Times New Roman"/>
          <w:sz w:val="28"/>
          <w:szCs w:val="28"/>
        </w:rPr>
        <w:t>ности работ</w:t>
      </w:r>
      <w:r>
        <w:rPr>
          <w:rFonts w:ascii="Times New Roman" w:hAnsi="Times New Roman"/>
          <w:sz w:val="28"/>
          <w:szCs w:val="28"/>
        </w:rPr>
        <w:t>ников           в со</w:t>
      </w:r>
      <w:r w:rsidRPr="00560346">
        <w:rPr>
          <w:rFonts w:ascii="Times New Roman" w:hAnsi="Times New Roman"/>
          <w:sz w:val="28"/>
          <w:szCs w:val="28"/>
        </w:rPr>
        <w:t>здании безопасных условий труда.</w:t>
      </w:r>
    </w:p>
    <w:p w:rsidR="00947F5A" w:rsidRDefault="00947F5A" w:rsidP="00345F33">
      <w:pPr>
        <w:spacing w:after="0"/>
        <w:rPr>
          <w:rFonts w:ascii="Times New Roman" w:hAnsi="Times New Roman"/>
          <w:sz w:val="28"/>
          <w:szCs w:val="28"/>
        </w:rPr>
      </w:pPr>
    </w:p>
    <w:p w:rsidR="00947F5A" w:rsidRPr="00886ACE" w:rsidRDefault="00947F5A" w:rsidP="00431AD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86ACE">
        <w:rPr>
          <w:rFonts w:ascii="Times New Roman" w:hAnsi="Times New Roman"/>
          <w:i/>
          <w:sz w:val="28"/>
          <w:szCs w:val="28"/>
        </w:rPr>
        <w:t>Конкурс «Лучший специалист по охране труда»</w:t>
      </w:r>
    </w:p>
    <w:p w:rsidR="00947F5A" w:rsidRDefault="00947F5A" w:rsidP="00345F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DB0391">
        <w:rPr>
          <w:rFonts w:ascii="Times New Roman" w:hAnsi="Times New Roman"/>
          <w:b/>
          <w:sz w:val="28"/>
          <w:szCs w:val="28"/>
        </w:rPr>
        <w:t xml:space="preserve"> мероприятия: </w:t>
      </w:r>
    </w:p>
    <w:p w:rsidR="00947F5A" w:rsidRDefault="00947F5A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мотивирование специалистов по охране труда к внедрению современных методик  и средств в области обеспечения безопасных условий труда;</w:t>
      </w:r>
    </w:p>
    <w:p w:rsidR="00947F5A" w:rsidRDefault="00947F5A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1883">
        <w:rPr>
          <w:rFonts w:ascii="Times New Roman" w:hAnsi="Times New Roman"/>
          <w:sz w:val="28"/>
          <w:szCs w:val="28"/>
        </w:rPr>
        <w:t>активизации ра</w:t>
      </w:r>
      <w:r>
        <w:rPr>
          <w:rFonts w:ascii="Times New Roman" w:hAnsi="Times New Roman"/>
          <w:sz w:val="28"/>
          <w:szCs w:val="28"/>
        </w:rPr>
        <w:t>боты по предупреждению производ</w:t>
      </w:r>
      <w:r w:rsidRPr="00F01883">
        <w:rPr>
          <w:rFonts w:ascii="Times New Roman" w:hAnsi="Times New Roman"/>
          <w:sz w:val="28"/>
          <w:szCs w:val="28"/>
        </w:rPr>
        <w:t>ственного травма</w:t>
      </w:r>
      <w:r>
        <w:rPr>
          <w:rFonts w:ascii="Times New Roman" w:hAnsi="Times New Roman"/>
          <w:sz w:val="28"/>
          <w:szCs w:val="28"/>
        </w:rPr>
        <w:t>тизма    и про</w:t>
      </w:r>
      <w:r w:rsidRPr="00F01883">
        <w:rPr>
          <w:rFonts w:ascii="Times New Roman" w:hAnsi="Times New Roman"/>
          <w:sz w:val="28"/>
          <w:szCs w:val="28"/>
        </w:rPr>
        <w:t>фессиона</w:t>
      </w:r>
      <w:r>
        <w:rPr>
          <w:rFonts w:ascii="Times New Roman" w:hAnsi="Times New Roman"/>
          <w:sz w:val="28"/>
          <w:szCs w:val="28"/>
        </w:rPr>
        <w:t>льных заболеваний в организации.</w:t>
      </w:r>
    </w:p>
    <w:p w:rsidR="00947F5A" w:rsidRDefault="00947F5A" w:rsidP="00345F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013F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947F5A" w:rsidRDefault="00947F5A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практи</w:t>
      </w:r>
      <w:r w:rsidRPr="00F01883">
        <w:rPr>
          <w:rFonts w:ascii="Times New Roman" w:hAnsi="Times New Roman"/>
          <w:sz w:val="28"/>
          <w:szCs w:val="28"/>
        </w:rPr>
        <w:t>ческих знаний специалистов по охране тру</w:t>
      </w:r>
      <w:r>
        <w:rPr>
          <w:rFonts w:ascii="Times New Roman" w:hAnsi="Times New Roman"/>
          <w:sz w:val="28"/>
          <w:szCs w:val="28"/>
        </w:rPr>
        <w:t xml:space="preserve">да; </w:t>
      </w:r>
    </w:p>
    <w:p w:rsidR="00947F5A" w:rsidRDefault="00947F5A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специалистов по охране труда за профессиональные достижения;</w:t>
      </w:r>
    </w:p>
    <w:p w:rsidR="00947F5A" w:rsidRDefault="00947F5A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1883">
        <w:rPr>
          <w:rFonts w:ascii="Times New Roman" w:hAnsi="Times New Roman"/>
          <w:sz w:val="28"/>
          <w:szCs w:val="28"/>
        </w:rPr>
        <w:t>популяризация вопросов охраны труда и безопасности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47F5A" w:rsidRDefault="00947F5A" w:rsidP="001403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1CF">
        <w:rPr>
          <w:rFonts w:ascii="Times New Roman" w:hAnsi="Times New Roman"/>
          <w:sz w:val="28"/>
          <w:szCs w:val="28"/>
        </w:rPr>
        <w:t xml:space="preserve">повышение заинтересованности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1CF">
        <w:rPr>
          <w:rFonts w:ascii="Times New Roman" w:hAnsi="Times New Roman"/>
          <w:sz w:val="28"/>
          <w:szCs w:val="28"/>
        </w:rPr>
        <w:t>в создании здоровых и безо</w:t>
      </w:r>
      <w:r>
        <w:rPr>
          <w:rFonts w:ascii="Times New Roman" w:hAnsi="Times New Roman"/>
          <w:sz w:val="28"/>
          <w:szCs w:val="28"/>
        </w:rPr>
        <w:t>пасных условий труда работников.</w:t>
      </w:r>
    </w:p>
    <w:p w:rsidR="00947F5A" w:rsidRPr="00560346" w:rsidRDefault="00947F5A" w:rsidP="00DB039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47F5A" w:rsidRDefault="00947F5A" w:rsidP="004464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86ACE">
        <w:rPr>
          <w:rFonts w:ascii="Times New Roman" w:hAnsi="Times New Roman"/>
          <w:i/>
          <w:sz w:val="28"/>
          <w:szCs w:val="28"/>
        </w:rPr>
        <w:t>Детский конкурс «Безопасный труд в моем представлении»</w:t>
      </w:r>
    </w:p>
    <w:p w:rsidR="00947F5A" w:rsidRPr="00560346" w:rsidRDefault="00947F5A" w:rsidP="00DB039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мероприятия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947F5A" w:rsidRPr="003B137E" w:rsidRDefault="00947F5A" w:rsidP="005F4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Pr="005F4E38">
        <w:rPr>
          <w:rFonts w:ascii="Times New Roman" w:hAnsi="Times New Roman"/>
          <w:sz w:val="28"/>
          <w:szCs w:val="28"/>
        </w:rPr>
        <w:t xml:space="preserve"> культуры охраны труда у работников</w:t>
      </w:r>
      <w:r>
        <w:rPr>
          <w:rFonts w:ascii="Times New Roman" w:hAnsi="Times New Roman"/>
          <w:sz w:val="28"/>
          <w:szCs w:val="28"/>
        </w:rPr>
        <w:t xml:space="preserve"> и ф</w:t>
      </w:r>
      <w:r w:rsidRPr="003B137E">
        <w:rPr>
          <w:rFonts w:ascii="Times New Roman" w:hAnsi="Times New Roman"/>
          <w:sz w:val="28"/>
          <w:szCs w:val="28"/>
        </w:rPr>
        <w:t>ормирование внима</w:t>
      </w:r>
      <w:r>
        <w:rPr>
          <w:rFonts w:ascii="Times New Roman" w:hAnsi="Times New Roman"/>
          <w:sz w:val="28"/>
          <w:szCs w:val="28"/>
        </w:rPr>
        <w:t>тельного отноше</w:t>
      </w:r>
      <w:r w:rsidRPr="003B137E">
        <w:rPr>
          <w:rFonts w:ascii="Times New Roman" w:hAnsi="Times New Roman"/>
          <w:sz w:val="28"/>
          <w:szCs w:val="28"/>
        </w:rPr>
        <w:t>ния к вопросам безопасности труда и сохранения жизни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B137E">
        <w:rPr>
          <w:rFonts w:ascii="Times New Roman" w:hAnsi="Times New Roman"/>
          <w:sz w:val="28"/>
          <w:szCs w:val="28"/>
        </w:rPr>
        <w:t xml:space="preserve"> и здоровья в</w:t>
      </w:r>
      <w:r>
        <w:rPr>
          <w:rFonts w:ascii="Times New Roman" w:hAnsi="Times New Roman"/>
          <w:sz w:val="28"/>
          <w:szCs w:val="28"/>
        </w:rPr>
        <w:t xml:space="preserve"> процессе трудовой деятельности у детей работников;</w:t>
      </w:r>
    </w:p>
    <w:p w:rsidR="00947F5A" w:rsidRPr="003B137E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137E">
        <w:rPr>
          <w:rFonts w:ascii="Times New Roman" w:hAnsi="Times New Roman"/>
          <w:sz w:val="28"/>
          <w:szCs w:val="28"/>
        </w:rPr>
        <w:t xml:space="preserve">привлечение </w:t>
      </w:r>
      <w:r>
        <w:rPr>
          <w:rFonts w:ascii="Times New Roman" w:hAnsi="Times New Roman"/>
          <w:sz w:val="28"/>
          <w:szCs w:val="28"/>
        </w:rPr>
        <w:t xml:space="preserve">детей работников к творческой работе  </w:t>
      </w:r>
      <w:r w:rsidRPr="003B137E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вместно                       с родителями.</w:t>
      </w:r>
      <w:r w:rsidRPr="003B137E">
        <w:rPr>
          <w:rFonts w:ascii="Times New Roman" w:hAnsi="Times New Roman"/>
          <w:sz w:val="28"/>
          <w:szCs w:val="28"/>
        </w:rPr>
        <w:t xml:space="preserve"> </w:t>
      </w:r>
    </w:p>
    <w:p w:rsidR="00947F5A" w:rsidRPr="00560346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13F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947F5A" w:rsidRDefault="00947F5A" w:rsidP="00686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мотивирование детей работников</w:t>
      </w:r>
      <w:r w:rsidRPr="003B137E">
        <w:rPr>
          <w:rFonts w:ascii="Times New Roman" w:hAnsi="Times New Roman"/>
          <w:sz w:val="28"/>
          <w:szCs w:val="28"/>
        </w:rPr>
        <w:t xml:space="preserve"> к изу</w:t>
      </w:r>
      <w:r>
        <w:rPr>
          <w:rFonts w:ascii="Times New Roman" w:hAnsi="Times New Roman"/>
          <w:sz w:val="28"/>
          <w:szCs w:val="28"/>
        </w:rPr>
        <w:t>чению основ охраны труда;</w:t>
      </w:r>
    </w:p>
    <w:p w:rsidR="00947F5A" w:rsidRDefault="00947F5A" w:rsidP="00686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</w:t>
      </w:r>
      <w:r w:rsidRPr="003B137E">
        <w:rPr>
          <w:rFonts w:ascii="Times New Roman" w:hAnsi="Times New Roman"/>
          <w:sz w:val="28"/>
          <w:szCs w:val="28"/>
        </w:rPr>
        <w:t xml:space="preserve"> и познават</w:t>
      </w:r>
      <w:r>
        <w:rPr>
          <w:rFonts w:ascii="Times New Roman" w:hAnsi="Times New Roman"/>
          <w:sz w:val="28"/>
          <w:szCs w:val="28"/>
        </w:rPr>
        <w:t>ельного интереса  к вопро</w:t>
      </w:r>
      <w:r w:rsidRPr="003B137E">
        <w:rPr>
          <w:rFonts w:ascii="Times New Roman" w:hAnsi="Times New Roman"/>
          <w:sz w:val="28"/>
          <w:szCs w:val="28"/>
        </w:rPr>
        <w:t>сам охраны труда</w:t>
      </w:r>
      <w:r>
        <w:rPr>
          <w:rFonts w:ascii="Times New Roman" w:hAnsi="Times New Roman"/>
          <w:sz w:val="28"/>
          <w:szCs w:val="28"/>
        </w:rPr>
        <w:t xml:space="preserve"> у детей работников</w:t>
      </w:r>
      <w:r w:rsidRPr="003B137E">
        <w:rPr>
          <w:rFonts w:ascii="Times New Roman" w:hAnsi="Times New Roman"/>
          <w:sz w:val="28"/>
          <w:szCs w:val="28"/>
        </w:rPr>
        <w:t>.</w:t>
      </w:r>
    </w:p>
    <w:p w:rsidR="00947F5A" w:rsidRDefault="00947F5A" w:rsidP="00686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5A" w:rsidRDefault="00947F5A" w:rsidP="00C07E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886ACE">
        <w:rPr>
          <w:rFonts w:ascii="Times New Roman" w:hAnsi="Times New Roman"/>
          <w:i/>
          <w:sz w:val="28"/>
          <w:szCs w:val="28"/>
        </w:rPr>
        <w:t>Фотоконкурс по охране труда «Охрана труда в фотографиях»</w:t>
      </w:r>
    </w:p>
    <w:p w:rsidR="00947F5A" w:rsidRPr="00560346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DB0391">
        <w:rPr>
          <w:rFonts w:ascii="Times New Roman" w:hAnsi="Times New Roman"/>
          <w:b/>
          <w:sz w:val="28"/>
          <w:szCs w:val="28"/>
        </w:rPr>
        <w:t xml:space="preserve"> мероприятия: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7F5A" w:rsidRDefault="00947F5A" w:rsidP="00C07E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мотивирование работников к соблюдению требований правил и инструкций по охране труда;  </w:t>
      </w:r>
    </w:p>
    <w:p w:rsidR="00947F5A" w:rsidRDefault="00947F5A" w:rsidP="00C07E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работников навыков оценки безопасного поведения             на рабочих местах и выявления опасностей.</w:t>
      </w:r>
    </w:p>
    <w:p w:rsidR="00947F5A" w:rsidRPr="00560346" w:rsidRDefault="00947F5A" w:rsidP="00DB039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013F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947F5A" w:rsidRDefault="00947F5A" w:rsidP="001403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наглядная демонстрация безопасных методов и приемов выполнения работ  и типичных нарушений требований охраны труда;</w:t>
      </w:r>
      <w:r w:rsidRPr="009F5DD7">
        <w:rPr>
          <w:rFonts w:ascii="Times New Roman" w:hAnsi="Times New Roman"/>
          <w:sz w:val="28"/>
          <w:szCs w:val="28"/>
        </w:rPr>
        <w:t xml:space="preserve"> </w:t>
      </w:r>
    </w:p>
    <w:p w:rsidR="00947F5A" w:rsidRDefault="00947F5A" w:rsidP="001403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137E">
        <w:rPr>
          <w:rFonts w:ascii="Times New Roman" w:hAnsi="Times New Roman"/>
          <w:sz w:val="28"/>
          <w:szCs w:val="28"/>
        </w:rPr>
        <w:t>популяризация вопр</w:t>
      </w:r>
      <w:r>
        <w:rPr>
          <w:rFonts w:ascii="Times New Roman" w:hAnsi="Times New Roman"/>
          <w:sz w:val="28"/>
          <w:szCs w:val="28"/>
        </w:rPr>
        <w:t>осов охраны труда в трудовых коллективах.</w:t>
      </w:r>
    </w:p>
    <w:p w:rsidR="00947F5A" w:rsidRDefault="00947F5A" w:rsidP="001403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5A" w:rsidRDefault="00947F5A" w:rsidP="001403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5A" w:rsidRPr="00F01883" w:rsidRDefault="00947F5A" w:rsidP="00345F3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86ACE">
        <w:rPr>
          <w:rFonts w:ascii="Times New Roman" w:hAnsi="Times New Roman"/>
          <w:i/>
          <w:sz w:val="28"/>
          <w:szCs w:val="28"/>
        </w:rPr>
        <w:t>Создание в</w:t>
      </w:r>
      <w:r>
        <w:rPr>
          <w:rFonts w:ascii="Times New Roman" w:hAnsi="Times New Roman"/>
          <w:i/>
          <w:sz w:val="28"/>
          <w:szCs w:val="28"/>
        </w:rPr>
        <w:t>идеороликов</w:t>
      </w:r>
      <w:r w:rsidRPr="00886ACE">
        <w:rPr>
          <w:rFonts w:ascii="Times New Roman" w:hAnsi="Times New Roman"/>
          <w:i/>
          <w:sz w:val="28"/>
          <w:szCs w:val="28"/>
        </w:rPr>
        <w:t xml:space="preserve"> по охране труда с участием работников</w:t>
      </w:r>
    </w:p>
    <w:p w:rsidR="00947F5A" w:rsidRDefault="00947F5A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9C4950">
        <w:rPr>
          <w:rFonts w:ascii="Times New Roman" w:hAnsi="Times New Roman"/>
          <w:b/>
          <w:sz w:val="28"/>
          <w:szCs w:val="28"/>
        </w:rPr>
        <w:t xml:space="preserve"> мероприятия: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7F5A" w:rsidRDefault="00947F5A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работников к управлению охраной труда; </w:t>
      </w:r>
    </w:p>
    <w:p w:rsidR="00947F5A" w:rsidRDefault="00947F5A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учебно-методических материалов, учитывающих специфику деятельности организации, для их последующего использования в обучении работников по охране труда.</w:t>
      </w:r>
    </w:p>
    <w:p w:rsidR="00947F5A" w:rsidRDefault="00947F5A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13F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947F5A" w:rsidRDefault="00947F5A" w:rsidP="00431A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D7D">
        <w:rPr>
          <w:rFonts w:ascii="Times New Roman" w:hAnsi="Times New Roman"/>
          <w:sz w:val="28"/>
          <w:szCs w:val="28"/>
        </w:rPr>
        <w:t xml:space="preserve">наглядная демонстрация безопасных методов и приемов выполнения работ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0D7D">
        <w:rPr>
          <w:rFonts w:ascii="Times New Roman" w:hAnsi="Times New Roman"/>
          <w:sz w:val="28"/>
          <w:szCs w:val="28"/>
        </w:rPr>
        <w:t>и типичных на</w:t>
      </w:r>
      <w:r>
        <w:rPr>
          <w:rFonts w:ascii="Times New Roman" w:hAnsi="Times New Roman"/>
          <w:sz w:val="28"/>
          <w:szCs w:val="28"/>
        </w:rPr>
        <w:t>рушений требований охраны труда;</w:t>
      </w:r>
    </w:p>
    <w:p w:rsidR="00947F5A" w:rsidRDefault="00947F5A" w:rsidP="00431A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D7D">
        <w:rPr>
          <w:rFonts w:ascii="Times New Roman" w:hAnsi="Times New Roman"/>
          <w:sz w:val="28"/>
          <w:szCs w:val="28"/>
        </w:rPr>
        <w:t>популяризация вопросов охра</w:t>
      </w:r>
      <w:r>
        <w:rPr>
          <w:rFonts w:ascii="Times New Roman" w:hAnsi="Times New Roman"/>
          <w:sz w:val="28"/>
          <w:szCs w:val="28"/>
        </w:rPr>
        <w:t>ны труда в трудовых коллективах.</w:t>
      </w:r>
    </w:p>
    <w:p w:rsidR="00947F5A" w:rsidRDefault="00947F5A" w:rsidP="006865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5A" w:rsidRDefault="00947F5A" w:rsidP="00431AD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615C2">
        <w:rPr>
          <w:rFonts w:ascii="Times New Roman" w:hAnsi="Times New Roman"/>
          <w:i/>
          <w:sz w:val="28"/>
          <w:szCs w:val="28"/>
        </w:rPr>
        <w:t>«</w:t>
      </w:r>
      <w:r w:rsidRPr="00886ACE">
        <w:rPr>
          <w:rFonts w:ascii="Times New Roman" w:hAnsi="Times New Roman"/>
          <w:i/>
          <w:sz w:val="28"/>
          <w:szCs w:val="28"/>
        </w:rPr>
        <w:t>Мастер – класс по охране труда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FootnoteReference"/>
          <w:rFonts w:ascii="Times New Roman" w:hAnsi="Times New Roman"/>
          <w:i/>
          <w:sz w:val="28"/>
          <w:szCs w:val="28"/>
        </w:rPr>
        <w:footnoteReference w:id="1"/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DB0391">
        <w:rPr>
          <w:rFonts w:ascii="Times New Roman" w:hAnsi="Times New Roman"/>
          <w:b/>
          <w:sz w:val="28"/>
          <w:szCs w:val="28"/>
        </w:rPr>
        <w:t xml:space="preserve"> мероприятия: 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F44AC">
        <w:rPr>
          <w:rFonts w:ascii="Times New Roman" w:hAnsi="Times New Roman"/>
          <w:sz w:val="28"/>
          <w:szCs w:val="28"/>
        </w:rPr>
        <w:t>недрение современных форм и ме</w:t>
      </w:r>
      <w:r>
        <w:rPr>
          <w:rFonts w:ascii="Times New Roman" w:hAnsi="Times New Roman"/>
          <w:sz w:val="28"/>
          <w:szCs w:val="28"/>
        </w:rPr>
        <w:t>тодов обучения по охране труда;</w:t>
      </w:r>
    </w:p>
    <w:p w:rsidR="00947F5A" w:rsidRPr="001F44AC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заинтересованности работников в обучении по охране труда.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13F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теоретических знаний и практических навыков работников в области охраны труда; 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5A" w:rsidRPr="00F01883" w:rsidRDefault="00947F5A" w:rsidP="00165A4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86ACE">
        <w:rPr>
          <w:rFonts w:ascii="Times New Roman" w:hAnsi="Times New Roman"/>
          <w:i/>
          <w:sz w:val="28"/>
          <w:szCs w:val="28"/>
        </w:rPr>
        <w:t>Квесты по охране труда</w:t>
      </w:r>
    </w:p>
    <w:p w:rsidR="00947F5A" w:rsidRDefault="00947F5A" w:rsidP="00165A4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9C4950">
        <w:rPr>
          <w:rFonts w:ascii="Times New Roman" w:hAnsi="Times New Roman"/>
          <w:b/>
          <w:sz w:val="28"/>
          <w:szCs w:val="28"/>
        </w:rPr>
        <w:t xml:space="preserve"> мероприятия:</w:t>
      </w:r>
    </w:p>
    <w:p w:rsidR="00947F5A" w:rsidRDefault="00947F5A" w:rsidP="00165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1AD0">
        <w:rPr>
          <w:rFonts w:ascii="Times New Roman" w:hAnsi="Times New Roman"/>
          <w:sz w:val="28"/>
          <w:szCs w:val="28"/>
        </w:rPr>
        <w:t>внедрение современных форм и методов обучения по охране труда;</w:t>
      </w:r>
    </w:p>
    <w:p w:rsidR="00947F5A" w:rsidRPr="001F44AC" w:rsidRDefault="00947F5A" w:rsidP="00165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Pr="001F44AC">
        <w:rPr>
          <w:rFonts w:ascii="Times New Roman" w:hAnsi="Times New Roman"/>
          <w:sz w:val="28"/>
          <w:szCs w:val="28"/>
        </w:rPr>
        <w:t xml:space="preserve"> заинтересованности работников в обучении по охране труда.</w:t>
      </w:r>
    </w:p>
    <w:p w:rsidR="00947F5A" w:rsidRDefault="00947F5A" w:rsidP="00165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13F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947F5A" w:rsidRDefault="00947F5A" w:rsidP="00165A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практических навыков работников по безопасному выполнению работ, правильному применению средств индивидуальной защиты, поведению в аварийных ситуациях, оказанию первой медицинской помощи пострадавшим в результате несчастного случая на производстве.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5A" w:rsidRPr="00CB74C0" w:rsidRDefault="00947F5A" w:rsidP="0044643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B74C0">
        <w:rPr>
          <w:rFonts w:ascii="Times New Roman" w:hAnsi="Times New Roman"/>
          <w:sz w:val="28"/>
          <w:szCs w:val="28"/>
        </w:rPr>
        <w:t xml:space="preserve">. </w:t>
      </w:r>
      <w:r w:rsidRPr="00886ACE">
        <w:rPr>
          <w:rFonts w:ascii="Times New Roman" w:hAnsi="Times New Roman"/>
          <w:i/>
          <w:sz w:val="28"/>
          <w:szCs w:val="28"/>
        </w:rPr>
        <w:t>Сбор рационализаторских предложений в сфере охраны труда</w:t>
      </w:r>
      <w:r>
        <w:rPr>
          <w:rStyle w:val="FootnoteReference"/>
          <w:rFonts w:ascii="Times New Roman" w:hAnsi="Times New Roman"/>
          <w:i/>
          <w:sz w:val="28"/>
          <w:szCs w:val="28"/>
        </w:rPr>
        <w:footnoteReference w:id="2"/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9C4950">
        <w:rPr>
          <w:rFonts w:ascii="Times New Roman" w:hAnsi="Times New Roman"/>
          <w:b/>
          <w:sz w:val="28"/>
          <w:szCs w:val="28"/>
        </w:rPr>
        <w:t xml:space="preserve"> мероприятия: </w:t>
      </w:r>
      <w:r w:rsidRPr="00CB74C0">
        <w:rPr>
          <w:rFonts w:ascii="Times New Roman" w:hAnsi="Times New Roman"/>
          <w:sz w:val="28"/>
          <w:szCs w:val="28"/>
        </w:rPr>
        <w:t xml:space="preserve"> 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D7D">
        <w:rPr>
          <w:rFonts w:ascii="Times New Roman" w:hAnsi="Times New Roman"/>
          <w:sz w:val="28"/>
          <w:szCs w:val="28"/>
        </w:rPr>
        <w:t>привлечение работников к</w:t>
      </w:r>
      <w:r>
        <w:rPr>
          <w:rFonts w:ascii="Times New Roman" w:hAnsi="Times New Roman"/>
          <w:sz w:val="28"/>
          <w:szCs w:val="28"/>
        </w:rPr>
        <w:t xml:space="preserve"> участию в  управлении</w:t>
      </w:r>
      <w:r w:rsidRPr="00B30D7D">
        <w:rPr>
          <w:rFonts w:ascii="Times New Roman" w:hAnsi="Times New Roman"/>
          <w:sz w:val="28"/>
          <w:szCs w:val="28"/>
        </w:rPr>
        <w:t xml:space="preserve"> охраной труда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потенциальных опасностей на рабочих местах и разработка мер профилактики несчастных случаев и профессиональных заболеваний.</w:t>
      </w:r>
      <w:r w:rsidRPr="00B30D7D">
        <w:rPr>
          <w:rFonts w:ascii="Times New Roman" w:hAnsi="Times New Roman"/>
          <w:sz w:val="28"/>
          <w:szCs w:val="28"/>
        </w:rPr>
        <w:t xml:space="preserve"> 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13F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принципа постоянного совершенствования работы по улучшению условий и охраны труда, системы управления охраной труда; 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работников, предложивших эффективные методы повышения безопасности труда.</w:t>
      </w:r>
    </w:p>
    <w:p w:rsidR="00947F5A" w:rsidRPr="00CB74C0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5A" w:rsidRDefault="00947F5A" w:rsidP="00165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5A" w:rsidRDefault="00947F5A" w:rsidP="00165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5A" w:rsidRDefault="00947F5A" w:rsidP="00165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5A" w:rsidRDefault="00947F5A" w:rsidP="00165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5A" w:rsidRDefault="00947F5A" w:rsidP="00165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5A" w:rsidRPr="00165A41" w:rsidRDefault="00947F5A" w:rsidP="00165A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</w:t>
      </w:r>
      <w:r w:rsidRPr="00551F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1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Проведение брейнстормингов</w:t>
      </w:r>
      <w:r>
        <w:rPr>
          <w:rStyle w:val="FootnoteReference"/>
          <w:rFonts w:ascii="Times New Roman" w:hAnsi="Times New Roman"/>
          <w:i/>
          <w:sz w:val="28"/>
          <w:szCs w:val="28"/>
        </w:rPr>
        <w:footnoteReference w:id="3"/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92013F">
        <w:rPr>
          <w:rFonts w:ascii="Times New Roman" w:hAnsi="Times New Roman"/>
          <w:b/>
          <w:sz w:val="28"/>
          <w:szCs w:val="28"/>
        </w:rPr>
        <w:t xml:space="preserve"> мероприятия: 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366">
        <w:rPr>
          <w:rFonts w:ascii="Times New Roman" w:hAnsi="Times New Roman"/>
          <w:sz w:val="28"/>
          <w:szCs w:val="28"/>
        </w:rPr>
        <w:t>привлечение работников к</w:t>
      </w:r>
      <w:r>
        <w:rPr>
          <w:rFonts w:ascii="Times New Roman" w:hAnsi="Times New Roman"/>
          <w:sz w:val="28"/>
          <w:szCs w:val="28"/>
        </w:rPr>
        <w:t xml:space="preserve"> участию в управлении</w:t>
      </w:r>
      <w:r w:rsidRPr="00985366">
        <w:rPr>
          <w:rFonts w:ascii="Times New Roman" w:hAnsi="Times New Roman"/>
          <w:sz w:val="28"/>
          <w:szCs w:val="28"/>
        </w:rPr>
        <w:t xml:space="preserve"> охраной труда;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нестандартных проблем в области охраны труда; 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66C">
        <w:rPr>
          <w:rFonts w:ascii="Times New Roman" w:hAnsi="Times New Roman"/>
          <w:sz w:val="28"/>
          <w:szCs w:val="28"/>
        </w:rPr>
        <w:t xml:space="preserve">активизации работы по предупреждению производственного травматизма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266C">
        <w:rPr>
          <w:rFonts w:ascii="Times New Roman" w:hAnsi="Times New Roman"/>
          <w:sz w:val="28"/>
          <w:szCs w:val="28"/>
        </w:rPr>
        <w:t>и профессиональных заболеваний в организации.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013F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947F5A" w:rsidRPr="00FF16F9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новых методов устранения или минимизации профессиональных рисков;</w:t>
      </w:r>
    </w:p>
    <w:p w:rsidR="00947F5A" w:rsidRDefault="00947F5A" w:rsidP="00DB0391">
      <w:pPr>
        <w:spacing w:after="0"/>
        <w:ind w:firstLine="709"/>
        <w:jc w:val="both"/>
      </w:pPr>
      <w:r w:rsidRPr="00985366">
        <w:rPr>
          <w:rFonts w:ascii="Times New Roman" w:hAnsi="Times New Roman"/>
          <w:sz w:val="28"/>
          <w:szCs w:val="28"/>
        </w:rPr>
        <w:t>совершенствование теоретических знаний и практических навыков работников в области охраны труда;</w:t>
      </w:r>
      <w:r w:rsidRPr="0056266C">
        <w:t xml:space="preserve"> </w:t>
      </w:r>
    </w:p>
    <w:p w:rsidR="00947F5A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66C">
        <w:rPr>
          <w:rFonts w:ascii="Times New Roman" w:hAnsi="Times New Roman"/>
          <w:sz w:val="28"/>
          <w:szCs w:val="28"/>
        </w:rPr>
        <w:t>популяризация вопросов охраны труда</w:t>
      </w:r>
      <w:r>
        <w:rPr>
          <w:rFonts w:ascii="Times New Roman" w:hAnsi="Times New Roman"/>
          <w:sz w:val="28"/>
          <w:szCs w:val="28"/>
        </w:rPr>
        <w:t xml:space="preserve"> у работников</w:t>
      </w:r>
      <w:r w:rsidRPr="0056266C">
        <w:rPr>
          <w:rFonts w:ascii="Times New Roman" w:hAnsi="Times New Roman"/>
          <w:sz w:val="28"/>
          <w:szCs w:val="28"/>
        </w:rPr>
        <w:t xml:space="preserve">; </w:t>
      </w:r>
    </w:p>
    <w:p w:rsidR="00947F5A" w:rsidRPr="00551FD2" w:rsidRDefault="00947F5A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66C">
        <w:rPr>
          <w:rFonts w:ascii="Times New Roman" w:hAnsi="Times New Roman"/>
          <w:sz w:val="28"/>
          <w:szCs w:val="28"/>
        </w:rPr>
        <w:t>повышение заинтересованности  в создании здоровых и безопасных условий труда работников.</w:t>
      </w:r>
    </w:p>
    <w:p w:rsidR="00947F5A" w:rsidRPr="00540474" w:rsidRDefault="00947F5A" w:rsidP="00DB0391">
      <w:pPr>
        <w:tabs>
          <w:tab w:val="left" w:pos="20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47F5A" w:rsidRPr="00540474" w:rsidSect="00165A41">
      <w:headerReference w:type="default" r:id="rId7"/>
      <w:pgSz w:w="11900" w:h="16800"/>
      <w:pgMar w:top="1134" w:right="800" w:bottom="709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5A" w:rsidRDefault="00947F5A" w:rsidP="00165A41">
      <w:pPr>
        <w:spacing w:after="0" w:line="240" w:lineRule="auto"/>
      </w:pPr>
      <w:r>
        <w:separator/>
      </w:r>
    </w:p>
  </w:endnote>
  <w:endnote w:type="continuationSeparator" w:id="0">
    <w:p w:rsidR="00947F5A" w:rsidRDefault="00947F5A" w:rsidP="0016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5A" w:rsidRDefault="00947F5A" w:rsidP="00165A41">
      <w:pPr>
        <w:spacing w:after="0" w:line="240" w:lineRule="auto"/>
      </w:pPr>
      <w:r>
        <w:separator/>
      </w:r>
    </w:p>
  </w:footnote>
  <w:footnote w:type="continuationSeparator" w:id="0">
    <w:p w:rsidR="00947F5A" w:rsidRDefault="00947F5A" w:rsidP="00165A41">
      <w:pPr>
        <w:spacing w:after="0" w:line="240" w:lineRule="auto"/>
      </w:pPr>
      <w:r>
        <w:continuationSeparator/>
      </w:r>
    </w:p>
  </w:footnote>
  <w:footnote w:id="1">
    <w:p w:rsidR="00947F5A" w:rsidRPr="00D52A0E" w:rsidRDefault="00947F5A" w:rsidP="00D52A0E">
      <w:pPr>
        <w:spacing w:after="0"/>
        <w:ind w:firstLine="709"/>
        <w:jc w:val="both"/>
        <w:rPr>
          <w:rFonts w:ascii="Times New Roman" w:hAnsi="Times New Roman"/>
        </w:rPr>
      </w:pPr>
      <w:r w:rsidRPr="00D52A0E">
        <w:rPr>
          <w:rFonts w:ascii="Times New Roman" w:hAnsi="Times New Roman"/>
        </w:rPr>
        <w:t>¹ М</w:t>
      </w:r>
      <w:r>
        <w:rPr>
          <w:rFonts w:ascii="Times New Roman" w:hAnsi="Times New Roman"/>
        </w:rPr>
        <w:t>астер – класс – это  метод обучения,  представляющий</w:t>
      </w:r>
      <w:r w:rsidRPr="00D52A0E">
        <w:rPr>
          <w:rFonts w:ascii="Times New Roman" w:hAnsi="Times New Roman"/>
        </w:rPr>
        <w:t xml:space="preserve"> собой занятие по совершенствованию практического мастерства, проводимое специалистом в определённой области.</w:t>
      </w:r>
    </w:p>
    <w:p w:rsidR="00947F5A" w:rsidRDefault="00947F5A" w:rsidP="00D52A0E">
      <w:pPr>
        <w:spacing w:after="0"/>
        <w:ind w:firstLine="709"/>
        <w:jc w:val="both"/>
      </w:pPr>
    </w:p>
  </w:footnote>
  <w:footnote w:id="2">
    <w:p w:rsidR="00947F5A" w:rsidRPr="0056266C" w:rsidRDefault="00947F5A" w:rsidP="00D52A0E">
      <w:pPr>
        <w:spacing w:after="0"/>
        <w:ind w:firstLine="709"/>
        <w:jc w:val="both"/>
        <w:rPr>
          <w:rFonts w:ascii="Times New Roman" w:hAnsi="Times New Roman"/>
        </w:rPr>
      </w:pPr>
      <w:r w:rsidRPr="0056266C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56266C">
        <w:rPr>
          <w:rFonts w:ascii="Times New Roman" w:hAnsi="Times New Roman"/>
        </w:rPr>
        <w:t>Рационализаторским признается техническое, организационное либо управленческое предложение, являющееся новым и полезным для данного предприятия.</w:t>
      </w:r>
    </w:p>
    <w:p w:rsidR="00947F5A" w:rsidRDefault="00947F5A" w:rsidP="00D52A0E">
      <w:pPr>
        <w:spacing w:after="0"/>
        <w:ind w:firstLine="709"/>
        <w:jc w:val="both"/>
      </w:pPr>
    </w:p>
  </w:footnote>
  <w:footnote w:id="3">
    <w:p w:rsidR="00947F5A" w:rsidRPr="0056266C" w:rsidRDefault="00947F5A" w:rsidP="00D52A0E">
      <w:pPr>
        <w:spacing w:after="0"/>
        <w:ind w:firstLine="709"/>
        <w:jc w:val="both"/>
        <w:rPr>
          <w:rFonts w:ascii="Times New Roman" w:hAnsi="Times New Roman"/>
        </w:rPr>
      </w:pPr>
      <w:r w:rsidRPr="0056266C">
        <w:rPr>
          <w:rStyle w:val="FootnoteReference"/>
          <w:rFonts w:ascii="Times New Roman" w:hAnsi="Times New Roman"/>
        </w:rPr>
        <w:footnoteRef/>
      </w:r>
      <w:r w:rsidRPr="0056266C">
        <w:rPr>
          <w:rFonts w:ascii="Times New Roman" w:hAnsi="Times New Roman"/>
        </w:rPr>
        <w:t xml:space="preserve">  Брейнсторминг (англ. - brainstorming)  – метод мозгового штурма.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</w:t>
      </w:r>
      <w:r>
        <w:rPr>
          <w:rFonts w:ascii="Times New Roman" w:hAnsi="Times New Roman"/>
        </w:rPr>
        <w:t>нестандартных</w:t>
      </w:r>
      <w:r w:rsidRPr="0056266C">
        <w:rPr>
          <w:rFonts w:ascii="Times New Roman" w:hAnsi="Times New Roman"/>
        </w:rPr>
        <w:t>. Затем из общего числа высказанных идей отбирают наиболее удачные.</w:t>
      </w:r>
    </w:p>
    <w:p w:rsidR="00947F5A" w:rsidRDefault="00947F5A" w:rsidP="00D52A0E">
      <w:pPr>
        <w:spacing w:after="0"/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5A" w:rsidRDefault="00947F5A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947F5A" w:rsidRDefault="00947F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6F77"/>
    <w:multiLevelType w:val="hybridMultilevel"/>
    <w:tmpl w:val="FD08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AC5"/>
    <w:rsid w:val="000A682A"/>
    <w:rsid w:val="000A71CF"/>
    <w:rsid w:val="000C2335"/>
    <w:rsid w:val="00140315"/>
    <w:rsid w:val="001615C2"/>
    <w:rsid w:val="00165A41"/>
    <w:rsid w:val="001F44AC"/>
    <w:rsid w:val="00247507"/>
    <w:rsid w:val="00267E12"/>
    <w:rsid w:val="00345F33"/>
    <w:rsid w:val="00386381"/>
    <w:rsid w:val="003B137E"/>
    <w:rsid w:val="003C3326"/>
    <w:rsid w:val="00431AD0"/>
    <w:rsid w:val="00442593"/>
    <w:rsid w:val="00446430"/>
    <w:rsid w:val="004748FB"/>
    <w:rsid w:val="004A4248"/>
    <w:rsid w:val="004E2A08"/>
    <w:rsid w:val="00515D00"/>
    <w:rsid w:val="00525D42"/>
    <w:rsid w:val="00526606"/>
    <w:rsid w:val="00540474"/>
    <w:rsid w:val="005442E4"/>
    <w:rsid w:val="00551FD2"/>
    <w:rsid w:val="00560346"/>
    <w:rsid w:val="0056266C"/>
    <w:rsid w:val="00581DF3"/>
    <w:rsid w:val="005C2AB8"/>
    <w:rsid w:val="005C5FC9"/>
    <w:rsid w:val="005F4E38"/>
    <w:rsid w:val="006731BA"/>
    <w:rsid w:val="00686525"/>
    <w:rsid w:val="006925EC"/>
    <w:rsid w:val="006A23A9"/>
    <w:rsid w:val="006D1440"/>
    <w:rsid w:val="006F0CFD"/>
    <w:rsid w:val="007A7897"/>
    <w:rsid w:val="00825047"/>
    <w:rsid w:val="00880FC4"/>
    <w:rsid w:val="00886ACE"/>
    <w:rsid w:val="008A29CF"/>
    <w:rsid w:val="008E0E9C"/>
    <w:rsid w:val="0092013F"/>
    <w:rsid w:val="00947F5A"/>
    <w:rsid w:val="0096312F"/>
    <w:rsid w:val="00985366"/>
    <w:rsid w:val="009C47F9"/>
    <w:rsid w:val="009C4950"/>
    <w:rsid w:val="009C6C8C"/>
    <w:rsid w:val="009D0D86"/>
    <w:rsid w:val="009F5DD7"/>
    <w:rsid w:val="00AB13EE"/>
    <w:rsid w:val="00AB6A79"/>
    <w:rsid w:val="00B30D7D"/>
    <w:rsid w:val="00B675D7"/>
    <w:rsid w:val="00B7095C"/>
    <w:rsid w:val="00BA12BD"/>
    <w:rsid w:val="00BC335E"/>
    <w:rsid w:val="00C07E5F"/>
    <w:rsid w:val="00CB74C0"/>
    <w:rsid w:val="00D107C5"/>
    <w:rsid w:val="00D52A0E"/>
    <w:rsid w:val="00DB0391"/>
    <w:rsid w:val="00DB7BFA"/>
    <w:rsid w:val="00DF5AC5"/>
    <w:rsid w:val="00E43CF3"/>
    <w:rsid w:val="00EC61FC"/>
    <w:rsid w:val="00EE16D6"/>
    <w:rsid w:val="00F01883"/>
    <w:rsid w:val="00F2765F"/>
    <w:rsid w:val="00FD1F26"/>
    <w:rsid w:val="00FF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8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16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16D6"/>
    <w:rPr>
      <w:rFonts w:ascii="Arial" w:hAnsi="Arial" w:cs="Arial"/>
      <w:b/>
      <w:bCs/>
      <w:color w:val="26282F"/>
      <w:sz w:val="24"/>
      <w:szCs w:val="24"/>
    </w:rPr>
  </w:style>
  <w:style w:type="paragraph" w:styleId="ListParagraph">
    <w:name w:val="List Paragraph"/>
    <w:basedOn w:val="Normal"/>
    <w:uiPriority w:val="99"/>
    <w:qFormat/>
    <w:rsid w:val="00DB7BFA"/>
    <w:pPr>
      <w:ind w:left="720"/>
      <w:contextualSpacing/>
    </w:pPr>
  </w:style>
  <w:style w:type="table" w:styleId="TableGrid">
    <w:name w:val="Table Grid"/>
    <w:basedOn w:val="TableNormal"/>
    <w:uiPriority w:val="99"/>
    <w:rsid w:val="00DB7B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A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A4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FD1F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1F2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D1F2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52A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2A0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52A0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4</Pages>
  <Words>788</Words>
  <Characters>4493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 Ольга Владимировна</dc:creator>
  <cp:keywords/>
  <dc:description/>
  <cp:lastModifiedBy>andreeva.ev</cp:lastModifiedBy>
  <cp:revision>33</cp:revision>
  <cp:lastPrinted>2017-07-20T06:09:00Z</cp:lastPrinted>
  <dcterms:created xsi:type="dcterms:W3CDTF">2017-07-07T08:32:00Z</dcterms:created>
  <dcterms:modified xsi:type="dcterms:W3CDTF">2017-08-09T12:50:00Z</dcterms:modified>
</cp:coreProperties>
</file>