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B" w:rsidRDefault="005A486B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251657728;mso-wrap-edited:f" strokecolor="white">
            <v:fill opacity=".5"/>
            <v:textbox style="mso-next-textbox:#_x0000_s1026">
              <w:txbxContent>
                <w:p w:rsidR="005A486B" w:rsidRDefault="005A486B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251656704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51657728;mso-wrap-edited:f;mso-position-horizontal-relative:text;mso-position-vertical-relative:text" strokecolor="white">
            <v:fill opacity=".5"/>
            <v:textbox style="mso-next-textbox:#_x0000_s1028">
              <w:txbxContent>
                <w:p w:rsidR="005A486B" w:rsidRDefault="005A486B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3.5pt">
                        <v:imagedata r:id="rId4" o:title=""/>
                      </v:shape>
                    </w:pict>
                  </w:r>
                </w:p>
                <w:p w:rsidR="005A486B" w:rsidRDefault="005A486B" w:rsidP="0012676E">
                  <w:pPr>
                    <w:pStyle w:val="Caption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Исаклинский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5A486B" w:rsidRDefault="005A486B" w:rsidP="0012676E">
                  <w:pPr>
                    <w:jc w:val="center"/>
                  </w:pPr>
                </w:p>
                <w:p w:rsidR="005A486B" w:rsidRDefault="005A486B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5A486B" w:rsidRPr="0086450B" w:rsidRDefault="005A486B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11.04.2017</w:t>
                  </w:r>
                  <w:r w:rsidRPr="008639B9">
                    <w:rPr>
                      <w:u w:val="single"/>
                    </w:rPr>
                    <w:t xml:space="preserve"> г</w:t>
                  </w:r>
                  <w:r>
                    <w:rPr>
                      <w:u w:val="single"/>
                    </w:rPr>
                    <w:t xml:space="preserve">. </w:t>
                  </w:r>
                  <w:r w:rsidRPr="00802474">
                    <w:t xml:space="preserve">№ </w:t>
                  </w:r>
                  <w:r>
                    <w:rPr>
                      <w:u w:val="single"/>
                    </w:rPr>
                    <w:t xml:space="preserve">300  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Исаклы</w:t>
                  </w: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с.Исаклы</w:t>
                  </w:r>
                </w:p>
                <w:p w:rsidR="005A486B" w:rsidRDefault="005A486B" w:rsidP="0012676E"/>
              </w:txbxContent>
            </v:textbox>
            <w10:anchorlock/>
          </v:shape>
        </w:pict>
      </w:r>
      <w:r>
        <w:t xml:space="preserve">     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5A486B" w:rsidRDefault="005A486B" w:rsidP="009E494E">
      <w:pPr>
        <w:ind w:firstLine="708"/>
      </w:pPr>
    </w:p>
    <w:p w:rsidR="005A486B" w:rsidRDefault="005A486B" w:rsidP="009E494E">
      <w:pPr>
        <w:ind w:firstLine="708"/>
      </w:pPr>
      <w:r w:rsidRPr="00F13F0F">
        <w:t>О</w:t>
      </w:r>
      <w:r>
        <w:t xml:space="preserve"> внесении изменений в </w:t>
      </w:r>
    </w:p>
    <w:p w:rsidR="005A486B" w:rsidRDefault="005A486B" w:rsidP="0012676E">
      <w:r>
        <w:t>постановление Администрации</w:t>
      </w:r>
    </w:p>
    <w:p w:rsidR="005A486B" w:rsidRDefault="005A486B" w:rsidP="0012676E">
      <w:r>
        <w:t>муниципального района Исаклинский</w:t>
      </w:r>
    </w:p>
    <w:p w:rsidR="005A486B" w:rsidRDefault="005A486B" w:rsidP="0012676E">
      <w:r>
        <w:t>от 26 марта 2013 года № 248</w:t>
      </w:r>
    </w:p>
    <w:p w:rsidR="005A486B" w:rsidRDefault="005A486B" w:rsidP="00E75CD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676B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6B5">
        <w:rPr>
          <w:rFonts w:ascii="Times New Roman" w:hAnsi="Times New Roman" w:cs="Times New Roman"/>
          <w:b w:val="0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повышения эффективности развития сельского хозяйства на территории муниципального района Исаклинский Самарской области, А</w:t>
      </w:r>
      <w:r w:rsidRPr="009E494E">
        <w:rPr>
          <w:rFonts w:ascii="Times New Roman" w:hAnsi="Times New Roman" w:cs="Times New Roman"/>
          <w:b w:val="0"/>
          <w:sz w:val="28"/>
          <w:szCs w:val="28"/>
        </w:rPr>
        <w:t xml:space="preserve">дминистрация 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Исаклинский Самарской области</w:t>
      </w:r>
    </w:p>
    <w:p w:rsidR="005A486B" w:rsidRPr="006E01D2" w:rsidRDefault="005A486B" w:rsidP="006E01D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B05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486B" w:rsidRDefault="005A486B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1.Внести в постановление Администрации муниципального района Исаклинский 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2020 годы» следующие изменения:</w:t>
      </w:r>
    </w:p>
    <w:p w:rsidR="005A486B" w:rsidRPr="00DA1236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t xml:space="preserve">          </w:t>
      </w:r>
      <w:r>
        <w:tab/>
      </w:r>
      <w:r w:rsidRPr="003E62EF">
        <w:rPr>
          <w:rFonts w:ascii="Times New Roman" w:hAnsi="Times New Roman" w:cs="Times New Roman"/>
          <w:b w:val="0"/>
          <w:sz w:val="28"/>
          <w:szCs w:val="28"/>
        </w:rPr>
        <w:t>1.1.</w:t>
      </w:r>
      <w:r>
        <w:t xml:space="preserve"> </w:t>
      </w:r>
      <w:r w:rsidRPr="003E62E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муниципальной Программе развития сельского хозяйства и регулирования рынков сельскохозяйственной продукции, сырья и продовольствия муниципального района Самарской области на 2013-2020 годы (далее Программа):</w:t>
      </w:r>
    </w:p>
    <w:p w:rsidR="005A486B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1.1.1. В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паспорте 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>раздел «Объемы и источники финансирования программных мероприятий» изложить в следующей редакции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5A486B" w:rsidRPr="00DA1236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«Объем средств местного бюджета, направленных на реализацию мероприятий Программы в 2013 – 2020 годах, составляет    230,19  млн. рублей, в том числе формируемых за счет стимулирующих субсидий, поступающих в местный бюджет из областного бюджета 77,66  млн. рублей.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»;</w:t>
      </w:r>
    </w:p>
    <w:p w:rsidR="005A486B" w:rsidRPr="00DA1236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1.1.2. Р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аздел 4 «Перечень программных мероприятий» изложить в редакции согласно Приложению 1 к настоящему постановлению.</w:t>
      </w:r>
    </w:p>
    <w:p w:rsidR="005A486B" w:rsidRPr="00DA1236" w:rsidRDefault="005A486B" w:rsidP="00793AE2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1.1.3.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разделе 5 «Обоснование ресурсного обеспечения программы»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абзац первый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и второй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изложить в следующий редакции :</w:t>
      </w:r>
    </w:p>
    <w:p w:rsidR="005A486B" w:rsidRPr="00DA1236" w:rsidRDefault="005A486B" w:rsidP="00793AE2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«Общий объем средств местного бюджета, направленных  на реализацию мероприятий Программы составляет 230,19 млн. рублей.</w:t>
      </w:r>
    </w:p>
    <w:p w:rsidR="005A486B" w:rsidRPr="00DA1236" w:rsidRDefault="005A486B" w:rsidP="00793AE2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Объем средств местного бюджета формируемых, за счет стимулирующих субсидий, поступающих в местный бюджет из областного бюджета, направленных на реализацию мероприятий Программы составляет 77,66 млн.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.».</w:t>
      </w:r>
    </w:p>
    <w:p w:rsidR="005A486B" w:rsidRPr="00FA0689" w:rsidRDefault="005A486B" w:rsidP="00FA068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5A486B" w:rsidRDefault="005A486B" w:rsidP="004714A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432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43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 в районной газете «Исаклинские вести» и разместить на официальном сайте Администрации муниципального района.</w:t>
      </w:r>
    </w:p>
    <w:p w:rsidR="005A486B" w:rsidRDefault="005A486B" w:rsidP="004714A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16 января 2017 года.</w:t>
      </w:r>
    </w:p>
    <w:p w:rsidR="005A486B" w:rsidRDefault="005A486B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Глава муниципального</w:t>
      </w: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 Исаклинский                                                                       В.Д. Ятманкин</w:t>
      </w: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5A486B" w:rsidSect="00EC7927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:rsidR="005A486B" w:rsidRDefault="005A486B" w:rsidP="00072903">
      <w:pPr>
        <w:jc w:val="right"/>
        <w:rPr>
          <w:bCs/>
        </w:rPr>
      </w:pPr>
      <w:r>
        <w:rPr>
          <w:bCs/>
        </w:rPr>
        <w:t>Приложение 1</w:t>
      </w:r>
    </w:p>
    <w:p w:rsidR="005A486B" w:rsidRDefault="005A486B" w:rsidP="00072903">
      <w:pPr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5A486B" w:rsidRDefault="005A486B" w:rsidP="00072903">
      <w:pPr>
        <w:jc w:val="right"/>
        <w:rPr>
          <w:bCs/>
        </w:rPr>
      </w:pPr>
      <w:r>
        <w:rPr>
          <w:bCs/>
        </w:rPr>
        <w:t>муниципального района Исаклинский</w:t>
      </w:r>
    </w:p>
    <w:p w:rsidR="005A486B" w:rsidRPr="00E75CDF" w:rsidRDefault="005A486B" w:rsidP="00072903">
      <w:pPr>
        <w:jc w:val="right"/>
        <w:rPr>
          <w:bCs/>
        </w:rPr>
      </w:pPr>
      <w:r>
        <w:rPr>
          <w:bCs/>
        </w:rPr>
        <w:t>от 11.04.2017 г. № 300</w:t>
      </w:r>
    </w:p>
    <w:p w:rsidR="005A486B" w:rsidRDefault="005A486B" w:rsidP="0007290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Pr="006A0773" w:rsidRDefault="005A486B" w:rsidP="00072903">
      <w:pPr>
        <w:jc w:val="center"/>
        <w:rPr>
          <w:b/>
          <w:bCs/>
        </w:rPr>
      </w:pPr>
      <w:r w:rsidRPr="006A0773">
        <w:rPr>
          <w:b/>
          <w:bCs/>
        </w:rPr>
        <w:t>4. Перечень программных мероприятий</w:t>
      </w:r>
    </w:p>
    <w:tbl>
      <w:tblPr>
        <w:tblW w:w="14752" w:type="dxa"/>
        <w:tblInd w:w="108" w:type="dxa"/>
        <w:tblLayout w:type="fixed"/>
        <w:tblLook w:val="0020"/>
      </w:tblPr>
      <w:tblGrid>
        <w:gridCol w:w="709"/>
        <w:gridCol w:w="3402"/>
        <w:gridCol w:w="1559"/>
        <w:gridCol w:w="990"/>
        <w:gridCol w:w="991"/>
        <w:gridCol w:w="990"/>
        <w:gridCol w:w="991"/>
        <w:gridCol w:w="991"/>
        <w:gridCol w:w="990"/>
        <w:gridCol w:w="991"/>
        <w:gridCol w:w="991"/>
        <w:gridCol w:w="1147"/>
        <w:gridCol w:w="10"/>
      </w:tblGrid>
      <w:tr w:rsidR="005A486B" w:rsidRPr="006A0773" w:rsidTr="00DB02F8">
        <w:trPr>
          <w:gridAfter w:val="1"/>
          <w:wAfter w:w="10" w:type="dxa"/>
          <w:trHeight w:val="10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№</w:t>
            </w:r>
          </w:p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Наименование</w:t>
            </w:r>
          </w:p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Срок исполнения, годы</w:t>
            </w:r>
          </w:p>
        </w:tc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Объем финансирования по годам, млн. рублей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Всего по Программе</w:t>
            </w:r>
          </w:p>
        </w:tc>
      </w:tr>
      <w:tr w:rsidR="005A486B" w:rsidRPr="006A0773" w:rsidTr="00DB02F8">
        <w:trPr>
          <w:gridAfter w:val="1"/>
          <w:wAfter w:w="10" w:type="dxa"/>
          <w:trHeight w:val="7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2020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</w:p>
        </w:tc>
      </w:tr>
      <w:tr w:rsidR="005A486B" w:rsidRPr="006A0773" w:rsidTr="00DB02F8">
        <w:trPr>
          <w:trHeight w:val="740"/>
        </w:trPr>
        <w:tc>
          <w:tcPr>
            <w:tcW w:w="709" w:type="dxa"/>
          </w:tcPr>
          <w:p w:rsidR="005A486B" w:rsidRDefault="005A486B" w:rsidP="00DB02F8">
            <w:pPr>
              <w:spacing w:after="80" w:line="228" w:lineRule="auto"/>
              <w:ind w:left="-85" w:right="-85"/>
            </w:pPr>
            <w:r w:rsidRPr="006A0773">
              <w:t>1.</w:t>
            </w: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</w:pPr>
          </w:p>
        </w:tc>
        <w:tc>
          <w:tcPr>
            <w:tcW w:w="3402" w:type="dxa"/>
            <w:vAlign w:val="center"/>
          </w:tcPr>
          <w:p w:rsidR="005A486B" w:rsidRDefault="005A486B" w:rsidP="00DB02F8">
            <w:pPr>
              <w:spacing w:after="80" w:line="228" w:lineRule="auto"/>
              <w:ind w:right="-85"/>
              <w:jc w:val="both"/>
            </w:pPr>
            <w:r w:rsidRPr="006A0773">
              <w:t>Предоставление субсидий сельскохозяйственным  товаропроизводителям</w:t>
            </w:r>
            <w:r>
              <w:t>,</w:t>
            </w:r>
            <w:r w:rsidRPr="006A0773">
              <w:t xml:space="preserve"> организациям агропромышленного комплекса</w:t>
            </w:r>
            <w:r>
              <w:t xml:space="preserve"> и индивидуальным предпринимателям</w:t>
            </w:r>
            <w:r w:rsidRPr="006A0773">
              <w:t xml:space="preserve"> осуществляющим</w:t>
            </w:r>
            <w:r>
              <w:t>,</w:t>
            </w:r>
            <w:r w:rsidRPr="006A0773">
              <w:t xml:space="preserve"> свою деятельность на территории муниципального района </w:t>
            </w:r>
            <w:r>
              <w:t>Исаклинский</w:t>
            </w:r>
            <w:r w:rsidRPr="006A0773"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  <w:r>
              <w:t>, в том числе с учетом результативности</w:t>
            </w:r>
            <w:r w:rsidRPr="006A0773">
              <w:t>*</w:t>
            </w: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559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 w:rsidRPr="006A0773">
              <w:t>2013 – 20</w:t>
            </w:r>
            <w:r>
              <w:t>16</w:t>
            </w:r>
            <w:r w:rsidRPr="006A0773">
              <w:t xml:space="preserve"> 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13</w:t>
            </w:r>
            <w:r w:rsidRPr="006A0773">
              <w:t>,</w:t>
            </w:r>
            <w:r>
              <w:t>21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13</w:t>
            </w:r>
            <w:r w:rsidRPr="006A0773">
              <w:t>,</w:t>
            </w:r>
            <w:r>
              <w:t>21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 w:rsidRPr="009D5438">
              <w:t>1</w:t>
            </w:r>
            <w:r>
              <w:t>5</w:t>
            </w:r>
            <w:r w:rsidRPr="009D5438">
              <w:t>,</w:t>
            </w:r>
            <w:r>
              <w:t>67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12,6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1157" w:type="dxa"/>
            <w:gridSpan w:val="2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54,69</w:t>
            </w:r>
          </w:p>
        </w:tc>
      </w:tr>
      <w:tr w:rsidR="005A486B" w:rsidRPr="006A0773" w:rsidTr="00DB02F8">
        <w:trPr>
          <w:trHeight w:val="740"/>
        </w:trPr>
        <w:tc>
          <w:tcPr>
            <w:tcW w:w="709" w:type="dxa"/>
          </w:tcPr>
          <w:p w:rsidR="005A486B" w:rsidRPr="006A0773" w:rsidRDefault="005A486B" w:rsidP="00DB02F8">
            <w:pPr>
              <w:spacing w:after="80" w:line="228" w:lineRule="auto"/>
              <w:ind w:right="-85"/>
            </w:pPr>
            <w:r w:rsidRPr="006A0773">
              <w:t>2.</w:t>
            </w:r>
          </w:p>
        </w:tc>
        <w:tc>
          <w:tcPr>
            <w:tcW w:w="3402" w:type="dxa"/>
            <w:vAlign w:val="center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both"/>
            </w:pPr>
            <w:r w:rsidRPr="006A0773">
              <w:t>Предоставление субсидий сельскохозяйственным  товаропроизводителям</w:t>
            </w:r>
            <w:r>
              <w:t>,</w:t>
            </w:r>
            <w:r w:rsidRPr="006A0773">
              <w:t xml:space="preserve"> организациям агропромышленного комплекса</w:t>
            </w:r>
            <w:r>
              <w:t xml:space="preserve"> и индивидуальным предпринимателям</w:t>
            </w:r>
            <w:r w:rsidRPr="006A0773">
              <w:t xml:space="preserve">, осуществляющим свою деятельность на территории муниципального района </w:t>
            </w:r>
            <w:r>
              <w:t>Исаклинский</w:t>
            </w:r>
            <w:r w:rsidRPr="006A0773">
              <w:t xml:space="preserve"> Самарской области, в целях возмещения затрат в связи с производством сельскохозяйственной продукции в части расходов на приобретение минеральных удобрений*</w:t>
            </w:r>
          </w:p>
        </w:tc>
        <w:tc>
          <w:tcPr>
            <w:tcW w:w="1559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 w:rsidRPr="006A0773">
              <w:t>2013 – 20</w:t>
            </w:r>
            <w:r>
              <w:t>16</w:t>
            </w:r>
            <w:r w:rsidRPr="006A0773">
              <w:t xml:space="preserve"> 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7,32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7,32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  <w:r w:rsidRPr="009D5438">
              <w:t>,2</w:t>
            </w:r>
            <w:r>
              <w:t>51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1,975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1157" w:type="dxa"/>
            <w:gridSpan w:val="2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16,866</w:t>
            </w:r>
          </w:p>
        </w:tc>
      </w:tr>
    </w:tbl>
    <w:p w:rsidR="005A486B" w:rsidRDefault="005A486B" w:rsidP="00072903"/>
    <w:p w:rsidR="005A486B" w:rsidRPr="006A0773" w:rsidRDefault="005A486B" w:rsidP="00072903"/>
    <w:p w:rsidR="005A486B" w:rsidRPr="006A0773" w:rsidRDefault="005A486B" w:rsidP="00072903">
      <w:r w:rsidRPr="006A0773">
        <w:t>____________</w:t>
      </w:r>
    </w:p>
    <w:p w:rsidR="005A486B" w:rsidRPr="006A0773" w:rsidRDefault="005A486B" w:rsidP="00072903">
      <w:pPr>
        <w:ind w:firstLine="709"/>
        <w:jc w:val="both"/>
      </w:pPr>
      <w:r w:rsidRPr="006A0773">
        <w:t>*</w:t>
      </w:r>
      <w:r>
        <w:t xml:space="preserve">Поступают в местный бюджет в виде стимулирующих субсидий из областного бюджета </w:t>
      </w:r>
      <w:r w:rsidRPr="00FD3C2A">
        <w:rPr>
          <w:bCs/>
        </w:rPr>
        <w:t>для софинансирования расходных обязательств по вопросам местного значения, с учётом выполнения показателей социально-экономического развития</w:t>
      </w:r>
      <w:r>
        <w:rPr>
          <w:bCs/>
        </w:rPr>
        <w:t xml:space="preserve">. </w:t>
      </w:r>
    </w:p>
    <w:p w:rsidR="005A486B" w:rsidRDefault="005A486B" w:rsidP="00072903">
      <w:pPr>
        <w:jc w:val="center"/>
      </w:pPr>
    </w:p>
    <w:tbl>
      <w:tblPr>
        <w:tblW w:w="14752" w:type="dxa"/>
        <w:tblInd w:w="108" w:type="dxa"/>
        <w:tblLayout w:type="fixed"/>
        <w:tblLook w:val="0020"/>
      </w:tblPr>
      <w:tblGrid>
        <w:gridCol w:w="567"/>
        <w:gridCol w:w="3544"/>
        <w:gridCol w:w="1559"/>
        <w:gridCol w:w="990"/>
        <w:gridCol w:w="995"/>
        <w:gridCol w:w="986"/>
        <w:gridCol w:w="991"/>
        <w:gridCol w:w="991"/>
        <w:gridCol w:w="990"/>
        <w:gridCol w:w="991"/>
        <w:gridCol w:w="991"/>
        <w:gridCol w:w="1147"/>
        <w:gridCol w:w="10"/>
      </w:tblGrid>
      <w:tr w:rsidR="005A486B" w:rsidRPr="006A0773" w:rsidTr="00DB02F8">
        <w:trPr>
          <w:gridAfter w:val="1"/>
          <w:wAfter w:w="10" w:type="dxa"/>
          <w:trHeight w:val="10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№</w:t>
            </w:r>
          </w:p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Наименование</w:t>
            </w:r>
          </w:p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Срок исполнения, годы</w:t>
            </w:r>
          </w:p>
        </w:tc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Объем финансирования по годам, млн. рублей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DB02F8">
            <w:pPr>
              <w:ind w:left="-85" w:right="-85"/>
              <w:jc w:val="center"/>
            </w:pPr>
            <w:r w:rsidRPr="006A0773">
              <w:t>Всего по Программе</w:t>
            </w:r>
          </w:p>
        </w:tc>
      </w:tr>
      <w:tr w:rsidR="005A486B" w:rsidRPr="006A0773" w:rsidTr="00DB02F8">
        <w:trPr>
          <w:gridAfter w:val="1"/>
          <w:wAfter w:w="10" w:type="dxa"/>
          <w:trHeight w:val="74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  <w:r w:rsidRPr="006A0773">
              <w:t>2020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6B" w:rsidRPr="006A0773" w:rsidRDefault="005A486B" w:rsidP="001A3763">
            <w:pPr>
              <w:spacing w:before="60" w:afterLines="60"/>
              <w:ind w:left="-85" w:right="-85"/>
              <w:jc w:val="center"/>
            </w:pPr>
          </w:p>
        </w:tc>
      </w:tr>
      <w:tr w:rsidR="005A486B" w:rsidRPr="006A0773" w:rsidTr="00DB02F8">
        <w:trPr>
          <w:trHeight w:val="740"/>
        </w:trPr>
        <w:tc>
          <w:tcPr>
            <w:tcW w:w="567" w:type="dxa"/>
          </w:tcPr>
          <w:p w:rsidR="005A486B" w:rsidRDefault="005A486B" w:rsidP="00DB02F8">
            <w:pPr>
              <w:spacing w:after="80" w:line="228" w:lineRule="auto"/>
              <w:ind w:left="-85" w:right="-85"/>
            </w:pPr>
            <w:r>
              <w:t>3</w:t>
            </w:r>
            <w:r w:rsidRPr="006A0773">
              <w:t>.</w:t>
            </w: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Default="005A486B" w:rsidP="00DB02F8">
            <w:pPr>
              <w:spacing w:after="80" w:line="228" w:lineRule="auto"/>
              <w:ind w:left="-85" w:right="-85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</w:pPr>
          </w:p>
        </w:tc>
        <w:tc>
          <w:tcPr>
            <w:tcW w:w="3544" w:type="dxa"/>
            <w:vAlign w:val="center"/>
          </w:tcPr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 w:rsidRPr="006A0773">
              <w:t>Предоставление субсидий сельскохозяйственным  товаропроизводителям</w:t>
            </w:r>
            <w:r>
              <w:t>,</w:t>
            </w:r>
            <w:r w:rsidRPr="006A0773">
              <w:t xml:space="preserve"> организациям агропромышленного комплекса</w:t>
            </w:r>
            <w:r>
              <w:t xml:space="preserve"> и индивидуальным предпринимателям</w:t>
            </w:r>
            <w:r w:rsidRPr="006A0773">
              <w:t xml:space="preserve"> осуществляющим</w:t>
            </w:r>
            <w:r>
              <w:t>,</w:t>
            </w:r>
            <w:r w:rsidRPr="006A0773">
              <w:t xml:space="preserve"> свою деятельность на территории муниципального района </w:t>
            </w:r>
            <w:r>
              <w:t>Исаклинский</w:t>
            </w:r>
            <w:r w:rsidRPr="006A0773">
              <w:t xml:space="preserve"> Самарской области, в целях возмещения части затрат в связи с производством сельскохозяйственной продукции в части расходов на </w:t>
            </w:r>
            <w:r>
              <w:t>реализованное молоко</w:t>
            </w:r>
            <w:r w:rsidRPr="006A0773">
              <w:t>**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   В т.ч.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559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 w:rsidRPr="006A0773">
              <w:t>2013 – 20</w:t>
            </w:r>
            <w:r>
              <w:t>14</w:t>
            </w:r>
            <w:r w:rsidRPr="006A0773">
              <w:t xml:space="preserve"> </w:t>
            </w:r>
          </w:p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Default="005A486B" w:rsidP="00DB02F8"/>
          <w:p w:rsidR="005A486B" w:rsidRDefault="005A486B" w:rsidP="00DB02F8"/>
          <w:p w:rsidR="005A486B" w:rsidRPr="001D20F6" w:rsidRDefault="005A486B" w:rsidP="00DB02F8">
            <w:pPr>
              <w:jc w:val="center"/>
            </w:pPr>
          </w:p>
        </w:tc>
        <w:tc>
          <w:tcPr>
            <w:tcW w:w="990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31,745</w:t>
            </w:r>
          </w:p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Default="005A486B" w:rsidP="00DB02F8"/>
          <w:p w:rsidR="005A486B" w:rsidRDefault="005A486B" w:rsidP="00DB02F8">
            <w:r>
              <w:t>22,866</w:t>
            </w:r>
          </w:p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Default="005A486B" w:rsidP="00DB02F8"/>
          <w:p w:rsidR="005A486B" w:rsidRPr="001D20F6" w:rsidRDefault="005A486B" w:rsidP="00DB02F8">
            <w:r>
              <w:t>8,879</w:t>
            </w:r>
          </w:p>
        </w:tc>
        <w:tc>
          <w:tcPr>
            <w:tcW w:w="995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33,433</w:t>
            </w:r>
          </w:p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Pr="0011579C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>
            <w:r>
              <w:t>27,563</w:t>
            </w:r>
          </w:p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/>
          <w:p w:rsidR="005A486B" w:rsidRPr="001D20F6" w:rsidRDefault="005A486B" w:rsidP="00DB02F8">
            <w:r>
              <w:t>5,870</w:t>
            </w:r>
          </w:p>
        </w:tc>
        <w:tc>
          <w:tcPr>
            <w:tcW w:w="986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1157" w:type="dxa"/>
            <w:gridSpan w:val="2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65,178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50,429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  <w:rPr>
                <w:lang w:val="en-US"/>
              </w:rPr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14,749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</w:tr>
      <w:tr w:rsidR="005A486B" w:rsidRPr="006A0773" w:rsidTr="00DB02F8">
        <w:trPr>
          <w:trHeight w:val="740"/>
        </w:trPr>
        <w:tc>
          <w:tcPr>
            <w:tcW w:w="567" w:type="dxa"/>
          </w:tcPr>
          <w:p w:rsidR="005A486B" w:rsidRDefault="005A486B" w:rsidP="00DB02F8">
            <w:pPr>
              <w:spacing w:after="80" w:line="228" w:lineRule="auto"/>
              <w:ind w:right="-85"/>
            </w:pPr>
            <w:r>
              <w:t>4.</w:t>
            </w: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  <w:r>
              <w:t>5.</w:t>
            </w: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  <w:r>
              <w:t>6.</w:t>
            </w: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  <w:r>
              <w:t>7</w:t>
            </w: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  <w:r>
              <w:t>8.</w:t>
            </w: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Default="005A486B" w:rsidP="00DB02F8">
            <w:pPr>
              <w:spacing w:after="80" w:line="228" w:lineRule="auto"/>
              <w:ind w:right="-85"/>
            </w:pPr>
          </w:p>
          <w:p w:rsidR="005A486B" w:rsidRPr="006A0773" w:rsidRDefault="005A486B" w:rsidP="00DB02F8">
            <w:pPr>
              <w:spacing w:after="80" w:line="228" w:lineRule="auto"/>
              <w:ind w:right="-85"/>
            </w:pPr>
            <w:r>
              <w:t xml:space="preserve">    </w:t>
            </w:r>
          </w:p>
        </w:tc>
        <w:tc>
          <w:tcPr>
            <w:tcW w:w="3544" w:type="dxa"/>
            <w:vAlign w:val="center"/>
          </w:tcPr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В т.ч.: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>- за счет средств областного бюджета за исключением поступающих в областной бюджет средств федерального бюджета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-за счет средств областного бюджета, формируемых за счет поступающих в областной бюджет средств федерального бюджета 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>Предоставление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В т.ч.: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  -за счет средств областного бюджета за исключением поступающих в областной бюджет средств федерального бюджета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-за счет средств областного бюджета, формируемых за счет поступающих в областной бюджет средств федерального бюджета. 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>Предоставление  субсидий за счет средств местного бюджета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кредитам(займам).**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В т.ч.: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>- за счет средств областного бюджета за исключением поступающих в областной бюджет средств федерального бюджета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-за счет средств областного бюджета, формируемых за счет поступающих в областной бюджет средств федерального бюджета. 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Материально-техническое и финансовое обеспечение МКУ «Исаклинское сельхозуправление»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>в т.ч.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>–за счет средств местного бюджета.*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 за счет субвенций из областного бюджета на исполнение переданных полномочий** 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</w:p>
          <w:p w:rsidR="005A486B" w:rsidRDefault="005A486B" w:rsidP="00DB02F8">
            <w:pPr>
              <w:spacing w:after="80" w:line="228" w:lineRule="auto"/>
              <w:ind w:right="-85"/>
              <w:jc w:val="both"/>
            </w:pPr>
            <w:r>
              <w:t>Предоставление  субсидий за счет средств местного бюджета на развитие молочного животноводства</w:t>
            </w:r>
          </w:p>
          <w:p w:rsidR="005A486B" w:rsidRPr="00306900" w:rsidRDefault="005A486B" w:rsidP="00DB02F8">
            <w:pPr>
              <w:spacing w:after="80" w:line="228" w:lineRule="auto"/>
              <w:ind w:right="-85"/>
              <w:jc w:val="both"/>
            </w:pPr>
            <w:r>
              <w:t xml:space="preserve">     </w:t>
            </w:r>
          </w:p>
          <w:p w:rsidR="005A486B" w:rsidRPr="006A0773" w:rsidRDefault="005A486B" w:rsidP="00DB02F8">
            <w:pPr>
              <w:spacing w:after="80" w:line="228" w:lineRule="auto"/>
              <w:ind w:left="-85" w:right="-85"/>
              <w:jc w:val="both"/>
            </w:pPr>
            <w:r>
              <w:t xml:space="preserve">- за счет средств областного бюджета.**  </w:t>
            </w:r>
          </w:p>
        </w:tc>
        <w:tc>
          <w:tcPr>
            <w:tcW w:w="1559" w:type="dxa"/>
          </w:tcPr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2013-2014</w:t>
            </w: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2013-2020</w:t>
            </w: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2013-2020</w:t>
            </w: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2013-2020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  <w:r>
              <w:t>2017</w:t>
            </w: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0" w:type="dxa"/>
          </w:tcPr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31,804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15,393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16,411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Default="005A486B" w:rsidP="00DB02F8">
            <w:pPr>
              <w:rPr>
                <w:lang w:val="en-US"/>
              </w:rPr>
            </w:pPr>
          </w:p>
          <w:p w:rsidR="005A486B" w:rsidRPr="00456FE5" w:rsidRDefault="005A486B" w:rsidP="00DB02F8">
            <w:pPr>
              <w:rPr>
                <w:sz w:val="18"/>
                <w:szCs w:val="18"/>
                <w:lang w:val="en-US"/>
              </w:rPr>
            </w:pPr>
          </w:p>
          <w:p w:rsidR="005A486B" w:rsidRPr="00456FE5" w:rsidRDefault="005A486B" w:rsidP="00DB02F8">
            <w:r w:rsidRPr="00456FE5">
              <w:t>0,562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0,118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0,444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0,873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0,043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0,830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1,741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1,741</w:t>
            </w:r>
          </w:p>
          <w:p w:rsidR="005A486B" w:rsidRPr="00456FE5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Pr="00456FE5" w:rsidRDefault="005A486B" w:rsidP="00DB02F8"/>
          <w:p w:rsidR="005A486B" w:rsidRPr="00456FE5" w:rsidRDefault="005A486B" w:rsidP="00DB02F8"/>
        </w:tc>
        <w:tc>
          <w:tcPr>
            <w:tcW w:w="995" w:type="dxa"/>
          </w:tcPr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456FE5" w:rsidRDefault="005A486B" w:rsidP="00DB02F8">
            <w:pPr>
              <w:spacing w:after="80" w:line="228" w:lineRule="auto"/>
              <w:ind w:left="-85" w:right="-85"/>
              <w:jc w:val="center"/>
            </w:pPr>
            <w:r w:rsidRPr="00456FE5">
              <w:t>22,514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11,257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11,257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pPr>
              <w:rPr>
                <w:sz w:val="18"/>
                <w:szCs w:val="18"/>
              </w:rPr>
            </w:pPr>
          </w:p>
          <w:p w:rsidR="005A486B" w:rsidRPr="00456FE5" w:rsidRDefault="005A486B" w:rsidP="00DB02F8">
            <w:r w:rsidRPr="00456FE5">
              <w:t>0,16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0,032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0,128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1,286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0,080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1,206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1,104</w:t>
            </w:r>
          </w:p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/>
          <w:p w:rsidR="005A486B" w:rsidRPr="00456FE5" w:rsidRDefault="005A486B" w:rsidP="00DB02F8">
            <w:r w:rsidRPr="00456FE5">
              <w:t>1,104</w:t>
            </w:r>
          </w:p>
          <w:p w:rsidR="005A486B" w:rsidRPr="00456FE5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Default="005A486B" w:rsidP="00DB02F8"/>
          <w:p w:rsidR="005A486B" w:rsidRPr="00456FE5" w:rsidRDefault="005A486B" w:rsidP="00DB02F8"/>
          <w:p w:rsidR="005A486B" w:rsidRPr="00456FE5" w:rsidRDefault="005A486B" w:rsidP="00DB02F8"/>
        </w:tc>
        <w:tc>
          <w:tcPr>
            <w:tcW w:w="986" w:type="dxa"/>
          </w:tcPr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right="-85"/>
            </w:pPr>
          </w:p>
          <w:p w:rsidR="005A486B" w:rsidRPr="002B1214" w:rsidRDefault="005A486B" w:rsidP="00DB02F8">
            <w:pPr>
              <w:spacing w:after="80" w:line="228" w:lineRule="auto"/>
              <w:ind w:right="-85"/>
            </w:pPr>
          </w:p>
          <w:p w:rsidR="005A486B" w:rsidRPr="002B1214" w:rsidRDefault="005A486B" w:rsidP="00DB02F8">
            <w:pPr>
              <w:spacing w:after="80" w:line="228" w:lineRule="auto"/>
              <w:ind w:right="-85"/>
            </w:pPr>
            <w:r w:rsidRPr="002B1214">
              <w:t>0,071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0,003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0,068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1,582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1,382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  <w:rPr>
                <w:sz w:val="32"/>
                <w:szCs w:val="32"/>
              </w:rPr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0,2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4,26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1,88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  <w:rPr>
                <w:lang w:val="en-US"/>
              </w:rPr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2,38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0,6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0,513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0,087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3,563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1,257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  <w:rPr>
                <w:lang w:val="en-US"/>
              </w:rPr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2,306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</w:t>
            </w:r>
          </w:p>
        </w:tc>
        <w:tc>
          <w:tcPr>
            <w:tcW w:w="991" w:type="dxa"/>
          </w:tcPr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0,049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0,038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0,011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2,737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0,123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  <w:rPr>
                <w:lang w:val="en-US"/>
              </w:rPr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2,614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20,547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   20,547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0" w:type="dxa"/>
          </w:tcPr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1157" w:type="dxa"/>
            <w:gridSpan w:val="2"/>
          </w:tcPr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>54,318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26,650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27,668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0,793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0,153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0,64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4,39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2,056</w:t>
            </w:r>
          </w:p>
          <w:p w:rsidR="005A486B" w:rsidRPr="002B1214" w:rsidRDefault="005A486B" w:rsidP="00DB02F8"/>
          <w:p w:rsidR="005A486B" w:rsidRPr="002B1214" w:rsidRDefault="005A486B" w:rsidP="00DB02F8">
            <w:pPr>
              <w:rPr>
                <w:sz w:val="18"/>
                <w:szCs w:val="18"/>
              </w:rPr>
            </w:pPr>
          </w:p>
          <w:p w:rsidR="005A486B" w:rsidRPr="002B1214" w:rsidRDefault="005A486B" w:rsidP="00DB02F8">
            <w:pPr>
              <w:rPr>
                <w:sz w:val="18"/>
                <w:szCs w:val="18"/>
              </w:rPr>
            </w:pPr>
          </w:p>
          <w:p w:rsidR="005A486B" w:rsidRPr="002B1214" w:rsidRDefault="005A486B" w:rsidP="00DB02F8">
            <w:r w:rsidRPr="002B1214">
              <w:t>2,334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pPr>
              <w:rPr>
                <w:sz w:val="18"/>
                <w:szCs w:val="18"/>
              </w:rPr>
            </w:pPr>
          </w:p>
          <w:p w:rsidR="005A486B" w:rsidRPr="002B1214" w:rsidRDefault="005A486B" w:rsidP="00DB02F8">
            <w:r w:rsidRPr="002B1214">
              <w:t>13,405</w:t>
            </w:r>
          </w:p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/>
          <w:p w:rsidR="005A486B" w:rsidRPr="002B1214" w:rsidRDefault="005A486B" w:rsidP="00DB02F8">
            <w:r w:rsidRPr="002B1214">
              <w:t>6,105</w:t>
            </w:r>
          </w:p>
          <w:p w:rsidR="005A486B" w:rsidRPr="002B1214" w:rsidRDefault="005A486B" w:rsidP="00DB02F8">
            <w:pPr>
              <w:rPr>
                <w:lang w:val="en-US"/>
              </w:rPr>
            </w:pPr>
          </w:p>
          <w:p w:rsidR="005A486B" w:rsidRPr="002B1214" w:rsidRDefault="005A486B" w:rsidP="00DB02F8">
            <w:r w:rsidRPr="002B1214">
              <w:t>7,3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20,547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pPr>
              <w:spacing w:after="80" w:line="228" w:lineRule="auto"/>
              <w:ind w:left="-85" w:right="-85"/>
              <w:jc w:val="center"/>
            </w:pPr>
            <w:r w:rsidRPr="002B1214">
              <w:t xml:space="preserve">20,547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>
            <w:r w:rsidRPr="002B1214">
              <w:t xml:space="preserve">      </w:t>
            </w:r>
          </w:p>
          <w:p w:rsidR="005A486B" w:rsidRPr="002B1214" w:rsidRDefault="005A486B" w:rsidP="00DB02F8"/>
        </w:tc>
      </w:tr>
      <w:tr w:rsidR="005A486B" w:rsidRPr="006A0773" w:rsidTr="00DB02F8">
        <w:trPr>
          <w:trHeight w:val="740"/>
        </w:trPr>
        <w:tc>
          <w:tcPr>
            <w:tcW w:w="567" w:type="dxa"/>
          </w:tcPr>
          <w:p w:rsidR="005A486B" w:rsidRDefault="005A486B" w:rsidP="00DB02F8">
            <w:pPr>
              <w:spacing w:after="80" w:line="228" w:lineRule="auto"/>
              <w:ind w:right="-85"/>
            </w:pPr>
          </w:p>
        </w:tc>
        <w:tc>
          <w:tcPr>
            <w:tcW w:w="3544" w:type="dxa"/>
            <w:vAlign w:val="center"/>
          </w:tcPr>
          <w:p w:rsidR="005A486B" w:rsidRDefault="005A486B" w:rsidP="00DB02F8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559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0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5" w:type="dxa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86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0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991" w:type="dxa"/>
          </w:tcPr>
          <w:p w:rsidR="005A486B" w:rsidRPr="006A0773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  <w:tc>
          <w:tcPr>
            <w:tcW w:w="1157" w:type="dxa"/>
            <w:gridSpan w:val="2"/>
          </w:tcPr>
          <w:p w:rsidR="005A486B" w:rsidRDefault="005A486B" w:rsidP="00DB02F8">
            <w:pPr>
              <w:spacing w:after="80" w:line="228" w:lineRule="auto"/>
              <w:ind w:left="-85" w:right="-85"/>
              <w:jc w:val="center"/>
            </w:pPr>
          </w:p>
        </w:tc>
      </w:tr>
    </w:tbl>
    <w:p w:rsidR="005A486B" w:rsidRPr="006A0773" w:rsidRDefault="005A486B" w:rsidP="00072903">
      <w:r w:rsidRPr="006A0773">
        <w:t>__________________</w:t>
      </w:r>
    </w:p>
    <w:p w:rsidR="005A486B" w:rsidRDefault="005A486B" w:rsidP="00072903">
      <w:pPr>
        <w:ind w:firstLine="709"/>
        <w:jc w:val="both"/>
        <w:rPr>
          <w:bCs/>
        </w:rPr>
      </w:pPr>
      <w:r w:rsidRPr="006A0773">
        <w:t>*</w:t>
      </w:r>
      <w:r>
        <w:t xml:space="preserve">Поступают в местный бюджет в виде стимулирующих субсидий из областного бюджета </w:t>
      </w:r>
      <w:r w:rsidRPr="00FD3C2A">
        <w:rPr>
          <w:bCs/>
        </w:rPr>
        <w:t>для софинансирования расходных обязательств по вопросам местного значения, с учётом выполнения показателей социально-экономического развития</w:t>
      </w:r>
      <w:r>
        <w:rPr>
          <w:bCs/>
        </w:rPr>
        <w:t xml:space="preserve">. </w:t>
      </w:r>
    </w:p>
    <w:p w:rsidR="005A486B" w:rsidRPr="006A0773" w:rsidRDefault="005A486B" w:rsidP="00072903">
      <w:pPr>
        <w:ind w:firstLine="709"/>
        <w:jc w:val="both"/>
      </w:pPr>
      <w:r>
        <w:rPr>
          <w:bCs/>
        </w:rPr>
        <w:t>**Поступают в местный бюджет в виде субвенций из областного бюджета в соответствии с Законом Самарской области 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5A486B" w:rsidRPr="006A0773" w:rsidRDefault="005A486B" w:rsidP="00072903">
      <w:pPr>
        <w:jc w:val="both"/>
      </w:pPr>
    </w:p>
    <w:p w:rsidR="005A486B" w:rsidRPr="00E75CDF" w:rsidRDefault="005A486B" w:rsidP="0007290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40709"/>
    <w:rsid w:val="00041404"/>
    <w:rsid w:val="000459F0"/>
    <w:rsid w:val="00052093"/>
    <w:rsid w:val="00057F9A"/>
    <w:rsid w:val="00072903"/>
    <w:rsid w:val="00075B46"/>
    <w:rsid w:val="0008239C"/>
    <w:rsid w:val="00091800"/>
    <w:rsid w:val="000B053D"/>
    <w:rsid w:val="000C61E0"/>
    <w:rsid w:val="000E37E5"/>
    <w:rsid w:val="000F2B21"/>
    <w:rsid w:val="000F3549"/>
    <w:rsid w:val="000F6CB2"/>
    <w:rsid w:val="00106189"/>
    <w:rsid w:val="0011579C"/>
    <w:rsid w:val="0012676E"/>
    <w:rsid w:val="0013056E"/>
    <w:rsid w:val="0013069A"/>
    <w:rsid w:val="00133497"/>
    <w:rsid w:val="001514B4"/>
    <w:rsid w:val="00163B76"/>
    <w:rsid w:val="00170FC7"/>
    <w:rsid w:val="001765C6"/>
    <w:rsid w:val="001809F4"/>
    <w:rsid w:val="001834FB"/>
    <w:rsid w:val="001A3763"/>
    <w:rsid w:val="001A479B"/>
    <w:rsid w:val="001C21BB"/>
    <w:rsid w:val="001D20F6"/>
    <w:rsid w:val="002024D5"/>
    <w:rsid w:val="00210ECC"/>
    <w:rsid w:val="00214BC9"/>
    <w:rsid w:val="0022524E"/>
    <w:rsid w:val="0023249F"/>
    <w:rsid w:val="00250DEB"/>
    <w:rsid w:val="00262308"/>
    <w:rsid w:val="00271E74"/>
    <w:rsid w:val="00273330"/>
    <w:rsid w:val="00280EAC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F01CD"/>
    <w:rsid w:val="002F1EAC"/>
    <w:rsid w:val="00301BA1"/>
    <w:rsid w:val="00305A3C"/>
    <w:rsid w:val="00306900"/>
    <w:rsid w:val="00310385"/>
    <w:rsid w:val="003159A8"/>
    <w:rsid w:val="003243F5"/>
    <w:rsid w:val="003347E1"/>
    <w:rsid w:val="00337CE8"/>
    <w:rsid w:val="00340C9A"/>
    <w:rsid w:val="0036329E"/>
    <w:rsid w:val="00373401"/>
    <w:rsid w:val="003836F5"/>
    <w:rsid w:val="003B38D8"/>
    <w:rsid w:val="003C6B6D"/>
    <w:rsid w:val="003D1785"/>
    <w:rsid w:val="003E222C"/>
    <w:rsid w:val="003E62EF"/>
    <w:rsid w:val="003F15EF"/>
    <w:rsid w:val="003F2AE4"/>
    <w:rsid w:val="00402853"/>
    <w:rsid w:val="00436C78"/>
    <w:rsid w:val="0044381B"/>
    <w:rsid w:val="004471A1"/>
    <w:rsid w:val="00450B36"/>
    <w:rsid w:val="00453A00"/>
    <w:rsid w:val="00456FE5"/>
    <w:rsid w:val="004613F0"/>
    <w:rsid w:val="004714AF"/>
    <w:rsid w:val="004B3304"/>
    <w:rsid w:val="004B62FB"/>
    <w:rsid w:val="004C23D8"/>
    <w:rsid w:val="004C5457"/>
    <w:rsid w:val="004D7E9A"/>
    <w:rsid w:val="004F3AD5"/>
    <w:rsid w:val="00500AA9"/>
    <w:rsid w:val="0051150B"/>
    <w:rsid w:val="00513D33"/>
    <w:rsid w:val="00525787"/>
    <w:rsid w:val="00527D7A"/>
    <w:rsid w:val="005336EB"/>
    <w:rsid w:val="005423DD"/>
    <w:rsid w:val="00577E24"/>
    <w:rsid w:val="005823DC"/>
    <w:rsid w:val="00591D0B"/>
    <w:rsid w:val="00596ABA"/>
    <w:rsid w:val="005A486B"/>
    <w:rsid w:val="005B2142"/>
    <w:rsid w:val="005B77B4"/>
    <w:rsid w:val="005D128F"/>
    <w:rsid w:val="005D4691"/>
    <w:rsid w:val="005F17D6"/>
    <w:rsid w:val="005F22D0"/>
    <w:rsid w:val="005F2B7A"/>
    <w:rsid w:val="005F4B21"/>
    <w:rsid w:val="005F51A6"/>
    <w:rsid w:val="0060117A"/>
    <w:rsid w:val="00604576"/>
    <w:rsid w:val="00617B2B"/>
    <w:rsid w:val="006213AC"/>
    <w:rsid w:val="006335D7"/>
    <w:rsid w:val="0063401C"/>
    <w:rsid w:val="00634233"/>
    <w:rsid w:val="00662065"/>
    <w:rsid w:val="00677F9A"/>
    <w:rsid w:val="00691176"/>
    <w:rsid w:val="00691565"/>
    <w:rsid w:val="006A0773"/>
    <w:rsid w:val="006A27E5"/>
    <w:rsid w:val="006C1208"/>
    <w:rsid w:val="006D33B5"/>
    <w:rsid w:val="006E01D2"/>
    <w:rsid w:val="006E2685"/>
    <w:rsid w:val="006E541E"/>
    <w:rsid w:val="007044A5"/>
    <w:rsid w:val="00711A28"/>
    <w:rsid w:val="00720D53"/>
    <w:rsid w:val="00724BEF"/>
    <w:rsid w:val="00744049"/>
    <w:rsid w:val="00745185"/>
    <w:rsid w:val="007468DC"/>
    <w:rsid w:val="007654DD"/>
    <w:rsid w:val="00766640"/>
    <w:rsid w:val="00772506"/>
    <w:rsid w:val="00793AE2"/>
    <w:rsid w:val="007B08D0"/>
    <w:rsid w:val="007B5732"/>
    <w:rsid w:val="007B6848"/>
    <w:rsid w:val="007C3239"/>
    <w:rsid w:val="007F49B4"/>
    <w:rsid w:val="00802474"/>
    <w:rsid w:val="00834A59"/>
    <w:rsid w:val="00836290"/>
    <w:rsid w:val="00844616"/>
    <w:rsid w:val="0085522B"/>
    <w:rsid w:val="008639B9"/>
    <w:rsid w:val="0086450B"/>
    <w:rsid w:val="00880B09"/>
    <w:rsid w:val="008B5625"/>
    <w:rsid w:val="008D18BC"/>
    <w:rsid w:val="008D68F4"/>
    <w:rsid w:val="008E1235"/>
    <w:rsid w:val="008E74DB"/>
    <w:rsid w:val="008F0F55"/>
    <w:rsid w:val="008F7F1C"/>
    <w:rsid w:val="009066F3"/>
    <w:rsid w:val="00933618"/>
    <w:rsid w:val="0096395D"/>
    <w:rsid w:val="009A1FC2"/>
    <w:rsid w:val="009B723F"/>
    <w:rsid w:val="009C7891"/>
    <w:rsid w:val="009D1EDD"/>
    <w:rsid w:val="009D5438"/>
    <w:rsid w:val="009E494E"/>
    <w:rsid w:val="009F1982"/>
    <w:rsid w:val="009F1CB8"/>
    <w:rsid w:val="00A1022E"/>
    <w:rsid w:val="00A27CB9"/>
    <w:rsid w:val="00A3346F"/>
    <w:rsid w:val="00A77546"/>
    <w:rsid w:val="00A81F73"/>
    <w:rsid w:val="00A83C39"/>
    <w:rsid w:val="00A90353"/>
    <w:rsid w:val="00AA3522"/>
    <w:rsid w:val="00AB7BA6"/>
    <w:rsid w:val="00AC6C1F"/>
    <w:rsid w:val="00AD2034"/>
    <w:rsid w:val="00AE4668"/>
    <w:rsid w:val="00B063C5"/>
    <w:rsid w:val="00B14194"/>
    <w:rsid w:val="00B32866"/>
    <w:rsid w:val="00B40886"/>
    <w:rsid w:val="00B47D2A"/>
    <w:rsid w:val="00B5042B"/>
    <w:rsid w:val="00B915B7"/>
    <w:rsid w:val="00B93517"/>
    <w:rsid w:val="00B93A2C"/>
    <w:rsid w:val="00BA00FA"/>
    <w:rsid w:val="00BA0CB5"/>
    <w:rsid w:val="00BA60C3"/>
    <w:rsid w:val="00BB496C"/>
    <w:rsid w:val="00BC59FA"/>
    <w:rsid w:val="00BD419A"/>
    <w:rsid w:val="00BE5331"/>
    <w:rsid w:val="00BE7B3A"/>
    <w:rsid w:val="00C12446"/>
    <w:rsid w:val="00C14419"/>
    <w:rsid w:val="00C4386A"/>
    <w:rsid w:val="00C45680"/>
    <w:rsid w:val="00C47A12"/>
    <w:rsid w:val="00C54926"/>
    <w:rsid w:val="00C578F5"/>
    <w:rsid w:val="00C72E67"/>
    <w:rsid w:val="00C855E2"/>
    <w:rsid w:val="00C91886"/>
    <w:rsid w:val="00C93291"/>
    <w:rsid w:val="00C93D62"/>
    <w:rsid w:val="00CA0D8B"/>
    <w:rsid w:val="00CA435C"/>
    <w:rsid w:val="00CB480C"/>
    <w:rsid w:val="00CC37F0"/>
    <w:rsid w:val="00CD303D"/>
    <w:rsid w:val="00D0002A"/>
    <w:rsid w:val="00D017AC"/>
    <w:rsid w:val="00D0364B"/>
    <w:rsid w:val="00D06BDA"/>
    <w:rsid w:val="00D07584"/>
    <w:rsid w:val="00D27098"/>
    <w:rsid w:val="00D31E3D"/>
    <w:rsid w:val="00D42285"/>
    <w:rsid w:val="00D54F16"/>
    <w:rsid w:val="00D676B5"/>
    <w:rsid w:val="00D70058"/>
    <w:rsid w:val="00D81158"/>
    <w:rsid w:val="00D83E97"/>
    <w:rsid w:val="00DA0072"/>
    <w:rsid w:val="00DA0D9C"/>
    <w:rsid w:val="00DA1236"/>
    <w:rsid w:val="00DB02F8"/>
    <w:rsid w:val="00DB114F"/>
    <w:rsid w:val="00DB38C2"/>
    <w:rsid w:val="00DD2AE3"/>
    <w:rsid w:val="00DE6731"/>
    <w:rsid w:val="00E032D9"/>
    <w:rsid w:val="00E0382E"/>
    <w:rsid w:val="00E10C6F"/>
    <w:rsid w:val="00E14F3A"/>
    <w:rsid w:val="00E24607"/>
    <w:rsid w:val="00E45012"/>
    <w:rsid w:val="00E537CD"/>
    <w:rsid w:val="00E75CDF"/>
    <w:rsid w:val="00E7657E"/>
    <w:rsid w:val="00E86CFC"/>
    <w:rsid w:val="00E87F3C"/>
    <w:rsid w:val="00E968A2"/>
    <w:rsid w:val="00EA3F9A"/>
    <w:rsid w:val="00EC4C8C"/>
    <w:rsid w:val="00EC7927"/>
    <w:rsid w:val="00ED0E92"/>
    <w:rsid w:val="00ED30D5"/>
    <w:rsid w:val="00ED72EA"/>
    <w:rsid w:val="00EE02B9"/>
    <w:rsid w:val="00EF3777"/>
    <w:rsid w:val="00EF3886"/>
    <w:rsid w:val="00EF60E4"/>
    <w:rsid w:val="00EF7678"/>
    <w:rsid w:val="00F13F0F"/>
    <w:rsid w:val="00F456A5"/>
    <w:rsid w:val="00F47BC0"/>
    <w:rsid w:val="00F53AD8"/>
    <w:rsid w:val="00F71838"/>
    <w:rsid w:val="00F80CFA"/>
    <w:rsid w:val="00F92AD6"/>
    <w:rsid w:val="00F96861"/>
    <w:rsid w:val="00FA0689"/>
    <w:rsid w:val="00FA0A4D"/>
    <w:rsid w:val="00FA3FE1"/>
    <w:rsid w:val="00FA636E"/>
    <w:rsid w:val="00FB08C8"/>
    <w:rsid w:val="00FB43A5"/>
    <w:rsid w:val="00FB6006"/>
    <w:rsid w:val="00FC0497"/>
    <w:rsid w:val="00FD3C2A"/>
    <w:rsid w:val="00FD7E3F"/>
    <w:rsid w:val="00FF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6E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2676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E968A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4A59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A35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Normal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11</Pages>
  <Words>1351</Words>
  <Characters>7705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mokshin.ua</cp:lastModifiedBy>
  <cp:revision>4</cp:revision>
  <cp:lastPrinted>2016-09-21T12:28:00Z</cp:lastPrinted>
  <dcterms:created xsi:type="dcterms:W3CDTF">2017-04-11T09:50:00Z</dcterms:created>
  <dcterms:modified xsi:type="dcterms:W3CDTF">2017-04-11T10:04:00Z</dcterms:modified>
</cp:coreProperties>
</file>