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C1" w:rsidRPr="007866DB" w:rsidRDefault="005B4AC1" w:rsidP="007866DB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Приложение </w:t>
      </w:r>
    </w:p>
    <w:p w:rsidR="005B4AC1" w:rsidRPr="007866DB" w:rsidRDefault="005B4AC1" w:rsidP="007866DB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B4AC1" w:rsidRPr="007866DB" w:rsidRDefault="005B4AC1" w:rsidP="007866DB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м.р.Исаклинский </w:t>
      </w:r>
    </w:p>
    <w:p w:rsidR="005B4AC1" w:rsidRPr="007866DB" w:rsidRDefault="005B4AC1" w:rsidP="007866DB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от                          2015г.  № </w:t>
      </w:r>
    </w:p>
    <w:p w:rsidR="005B4AC1" w:rsidRPr="007866DB" w:rsidRDefault="005B4AC1" w:rsidP="007866D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AD6F04">
      <w:pPr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866DB">
        <w:rPr>
          <w:rFonts w:ascii="Times New Roman" w:hAnsi="Times New Roman"/>
          <w:sz w:val="24"/>
          <w:szCs w:val="24"/>
        </w:rPr>
        <w:t xml:space="preserve">                    </w:t>
      </w:r>
    </w:p>
    <w:p w:rsidR="005B4AC1" w:rsidRPr="007866DB" w:rsidRDefault="005B4AC1" w:rsidP="007866DB">
      <w:pPr>
        <w:jc w:val="center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5B4AC1" w:rsidRPr="007866DB" w:rsidRDefault="005B4AC1" w:rsidP="007866DB">
      <w:pPr>
        <w:jc w:val="center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муниципального бюджетного учреждения «Исаклинская Межпоселенческая центральная районная библиотека» по предоставлению мун</w:t>
      </w:r>
      <w:r>
        <w:rPr>
          <w:rFonts w:ascii="Times New Roman" w:hAnsi="Times New Roman"/>
          <w:sz w:val="24"/>
          <w:szCs w:val="24"/>
        </w:rPr>
        <w:t>иципальной услуги «И</w:t>
      </w:r>
      <w:r w:rsidRPr="007866DB">
        <w:rPr>
          <w:rFonts w:ascii="Times New Roman" w:hAnsi="Times New Roman"/>
          <w:sz w:val="24"/>
          <w:szCs w:val="24"/>
        </w:rPr>
        <w:t>нформационно-библиографиче</w:t>
      </w:r>
      <w:r>
        <w:rPr>
          <w:rFonts w:ascii="Times New Roman" w:hAnsi="Times New Roman"/>
          <w:sz w:val="24"/>
          <w:szCs w:val="24"/>
        </w:rPr>
        <w:t>ское обслуживание</w:t>
      </w:r>
      <w:r w:rsidRPr="007866DB">
        <w:rPr>
          <w:rFonts w:ascii="Times New Roman" w:hAnsi="Times New Roman"/>
          <w:sz w:val="24"/>
          <w:szCs w:val="24"/>
        </w:rPr>
        <w:t>»</w:t>
      </w:r>
    </w:p>
    <w:p w:rsidR="005B4AC1" w:rsidRPr="00D95444" w:rsidRDefault="005B4AC1" w:rsidP="007866DB">
      <w:pPr>
        <w:pStyle w:val="western"/>
        <w:jc w:val="both"/>
        <w:rPr>
          <w:b/>
        </w:rPr>
      </w:pPr>
      <w:r>
        <w:rPr>
          <w:b/>
          <w:bCs/>
        </w:rPr>
        <w:t xml:space="preserve">                                                            </w:t>
      </w:r>
      <w:r w:rsidRPr="00D95444">
        <w:rPr>
          <w:b/>
          <w:bCs/>
        </w:rPr>
        <w:t>I</w:t>
      </w:r>
      <w:r w:rsidRPr="00D95444">
        <w:rPr>
          <w:b/>
        </w:rPr>
        <w:t xml:space="preserve"> </w:t>
      </w:r>
      <w:r w:rsidRPr="00D95444">
        <w:rPr>
          <w:b/>
          <w:bCs/>
        </w:rPr>
        <w:t>. Общие положения</w:t>
      </w:r>
      <w:r w:rsidRPr="00D95444">
        <w:rPr>
          <w:b/>
        </w:rPr>
        <w:t xml:space="preserve"> </w:t>
      </w:r>
    </w:p>
    <w:p w:rsidR="005B4AC1" w:rsidRPr="007866DB" w:rsidRDefault="005B4AC1" w:rsidP="007866DB">
      <w:pPr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Административный регламент муниципального бюджетного учреждения  «Исаклинская Межпоселенческая центральная районная библиотека» (далее МБУ «Исаклинская МЦРБ») по предоставлению мун</w:t>
      </w:r>
      <w:r>
        <w:rPr>
          <w:rFonts w:ascii="Times New Roman" w:hAnsi="Times New Roman"/>
          <w:sz w:val="24"/>
          <w:szCs w:val="24"/>
        </w:rPr>
        <w:t>иципальной услуги «И</w:t>
      </w:r>
      <w:r w:rsidRPr="007866DB">
        <w:rPr>
          <w:rFonts w:ascii="Times New Roman" w:hAnsi="Times New Roman"/>
          <w:sz w:val="24"/>
          <w:szCs w:val="24"/>
        </w:rPr>
        <w:t>нфо</w:t>
      </w:r>
      <w:r>
        <w:rPr>
          <w:rFonts w:ascii="Times New Roman" w:hAnsi="Times New Roman"/>
          <w:sz w:val="24"/>
          <w:szCs w:val="24"/>
        </w:rPr>
        <w:t>рмационно-библиографическое обслуживание</w:t>
      </w:r>
      <w:r w:rsidRPr="007866DB">
        <w:rPr>
          <w:rFonts w:ascii="Times New Roman" w:hAnsi="Times New Roman"/>
          <w:sz w:val="24"/>
          <w:szCs w:val="24"/>
        </w:rPr>
        <w:t xml:space="preserve">» разработан в целях повышения качества предоставления и доступности муниципальной услуги, создания комфортных условий для их получения </w:t>
      </w:r>
      <w:r w:rsidRPr="007866DB">
        <w:rPr>
          <w:rFonts w:ascii="Times New Roman" w:hAnsi="Times New Roman"/>
          <w:color w:val="000000"/>
          <w:sz w:val="24"/>
          <w:szCs w:val="24"/>
        </w:rPr>
        <w:t>муниципальной услуги.</w:t>
      </w:r>
    </w:p>
    <w:p w:rsidR="005B4AC1" w:rsidRPr="007866DB" w:rsidRDefault="005B4AC1" w:rsidP="007866DB">
      <w:pPr>
        <w:pStyle w:val="western"/>
        <w:jc w:val="both"/>
      </w:pPr>
      <w:r w:rsidRPr="007866DB">
        <w:t xml:space="preserve">Административный регламент определяет сроки и последовательность действий, при осуществлении полномочий по предоставлению муниципальной услуги. </w:t>
      </w:r>
    </w:p>
    <w:p w:rsidR="005B4AC1" w:rsidRPr="00AD6F04" w:rsidRDefault="005B4AC1" w:rsidP="007866DB">
      <w:pPr>
        <w:pStyle w:val="p6"/>
        <w:jc w:val="both"/>
        <w:rPr>
          <w:i/>
        </w:rPr>
      </w:pPr>
      <w:r w:rsidRPr="00AD6F04">
        <w:rPr>
          <w:rStyle w:val="s3"/>
          <w:i/>
        </w:rPr>
        <w:t>1.1​ </w:t>
      </w:r>
      <w:r w:rsidRPr="00AD6F04">
        <w:rPr>
          <w:i/>
        </w:rPr>
        <w:t xml:space="preserve"> В настоящем Регламенте используются следующие термины и определения:</w:t>
      </w:r>
    </w:p>
    <w:p w:rsidR="005B4AC1" w:rsidRPr="007866DB" w:rsidRDefault="005B4AC1" w:rsidP="007866DB">
      <w:pPr>
        <w:pStyle w:val="p6"/>
        <w:jc w:val="both"/>
      </w:pPr>
      <w:r w:rsidRPr="007866DB">
        <w:rPr>
          <w:rStyle w:val="s2"/>
        </w:rPr>
        <w:t xml:space="preserve">Справочно-библиографическое обслуживание – </w:t>
      </w:r>
      <w:r w:rsidRPr="007866DB">
        <w:t>библиографическое обслуживание в соответствии с разовыми запросами потребителей информации, связанное с предоставлением справок и других библиографических услуг.</w:t>
      </w:r>
    </w:p>
    <w:p w:rsidR="005B4AC1" w:rsidRPr="007866DB" w:rsidRDefault="005B4AC1" w:rsidP="007866DB">
      <w:pPr>
        <w:pStyle w:val="p6"/>
        <w:jc w:val="both"/>
      </w:pPr>
      <w:r w:rsidRPr="007866DB">
        <w:rPr>
          <w:rStyle w:val="s2"/>
        </w:rPr>
        <w:t>Библиографическое обслуживан</w:t>
      </w:r>
      <w:r w:rsidRPr="007866DB">
        <w:t>ие – обеспечение потребителей библиографической информацией.</w:t>
      </w:r>
    </w:p>
    <w:p w:rsidR="005B4AC1" w:rsidRPr="007866DB" w:rsidRDefault="005B4AC1" w:rsidP="007866DB">
      <w:pPr>
        <w:pStyle w:val="p6"/>
        <w:jc w:val="both"/>
      </w:pPr>
      <w:r w:rsidRPr="007866DB">
        <w:rPr>
          <w:rStyle w:val="s2"/>
        </w:rPr>
        <w:t>Информационное обслуживание</w:t>
      </w:r>
      <w:r w:rsidRPr="007866DB">
        <w:t xml:space="preserve"> – обеспечение потребителей необходимой информацией, осуществляемое информационными органами и службами путем предоставления информационных услуг. </w:t>
      </w:r>
    </w:p>
    <w:p w:rsidR="005B4AC1" w:rsidRPr="007866DB" w:rsidRDefault="005B4AC1" w:rsidP="007866DB">
      <w:pPr>
        <w:pStyle w:val="p6"/>
        <w:jc w:val="both"/>
      </w:pPr>
      <w:r w:rsidRPr="007866DB">
        <w:rPr>
          <w:rStyle w:val="s2"/>
        </w:rPr>
        <w:t>Библиографический список</w:t>
      </w:r>
      <w:r w:rsidRPr="007866DB">
        <w:t xml:space="preserve"> – упорядоченное множество библиографических записей.</w:t>
      </w:r>
    </w:p>
    <w:p w:rsidR="005B4AC1" w:rsidRPr="007866DB" w:rsidRDefault="005B4AC1" w:rsidP="007866DB">
      <w:pPr>
        <w:pStyle w:val="p6"/>
        <w:jc w:val="both"/>
      </w:pPr>
      <w:r w:rsidRPr="007866DB">
        <w:rPr>
          <w:rStyle w:val="s2"/>
        </w:rPr>
        <w:t>Библиотечный каталог -</w:t>
      </w:r>
      <w:r w:rsidRPr="007866DB">
        <w:t xml:space="preserve"> совокупность расположенных по определенным правилам библиографических записей на документы, раскрывающая состав и содержание фонда библиотеки. </w:t>
      </w:r>
    </w:p>
    <w:p w:rsidR="005B4AC1" w:rsidRPr="007866DB" w:rsidRDefault="005B4AC1" w:rsidP="007866DB">
      <w:pPr>
        <w:pStyle w:val="p6"/>
        <w:jc w:val="both"/>
      </w:pPr>
      <w:r w:rsidRPr="007866DB">
        <w:rPr>
          <w:rStyle w:val="s2"/>
        </w:rPr>
        <w:t>Выдача документа (копии документа)</w:t>
      </w:r>
      <w:r w:rsidRPr="007866DB">
        <w:t xml:space="preserve"> – предоставление документа (копии документа) по запросу пользователя на различных видах носителей информации из фонда библиотеки, из электронных информационных систем, а также полученных по системе МБА (межбиблиотечного абонемента).</w:t>
      </w:r>
    </w:p>
    <w:p w:rsidR="005B4AC1" w:rsidRPr="007866DB" w:rsidRDefault="005B4AC1" w:rsidP="007866DB">
      <w:pPr>
        <w:pStyle w:val="p6"/>
        <w:jc w:val="both"/>
      </w:pPr>
      <w:r w:rsidRPr="007866DB">
        <w:rPr>
          <w:rStyle w:val="s2"/>
        </w:rPr>
        <w:t>Документ</w:t>
      </w:r>
      <w:r w:rsidRPr="007866DB">
        <w:t xml:space="preserve"> - материальный объект с зафиксированной на нем информацией в виде текста, звукозаписи или изображения, предназначенный  для передачи во времени и пространстве в целях хранения и общественного использования (книга, газета, журнал, альбом, кассета, диск и т.п.).</w:t>
      </w:r>
    </w:p>
    <w:p w:rsidR="005B4AC1" w:rsidRPr="007866DB" w:rsidRDefault="005B4AC1" w:rsidP="007866DB">
      <w:pPr>
        <w:pStyle w:val="p6"/>
        <w:jc w:val="both"/>
      </w:pPr>
      <w:r w:rsidRPr="007866DB">
        <w:rPr>
          <w:rStyle w:val="s2"/>
        </w:rPr>
        <w:t>Пользователь библиотеки</w:t>
      </w:r>
      <w:r w:rsidRPr="007866DB">
        <w:t xml:space="preserve"> - физическое или юридическое лицо, которое обращается в библиотеку и (или) получает её услуги.</w:t>
      </w:r>
    </w:p>
    <w:p w:rsidR="005B4AC1" w:rsidRPr="007866DB" w:rsidRDefault="005B4AC1" w:rsidP="007866DB">
      <w:pPr>
        <w:pStyle w:val="p6"/>
        <w:jc w:val="both"/>
      </w:pPr>
      <w:r w:rsidRPr="007866DB">
        <w:rPr>
          <w:rStyle w:val="s2"/>
        </w:rPr>
        <w:t>Справочно-поисковый аппарат</w:t>
      </w:r>
      <w:r w:rsidRPr="007866DB">
        <w:t xml:space="preserve"> (СПА) – совокупность информационно-поисковых массивов, содержащих данные об адресах хранения в информационно-поисковой системе документов с определенными поисковыми образами документов.</w:t>
      </w:r>
    </w:p>
    <w:p w:rsidR="005B4AC1" w:rsidRPr="007866DB" w:rsidRDefault="005B4AC1" w:rsidP="007866DB">
      <w:pPr>
        <w:pStyle w:val="p6"/>
        <w:jc w:val="both"/>
      </w:pPr>
      <w:r w:rsidRPr="007866DB">
        <w:rPr>
          <w:rStyle w:val="s2"/>
        </w:rPr>
        <w:t xml:space="preserve">База данных (БД) – </w:t>
      </w:r>
      <w:r w:rsidRPr="007866DB">
        <w:t>организованная в соответствии с определёнными правилами и поддерживаемая в памяти компьютера совокупность данных, характеризующая актуальное состояние некоторой предметной области и используемая для удовлетворения информационных потребностей пользователей.</w:t>
      </w:r>
    </w:p>
    <w:p w:rsidR="005B4AC1" w:rsidRPr="007866DB" w:rsidRDefault="005B4AC1" w:rsidP="007866DB">
      <w:pPr>
        <w:pStyle w:val="p6"/>
        <w:jc w:val="both"/>
      </w:pPr>
      <w:r w:rsidRPr="007866DB">
        <w:rPr>
          <w:rStyle w:val="s2"/>
        </w:rPr>
        <w:t xml:space="preserve">Электронная библиографическая база данных (БД) – </w:t>
      </w:r>
      <w:r w:rsidRPr="007866DB">
        <w:t>организованная в соответствии с определёнными правилами и поддерживаемая в памяти компьютера совокупность данных, характеризующая актуальное состояние некоторой предметной области и используемая для удовлетворения информационных потребностей пользователей.</w:t>
      </w:r>
    </w:p>
    <w:p w:rsidR="005B4AC1" w:rsidRPr="007866DB" w:rsidRDefault="005B4AC1" w:rsidP="007866DB">
      <w:pPr>
        <w:pStyle w:val="p6"/>
        <w:jc w:val="both"/>
      </w:pPr>
      <w:r w:rsidRPr="007866DB">
        <w:rPr>
          <w:rStyle w:val="s2"/>
        </w:rPr>
        <w:t>Удаленный пользователь</w:t>
      </w:r>
      <w:r w:rsidRPr="007866DB">
        <w:t xml:space="preserve"> – пользователь, получающий доступ к услугам библиотеки через Интернет-сайт.</w:t>
      </w:r>
    </w:p>
    <w:p w:rsidR="005B4AC1" w:rsidRPr="007866DB" w:rsidRDefault="005B4AC1" w:rsidP="007866DB">
      <w:pPr>
        <w:pStyle w:val="p6"/>
        <w:jc w:val="both"/>
        <w:rPr>
          <w:i/>
        </w:rPr>
      </w:pPr>
      <w:r w:rsidRPr="007866DB">
        <w:rPr>
          <w:rStyle w:val="s2"/>
          <w:i/>
        </w:rPr>
        <w:t>1.2. Общие сведения о муниципальной услуге</w:t>
      </w:r>
    </w:p>
    <w:p w:rsidR="005B4AC1" w:rsidRPr="007866DB" w:rsidRDefault="005B4AC1" w:rsidP="007866DB">
      <w:pPr>
        <w:pStyle w:val="p2"/>
        <w:jc w:val="both"/>
      </w:pPr>
      <w:r w:rsidRPr="007866DB">
        <w:t xml:space="preserve">«Информационно-библиографическое обслуживание». </w:t>
      </w:r>
    </w:p>
    <w:p w:rsidR="005B4AC1" w:rsidRPr="007866DB" w:rsidRDefault="005B4AC1" w:rsidP="007866DB">
      <w:pPr>
        <w:pStyle w:val="NormalWeb"/>
        <w:spacing w:before="0"/>
        <w:jc w:val="both"/>
        <w:rPr>
          <w:rStyle w:val="Strong"/>
          <w:b w:val="0"/>
          <w:bCs/>
          <w:i/>
        </w:rPr>
      </w:pPr>
      <w:r w:rsidRPr="007866DB">
        <w:rPr>
          <w:rStyle w:val="Strong"/>
          <w:b w:val="0"/>
          <w:bCs/>
          <w:i/>
        </w:rPr>
        <w:t>1.3. Описание заявителей, имеющих право на предоставление муниципальной услуги</w:t>
      </w:r>
    </w:p>
    <w:p w:rsidR="005B4AC1" w:rsidRPr="007866DB" w:rsidRDefault="005B4AC1" w:rsidP="007866DB">
      <w:pPr>
        <w:pStyle w:val="NormalWeb"/>
        <w:spacing w:before="0"/>
        <w:jc w:val="both"/>
      </w:pPr>
      <w:r w:rsidRPr="007866DB">
        <w:t xml:space="preserve">         Получателями муниципальной услуги является любое физическое и юридическое лицо (далее - получатели услуги).</w:t>
      </w:r>
    </w:p>
    <w:p w:rsidR="005B4AC1" w:rsidRPr="007866DB" w:rsidRDefault="005B4AC1" w:rsidP="007866DB">
      <w:pPr>
        <w:pStyle w:val="western"/>
        <w:jc w:val="both"/>
        <w:rPr>
          <w:i/>
        </w:rPr>
      </w:pPr>
      <w:r w:rsidRPr="007866DB">
        <w:rPr>
          <w:i/>
          <w:iCs/>
        </w:rPr>
        <w:t xml:space="preserve">1.4. Требования к порядку информирования о предоставлении муниципальной услуги </w:t>
      </w:r>
    </w:p>
    <w:p w:rsidR="005B4AC1" w:rsidRPr="007866DB" w:rsidRDefault="005B4AC1" w:rsidP="007866DB">
      <w:pPr>
        <w:pStyle w:val="western"/>
        <w:jc w:val="both"/>
      </w:pPr>
      <w:r w:rsidRPr="007866DB">
        <w:rPr>
          <w:color w:val="00000A"/>
        </w:rPr>
        <w:t xml:space="preserve">1.4.1. Предоставление муниципальной услуги осуществляется  </w:t>
      </w:r>
      <w:r w:rsidRPr="007866DB">
        <w:t xml:space="preserve">муниципальным бюджетным учреждением «Исаклинская Межпоселенческая центральная районная библиотек»: </w:t>
      </w:r>
      <w:r w:rsidRPr="007866DB">
        <w:rPr>
          <w:color w:val="000000"/>
        </w:rPr>
        <w:t xml:space="preserve">Центральная районная библиотека, </w:t>
      </w:r>
      <w:r w:rsidRPr="007866DB">
        <w:t xml:space="preserve">детская библиотека; Багряшинская сельская библиотека; Большемикушкинская сельская библиотека; Ганькиноматакская сельская библиотека; Двухключевская сельская библиотека; Ключевская сельская библиотека; Краснобережная сельская библиотека; Малоишуткинская сельская библиотека; Маломикушкинская сельская библиотека; Мордовоаделяковская сельская библиотека; Мордовоишуткинская сельская библиотека; Чернореченская сельская библиотека; Новоганькинская сельская библиотека; Новочесноковская сельская библиотека; Новоякушкинская сельская библиотека; Пригорская сельская библиотека; Самсоновская сельская библиотека; Саперкинская сельская библиотека; Смольковская сельская библиотека; Сокская сельская библиотека; Старовечкановская сельская библиотека; Старочесноковская сельская библиотека; Старошунгутская сельская библиотека; </w:t>
      </w:r>
      <w:r w:rsidRPr="007866DB">
        <w:rPr>
          <w:rFonts w:eastAsia="Arial Unicode MS"/>
        </w:rPr>
        <w:t>Сухарьматакская сельская библиотека</w:t>
      </w:r>
      <w:r>
        <w:rPr>
          <w:rFonts w:eastAsia="Arial Unicode MS"/>
        </w:rPr>
        <w:t>.</w:t>
      </w:r>
    </w:p>
    <w:p w:rsidR="005B4AC1" w:rsidRPr="007866DB" w:rsidRDefault="005B4AC1" w:rsidP="007866DB">
      <w:pPr>
        <w:tabs>
          <w:tab w:val="left" w:pos="1080"/>
          <w:tab w:val="left" w:pos="1260"/>
        </w:tabs>
        <w:overflowPunct w:val="0"/>
        <w:autoSpaceDE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Информация о муниципальной услуге для населения, процедуре их оказания, условиях и требованиях к их получению представлена в документации учреждения, на сайте Администрации муниципального района Исаклинский, размещенном в сети Интернет, информационных стендах учреждения.</w:t>
      </w:r>
    </w:p>
    <w:p w:rsidR="005B4AC1" w:rsidRPr="007866DB" w:rsidRDefault="005B4AC1" w:rsidP="007866DB">
      <w:pPr>
        <w:pStyle w:val="western"/>
        <w:jc w:val="both"/>
      </w:pPr>
      <w:r w:rsidRPr="007866DB">
        <w:rPr>
          <w:i/>
          <w:iCs/>
        </w:rPr>
        <w:t>1.4.2. Справочные телефоны библиотек, предоставляющих муниципальную услугу</w:t>
      </w:r>
      <w:r w:rsidRPr="007866DB">
        <w:t xml:space="preserve"> </w:t>
      </w:r>
    </w:p>
    <w:p w:rsidR="005B4AC1" w:rsidRPr="007866DB" w:rsidRDefault="005B4AC1" w:rsidP="007866DB">
      <w:pPr>
        <w:pStyle w:val="western"/>
        <w:jc w:val="both"/>
        <w:rPr>
          <w:i/>
        </w:rPr>
      </w:pPr>
      <w:r w:rsidRPr="007866DB">
        <w:rPr>
          <w:color w:val="000000"/>
        </w:rPr>
        <w:t>Информация о полном наименовании, месте нахождения и графике работы учреждений-участников исполнения Услуги приведена в приложении № 1 к административному регламенту.</w:t>
      </w:r>
      <w:r w:rsidRPr="007866DB">
        <w:br/>
      </w:r>
      <w:r w:rsidRPr="007866DB">
        <w:rPr>
          <w:i/>
          <w:iCs/>
        </w:rPr>
        <w:t>1.4.3. Адреса официальных сайтов органов муниципальной власти, участвующих в предоставлении муниципальной услуги в сети Интернет, адреса электронной почты библиотек учреждения</w:t>
      </w:r>
      <w:r w:rsidRPr="007866DB">
        <w:rPr>
          <w:i/>
        </w:rPr>
        <w:t xml:space="preserve"> </w:t>
      </w:r>
    </w:p>
    <w:p w:rsidR="005B4AC1" w:rsidRPr="007866DB" w:rsidRDefault="005B4AC1" w:rsidP="007866DB">
      <w:pPr>
        <w:tabs>
          <w:tab w:val="left" w:pos="1080"/>
          <w:tab w:val="left" w:pos="1260"/>
        </w:tabs>
        <w:overflowPunct w:val="0"/>
        <w:autoSpaceDE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Официальный сайт администрации м.р.Исаклинский: </w:t>
      </w:r>
      <w:hyperlink r:id="rId5" w:history="1">
        <w:r w:rsidRPr="007866DB">
          <w:rPr>
            <w:rStyle w:val="Hyperlink"/>
            <w:rFonts w:ascii="Times New Roman" w:hAnsi="Times New Roman"/>
            <w:sz w:val="24"/>
            <w:szCs w:val="24"/>
            <w:lang w:val="en-US"/>
          </w:rPr>
          <w:t>isakadm</w:t>
        </w:r>
        <w:r w:rsidRPr="007866DB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7866DB">
          <w:rPr>
            <w:rStyle w:val="Hyperlink"/>
            <w:rFonts w:ascii="Times New Roman" w:hAnsi="Times New Roman"/>
            <w:sz w:val="24"/>
            <w:szCs w:val="24"/>
            <w:lang w:val="en-US"/>
          </w:rPr>
          <w:t>samtel</w:t>
        </w:r>
        <w:r w:rsidRPr="007866DB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7866DB">
        <w:rPr>
          <w:rFonts w:ascii="Times New Roman" w:hAnsi="Times New Roman"/>
          <w:sz w:val="24"/>
          <w:szCs w:val="24"/>
        </w:rPr>
        <w:t>.</w:t>
      </w:r>
    </w:p>
    <w:p w:rsidR="005B4AC1" w:rsidRPr="007866DB" w:rsidRDefault="005B4AC1" w:rsidP="007866DB">
      <w:pPr>
        <w:tabs>
          <w:tab w:val="left" w:pos="1080"/>
          <w:tab w:val="left" w:pos="1260"/>
        </w:tabs>
        <w:overflowPunct w:val="0"/>
        <w:autoSpaceDE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866DB">
        <w:rPr>
          <w:rFonts w:ascii="Times New Roman" w:hAnsi="Times New Roman"/>
          <w:color w:val="000000"/>
          <w:sz w:val="24"/>
          <w:szCs w:val="24"/>
        </w:rPr>
        <w:t>Информация об</w:t>
      </w:r>
      <w:r>
        <w:rPr>
          <w:rFonts w:ascii="Times New Roman" w:hAnsi="Times New Roman"/>
          <w:sz w:val="24"/>
          <w:szCs w:val="24"/>
        </w:rPr>
        <w:t xml:space="preserve"> электронной почте </w:t>
      </w:r>
      <w:r w:rsidRPr="007866DB">
        <w:rPr>
          <w:rFonts w:ascii="Times New Roman" w:hAnsi="Times New Roman"/>
          <w:sz w:val="24"/>
          <w:szCs w:val="24"/>
        </w:rPr>
        <w:t>библиотек учреждения</w:t>
      </w:r>
      <w:r w:rsidRPr="007866DB">
        <w:rPr>
          <w:rFonts w:ascii="Times New Roman" w:hAnsi="Times New Roman"/>
          <w:color w:val="000000"/>
          <w:sz w:val="24"/>
          <w:szCs w:val="24"/>
        </w:rPr>
        <w:t xml:space="preserve"> приведены в приложении № 1 к административному регламенту.</w:t>
      </w:r>
    </w:p>
    <w:p w:rsidR="005B4AC1" w:rsidRPr="007866DB" w:rsidRDefault="005B4AC1" w:rsidP="007866DB">
      <w:pPr>
        <w:pStyle w:val="p6"/>
        <w:jc w:val="both"/>
        <w:rPr>
          <w:i/>
        </w:rPr>
      </w:pPr>
      <w:r w:rsidRPr="007866DB">
        <w:rPr>
          <w:rStyle w:val="s2"/>
          <w:i/>
        </w:rPr>
        <w:t>1.4.4. Порядок информирования о правилах предоставления муниципальной услуги</w:t>
      </w:r>
    </w:p>
    <w:p w:rsidR="005B4AC1" w:rsidRPr="007866DB" w:rsidRDefault="005B4AC1" w:rsidP="007866DB">
      <w:pPr>
        <w:pStyle w:val="p7"/>
        <w:jc w:val="both"/>
      </w:pPr>
      <w:r w:rsidRPr="007866DB">
        <w:t>Информация о порядке предоставления муниципальной услуги, о местонахождении, графике (режиме) работы, контактных телефонах и электронном адресе библиотек может быть получена:</w:t>
      </w:r>
    </w:p>
    <w:p w:rsidR="005B4AC1" w:rsidRPr="007866DB" w:rsidRDefault="005B4AC1" w:rsidP="007866DB">
      <w:pPr>
        <w:pStyle w:val="p6"/>
        <w:jc w:val="both"/>
      </w:pPr>
      <w:r w:rsidRPr="007866DB">
        <w:rPr>
          <w:rStyle w:val="s4"/>
        </w:rPr>
        <w:t>- непосредственно в помещениях библиотек, оказывающих услугу: на информационных стендах и в форме личного консультирования специалистами;</w:t>
      </w:r>
    </w:p>
    <w:p w:rsidR="005B4AC1" w:rsidRPr="007866DB" w:rsidRDefault="005B4AC1" w:rsidP="007866DB">
      <w:pPr>
        <w:pStyle w:val="p6"/>
        <w:jc w:val="both"/>
      </w:pPr>
      <w:r w:rsidRPr="007866DB">
        <w:rPr>
          <w:rStyle w:val="s4"/>
        </w:rPr>
        <w:t>- при обращении по телефону в библиотеки -</w:t>
      </w:r>
      <w:r w:rsidRPr="007866DB">
        <w:rPr>
          <w:rStyle w:val="s5"/>
        </w:rPr>
        <w:t xml:space="preserve"> </w:t>
      </w:r>
      <w:r w:rsidRPr="007866DB">
        <w:rPr>
          <w:rStyle w:val="s4"/>
        </w:rPr>
        <w:t xml:space="preserve">в виде устного ответа на конкретные вопросы, содержащие запрашиваемую информацию; </w:t>
      </w:r>
    </w:p>
    <w:p w:rsidR="005B4AC1" w:rsidRPr="007866DB" w:rsidRDefault="005B4AC1" w:rsidP="007866DB">
      <w:pPr>
        <w:pStyle w:val="p6"/>
        <w:jc w:val="both"/>
      </w:pPr>
      <w:r w:rsidRPr="007866DB">
        <w:rPr>
          <w:rStyle w:val="s4"/>
        </w:rPr>
        <w:t xml:space="preserve">- </w:t>
      </w:r>
      <w:r w:rsidRPr="007866DB">
        <w:rPr>
          <w:color w:val="000000"/>
        </w:rPr>
        <w:t xml:space="preserve">на официальном сайте администрации муниципального района Исаклинский </w:t>
      </w:r>
      <w:r w:rsidRPr="007866DB">
        <w:rPr>
          <w:lang w:val="en-US"/>
        </w:rPr>
        <w:t>isakadm</w:t>
      </w:r>
      <w:r w:rsidRPr="007866DB">
        <w:t>@</w:t>
      </w:r>
      <w:r w:rsidRPr="007866DB">
        <w:rPr>
          <w:lang w:val="en-US"/>
        </w:rPr>
        <w:t>samtel</w:t>
      </w:r>
      <w:r w:rsidRPr="007866DB">
        <w:t>.ru</w:t>
      </w:r>
      <w:r w:rsidRPr="007866DB">
        <w:rPr>
          <w:color w:val="000000"/>
        </w:rPr>
        <w:t>;</w:t>
      </w:r>
    </w:p>
    <w:p w:rsidR="005B4AC1" w:rsidRPr="007866DB" w:rsidRDefault="005B4AC1" w:rsidP="007866DB">
      <w:pPr>
        <w:tabs>
          <w:tab w:val="left" w:pos="1080"/>
          <w:tab w:val="left" w:pos="1260"/>
        </w:tabs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866DB">
        <w:rPr>
          <w:rStyle w:val="s4"/>
          <w:rFonts w:ascii="Times New Roman" w:hAnsi="Times New Roman"/>
          <w:sz w:val="24"/>
          <w:szCs w:val="24"/>
        </w:rPr>
        <w:t>- при обращении по электронной почте</w:t>
      </w:r>
      <w:r w:rsidRPr="007866DB">
        <w:rPr>
          <w:rStyle w:val="s5"/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7866DB">
          <w:rPr>
            <w:rStyle w:val="Hyperlink"/>
            <w:rFonts w:ascii="Times New Roman" w:hAnsi="Times New Roman"/>
            <w:color w:val="000000"/>
            <w:sz w:val="24"/>
            <w:szCs w:val="24"/>
            <w:lang w:val="en-US"/>
          </w:rPr>
          <w:t>biblio</w:t>
        </w:r>
        <w:r w:rsidRPr="007866DB">
          <w:rPr>
            <w:rStyle w:val="Hyperlink"/>
            <w:rFonts w:ascii="Times New Roman" w:hAnsi="Times New Roman"/>
            <w:color w:val="000000"/>
            <w:sz w:val="24"/>
            <w:szCs w:val="24"/>
          </w:rPr>
          <w:t>_</w:t>
        </w:r>
        <w:r w:rsidRPr="007866DB">
          <w:rPr>
            <w:rStyle w:val="Hyperlink"/>
            <w:rFonts w:ascii="Times New Roman" w:hAnsi="Times New Roman"/>
            <w:color w:val="000000"/>
            <w:sz w:val="24"/>
            <w:szCs w:val="24"/>
            <w:lang w:val="en-US"/>
          </w:rPr>
          <w:t>isakly</w:t>
        </w:r>
        <w:r w:rsidRPr="007866DB">
          <w:rPr>
            <w:rStyle w:val="Hyperlink"/>
            <w:rFonts w:ascii="Times New Roman" w:hAnsi="Times New Roman"/>
            <w:color w:val="000000"/>
            <w:sz w:val="24"/>
            <w:szCs w:val="24"/>
          </w:rPr>
          <w:t>@</w:t>
        </w:r>
        <w:r w:rsidRPr="007866DB">
          <w:rPr>
            <w:rStyle w:val="Hyperlink"/>
            <w:rFonts w:ascii="Times New Roman" w:hAnsi="Times New Roman"/>
            <w:color w:val="000000"/>
            <w:sz w:val="24"/>
            <w:szCs w:val="24"/>
            <w:lang w:val="en-US"/>
          </w:rPr>
          <w:t>mail</w:t>
        </w:r>
        <w:r w:rsidRPr="007866DB">
          <w:rPr>
            <w:rStyle w:val="Hyperlink"/>
            <w:rFonts w:ascii="Times New Roman" w:hAnsi="Times New Roman"/>
            <w:color w:val="000000"/>
            <w:sz w:val="24"/>
            <w:szCs w:val="24"/>
          </w:rPr>
          <w:t>.</w:t>
        </w:r>
        <w:r w:rsidRPr="007866DB">
          <w:rPr>
            <w:rStyle w:val="Hyperlink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7866DB">
        <w:rPr>
          <w:rFonts w:ascii="Times New Roman" w:hAnsi="Times New Roman"/>
          <w:sz w:val="24"/>
          <w:szCs w:val="24"/>
        </w:rPr>
        <w:t>;</w:t>
      </w:r>
    </w:p>
    <w:p w:rsidR="005B4AC1" w:rsidRPr="007866DB" w:rsidRDefault="005B4AC1" w:rsidP="007866DB">
      <w:pPr>
        <w:pStyle w:val="p6"/>
        <w:jc w:val="both"/>
      </w:pPr>
      <w:r w:rsidRPr="007866DB">
        <w:rPr>
          <w:rStyle w:val="s6"/>
        </w:rPr>
        <w:t>-</w:t>
      </w:r>
      <w:r w:rsidRPr="007866DB">
        <w:rPr>
          <w:rStyle w:val="s5"/>
        </w:rPr>
        <w:t xml:space="preserve"> </w:t>
      </w:r>
      <w:r w:rsidRPr="007866DB">
        <w:rPr>
          <w:rStyle w:val="s4"/>
        </w:rPr>
        <w:t xml:space="preserve">в форме ответов на поставленные вопросы на адрес электронной почты заявителя; </w:t>
      </w:r>
    </w:p>
    <w:p w:rsidR="005B4AC1" w:rsidRPr="007866DB" w:rsidRDefault="005B4AC1" w:rsidP="007866DB">
      <w:pPr>
        <w:pStyle w:val="p6"/>
        <w:jc w:val="both"/>
      </w:pPr>
      <w:r w:rsidRPr="007866DB">
        <w:rPr>
          <w:rStyle w:val="s4"/>
        </w:rPr>
        <w:t xml:space="preserve">- при письменном обращении (запросе) в библиотеки - в форме информационного письма на бумажном носителе, переданного почтой или непосредственно заявителю на руки. </w:t>
      </w:r>
    </w:p>
    <w:p w:rsidR="005B4AC1" w:rsidRPr="007866DB" w:rsidRDefault="005B4AC1" w:rsidP="007866DB">
      <w:pPr>
        <w:pStyle w:val="p6"/>
        <w:jc w:val="both"/>
      </w:pPr>
      <w:r w:rsidRPr="007866DB">
        <w:t>Информация о почтовых адресах, номерах телефонов, адресе электронной почты и режиме работы библиотек указана в Приложении № 1 к настоящему Регламенту.</w:t>
      </w:r>
    </w:p>
    <w:p w:rsidR="005B4AC1" w:rsidRPr="007866DB" w:rsidRDefault="005B4AC1" w:rsidP="007866DB">
      <w:pPr>
        <w:pStyle w:val="p8"/>
        <w:jc w:val="both"/>
      </w:pPr>
      <w:r w:rsidRPr="007866DB">
        <w:t xml:space="preserve">Основными требованиями к предоставлению информации в учреждениях, оказывающих муниципальную услугу, являются: </w:t>
      </w:r>
    </w:p>
    <w:p w:rsidR="005B4AC1" w:rsidRPr="007866DB" w:rsidRDefault="005B4AC1" w:rsidP="007866DB">
      <w:pPr>
        <w:pStyle w:val="p7"/>
        <w:jc w:val="both"/>
      </w:pPr>
      <w:r w:rsidRPr="007866DB">
        <w:t>- актуальность;</w:t>
      </w:r>
    </w:p>
    <w:p w:rsidR="005B4AC1" w:rsidRPr="007866DB" w:rsidRDefault="005B4AC1" w:rsidP="007866DB">
      <w:pPr>
        <w:pStyle w:val="p7"/>
        <w:jc w:val="both"/>
      </w:pPr>
      <w:r w:rsidRPr="007866DB">
        <w:t xml:space="preserve">- своевременность; </w:t>
      </w:r>
    </w:p>
    <w:p w:rsidR="005B4AC1" w:rsidRPr="007866DB" w:rsidRDefault="005B4AC1" w:rsidP="007866DB">
      <w:pPr>
        <w:pStyle w:val="p7"/>
        <w:jc w:val="both"/>
      </w:pPr>
      <w:r w:rsidRPr="007866DB">
        <w:t xml:space="preserve">- четкость в изложении материала; </w:t>
      </w:r>
    </w:p>
    <w:p w:rsidR="005B4AC1" w:rsidRPr="007866DB" w:rsidRDefault="005B4AC1" w:rsidP="007866DB">
      <w:pPr>
        <w:pStyle w:val="p7"/>
        <w:jc w:val="both"/>
      </w:pPr>
      <w:r w:rsidRPr="007866DB">
        <w:t xml:space="preserve">- полнота; </w:t>
      </w:r>
    </w:p>
    <w:p w:rsidR="005B4AC1" w:rsidRPr="007866DB" w:rsidRDefault="005B4AC1" w:rsidP="007866DB">
      <w:pPr>
        <w:pStyle w:val="p7"/>
        <w:jc w:val="both"/>
      </w:pPr>
      <w:r w:rsidRPr="007866DB">
        <w:t xml:space="preserve">- наглядность форм подачи материала; </w:t>
      </w:r>
    </w:p>
    <w:p w:rsidR="005B4AC1" w:rsidRPr="007866DB" w:rsidRDefault="005B4AC1" w:rsidP="007866DB">
      <w:pPr>
        <w:pStyle w:val="p7"/>
        <w:jc w:val="both"/>
      </w:pPr>
      <w:r w:rsidRPr="007866DB">
        <w:t>- удобство и доступность.</w:t>
      </w:r>
    </w:p>
    <w:p w:rsidR="005B4AC1" w:rsidRPr="007866DB" w:rsidRDefault="005B4AC1" w:rsidP="007866DB">
      <w:pPr>
        <w:pStyle w:val="NormalWeb"/>
        <w:ind w:left="1"/>
        <w:jc w:val="both"/>
        <w:rPr>
          <w:b/>
          <w:i/>
        </w:rPr>
      </w:pPr>
      <w:r w:rsidRPr="007866DB">
        <w:br/>
      </w:r>
      <w:r w:rsidRPr="007866DB">
        <w:rPr>
          <w:b/>
          <w:i/>
          <w:iCs/>
          <w:kern w:val="2"/>
        </w:rPr>
        <w:t xml:space="preserve">        </w:t>
      </w:r>
      <w:r w:rsidRPr="007866DB">
        <w:rPr>
          <w:b/>
          <w:i/>
        </w:rPr>
        <w:t xml:space="preserve">II . Стандарт предоставления государственной услуги </w:t>
      </w:r>
    </w:p>
    <w:p w:rsidR="005B4AC1" w:rsidRPr="007866DB" w:rsidRDefault="005B4AC1" w:rsidP="007866DB">
      <w:pPr>
        <w:pStyle w:val="NormalWeb"/>
        <w:spacing w:before="0"/>
        <w:jc w:val="both"/>
        <w:rPr>
          <w:rStyle w:val="Strong"/>
          <w:b w:val="0"/>
          <w:bCs/>
          <w:i/>
        </w:rPr>
      </w:pPr>
      <w:r w:rsidRPr="007866DB">
        <w:rPr>
          <w:rStyle w:val="Strong"/>
          <w:b w:val="0"/>
          <w:bCs/>
          <w:i/>
        </w:rPr>
        <w:t>2.1.  Наименование муниципальной услуги</w:t>
      </w:r>
    </w:p>
    <w:p w:rsidR="005B4AC1" w:rsidRPr="007866DB" w:rsidRDefault="005B4AC1" w:rsidP="007866DB">
      <w:pPr>
        <w:pStyle w:val="NormalWeb"/>
        <w:spacing w:before="0"/>
        <w:jc w:val="both"/>
      </w:pPr>
      <w:r>
        <w:t xml:space="preserve">          «Информационно-библиографическое обслуживание</w:t>
      </w:r>
      <w:r w:rsidRPr="007866DB">
        <w:t xml:space="preserve">». </w:t>
      </w:r>
    </w:p>
    <w:p w:rsidR="005B4AC1" w:rsidRPr="007866DB" w:rsidRDefault="005B4AC1" w:rsidP="007866DB">
      <w:pPr>
        <w:pStyle w:val="NormalWeb"/>
        <w:spacing w:before="0"/>
        <w:jc w:val="both"/>
      </w:pPr>
      <w:r w:rsidRPr="007866DB">
        <w:rPr>
          <w:i/>
        </w:rPr>
        <w:t>2.2. Наименование органа, предоставляющего муниципальную услугу</w:t>
      </w:r>
    </w:p>
    <w:p w:rsidR="005B4AC1" w:rsidRPr="007866DB" w:rsidRDefault="005B4AC1" w:rsidP="007866DB">
      <w:pPr>
        <w:pStyle w:val="western"/>
        <w:jc w:val="both"/>
      </w:pPr>
      <w:r w:rsidRPr="007866DB">
        <w:t xml:space="preserve">          Предоставление муниципальной услуги «</w:t>
      </w:r>
      <w:r>
        <w:t>Информационно-библиографическое обслуживание</w:t>
      </w:r>
      <w:r w:rsidRPr="007866DB">
        <w:t xml:space="preserve">» осуществляется  </w:t>
      </w:r>
      <w:r w:rsidRPr="007866DB">
        <w:rPr>
          <w:bCs/>
        </w:rPr>
        <w:t xml:space="preserve">муниципальным бюджетным учреждением «Исаклинская Межпоселенческая центральная районная библиотека» и </w:t>
      </w:r>
      <w:r w:rsidRPr="007866DB">
        <w:t>структурными подразделениями  (приложение №1 к настоящему регламенту).</w:t>
      </w:r>
    </w:p>
    <w:p w:rsidR="005B4AC1" w:rsidRPr="007866DB" w:rsidRDefault="005B4AC1" w:rsidP="007866DB">
      <w:pPr>
        <w:pStyle w:val="NormalWeb"/>
        <w:spacing w:before="0"/>
        <w:jc w:val="both"/>
        <w:rPr>
          <w:i/>
        </w:rPr>
      </w:pPr>
      <w:r w:rsidRPr="007866DB">
        <w:rPr>
          <w:i/>
        </w:rPr>
        <w:t>2.3.Результат предоставления муниципальной услуги:</w:t>
      </w:r>
    </w:p>
    <w:p w:rsidR="005B4AC1" w:rsidRPr="007866DB" w:rsidRDefault="005B4AC1" w:rsidP="007866DB">
      <w:pPr>
        <w:pStyle w:val="NormalWeb"/>
        <w:spacing w:before="0"/>
        <w:jc w:val="both"/>
      </w:pPr>
      <w:r w:rsidRPr="007866DB">
        <w:t xml:space="preserve">- доступ к документу вне зависимости от его формы хранения и содержания. </w:t>
      </w:r>
    </w:p>
    <w:p w:rsidR="005B4AC1" w:rsidRPr="007866DB" w:rsidRDefault="005B4AC1" w:rsidP="007866DB">
      <w:pPr>
        <w:pStyle w:val="NormalWeb"/>
        <w:spacing w:before="0"/>
        <w:jc w:val="both"/>
      </w:pPr>
      <w:r w:rsidRPr="007866DB">
        <w:rPr>
          <w:i/>
        </w:rPr>
        <w:t>2.4.  Сроки предоставления муниципальной услуги</w:t>
      </w:r>
    </w:p>
    <w:p w:rsidR="005B4AC1" w:rsidRPr="007866DB" w:rsidRDefault="005B4AC1" w:rsidP="007866DB">
      <w:pPr>
        <w:pStyle w:val="BodyText"/>
        <w:spacing w:after="0"/>
        <w:jc w:val="both"/>
        <w:rPr>
          <w:rFonts w:ascii="Times New Roman" w:hAnsi="Times New Roman"/>
          <w:iCs/>
          <w:sz w:val="24"/>
        </w:rPr>
      </w:pPr>
      <w:r w:rsidRPr="007866DB">
        <w:rPr>
          <w:rFonts w:ascii="Times New Roman" w:hAnsi="Times New Roman"/>
          <w:iCs/>
          <w:sz w:val="24"/>
        </w:rPr>
        <w:t xml:space="preserve"> Муниципальная услуга предоставляется в рабочие дни библиотеки. </w:t>
      </w:r>
    </w:p>
    <w:p w:rsidR="005B4AC1" w:rsidRPr="007866DB" w:rsidRDefault="005B4AC1" w:rsidP="007866DB">
      <w:pPr>
        <w:pStyle w:val="western"/>
        <w:jc w:val="both"/>
      </w:pPr>
      <w:r w:rsidRPr="007866DB">
        <w:rPr>
          <w:i/>
          <w:iCs/>
        </w:rPr>
        <w:t xml:space="preserve">2.5. Нормативно-правовые акты, регулирующие предоставление муниципальной услуги </w:t>
      </w:r>
    </w:p>
    <w:p w:rsidR="005B4AC1" w:rsidRPr="007866DB" w:rsidRDefault="005B4AC1" w:rsidP="007866DB">
      <w:pPr>
        <w:pStyle w:val="western"/>
        <w:jc w:val="both"/>
      </w:pPr>
      <w:r w:rsidRPr="007866DB">
        <w:t xml:space="preserve">Предоставление муниципальной услуги осуществляется в соответствии со следующими нормативно-правовыми актами: 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- Конституцией Российской Федерации; 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- Гражданским кодексом Российской Федерации; 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- Бюджетным кодексом Российской Федерации; 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- Федеральным законом от 06.10.2003 № 131-Ф3 «Об общих принципах организации местного самоуправления в Российской Федерации»; 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- Федеральным законом от 29.12.1994 № 78-ФЗ «О библиотечном деле»; 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- Федеральным законом от 29.12.1994 № 77-ФЗ «Об обязательном экземпляре документов»; 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- Федеральным законом от 27.07.2010 № 210-ФЗ «Об организации предоставления государственных и муниципальных услуг»; 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- Федеральным законом от 27.07.2006 № 149-ФЗ «Об информации, информационных технологиях и защите информации»; 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- Федеральный закон от 09.02.2009 №8-ФЗ «Об обеспечении доступа к информации о деятельности государственных органов и органов местного самоуправления»; 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- Законом Российской Федерации от 09.10.1992 № 3612-1 «Основы законодательства Российской Федерации о культуре»; </w:t>
      </w:r>
    </w:p>
    <w:p w:rsidR="005B4AC1" w:rsidRPr="007866DB" w:rsidRDefault="005B4AC1" w:rsidP="007866DB">
      <w:pPr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-Уставом муниципального бюджетного учреждения «Исаклинская Межпоселенческая центральная ра</w:t>
      </w:r>
      <w:r>
        <w:rPr>
          <w:rFonts w:ascii="Times New Roman" w:hAnsi="Times New Roman"/>
          <w:sz w:val="24"/>
          <w:szCs w:val="24"/>
        </w:rPr>
        <w:t>йонная библиотека», утвержденным</w:t>
      </w:r>
      <w:r w:rsidRPr="007866DB">
        <w:rPr>
          <w:rFonts w:ascii="Times New Roman" w:hAnsi="Times New Roman"/>
          <w:sz w:val="24"/>
          <w:szCs w:val="24"/>
        </w:rPr>
        <w:t xml:space="preserve"> постановлением Администрации муниципального района Исаклинский  от 03.05.20</w:t>
      </w:r>
      <w:r>
        <w:rPr>
          <w:rFonts w:ascii="Times New Roman" w:hAnsi="Times New Roman"/>
          <w:sz w:val="24"/>
          <w:szCs w:val="24"/>
        </w:rPr>
        <w:t>12 № 459 (</w:t>
      </w:r>
      <w:r w:rsidRPr="007866DB">
        <w:rPr>
          <w:rFonts w:ascii="Times New Roman" w:hAnsi="Times New Roman"/>
          <w:sz w:val="24"/>
          <w:szCs w:val="24"/>
        </w:rPr>
        <w:t xml:space="preserve">с изм.от 28.01.2014 №57(Зарегистрирован межрайонной инспекцией Федеральной налоговой службы № 17 по Самарской области); </w:t>
      </w:r>
    </w:p>
    <w:p w:rsidR="005B4AC1" w:rsidRPr="007866DB" w:rsidRDefault="005B4AC1" w:rsidP="007866DB">
      <w:pPr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-локальными актами МБУ «Исаклинская МЦРБ», регламентирующими библиотечную  деятельность;</w:t>
      </w:r>
    </w:p>
    <w:p w:rsidR="005B4AC1" w:rsidRPr="007866DB" w:rsidRDefault="005B4AC1" w:rsidP="007866DB">
      <w:pPr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-иными действующими нормативными правовыми актами Российской Федерации, Самарской области, муниципальными правовыми актами муниципального  района Исаклинский;</w:t>
      </w:r>
    </w:p>
    <w:p w:rsidR="005B4AC1" w:rsidRPr="007866DB" w:rsidRDefault="005B4AC1" w:rsidP="007866DB">
      <w:pPr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-настоящим Регламентом.</w:t>
      </w:r>
    </w:p>
    <w:p w:rsidR="005B4AC1" w:rsidRPr="007866DB" w:rsidRDefault="005B4AC1" w:rsidP="007866DB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866DB">
        <w:rPr>
          <w:rFonts w:ascii="Times New Roman" w:hAnsi="Times New Roman"/>
          <w:i/>
          <w:color w:val="000000"/>
          <w:sz w:val="24"/>
          <w:szCs w:val="24"/>
        </w:rPr>
        <w:t>2.6. Исчерпывающий перечень документов, необходимых для предоставления Услуги:</w:t>
      </w:r>
    </w:p>
    <w:p w:rsidR="005B4AC1" w:rsidRPr="007866DB" w:rsidRDefault="005B4AC1" w:rsidP="007866D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color w:val="000000"/>
          <w:sz w:val="24"/>
          <w:szCs w:val="24"/>
        </w:rPr>
        <w:t>правила внутреннего трудового распорядка Библиотеки;</w:t>
      </w:r>
    </w:p>
    <w:p w:rsidR="005B4AC1" w:rsidRPr="007866DB" w:rsidRDefault="005B4AC1" w:rsidP="007866D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color w:val="000000"/>
          <w:sz w:val="24"/>
          <w:szCs w:val="24"/>
        </w:rPr>
        <w:t>правила пользования Библиотекой;</w:t>
      </w:r>
    </w:p>
    <w:p w:rsidR="005B4AC1" w:rsidRPr="007866DB" w:rsidRDefault="005B4AC1" w:rsidP="007866D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color w:val="000000"/>
          <w:sz w:val="24"/>
          <w:szCs w:val="24"/>
        </w:rPr>
        <w:t>инструкции персонала Учреждения (должностные инструкции);</w:t>
      </w:r>
    </w:p>
    <w:p w:rsidR="005B4AC1" w:rsidRPr="007866DB" w:rsidRDefault="005B4AC1" w:rsidP="007866D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color w:val="000000"/>
          <w:sz w:val="24"/>
          <w:szCs w:val="24"/>
        </w:rPr>
        <w:t>инструкции по охране труда в Учреждении;</w:t>
      </w:r>
    </w:p>
    <w:p w:rsidR="005B4AC1" w:rsidRPr="007866DB" w:rsidRDefault="005B4AC1" w:rsidP="007866D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color w:val="000000"/>
          <w:sz w:val="24"/>
          <w:szCs w:val="24"/>
        </w:rPr>
        <w:t>инструкция о мерах пожарной безопасности в Учреждении;</w:t>
      </w:r>
    </w:p>
    <w:p w:rsidR="005B4AC1" w:rsidRPr="007866DB" w:rsidRDefault="005B4AC1" w:rsidP="007866D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color w:val="000000"/>
          <w:sz w:val="24"/>
          <w:szCs w:val="24"/>
        </w:rPr>
        <w:t>положения о представлении платных услуг.</w:t>
      </w:r>
    </w:p>
    <w:p w:rsidR="005B4AC1" w:rsidRPr="007866DB" w:rsidRDefault="005B4AC1" w:rsidP="007866D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color w:val="000000"/>
          <w:sz w:val="24"/>
          <w:szCs w:val="24"/>
        </w:rPr>
        <w:t>приказы и распоряжения руководителя Библиотеки.</w:t>
      </w:r>
    </w:p>
    <w:p w:rsidR="005B4AC1" w:rsidRPr="007866DB" w:rsidRDefault="005B4AC1" w:rsidP="007866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i/>
          <w:color w:val="000000"/>
          <w:sz w:val="24"/>
          <w:szCs w:val="24"/>
        </w:rPr>
        <w:t>2.7. Исчерпывающий перечень оснований для приостановления и отказа в предоставлении Услуги.</w:t>
      </w:r>
      <w:r w:rsidRPr="007866DB">
        <w:rPr>
          <w:rFonts w:ascii="Times New Roman" w:hAnsi="Times New Roman"/>
          <w:i/>
          <w:sz w:val="24"/>
          <w:szCs w:val="24"/>
        </w:rPr>
        <w:br/>
      </w:r>
      <w:r w:rsidRPr="007866DB">
        <w:rPr>
          <w:rFonts w:ascii="Times New Roman" w:hAnsi="Times New Roman"/>
          <w:color w:val="000000"/>
          <w:sz w:val="24"/>
          <w:szCs w:val="24"/>
        </w:rPr>
        <w:t>2.7.1. Услуга не оказывается:</w:t>
      </w:r>
      <w:r w:rsidRPr="007866DB">
        <w:rPr>
          <w:rFonts w:ascii="Times New Roman" w:hAnsi="Times New Roman"/>
          <w:sz w:val="24"/>
          <w:szCs w:val="24"/>
        </w:rPr>
        <w:t xml:space="preserve"> </w:t>
      </w:r>
    </w:p>
    <w:p w:rsidR="005B4AC1" w:rsidRPr="007866DB" w:rsidRDefault="005B4AC1" w:rsidP="007866D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color w:val="000000"/>
          <w:sz w:val="24"/>
          <w:szCs w:val="24"/>
        </w:rPr>
        <w:t xml:space="preserve">лицам, находящимся в состоянии алкогольного, наркотического или токсического опьянения; </w:t>
      </w:r>
    </w:p>
    <w:p w:rsidR="005B4AC1" w:rsidRPr="007866DB" w:rsidRDefault="005B4AC1" w:rsidP="007866D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color w:val="000000"/>
          <w:sz w:val="24"/>
          <w:szCs w:val="24"/>
        </w:rPr>
        <w:t>лицам, нарушающим санитарные нормы одежды (одежда не должна иметь выраженные следы грязи, которые могут привести к порче (загрязнению) имущества Библиотеки и одежды других посетителей);</w:t>
      </w:r>
    </w:p>
    <w:p w:rsidR="005B4AC1" w:rsidRPr="007866DB" w:rsidRDefault="005B4AC1" w:rsidP="007866D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color w:val="000000"/>
          <w:sz w:val="24"/>
          <w:szCs w:val="24"/>
        </w:rPr>
        <w:t>лицам, не предоставившим для получения услуги паспорт (кроме обслуживания в читальном зале);</w:t>
      </w:r>
    </w:p>
    <w:p w:rsidR="005B4AC1" w:rsidRPr="007866DB" w:rsidRDefault="005B4AC1" w:rsidP="007866D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color w:val="000000"/>
          <w:sz w:val="24"/>
          <w:szCs w:val="24"/>
        </w:rPr>
        <w:t>лицам, обращающимся за получением Услуги в дни и часы, в которые Учреждение закрыто для посещения посетителями.</w:t>
      </w:r>
    </w:p>
    <w:p w:rsidR="005B4AC1" w:rsidRPr="007866DB" w:rsidRDefault="005B4AC1" w:rsidP="007866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color w:val="000000"/>
          <w:sz w:val="24"/>
          <w:szCs w:val="24"/>
        </w:rPr>
        <w:t>2.7.2. Потребители услуги должны:</w:t>
      </w:r>
      <w:r w:rsidRPr="007866DB">
        <w:rPr>
          <w:rFonts w:ascii="Times New Roman" w:hAnsi="Times New Roman"/>
          <w:sz w:val="24"/>
          <w:szCs w:val="24"/>
        </w:rPr>
        <w:t xml:space="preserve"> </w:t>
      </w:r>
    </w:p>
    <w:p w:rsidR="005B4AC1" w:rsidRPr="007866DB" w:rsidRDefault="005B4AC1" w:rsidP="007866D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color w:val="000000"/>
          <w:sz w:val="24"/>
          <w:szCs w:val="24"/>
        </w:rPr>
        <w:t>соблюдать общепринятые нормы общественного поведения, тишину, отключать сотовые телефоны, уважая права других пользователей и сотрудников библиотеки;</w:t>
      </w:r>
    </w:p>
    <w:p w:rsidR="005B4AC1" w:rsidRPr="007866DB" w:rsidRDefault="005B4AC1" w:rsidP="007866D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color w:val="000000"/>
          <w:sz w:val="24"/>
          <w:szCs w:val="24"/>
        </w:rPr>
        <w:t>при посещении библиотеки, в целях сохранности и соблюдения гигиенических норм пользования общественными помещениями, сдавать верхнюю одежду, сумки, пакеты, дипломаты, рюкзаки, папки и т.д. в гардероб, если он есть в библиотеке.</w:t>
      </w:r>
    </w:p>
    <w:p w:rsidR="005B4AC1" w:rsidRPr="007866DB" w:rsidRDefault="005B4AC1" w:rsidP="007866D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866DB">
        <w:rPr>
          <w:rFonts w:ascii="Times New Roman" w:hAnsi="Times New Roman"/>
          <w:color w:val="000000"/>
          <w:sz w:val="24"/>
          <w:szCs w:val="24"/>
        </w:rPr>
        <w:t>Несоблюдение данных требований является основанием для отказа и ограничений в оказании услуги.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66DB">
        <w:rPr>
          <w:rFonts w:ascii="Times New Roman" w:hAnsi="Times New Roman"/>
          <w:color w:val="000000"/>
          <w:sz w:val="24"/>
          <w:szCs w:val="24"/>
        </w:rPr>
        <w:t xml:space="preserve">2.7.3. Предоставление Услуги  осуществляется бесплатно. </w:t>
      </w:r>
      <w:r w:rsidRPr="007866DB">
        <w:rPr>
          <w:rFonts w:ascii="Times New Roman" w:hAnsi="Times New Roman"/>
          <w:sz w:val="24"/>
          <w:szCs w:val="24"/>
        </w:rPr>
        <w:br/>
      </w:r>
      <w:r w:rsidRPr="007866DB">
        <w:rPr>
          <w:rFonts w:ascii="Times New Roman" w:hAnsi="Times New Roman"/>
          <w:color w:val="000000"/>
          <w:sz w:val="24"/>
          <w:szCs w:val="24"/>
        </w:rPr>
        <w:t>2.7.4. Учреждение может оказывать дополнительные библиотечные и сервисные услуги на основе взимания платы. Учреждение самостоятельно определяет перечень дополнительных платных услуг, которые отражают интересы пользователей. Стоимость платных услуг утверждается постановлением администрации муниципального района Исаклинский.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2.8</w:t>
      </w:r>
      <w:r w:rsidRPr="007866DB">
        <w:rPr>
          <w:rFonts w:ascii="Times New Roman" w:hAnsi="Times New Roman"/>
          <w:bCs/>
          <w:i/>
          <w:sz w:val="24"/>
          <w:szCs w:val="24"/>
        </w:rPr>
        <w:t xml:space="preserve">.  Срок ожидания в очереди при подаче запроса о предоставлении муниципальной услуги. </w:t>
      </w:r>
    </w:p>
    <w:p w:rsidR="005B4AC1" w:rsidRPr="007866DB" w:rsidRDefault="005B4AC1" w:rsidP="007866DB">
      <w:pPr>
        <w:pStyle w:val="NormalWeb"/>
        <w:spacing w:before="0"/>
        <w:jc w:val="both"/>
        <w:rPr>
          <w:color w:val="000000"/>
        </w:rPr>
      </w:pPr>
      <w:r w:rsidRPr="007866DB">
        <w:rPr>
          <w:color w:val="000000"/>
        </w:rPr>
        <w:t>Ожидание в очереди с целью получения консультационной помощи в поиске информации, получения помощи в подборе информации по запрашиваемой теме, получения запрашиваемых книг и документов не должно превышать 30 минут.</w:t>
      </w:r>
      <w:r w:rsidRPr="007866DB">
        <w:br/>
      </w:r>
    </w:p>
    <w:p w:rsidR="005B4AC1" w:rsidRPr="007866DB" w:rsidRDefault="005B4AC1" w:rsidP="007866DB">
      <w:pPr>
        <w:pStyle w:val="NormalWeb"/>
        <w:spacing w:before="0"/>
        <w:jc w:val="both"/>
        <w:rPr>
          <w:i/>
        </w:rPr>
      </w:pPr>
      <w:r>
        <w:rPr>
          <w:i/>
        </w:rPr>
        <w:t>2.9</w:t>
      </w:r>
      <w:r w:rsidRPr="007866DB">
        <w:rPr>
          <w:i/>
        </w:rPr>
        <w:t xml:space="preserve">. Требования к помещениям, в которых предоставляются муниципальные услуги. </w:t>
      </w:r>
    </w:p>
    <w:p w:rsidR="005B4AC1" w:rsidRPr="007866DB" w:rsidRDefault="005B4AC1" w:rsidP="007866DB">
      <w:pPr>
        <w:autoSpaceDE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Учреждение должно быть размещено в зданиях и помещениях, доступных для населения. Здание учреждения и прилегающая к нему территория должны иметь специальные приспособления и/или устройства для доступа маломобильных пользователей (пандусы и т.п.).</w:t>
      </w:r>
    </w:p>
    <w:p w:rsidR="005B4AC1" w:rsidRPr="007866DB" w:rsidRDefault="005B4AC1" w:rsidP="007866DB">
      <w:pPr>
        <w:pStyle w:val="NormalWeb"/>
        <w:spacing w:line="360" w:lineRule="auto"/>
        <w:ind w:firstLine="709"/>
        <w:jc w:val="both"/>
      </w:pPr>
      <w:r w:rsidRPr="007866DB">
        <w:t>По размерам и состоянию помещения должны отвечать требованиям санитарно-гигиенических норм и правил, противопожарной и антитеррористической безопасности,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5B4AC1" w:rsidRPr="007866DB" w:rsidRDefault="005B4AC1" w:rsidP="007866DB">
      <w:pPr>
        <w:spacing w:line="36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При предоставлении услуги в зимнее время должно быть обеспечено наличие гардероба для получателей услуги.</w:t>
      </w:r>
    </w:p>
    <w:p w:rsidR="005B4AC1" w:rsidRPr="007866DB" w:rsidRDefault="005B4AC1" w:rsidP="007866DB">
      <w:pPr>
        <w:spacing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Для размещения ресурсов и организации производственных процессов учреждение должно быть оборудовано предметами мебели (стеллажи, витрины, кафедры, столы, стулья и т.д.) и средствами технического оснащения, обеспечивающими надлежащее качество предоставляемых услуг</w:t>
      </w:r>
      <w:r w:rsidRPr="007866DB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5B4AC1" w:rsidRPr="007866DB" w:rsidRDefault="005B4AC1" w:rsidP="007866DB">
      <w:pPr>
        <w:pStyle w:val="western"/>
        <w:jc w:val="both"/>
        <w:rPr>
          <w:color w:val="000000"/>
        </w:rPr>
      </w:pPr>
      <w:r>
        <w:rPr>
          <w:i/>
          <w:color w:val="000000"/>
        </w:rPr>
        <w:t>2.10</w:t>
      </w:r>
      <w:r w:rsidRPr="007866DB">
        <w:rPr>
          <w:i/>
          <w:color w:val="000000"/>
        </w:rPr>
        <w:t>. Показатели доступности и качества предоставления Услуги</w:t>
      </w:r>
      <w:r w:rsidRPr="007866DB">
        <w:rPr>
          <w:color w:val="000000"/>
        </w:rPr>
        <w:t xml:space="preserve"> </w:t>
      </w:r>
    </w:p>
    <w:p w:rsidR="005B4AC1" w:rsidRPr="007866DB" w:rsidRDefault="005B4AC1" w:rsidP="007866DB">
      <w:pPr>
        <w:pStyle w:val="p12"/>
        <w:jc w:val="both"/>
      </w:pPr>
      <w:r w:rsidRPr="007866DB">
        <w:t>Показатели доступности услуги в помещениях библиотеки:</w:t>
      </w:r>
    </w:p>
    <w:p w:rsidR="005B4AC1" w:rsidRPr="007866DB" w:rsidRDefault="005B4AC1" w:rsidP="007866DB">
      <w:pPr>
        <w:pStyle w:val="p6"/>
        <w:jc w:val="both"/>
      </w:pPr>
      <w:r w:rsidRPr="007866DB">
        <w:t>- услуга предоставляется бесплатно;</w:t>
      </w:r>
    </w:p>
    <w:p w:rsidR="005B4AC1" w:rsidRPr="007866DB" w:rsidRDefault="005B4AC1" w:rsidP="007866DB">
      <w:pPr>
        <w:pStyle w:val="p6"/>
        <w:jc w:val="both"/>
      </w:pPr>
      <w:r w:rsidRPr="007866DB">
        <w:t>- режим работы библиотек установлен с учетом потребностей получателей услуги;</w:t>
      </w:r>
    </w:p>
    <w:p w:rsidR="005B4AC1" w:rsidRPr="007866DB" w:rsidRDefault="005B4AC1" w:rsidP="007866DB">
      <w:pPr>
        <w:pStyle w:val="p6"/>
        <w:jc w:val="both"/>
      </w:pPr>
      <w:r w:rsidRPr="007866DB">
        <w:t>- материально-техническая база библиотеки позволяет получателю услуги своевременно получать услугу;</w:t>
      </w:r>
    </w:p>
    <w:p w:rsidR="005B4AC1" w:rsidRPr="007866DB" w:rsidRDefault="005B4AC1" w:rsidP="007866DB">
      <w:pPr>
        <w:pStyle w:val="p6"/>
        <w:jc w:val="both"/>
      </w:pPr>
      <w:r w:rsidRPr="007866DB">
        <w:t>- специалисты библиотеки оказывают квалифицированную справочную и консультационную помощь в получении услуги.</w:t>
      </w:r>
    </w:p>
    <w:p w:rsidR="005B4AC1" w:rsidRPr="007866DB" w:rsidRDefault="005B4AC1" w:rsidP="007866DB">
      <w:pPr>
        <w:pStyle w:val="western"/>
        <w:jc w:val="both"/>
        <w:rPr>
          <w:color w:val="000000"/>
        </w:rPr>
      </w:pPr>
      <w:r w:rsidRPr="007866DB">
        <w:rPr>
          <w:color w:val="000000"/>
        </w:rPr>
        <w:t>По</w:t>
      </w:r>
      <w:r>
        <w:rPr>
          <w:color w:val="000000"/>
        </w:rPr>
        <w:t>казатели качества предоставления</w:t>
      </w:r>
      <w:r w:rsidRPr="007866DB">
        <w:rPr>
          <w:color w:val="000000"/>
        </w:rPr>
        <w:t xml:space="preserve"> Услуг</w:t>
      </w:r>
      <w:r>
        <w:rPr>
          <w:color w:val="000000"/>
        </w:rPr>
        <w:t>и</w:t>
      </w:r>
      <w:r w:rsidRPr="007866DB">
        <w:rPr>
          <w:color w:val="000000"/>
        </w:rPr>
        <w:t>:</w:t>
      </w:r>
    </w:p>
    <w:p w:rsidR="005B4AC1" w:rsidRPr="007866DB" w:rsidRDefault="005B4AC1" w:rsidP="007866DB">
      <w:pPr>
        <w:pStyle w:val="western"/>
        <w:jc w:val="both"/>
        <w:rPr>
          <w:color w:val="000000"/>
        </w:rPr>
      </w:pPr>
      <w:r w:rsidRPr="007866DB">
        <w:rPr>
          <w:color w:val="000000"/>
        </w:rPr>
        <w:t>-</w:t>
      </w:r>
      <w:r>
        <w:rPr>
          <w:color w:val="000000"/>
        </w:rPr>
        <w:t xml:space="preserve"> Количество</w:t>
      </w:r>
      <w:r w:rsidRPr="007866DB">
        <w:rPr>
          <w:color w:val="000000"/>
        </w:rPr>
        <w:t xml:space="preserve"> выполненных справок.</w:t>
      </w:r>
    </w:p>
    <w:p w:rsidR="005B4AC1" w:rsidRPr="00286D6B" w:rsidRDefault="005B4AC1" w:rsidP="007866DB">
      <w:pPr>
        <w:pStyle w:val="western"/>
        <w:jc w:val="both"/>
        <w:rPr>
          <w:b/>
          <w:i/>
          <w:color w:val="000000"/>
        </w:rPr>
      </w:pPr>
      <w:r w:rsidRPr="00286D6B">
        <w:rPr>
          <w:b/>
          <w:i/>
        </w:rPr>
        <w:t xml:space="preserve">III. Состав, последовательность и сроки выполнения административных процедур, требования к порядку их выполнения </w:t>
      </w:r>
    </w:p>
    <w:p w:rsidR="005B4AC1" w:rsidRPr="007866DB" w:rsidRDefault="005B4AC1" w:rsidP="007866DB">
      <w:pPr>
        <w:pStyle w:val="p6"/>
        <w:jc w:val="both"/>
      </w:pPr>
      <w:r w:rsidRPr="007866DB">
        <w:rPr>
          <w:rStyle w:val="s2"/>
        </w:rPr>
        <w:t>3.1</w:t>
      </w:r>
      <w:r w:rsidRPr="007866DB">
        <w:t>. При первичном посещении библиотеки в текущем году получателю услуги требуется предъявить документ, удостоверяющий личность, на основании которого производятся регистрация (перерегистрация) получателя услуги и оформление (переоформление) регистрационно</w:t>
      </w:r>
      <w:r>
        <w:t>й карточки,  читательского</w:t>
      </w:r>
      <w:r w:rsidRPr="007866DB">
        <w:t xml:space="preserve"> формуляр</w:t>
      </w:r>
      <w:r>
        <w:t>а (Прилож.№2</w:t>
      </w:r>
      <w:r w:rsidRPr="00E15691">
        <w:t>)</w:t>
      </w:r>
      <w:r w:rsidRPr="007866DB">
        <w:t xml:space="preserve"> получателя услуги</w:t>
      </w:r>
      <w:r w:rsidRPr="007866DB">
        <w:rPr>
          <w:rStyle w:val="s7"/>
        </w:rPr>
        <w:t>.</w:t>
      </w:r>
      <w:r w:rsidRPr="007866DB">
        <w:t xml:space="preserve"> </w:t>
      </w:r>
    </w:p>
    <w:p w:rsidR="005B4AC1" w:rsidRPr="007866DB" w:rsidRDefault="005B4AC1" w:rsidP="007866DB">
      <w:pPr>
        <w:pStyle w:val="p7"/>
        <w:jc w:val="both"/>
      </w:pPr>
      <w:r w:rsidRPr="007866DB">
        <w:t>Получатель услуги должен быть ознакомлен с «Правилами  пользования библиотекой ». Результатом административной процедуры является оформление в установленном порядке документов на право получения муниципальной услуги при непосредственном посещении библиотек (регистрационная карточка,  читательский формуляр).</w:t>
      </w:r>
    </w:p>
    <w:p w:rsidR="005B4AC1" w:rsidRPr="007866DB" w:rsidRDefault="005B4AC1" w:rsidP="007866DB">
      <w:pPr>
        <w:pStyle w:val="p14"/>
        <w:jc w:val="both"/>
      </w:pPr>
      <w:r w:rsidRPr="007866DB">
        <w:t xml:space="preserve">Основанием для начала административного действия является личное обращение получателя услуги в библиотеку. </w:t>
      </w:r>
    </w:p>
    <w:p w:rsidR="005B4AC1" w:rsidRPr="007866DB" w:rsidRDefault="005B4AC1" w:rsidP="007866DB">
      <w:pPr>
        <w:pStyle w:val="p6"/>
        <w:jc w:val="both"/>
      </w:pPr>
      <w:r w:rsidRPr="007866DB">
        <w:t>Ответственным за предоставление муниципальной услуги является сотрудник библиотеки (библиотекарь, библиограф).</w:t>
      </w:r>
    </w:p>
    <w:p w:rsidR="005B4AC1" w:rsidRPr="007866DB" w:rsidRDefault="005B4AC1" w:rsidP="007866DB">
      <w:pPr>
        <w:pStyle w:val="p9"/>
        <w:jc w:val="both"/>
      </w:pPr>
      <w:r w:rsidRPr="007866DB">
        <w:t>Библиотекарь ответственный за выполнение справочно-библиографических запросов:</w:t>
      </w:r>
    </w:p>
    <w:p w:rsidR="005B4AC1" w:rsidRPr="007866DB" w:rsidRDefault="005B4AC1" w:rsidP="007866DB">
      <w:pPr>
        <w:pStyle w:val="p9"/>
        <w:jc w:val="both"/>
      </w:pPr>
      <w:r w:rsidRPr="007866DB">
        <w:t>- принимает у пользователя библиографический запрос, уточняет тему, целевое и читательское назначение, полноту источников, типы и виды, и хронологические рамки запроса;</w:t>
      </w:r>
    </w:p>
    <w:p w:rsidR="005B4AC1" w:rsidRPr="007866DB" w:rsidRDefault="005B4AC1" w:rsidP="007866DB">
      <w:pPr>
        <w:pStyle w:val="p9"/>
        <w:jc w:val="both"/>
      </w:pPr>
      <w:r w:rsidRPr="007866DB">
        <w:t>- выполняет справку в письменной или устной форме на базе каталогов и картотек библиотеки, справочного книжного фонда, фонда неопубликованных библиографических указателей, как в традиционном, так и в автоматизированном режимах ( Интернет);</w:t>
      </w:r>
    </w:p>
    <w:p w:rsidR="005B4AC1" w:rsidRPr="007866DB" w:rsidRDefault="005B4AC1" w:rsidP="007866DB">
      <w:pPr>
        <w:pStyle w:val="p9"/>
        <w:jc w:val="both"/>
      </w:pPr>
      <w:r w:rsidRPr="007866DB">
        <w:t>- консультирует читателей у справочно-поискового аппарата, проводит беседы об организации и использовании различных частей справочного аппарата, по методике библиографического поиска и т.д.;</w:t>
      </w:r>
    </w:p>
    <w:p w:rsidR="005B4AC1" w:rsidRPr="007866DB" w:rsidRDefault="005B4AC1" w:rsidP="007866DB">
      <w:pPr>
        <w:pStyle w:val="p9"/>
        <w:jc w:val="both"/>
      </w:pPr>
      <w:r w:rsidRPr="007866DB">
        <w:t>- знакомит пользователей с общими требованиями и правилами составления библиографического списка в соответствии с ГОСТ 7.1.2003;</w:t>
      </w:r>
    </w:p>
    <w:p w:rsidR="005B4AC1" w:rsidRPr="007866DB" w:rsidRDefault="005B4AC1" w:rsidP="007866DB">
      <w:pPr>
        <w:pStyle w:val="p6"/>
        <w:jc w:val="both"/>
      </w:pPr>
      <w:r w:rsidRPr="007866DB">
        <w:t>- организует библиографическое информирование на основе выявления информационных потребностей специалистов методом анкетирования, формирует тематику справочно-информационного обслуживания в разных режимах (индивидуальное, групповое и массовое библиографическое информирование).</w:t>
      </w:r>
    </w:p>
    <w:p w:rsidR="005B4AC1" w:rsidRPr="007866DB" w:rsidRDefault="005B4AC1" w:rsidP="007866DB">
      <w:pPr>
        <w:pStyle w:val="p6"/>
        <w:jc w:val="both"/>
      </w:pPr>
      <w:r w:rsidRPr="007866DB">
        <w:t>В ходе административной процедуры получатель муниципальной услуги самостоятельно осуществляет поиск необходимой ему информации с использованием СПА и БД на библиотечных компьютерах, расположенных в свободном доступе в читательской зоне.</w:t>
      </w:r>
    </w:p>
    <w:p w:rsidR="005B4AC1" w:rsidRPr="007866DB" w:rsidRDefault="005B4AC1" w:rsidP="007866DB">
      <w:pPr>
        <w:pStyle w:val="p7"/>
        <w:jc w:val="both"/>
        <w:rPr>
          <w:rStyle w:val="s7"/>
        </w:rPr>
      </w:pPr>
      <w:r w:rsidRPr="007866DB">
        <w:t>Получатель муниципальной услуги может обратиться за консультацией и помощью к библиотекарю-консультанту, который обучит его методике поиска необходимой информации по СПА и БД.</w:t>
      </w:r>
      <w:r w:rsidRPr="007866DB">
        <w:rPr>
          <w:rStyle w:val="s7"/>
        </w:rPr>
        <w:t xml:space="preserve"> </w:t>
      </w:r>
    </w:p>
    <w:p w:rsidR="005B4AC1" w:rsidRPr="007866DB" w:rsidRDefault="005B4AC1" w:rsidP="007866DB">
      <w:pPr>
        <w:pStyle w:val="NormalWeb"/>
        <w:jc w:val="both"/>
      </w:pPr>
      <w:r w:rsidRPr="007866DB">
        <w:rPr>
          <w:i/>
          <w:iCs/>
        </w:rPr>
        <w:t>3.2.Состав документов, которые находятся в распоряжении учреждения, предоставляющего муниципальную услугу</w:t>
      </w:r>
      <w:r w:rsidRPr="007866DB">
        <w:t xml:space="preserve"> </w:t>
      </w:r>
    </w:p>
    <w:p w:rsidR="005B4AC1" w:rsidRPr="007866DB" w:rsidRDefault="005B4AC1" w:rsidP="007866DB">
      <w:pPr>
        <w:pStyle w:val="western"/>
        <w:jc w:val="both"/>
      </w:pPr>
      <w:r w:rsidRPr="007866DB">
        <w:t xml:space="preserve">Для выполнения муниципальной услуги разрабатываются и направляются в учреждение следующие постановления Администрации муниципального района Исаклинский: </w:t>
      </w:r>
    </w:p>
    <w:p w:rsidR="005B4AC1" w:rsidRPr="007866DB" w:rsidRDefault="005B4AC1" w:rsidP="007866DB">
      <w:pPr>
        <w:pStyle w:val="western"/>
        <w:jc w:val="both"/>
      </w:pPr>
      <w:r w:rsidRPr="007866DB">
        <w:t xml:space="preserve">- Перечень муниципальных услуг, предоставляемых муниципальным бюджетным учреждением «Исаклинская Межпоселенческая центральная районная библиотека»; </w:t>
      </w:r>
    </w:p>
    <w:p w:rsidR="005B4AC1" w:rsidRPr="007866DB" w:rsidRDefault="005B4AC1" w:rsidP="007866DB">
      <w:pPr>
        <w:pStyle w:val="NormalWeb"/>
        <w:jc w:val="both"/>
      </w:pPr>
      <w:r w:rsidRPr="007866DB">
        <w:t xml:space="preserve">- муниципальное задание муниципальному бюджетному учреждению «Исаклинская Межпоселенческая центральная районная библиотека» на текущий год. </w:t>
      </w:r>
    </w:p>
    <w:p w:rsidR="005B4AC1" w:rsidRPr="007866DB" w:rsidRDefault="005B4AC1" w:rsidP="007866DB">
      <w:pPr>
        <w:pStyle w:val="p6"/>
        <w:jc w:val="both"/>
        <w:rPr>
          <w:rStyle w:val="s2"/>
          <w:i/>
        </w:rPr>
      </w:pPr>
      <w:r w:rsidRPr="00286D6B">
        <w:rPr>
          <w:rStyle w:val="s2"/>
          <w:b/>
          <w:i/>
        </w:rPr>
        <w:t>4. Порядок и формы контроля   за исполнением административного регламента</w:t>
      </w:r>
      <w:r w:rsidRPr="007866DB">
        <w:rPr>
          <w:rStyle w:val="s2"/>
          <w:i/>
        </w:rPr>
        <w:t>.</w:t>
      </w:r>
    </w:p>
    <w:p w:rsidR="005B4AC1" w:rsidRPr="007866DB" w:rsidRDefault="005B4AC1" w:rsidP="007866DB">
      <w:pPr>
        <w:pStyle w:val="p6"/>
        <w:jc w:val="both"/>
      </w:pPr>
      <w:r w:rsidRPr="007866DB">
        <w:rPr>
          <w:rStyle w:val="s2"/>
        </w:rPr>
        <w:t>4.1. Порядок осуществления текущего контроля 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B4AC1" w:rsidRPr="007866DB" w:rsidRDefault="005B4AC1" w:rsidP="007866DB">
      <w:pPr>
        <w:pStyle w:val="p12"/>
        <w:jc w:val="both"/>
      </w:pPr>
      <w:r w:rsidRPr="007866DB">
        <w:t>Контроль за деятельностью учреждения осуществляется посредством процедур внутреннего и внешнего контроля.</w:t>
      </w:r>
    </w:p>
    <w:p w:rsidR="005B4AC1" w:rsidRDefault="005B4AC1" w:rsidP="007866DB">
      <w:pPr>
        <w:pStyle w:val="p12"/>
        <w:jc w:val="both"/>
      </w:pPr>
      <w:r w:rsidRPr="007866DB">
        <w:t>Внутренний контроль за предоставлением муниципальной услуги осуществляется директором МБУ «Исаклинская МЦРБ»</w:t>
      </w:r>
      <w:r>
        <w:t xml:space="preserve">, </w:t>
      </w:r>
      <w:r w:rsidRPr="007866DB">
        <w:t>заведующими структурных подразделений,</w:t>
      </w:r>
      <w:r>
        <w:t xml:space="preserve"> сотрудниками информационно-методического отдела.</w:t>
      </w:r>
      <w:r w:rsidRPr="007866DB">
        <w:t xml:space="preserve"> </w:t>
      </w:r>
    </w:p>
    <w:p w:rsidR="005B4AC1" w:rsidRPr="007866DB" w:rsidRDefault="005B4AC1" w:rsidP="007866DB">
      <w:pPr>
        <w:pStyle w:val="p12"/>
        <w:jc w:val="both"/>
      </w:pPr>
      <w:r w:rsidRPr="007866DB">
        <w:t>Внутренний контроль подразделяется на:</w:t>
      </w:r>
    </w:p>
    <w:p w:rsidR="005B4AC1" w:rsidRPr="007866DB" w:rsidRDefault="005B4AC1" w:rsidP="007866DB">
      <w:pPr>
        <w:pStyle w:val="p12"/>
        <w:jc w:val="both"/>
      </w:pPr>
      <w:r w:rsidRPr="007866DB">
        <w:t>- оперативный контроль (по выявляемым проблемным фактам и жалобам, касающимся качества предоставления услуги);</w:t>
      </w:r>
    </w:p>
    <w:p w:rsidR="005B4AC1" w:rsidRPr="007866DB" w:rsidRDefault="005B4AC1" w:rsidP="007866DB">
      <w:pPr>
        <w:pStyle w:val="p12"/>
        <w:jc w:val="both"/>
      </w:pPr>
      <w:r w:rsidRPr="007866DB">
        <w:t>- плановый контроль (контроль в соответствии с графиками и планами, утверждаемыми руководителем учреждения).</w:t>
      </w:r>
    </w:p>
    <w:p w:rsidR="005B4AC1" w:rsidRPr="007866DB" w:rsidRDefault="005B4AC1" w:rsidP="007866DB">
      <w:pPr>
        <w:pStyle w:val="p12"/>
        <w:jc w:val="both"/>
      </w:pPr>
      <w:r w:rsidRPr="007866DB">
        <w:t>Внешний контроль за выполнением административного регламента осуществляется должностными лицами отдела культуры администрации муниципального района Исаклинский в части соблюдения качества предоставления услуги путем:</w:t>
      </w:r>
    </w:p>
    <w:p w:rsidR="005B4AC1" w:rsidRPr="007866DB" w:rsidRDefault="005B4AC1" w:rsidP="007866DB">
      <w:pPr>
        <w:pStyle w:val="p12"/>
        <w:jc w:val="both"/>
      </w:pPr>
      <w:r w:rsidRPr="007866DB">
        <w:t>- проведения мониторинга основных показателей работы за определенный период;</w:t>
      </w:r>
    </w:p>
    <w:p w:rsidR="005B4AC1" w:rsidRPr="007866DB" w:rsidRDefault="005B4AC1" w:rsidP="007866DB">
      <w:pPr>
        <w:pStyle w:val="p12"/>
        <w:jc w:val="both"/>
      </w:pPr>
      <w:r w:rsidRPr="007866DB">
        <w:t>- 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5B4AC1" w:rsidRPr="007866DB" w:rsidRDefault="005B4AC1" w:rsidP="007866DB">
      <w:pPr>
        <w:pStyle w:val="p12"/>
        <w:jc w:val="both"/>
      </w:pPr>
      <w:r w:rsidRPr="007866DB">
        <w:t>- проведения проверок качества оказания муниципальной услуги.</w:t>
      </w:r>
    </w:p>
    <w:p w:rsidR="005B4AC1" w:rsidRPr="007866DB" w:rsidRDefault="005B4AC1" w:rsidP="007866DB">
      <w:pPr>
        <w:pStyle w:val="p6"/>
        <w:jc w:val="both"/>
      </w:pPr>
      <w:r w:rsidRPr="007866DB">
        <w:rPr>
          <w:rStyle w:val="s2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B4AC1" w:rsidRPr="007866DB" w:rsidRDefault="005B4AC1" w:rsidP="007866DB">
      <w:pPr>
        <w:pStyle w:val="p15"/>
        <w:jc w:val="both"/>
      </w:pPr>
      <w:r w:rsidRPr="007866DB">
        <w:t>Текущий контроль осуществляется путем проведения проверок. Проверки могут быть плановыми (осуществляться на основании годового плана работы МБУ «Исаклинская МЦРБ)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Внеплановая проверка также может проводиться по конкретному обращению получателя услуги.</w:t>
      </w:r>
    </w:p>
    <w:p w:rsidR="005B4AC1" w:rsidRPr="007866DB" w:rsidRDefault="005B4AC1" w:rsidP="007866DB">
      <w:pPr>
        <w:pStyle w:val="p6"/>
        <w:jc w:val="both"/>
      </w:pPr>
      <w:r w:rsidRPr="007866DB">
        <w:rPr>
          <w:rStyle w:val="s2"/>
        </w:rPr>
        <w:t>4.3.Ответственность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B4AC1" w:rsidRPr="007866DB" w:rsidRDefault="005B4AC1" w:rsidP="007866DB">
      <w:pPr>
        <w:pStyle w:val="p12"/>
        <w:jc w:val="both"/>
      </w:pPr>
      <w:r w:rsidRPr="007866DB">
        <w:t>В случае выявления нарушений прав граждан при предоставлении муниципальной услуги (неправомерном отказе в предоставлении муниципальной услуги)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B4AC1" w:rsidRPr="007866DB" w:rsidRDefault="005B4AC1" w:rsidP="007866DB">
      <w:pPr>
        <w:pStyle w:val="p16"/>
        <w:jc w:val="both"/>
      </w:pPr>
      <w:r w:rsidRPr="007866DB">
        <w:t>Персональная ответственность должностных лиц и сотрудников библиотек предусмотрена в их должностных инструкциях в соответствии с требованиями законодательства Российской Федерации.</w:t>
      </w:r>
    </w:p>
    <w:p w:rsidR="005B4AC1" w:rsidRPr="00286D6B" w:rsidRDefault="005B4AC1" w:rsidP="007866DB">
      <w:pPr>
        <w:pStyle w:val="p6"/>
        <w:jc w:val="both"/>
        <w:rPr>
          <w:b/>
          <w:i/>
        </w:rPr>
      </w:pPr>
      <w:r w:rsidRPr="00286D6B">
        <w:rPr>
          <w:rStyle w:val="s9"/>
          <w:b/>
        </w:rPr>
        <w:t>5</w:t>
      </w:r>
      <w:r w:rsidRPr="00286D6B">
        <w:rPr>
          <w:rStyle w:val="s9"/>
          <w:b/>
          <w:i/>
        </w:rPr>
        <w:t>. Порядок обжалования действий (бездействия) и решений, принимаемых</w:t>
      </w:r>
      <w:r w:rsidRPr="00286D6B">
        <w:rPr>
          <w:rStyle w:val="s9"/>
          <w:b/>
        </w:rPr>
        <w:t xml:space="preserve"> </w:t>
      </w:r>
      <w:r w:rsidRPr="00286D6B">
        <w:rPr>
          <w:rStyle w:val="s9"/>
          <w:b/>
          <w:i/>
        </w:rPr>
        <w:t>(осуществляемых) в ходе предоставления муниципальной услуги.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5.1. Заявители вправе обжаловать действия (бездействие) сотрудников и решения, принятые в ходе предоставления муниципальной услуги, в досудебном порядке.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5.2. Заявители имеют право обратиться с жалобой лично или направить письменное заявление (жалобу), в соответствии с уровнем подчиненности должностного лица, действия (бездействие) которого обжалуется, к: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1) Директору МБУ «Исаклинская МЦРБ» по адресу: Самарская область, с.Исаклы, ул. Куйбышевская, д. 102. Контактный телефон -8(846 54) 2-11-81. 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2) Начальнику отдела культуры муниципального района Исаклинский по адресу: Самарская область, с.Исаклы, ул. Куйбышевская, д.63а.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 Контактный телефон -8(846 54) 2- 22-63. 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5.3. Основанием для начала досудебного (внесудебного) обжалования является заявление (жалоба), поступившее лично от получателя услуги (уполномоченного лица) или направленное в виде почтового отправления.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5.4. Прием и рассмотрение жалоб граждан осуществляется в соответствии с Федеральным законом от 02.05.2006 №59-ФЗ «О порядке рассмотрения обращений граждан Российской Федерации».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5.5. Жалоба подается в письменной форме и должна содержать: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- при подаче физическим лицом: фамилию, имя, отчество (последнее при наличии) физического лица, его место жительства или пребывания; при подаче обращения юридическим лицом его наименование, адрес, дату подачи;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- наименование органа, учреждения и (или) структурного подразделения и (или) должности и (или) фамилию, имя и отчество (последнее при наличии) специалиста (при наличии информации), решение, действие (бездействие) которого обжалуется;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- содержательную характеристику обжалуемого действия (бездействия), решения.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К жалобе могут быть приложены копии документов, подтверждающие изложенную в обращении информацию.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Жалоба подписывается подавшим её физическим лицом или руководителем (заместителем руководителя) юридического лица.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5.6. По результатам рассмотрения жалобы принимается решение об удовлетворении либо об отказе в удовлетворении требований автора обращения.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Письменный ответ направляется заявителю не позднее 30 дней со дня регистрации письменного обращения.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В случае если жалобе требуется провести проверку, срок рассмотрения обращения может быть продлен, но не более чем на 30 дней. О продлении срока рассмотрения жалобы автор обращения уведомляется письменно с указанием причин продления.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5.7. Жалоба заявителя в ходе представления муниципальной услуги, в которой: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1) содержатся нецензурные или оскорбительные выражения - может быть оставлена без ответа по существу поставленных в ней вопросов, с сообщением заявителю, направившему жалобу, о недопустимости злоупотребления правом; 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2) не указаны фамилия гражданина, направившего обращение, и почтовый адрес, по которому должен быть направлен ответ - ответ на него не дается; 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3) обжалуется судебное решение - возвращается заявителю, направившему обращение, с разъяснением </w:t>
      </w:r>
      <w:hyperlink r:id="rId7" w:history="1">
        <w:r w:rsidRPr="007866DB">
          <w:rPr>
            <w:rFonts w:ascii="Times New Roman" w:hAnsi="Times New Roman"/>
            <w:color w:val="0000FF"/>
            <w:sz w:val="24"/>
            <w:szCs w:val="24"/>
            <w:u w:val="single"/>
          </w:rPr>
          <w:t>порядка</w:t>
        </w:r>
      </w:hyperlink>
      <w:r w:rsidRPr="007866DB">
        <w:rPr>
          <w:rFonts w:ascii="Times New Roman" w:hAnsi="Times New Roman"/>
          <w:sz w:val="24"/>
          <w:szCs w:val="24"/>
        </w:rPr>
        <w:t xml:space="preserve"> обжалования данного судебного решения;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4) текст не поддается прочтению - ответ не дается, о чем в течение семи дней со дня регистрации обращения сообщается заявителю, направившему жалобу, если его фамилия и почтовый адрес поддаются прочтению; 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5)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лицо, уполномоченное на рассмотрение жалобы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направлялась одному и тому же сотруднику. О данном решении уведомляется заявитель, направивший жалобу (его уполномоченный представитель). 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Письменный ответ с указанием причин отказа в рассмотрении жалобы направляется заявителю не позднее 15 дней с момента ее получения. 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5.8. В случае подтверждения в ходе проведения проверок фактов, изложенных в жалобе на действия (бездействие) и решения сотрудников, ответственных за выполнение административного действия, принимаемые (осуществляемые) в ходе предоставления муниципальной услуги, сотрудник, допустивший нарушения, привлекается к дисциплинарной ответственности.</w:t>
      </w:r>
    </w:p>
    <w:p w:rsidR="005B4AC1" w:rsidRPr="007866DB" w:rsidRDefault="005B4AC1" w:rsidP="00786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5.9.Если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необоснованной, в котором указывается право заявителя обжаловать решение, принятое органом местного самоуправления, в судебном порядке. </w:t>
      </w:r>
    </w:p>
    <w:p w:rsidR="005B4AC1" w:rsidRPr="007866DB" w:rsidRDefault="005B4AC1" w:rsidP="007866DB">
      <w:pPr>
        <w:jc w:val="both"/>
        <w:rPr>
          <w:rFonts w:ascii="Times New Roman" w:hAnsi="Times New Roman"/>
          <w:sz w:val="24"/>
          <w:szCs w:val="24"/>
        </w:rPr>
      </w:pPr>
    </w:p>
    <w:p w:rsidR="005B4AC1" w:rsidRPr="007866DB" w:rsidRDefault="005B4AC1" w:rsidP="008B4C3D">
      <w:pPr>
        <w:shd w:val="clear" w:color="auto" w:fill="FFFFFF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5B4AC1" w:rsidRPr="007866DB" w:rsidRDefault="005B4AC1" w:rsidP="008B4C3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5B4AC1" w:rsidRDefault="005B4AC1" w:rsidP="008B4C3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предоставления муниципальной услуги «Информационно-библиогр</w:t>
      </w:r>
      <w:r>
        <w:rPr>
          <w:rFonts w:ascii="Times New Roman" w:hAnsi="Times New Roman"/>
          <w:sz w:val="24"/>
          <w:szCs w:val="24"/>
        </w:rPr>
        <w:t>афическое обслуживание</w:t>
      </w:r>
      <w:r w:rsidRPr="007866DB">
        <w:rPr>
          <w:rFonts w:ascii="Times New Roman" w:hAnsi="Times New Roman"/>
          <w:sz w:val="24"/>
          <w:szCs w:val="24"/>
        </w:rPr>
        <w:t>»</w:t>
      </w:r>
    </w:p>
    <w:p w:rsidR="005B4AC1" w:rsidRDefault="005B4AC1" w:rsidP="00425A83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1. Муниципальное бюджетное учреждение «Исаклинская Межпоселенческая центральная районная библиотека». </w:t>
      </w:r>
      <w:r>
        <w:rPr>
          <w:rStyle w:val="s10"/>
        </w:rPr>
        <w:t>Адрес</w:t>
      </w:r>
      <w:r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</w:rPr>
        <w:t xml:space="preserve">446570, Самарская обл., с.Исаклы, ул. Куйбышевская, д.102.                                                     </w:t>
      </w:r>
    </w:p>
    <w:p w:rsidR="005B4AC1" w:rsidRDefault="005B4AC1" w:rsidP="00425A83">
      <w:pPr>
        <w:spacing w:before="100" w:beforeAutospacing="1" w:after="100" w:afterAutospacing="1"/>
        <w:jc w:val="both"/>
      </w:pPr>
      <w:r>
        <w:rPr>
          <w:rFonts w:ascii="Times New Roman" w:hAnsi="Times New Roman"/>
        </w:rPr>
        <w:t xml:space="preserve"> E-mail</w:t>
      </w:r>
      <w:r>
        <w:rPr>
          <w:rFonts w:ascii="Times New Roman" w:hAnsi="Times New Roman"/>
          <w:color w:val="000000"/>
        </w:rPr>
        <w:t xml:space="preserve">: </w:t>
      </w:r>
      <w:hyperlink r:id="rId8" w:history="1">
        <w:r>
          <w:rPr>
            <w:rStyle w:val="Hyperlink"/>
            <w:color w:val="000000"/>
            <w:lang w:val="en-US"/>
          </w:rPr>
          <w:t>biblio</w:t>
        </w:r>
        <w:r>
          <w:rPr>
            <w:rStyle w:val="Hyperlink"/>
            <w:color w:val="000000"/>
          </w:rPr>
          <w:t>_</w:t>
        </w:r>
        <w:r>
          <w:rPr>
            <w:rStyle w:val="Hyperlink"/>
            <w:color w:val="000000"/>
            <w:lang w:val="en-US"/>
          </w:rPr>
          <w:t>isakly</w:t>
        </w:r>
        <w:r>
          <w:rPr>
            <w:rStyle w:val="Hyperlink"/>
            <w:color w:val="000000"/>
          </w:rPr>
          <w:t>@</w:t>
        </w:r>
        <w:r>
          <w:rPr>
            <w:rStyle w:val="Hyperlink"/>
            <w:color w:val="000000"/>
            <w:lang w:val="en-US"/>
          </w:rPr>
          <w:t>mail</w:t>
        </w:r>
        <w:r>
          <w:rPr>
            <w:rStyle w:val="Hyperlink"/>
            <w:color w:val="000000"/>
          </w:rPr>
          <w:t>.</w:t>
        </w:r>
        <w:r>
          <w:rPr>
            <w:rStyle w:val="Hyperlink"/>
            <w:color w:val="000000"/>
            <w:lang w:val="en-US"/>
          </w:rPr>
          <w:t>ru</w:t>
        </w:r>
      </w:hyperlink>
      <w:r>
        <w:t>.Телефоны: 8(846 54)2-11-81-директор</w:t>
      </w:r>
    </w:p>
    <w:p w:rsidR="005B4AC1" w:rsidRDefault="005B4AC1" w:rsidP="00425A83">
      <w:pPr>
        <w:pStyle w:val="p8"/>
        <w:jc w:val="both"/>
      </w:pPr>
      <w:r>
        <w:t>8(846 54)2-16-93-зав.методическим отделом</w:t>
      </w:r>
    </w:p>
    <w:p w:rsidR="005B4AC1" w:rsidRDefault="005B4AC1" w:rsidP="00425A83">
      <w:pPr>
        <w:pStyle w:val="p8"/>
        <w:jc w:val="both"/>
      </w:pPr>
      <w:r>
        <w:t xml:space="preserve">8(846 54) – 2-11-16- отдел обслуживания ЦРБ им.И.Г.Зиненко.                                                                                                                              </w:t>
      </w:r>
    </w:p>
    <w:p w:rsidR="005B4AC1" w:rsidRDefault="005B4AC1" w:rsidP="00425A83">
      <w:pPr>
        <w:pStyle w:val="p2"/>
        <w:jc w:val="both"/>
      </w:pPr>
      <w:r>
        <w:t>График работы для пользователей: С 9</w:t>
      </w:r>
      <w:r>
        <w:rPr>
          <w:color w:val="000000"/>
          <w:u w:val="single"/>
          <w:vertAlign w:val="superscript"/>
        </w:rPr>
        <w:t>00</w:t>
      </w:r>
      <w:r>
        <w:t xml:space="preserve"> до 18-</w:t>
      </w:r>
      <w:r>
        <w:rPr>
          <w:color w:val="000000"/>
          <w:u w:val="single"/>
          <w:vertAlign w:val="superscript"/>
        </w:rPr>
        <w:t>12</w:t>
      </w:r>
      <w:r>
        <w:t xml:space="preserve"> , в субботу с 10</w:t>
      </w:r>
      <w:r>
        <w:rPr>
          <w:color w:val="000000"/>
          <w:u w:val="single"/>
          <w:vertAlign w:val="superscript"/>
        </w:rPr>
        <w:t xml:space="preserve"> 00 </w:t>
      </w:r>
      <w:r>
        <w:t>до18</w:t>
      </w:r>
      <w:r>
        <w:rPr>
          <w:color w:val="000000"/>
          <w:u w:val="single"/>
          <w:vertAlign w:val="superscript"/>
        </w:rPr>
        <w:t>12</w:t>
      </w:r>
      <w:r>
        <w:t>. Обеденный перерыв: с 13</w:t>
      </w:r>
      <w:r>
        <w:rPr>
          <w:color w:val="000000"/>
          <w:u w:val="single"/>
          <w:vertAlign w:val="superscript"/>
        </w:rPr>
        <w:t xml:space="preserve"> 00</w:t>
      </w:r>
      <w:r>
        <w:t xml:space="preserve"> до 14</w:t>
      </w:r>
      <w:r>
        <w:rPr>
          <w:color w:val="000000"/>
          <w:u w:val="single"/>
          <w:vertAlign w:val="superscript"/>
        </w:rPr>
        <w:t xml:space="preserve"> 00</w:t>
      </w:r>
      <w:r>
        <w:t xml:space="preserve">; выходной день: воскресенье; в летнее время выходной – суббота, воскресенье. Последний день каждого месяца – санитарный. </w:t>
      </w:r>
    </w:p>
    <w:p w:rsidR="005B4AC1" w:rsidRDefault="005B4AC1" w:rsidP="00425A83">
      <w:pPr>
        <w:pStyle w:val="western"/>
        <w:spacing w:line="240" w:lineRule="atLeast"/>
        <w:jc w:val="both"/>
        <w:rPr>
          <w:kern w:val="24"/>
        </w:rPr>
      </w:pPr>
      <w:r>
        <w:rPr>
          <w:kern w:val="24"/>
        </w:rPr>
        <w:t xml:space="preserve">2.Детская библиотека. Адрес: 446570, Самарская обл., с.Исаклы, ул. Первомайская, д.4А.                                           </w:t>
      </w:r>
      <w:r>
        <w:t xml:space="preserve">E-mail: </w:t>
      </w:r>
      <w:hyperlink r:id="rId9" w:history="1">
        <w:r>
          <w:rPr>
            <w:rStyle w:val="Hyperlink"/>
            <w:lang w:val="en-US"/>
          </w:rPr>
          <w:t>dietskakia</w:t>
        </w:r>
        <w:r>
          <w:rPr>
            <w:rStyle w:val="Hyperlink"/>
          </w:rPr>
          <w:t>@</w:t>
        </w:r>
        <w:r>
          <w:rPr>
            <w:rStyle w:val="Hyperlink"/>
            <w:lang w:val="en-US"/>
          </w:rPr>
          <w:t>mail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rPr>
          <w:kern w:val="24"/>
        </w:rPr>
        <w:t xml:space="preserve">. </w:t>
      </w:r>
      <w:r>
        <w:t>График работы: Понедельник- суббота, с8-00 до 16-12. Выходной день: Воскресенье.   В летний период с 1 июня по 31 августа  - с 8-</w:t>
      </w:r>
      <w:r>
        <w:rPr>
          <w:color w:val="000000"/>
          <w:u w:val="single"/>
          <w:vertAlign w:val="superscript"/>
        </w:rPr>
        <w:t>00</w:t>
      </w:r>
      <w:r>
        <w:t xml:space="preserve"> до 16</w:t>
      </w:r>
      <w:r>
        <w:rPr>
          <w:color w:val="000000"/>
          <w:u w:val="single"/>
          <w:vertAlign w:val="superscript"/>
        </w:rPr>
        <w:t xml:space="preserve">12 </w:t>
      </w:r>
      <w:r>
        <w:t>,  с перерывом на обед с 13-</w:t>
      </w:r>
      <w:r>
        <w:rPr>
          <w:color w:val="000000"/>
          <w:u w:val="single"/>
          <w:vertAlign w:val="superscript"/>
        </w:rPr>
        <w:t>00</w:t>
      </w:r>
      <w:r>
        <w:t xml:space="preserve"> –до 14-</w:t>
      </w:r>
      <w:r>
        <w:rPr>
          <w:color w:val="000000"/>
          <w:u w:val="single"/>
          <w:vertAlign w:val="superscript"/>
        </w:rPr>
        <w:t>00</w:t>
      </w:r>
      <w:r>
        <w:t xml:space="preserve">; выходные -  воскресенье,  суббота. 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3. Багряшинская сельская библиотека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446585, Самарская область, Исаклинский район, с.Багряш, ул.Лесная, д.6.                                                                                                               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E-mail : </w:t>
      </w:r>
      <w:hyperlink r:id="rId10" w:history="1">
        <w:r>
          <w:rPr>
            <w:rStyle w:val="Hyperlink"/>
            <w:szCs w:val="28"/>
            <w:lang w:val="en-US"/>
          </w:rPr>
          <w:t>ntatianadmitriievna@mail.ru</w:t>
        </w:r>
      </w:hyperlink>
      <w:r>
        <w:rPr>
          <w:rStyle w:val="val"/>
          <w:rFonts w:ascii="Times New Roman" w:hAnsi="Times New Roman"/>
          <w:szCs w:val="28"/>
          <w:lang w:val="en-US"/>
        </w:rPr>
        <w:t xml:space="preserve"> . </w:t>
      </w:r>
      <w:r>
        <w:rPr>
          <w:rFonts w:ascii="Times New Roman" w:hAnsi="Times New Roman"/>
        </w:rPr>
        <w:t>График работы: Понедельник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0000"/>
        </w:rPr>
        <w:t>суббота, с 13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>до 16</w:t>
      </w:r>
      <w:r>
        <w:rPr>
          <w:rFonts w:ascii="Times New Roman" w:hAnsi="Times New Roman"/>
          <w:color w:val="000000"/>
          <w:u w:val="single"/>
          <w:vertAlign w:val="superscript"/>
        </w:rPr>
        <w:t xml:space="preserve">00; </w:t>
      </w:r>
      <w:r>
        <w:rPr>
          <w:rFonts w:ascii="Times New Roman" w:hAnsi="Times New Roman"/>
          <w:color w:val="000000"/>
        </w:rPr>
        <w:t xml:space="preserve">выходной день - воскресенье. </w:t>
      </w:r>
    </w:p>
    <w:p w:rsidR="005B4AC1" w:rsidRDefault="005B4AC1" w:rsidP="00425A83">
      <w:pPr>
        <w:spacing w:before="280" w:after="280" w:line="24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4. Большемикушкинская сельская библиотека</w:t>
      </w:r>
      <w:r>
        <w:rPr>
          <w:rFonts w:ascii="Times New Roman" w:hAnsi="Times New Roman"/>
          <w:color w:val="000000"/>
        </w:rPr>
        <w:t xml:space="preserve"> </w:t>
      </w:r>
    </w:p>
    <w:p w:rsidR="005B4AC1" w:rsidRDefault="005B4AC1" w:rsidP="00425A83">
      <w:pPr>
        <w:spacing w:before="280" w:after="28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Адрес:</w:t>
      </w:r>
      <w:r>
        <w:rPr>
          <w:rFonts w:ascii="Times New Roman" w:hAnsi="Times New Roman"/>
        </w:rPr>
        <w:t xml:space="preserve">446592, Самарская область, Исаклинский район, с. Большое Микушкино, ул. Советская, д.102.  </w:t>
      </w:r>
    </w:p>
    <w:p w:rsidR="005B4AC1" w:rsidRDefault="005B4AC1" w:rsidP="00425A83">
      <w:pPr>
        <w:spacing w:before="280" w:after="28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  <w:hyperlink r:id="rId11" w:history="1">
        <w:r>
          <w:rPr>
            <w:rStyle w:val="Hyperlink"/>
            <w:color w:val="000000"/>
            <w:lang w:val="en-US"/>
          </w:rPr>
          <w:t>nveryazova</w:t>
        </w:r>
        <w:r>
          <w:rPr>
            <w:rStyle w:val="Hyperlink"/>
            <w:color w:val="000000"/>
          </w:rPr>
          <w:t>@</w:t>
        </w:r>
        <w:r>
          <w:rPr>
            <w:rStyle w:val="Hyperlink"/>
            <w:color w:val="000000"/>
            <w:lang w:val="en-US"/>
          </w:rPr>
          <w:t>mail</w:t>
        </w:r>
        <w:r>
          <w:rPr>
            <w:rStyle w:val="Hyperlink"/>
            <w:color w:val="000000"/>
          </w:rPr>
          <w:t>.</w:t>
        </w:r>
        <w:r>
          <w:rPr>
            <w:rStyle w:val="Hyperlink"/>
            <w:color w:val="000000"/>
            <w:lang w:val="en-US"/>
          </w:rPr>
          <w:t>ru</w:t>
        </w:r>
      </w:hyperlink>
      <w:r>
        <w:rPr>
          <w:rFonts w:ascii="Times New Roman" w:hAnsi="Times New Roman"/>
        </w:rPr>
        <w:t>.                                                                                                                График работы: Понедельник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0000"/>
        </w:rPr>
        <w:t>суббота, с 11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до 18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, обед с 14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>до 15-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; выходной день -</w:t>
      </w:r>
      <w:r>
        <w:rPr>
          <w:rFonts w:ascii="Times New Roman" w:hAnsi="Times New Roman"/>
        </w:rPr>
        <w:t xml:space="preserve"> Воскресенье</w:t>
      </w:r>
      <w:r>
        <w:rPr>
          <w:rFonts w:ascii="Times New Roman" w:hAnsi="Times New Roman"/>
          <w:color w:val="000000"/>
        </w:rPr>
        <w:t xml:space="preserve"> </w:t>
      </w:r>
    </w:p>
    <w:p w:rsidR="005B4AC1" w:rsidRDefault="005B4AC1" w:rsidP="00425A83">
      <w:pPr>
        <w:spacing w:before="280" w:after="28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Ганькиноматакская сельская библиотека.</w:t>
      </w:r>
    </w:p>
    <w:p w:rsidR="005B4AC1" w:rsidRDefault="005B4AC1" w:rsidP="00425A83">
      <w:pPr>
        <w:spacing w:before="280" w:after="28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Адрес: 446597, Самарская область, Исаклинский район, д.Ганькино Матак, ул.Советская д.34.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 : </w:t>
      </w:r>
      <w:hyperlink r:id="rId12" w:history="1">
        <w:r>
          <w:rPr>
            <w:rStyle w:val="Hyperlink"/>
            <w:szCs w:val="28"/>
            <w:lang w:val="en-US"/>
          </w:rPr>
          <w:t>biblio</w:t>
        </w:r>
        <w:r>
          <w:rPr>
            <w:rStyle w:val="Hyperlink"/>
            <w:szCs w:val="28"/>
          </w:rPr>
          <w:t>_</w:t>
        </w:r>
        <w:r>
          <w:rPr>
            <w:rStyle w:val="Hyperlink"/>
            <w:szCs w:val="28"/>
            <w:lang w:val="en-US"/>
          </w:rPr>
          <w:t>gm</w:t>
        </w:r>
        <w:r>
          <w:rPr>
            <w:rStyle w:val="Hyperlink"/>
            <w:szCs w:val="28"/>
          </w:rPr>
          <w:t>@</w:t>
        </w:r>
        <w:r>
          <w:rPr>
            <w:rStyle w:val="Hyperlink"/>
            <w:szCs w:val="28"/>
            <w:lang w:val="en-US"/>
          </w:rPr>
          <w:t>mail</w:t>
        </w:r>
        <w:r>
          <w:rPr>
            <w:rStyle w:val="Hyperlink"/>
            <w:szCs w:val="28"/>
          </w:rPr>
          <w:t>.</w:t>
        </w:r>
        <w:r>
          <w:rPr>
            <w:rStyle w:val="Hyperlink"/>
            <w:szCs w:val="28"/>
            <w:lang w:val="en-US"/>
          </w:rPr>
          <w:t>ru</w:t>
        </w:r>
      </w:hyperlink>
      <w:r>
        <w:rPr>
          <w:rStyle w:val="val"/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</w:rPr>
        <w:t>График работы: Понедельник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0000"/>
        </w:rPr>
        <w:t>суббота, с 13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>до 16</w:t>
      </w:r>
      <w:r>
        <w:rPr>
          <w:rFonts w:ascii="Times New Roman" w:hAnsi="Times New Roman"/>
          <w:color w:val="000000"/>
          <w:u w:val="single"/>
          <w:vertAlign w:val="superscript"/>
        </w:rPr>
        <w:t xml:space="preserve">00; </w:t>
      </w:r>
      <w:r>
        <w:rPr>
          <w:rFonts w:ascii="Times New Roman" w:hAnsi="Times New Roman"/>
          <w:color w:val="000000"/>
        </w:rPr>
        <w:t>выходной день :</w:t>
      </w:r>
      <w:r>
        <w:rPr>
          <w:rFonts w:ascii="Times New Roman" w:hAnsi="Times New Roman"/>
        </w:rPr>
        <w:t xml:space="preserve"> Воскресенье</w:t>
      </w:r>
    </w:p>
    <w:p w:rsidR="005B4AC1" w:rsidRDefault="005B4AC1" w:rsidP="00425A83">
      <w:pPr>
        <w:spacing w:before="280" w:after="28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Двухключевская сельская библиотека. </w:t>
      </w:r>
    </w:p>
    <w:p w:rsidR="005B4AC1" w:rsidRDefault="005B4AC1" w:rsidP="00425A83">
      <w:pPr>
        <w:spacing w:before="280" w:after="28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Адрес:446572, Самарская область, Исаклинский район</w:t>
      </w:r>
      <w:r>
        <w:rPr>
          <w:rFonts w:ascii="Times New Roman" w:hAnsi="Times New Roman"/>
          <w:color w:val="000000"/>
        </w:rPr>
        <w:t xml:space="preserve">, д.Два Ключа, ул. Новая.д.5.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 : </w:t>
      </w:r>
      <w:r>
        <w:rPr>
          <w:rStyle w:val="val"/>
          <w:rFonts w:ascii="Times New Roman" w:hAnsi="Times New Roman"/>
          <w:szCs w:val="28"/>
          <w:lang w:val="en-US"/>
        </w:rPr>
        <w:t>valentina</w:t>
      </w:r>
      <w:r>
        <w:rPr>
          <w:rStyle w:val="val"/>
          <w:rFonts w:ascii="Times New Roman" w:hAnsi="Times New Roman"/>
          <w:szCs w:val="28"/>
        </w:rPr>
        <w:t>-</w:t>
      </w:r>
      <w:r>
        <w:rPr>
          <w:rStyle w:val="val"/>
          <w:rFonts w:ascii="Times New Roman" w:hAnsi="Times New Roman"/>
          <w:szCs w:val="28"/>
          <w:lang w:val="en-US"/>
        </w:rPr>
        <w:t>semenova</w:t>
      </w:r>
      <w:r>
        <w:rPr>
          <w:rStyle w:val="val"/>
          <w:rFonts w:ascii="Times New Roman" w:hAnsi="Times New Roman"/>
          <w:szCs w:val="28"/>
        </w:rPr>
        <w:t>_60@</w:t>
      </w:r>
      <w:r>
        <w:rPr>
          <w:rStyle w:val="val"/>
          <w:rFonts w:ascii="Times New Roman" w:hAnsi="Times New Roman"/>
          <w:szCs w:val="28"/>
          <w:lang w:val="en-US"/>
        </w:rPr>
        <w:t>mail</w:t>
      </w:r>
      <w:r>
        <w:rPr>
          <w:rStyle w:val="val"/>
          <w:rFonts w:ascii="Times New Roman" w:hAnsi="Times New Roman"/>
          <w:szCs w:val="28"/>
        </w:rPr>
        <w:t>.</w:t>
      </w:r>
      <w:r>
        <w:rPr>
          <w:rStyle w:val="val"/>
          <w:rFonts w:ascii="Times New Roman" w:hAnsi="Times New Roman"/>
          <w:szCs w:val="28"/>
          <w:lang w:val="en-US"/>
        </w:rPr>
        <w:t>ru</w:t>
      </w:r>
      <w:r>
        <w:rPr>
          <w:rStyle w:val="val"/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</w:rPr>
        <w:t>График работы: Понедельник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0000"/>
        </w:rPr>
        <w:t>суббота, с 12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до 16</w:t>
      </w:r>
      <w:r>
        <w:rPr>
          <w:rFonts w:ascii="Times New Roman" w:hAnsi="Times New Roman"/>
          <w:color w:val="000000"/>
          <w:u w:val="single"/>
          <w:vertAlign w:val="superscript"/>
        </w:rPr>
        <w:t>30</w:t>
      </w:r>
      <w:r>
        <w:rPr>
          <w:rFonts w:ascii="Times New Roman" w:hAnsi="Times New Roman"/>
          <w:color w:val="000000"/>
        </w:rPr>
        <w:t xml:space="preserve">; выходной день:  </w:t>
      </w:r>
      <w:r>
        <w:rPr>
          <w:rFonts w:ascii="Times New Roman" w:hAnsi="Times New Roman"/>
        </w:rPr>
        <w:t>Воскресенье</w:t>
      </w:r>
      <w:r>
        <w:rPr>
          <w:rFonts w:ascii="Times New Roman" w:hAnsi="Times New Roman"/>
          <w:color w:val="000000"/>
        </w:rPr>
        <w:t xml:space="preserve"> . </w:t>
      </w:r>
    </w:p>
    <w:p w:rsidR="005B4AC1" w:rsidRDefault="005B4AC1" w:rsidP="00425A83">
      <w:pPr>
        <w:spacing w:before="280" w:after="28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7.Ключевская сельская библиотека</w:t>
      </w:r>
      <w:r>
        <w:rPr>
          <w:rFonts w:ascii="Times New Roman" w:hAnsi="Times New Roman"/>
          <w:color w:val="000000"/>
        </w:rPr>
        <w:t>.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Style w:val="val"/>
          <w:szCs w:val="28"/>
        </w:rPr>
      </w:pPr>
      <w:r>
        <w:rPr>
          <w:rFonts w:ascii="Times New Roman" w:hAnsi="Times New Roman"/>
          <w:color w:val="000000"/>
        </w:rPr>
        <w:t xml:space="preserve">Адрес: </w:t>
      </w:r>
      <w:r>
        <w:rPr>
          <w:rFonts w:ascii="Times New Roman" w:hAnsi="Times New Roman"/>
        </w:rPr>
        <w:t>446580,Самарская область, Исаклинский район, с.Ключи, ул.Школьная, д.17.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E-mail: </w:t>
      </w:r>
      <w:hyperlink r:id="rId13" w:history="1">
        <w:r>
          <w:rPr>
            <w:rStyle w:val="Hyperlink"/>
            <w:szCs w:val="28"/>
            <w:lang w:val="en-US"/>
          </w:rPr>
          <w:t>sielskaiabibliotieka</w:t>
        </w:r>
        <w:r>
          <w:rPr>
            <w:rStyle w:val="Hyperlink"/>
            <w:szCs w:val="28"/>
          </w:rPr>
          <w:t>@</w:t>
        </w:r>
        <w:r>
          <w:rPr>
            <w:rStyle w:val="Hyperlink"/>
            <w:szCs w:val="28"/>
            <w:lang w:val="en-US"/>
          </w:rPr>
          <w:t>mail</w:t>
        </w:r>
        <w:r>
          <w:rPr>
            <w:rStyle w:val="Hyperlink"/>
            <w:szCs w:val="28"/>
          </w:rPr>
          <w:t>.</w:t>
        </w:r>
        <w:r>
          <w:rPr>
            <w:rStyle w:val="Hyperlink"/>
            <w:szCs w:val="28"/>
            <w:lang w:val="en-US"/>
          </w:rPr>
          <w:t>ru</w:t>
        </w:r>
      </w:hyperlink>
    </w:p>
    <w:p w:rsidR="005B4AC1" w:rsidRDefault="005B4AC1" w:rsidP="00425A83">
      <w:pPr>
        <w:spacing w:before="280" w:after="280" w:line="240" w:lineRule="atLeast"/>
        <w:jc w:val="both"/>
      </w:pPr>
      <w:r>
        <w:rPr>
          <w:rStyle w:val="val"/>
          <w:rFonts w:ascii="Times New Roman" w:hAnsi="Times New Roman"/>
          <w:szCs w:val="28"/>
        </w:rPr>
        <w:t>Г</w:t>
      </w:r>
      <w:r>
        <w:rPr>
          <w:rFonts w:ascii="Times New Roman" w:hAnsi="Times New Roman"/>
        </w:rPr>
        <w:t>рафик работы: Понедельник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0000"/>
        </w:rPr>
        <w:t>суббота, с12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до 15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; выходной день - </w:t>
      </w:r>
      <w:r>
        <w:rPr>
          <w:rFonts w:ascii="Times New Roman" w:hAnsi="Times New Roman"/>
        </w:rPr>
        <w:t>Воскресенье</w:t>
      </w:r>
      <w:r>
        <w:rPr>
          <w:rFonts w:ascii="Times New Roman" w:hAnsi="Times New Roman"/>
          <w:color w:val="000000"/>
        </w:rPr>
        <w:t xml:space="preserve">. 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8. Краснобережная сельская библиотека.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Style w:val="val"/>
          <w:szCs w:val="28"/>
        </w:rPr>
      </w:pPr>
      <w:r>
        <w:rPr>
          <w:rFonts w:ascii="Times New Roman" w:hAnsi="Times New Roman"/>
        </w:rPr>
        <w:t xml:space="preserve">Адрес: 446570, Самарская область, Исаклинский район, д.Красный Берег, ул.Молодежная, д.6.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 : </w:t>
      </w:r>
      <w:r>
        <w:rPr>
          <w:rStyle w:val="val"/>
          <w:rFonts w:ascii="Times New Roman" w:hAnsi="Times New Roman"/>
          <w:szCs w:val="28"/>
        </w:rPr>
        <w:t xml:space="preserve"> </w:t>
      </w:r>
      <w:hyperlink r:id="rId14" w:history="1">
        <w:r>
          <w:rPr>
            <w:rStyle w:val="Hyperlink"/>
            <w:szCs w:val="28"/>
            <w:lang w:val="en-US"/>
          </w:rPr>
          <w:t>biblio</w:t>
        </w:r>
        <w:r>
          <w:rPr>
            <w:rStyle w:val="Hyperlink"/>
            <w:szCs w:val="28"/>
          </w:rPr>
          <w:t>_</w:t>
        </w:r>
        <w:r>
          <w:rPr>
            <w:rStyle w:val="Hyperlink"/>
            <w:szCs w:val="28"/>
            <w:lang w:val="en-US"/>
          </w:rPr>
          <w:t>kb</w:t>
        </w:r>
        <w:r>
          <w:rPr>
            <w:rStyle w:val="Hyperlink"/>
            <w:szCs w:val="28"/>
          </w:rPr>
          <w:t>@</w:t>
        </w:r>
        <w:r>
          <w:rPr>
            <w:rStyle w:val="Hyperlink"/>
            <w:szCs w:val="28"/>
            <w:lang w:val="en-US"/>
          </w:rPr>
          <w:t>mail</w:t>
        </w:r>
        <w:r>
          <w:rPr>
            <w:rStyle w:val="Hyperlink"/>
            <w:szCs w:val="28"/>
          </w:rPr>
          <w:t>.</w:t>
        </w:r>
        <w:r>
          <w:rPr>
            <w:rStyle w:val="Hyperlink"/>
            <w:szCs w:val="28"/>
            <w:lang w:val="en-US"/>
          </w:rPr>
          <w:t>ru</w:t>
        </w:r>
      </w:hyperlink>
      <w:r>
        <w:rPr>
          <w:rStyle w:val="val"/>
          <w:rFonts w:ascii="Times New Roman" w:hAnsi="Times New Roman"/>
          <w:szCs w:val="28"/>
        </w:rPr>
        <w:t xml:space="preserve">. </w:t>
      </w:r>
    </w:p>
    <w:p w:rsidR="005B4AC1" w:rsidRDefault="005B4AC1" w:rsidP="00425A83">
      <w:pPr>
        <w:spacing w:before="280" w:after="280" w:line="240" w:lineRule="atLeast"/>
        <w:jc w:val="both"/>
      </w:pPr>
      <w:r>
        <w:rPr>
          <w:rFonts w:ascii="Times New Roman" w:hAnsi="Times New Roman"/>
        </w:rPr>
        <w:t>График работы: Понедельник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0000"/>
        </w:rPr>
        <w:t>суббота, с 13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до 16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; выходной день -  </w:t>
      </w:r>
      <w:r>
        <w:rPr>
          <w:rFonts w:ascii="Times New Roman" w:hAnsi="Times New Roman"/>
        </w:rPr>
        <w:t>Воскресенье</w:t>
      </w:r>
      <w:r>
        <w:rPr>
          <w:rFonts w:ascii="Times New Roman" w:hAnsi="Times New Roman"/>
          <w:color w:val="000000"/>
        </w:rPr>
        <w:t xml:space="preserve">.  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9. </w:t>
      </w:r>
      <w:r>
        <w:rPr>
          <w:rFonts w:ascii="Times New Roman" w:hAnsi="Times New Roman"/>
        </w:rPr>
        <w:t>Малоишуткинская сельская библиотека.</w:t>
      </w:r>
    </w:p>
    <w:p w:rsidR="005B4AC1" w:rsidRDefault="005B4AC1" w:rsidP="00425A83">
      <w:pPr>
        <w:spacing w:before="280" w:after="28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</w:rPr>
        <w:t>446593, Самарская область, Исаклинский район,</w:t>
      </w:r>
      <w:r>
        <w:rPr>
          <w:rFonts w:ascii="Times New Roman" w:hAnsi="Times New Roman"/>
          <w:color w:val="000000"/>
        </w:rPr>
        <w:t xml:space="preserve"> с.Малое Ишуткино, ул.Центральная, д.42.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 : </w:t>
      </w:r>
      <w:hyperlink r:id="rId15" w:history="1">
        <w:r>
          <w:rPr>
            <w:rStyle w:val="Hyperlink"/>
            <w:szCs w:val="28"/>
            <w:lang w:val="en-US"/>
          </w:rPr>
          <w:t>timofeeva</w:t>
        </w:r>
        <w:r>
          <w:rPr>
            <w:rStyle w:val="Hyperlink"/>
            <w:szCs w:val="28"/>
          </w:rPr>
          <w:t>.</w:t>
        </w:r>
        <w:r>
          <w:rPr>
            <w:rStyle w:val="Hyperlink"/>
            <w:szCs w:val="28"/>
            <w:lang w:val="en-US"/>
          </w:rPr>
          <w:t>natasha</w:t>
        </w:r>
        <w:r>
          <w:rPr>
            <w:rStyle w:val="Hyperlink"/>
            <w:szCs w:val="28"/>
          </w:rPr>
          <w:t>77@</w:t>
        </w:r>
        <w:r>
          <w:rPr>
            <w:rStyle w:val="Hyperlink"/>
            <w:szCs w:val="28"/>
            <w:lang w:val="en-US"/>
          </w:rPr>
          <w:t>yandex</w:t>
        </w:r>
        <w:r>
          <w:rPr>
            <w:rStyle w:val="Hyperlink"/>
            <w:szCs w:val="28"/>
          </w:rPr>
          <w:t>.</w:t>
        </w:r>
        <w:r>
          <w:rPr>
            <w:rStyle w:val="Hyperlink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График работы: Понедельник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0000"/>
        </w:rPr>
        <w:t>суббота, с 12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до 15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; выходной день - </w:t>
      </w:r>
      <w:r>
        <w:rPr>
          <w:rFonts w:ascii="Times New Roman" w:hAnsi="Times New Roman"/>
        </w:rPr>
        <w:t>Воскресенье</w:t>
      </w:r>
      <w:r>
        <w:rPr>
          <w:rFonts w:ascii="Times New Roman" w:hAnsi="Times New Roman"/>
          <w:color w:val="000000"/>
        </w:rPr>
        <w:t xml:space="preserve">. 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10. </w:t>
      </w:r>
      <w:r>
        <w:rPr>
          <w:rFonts w:ascii="Times New Roman" w:hAnsi="Times New Roman"/>
        </w:rPr>
        <w:t>Маломикушкинская сельская библиотека.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Адрес:446576, Самарская область ,Исаклинский район, с.Малое Микушкино, ул. Октябрьская, д.52. E-mail : </w:t>
      </w:r>
      <w:hyperlink r:id="rId16" w:history="1">
        <w:r>
          <w:rPr>
            <w:rStyle w:val="Hyperlink"/>
            <w:szCs w:val="28"/>
            <w:lang w:val="en-US"/>
          </w:rPr>
          <w:t>tyatmankina</w:t>
        </w:r>
        <w:r>
          <w:rPr>
            <w:rStyle w:val="Hyperlink"/>
            <w:szCs w:val="28"/>
          </w:rPr>
          <w:t>@</w:t>
        </w:r>
        <w:r>
          <w:rPr>
            <w:rStyle w:val="Hyperlink"/>
            <w:szCs w:val="28"/>
            <w:lang w:val="en-US"/>
          </w:rPr>
          <w:t>bk</w:t>
        </w:r>
        <w:r>
          <w:rPr>
            <w:rStyle w:val="Hyperlink"/>
            <w:szCs w:val="28"/>
          </w:rPr>
          <w:t>.</w:t>
        </w:r>
        <w:r>
          <w:rPr>
            <w:rStyle w:val="Hyperlink"/>
            <w:szCs w:val="28"/>
            <w:lang w:val="en-US"/>
          </w:rPr>
          <w:t>ru</w:t>
        </w:r>
      </w:hyperlink>
    </w:p>
    <w:p w:rsidR="005B4AC1" w:rsidRDefault="005B4AC1" w:rsidP="00425A83">
      <w:pPr>
        <w:spacing w:before="280" w:after="28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График работы: Понедельник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0000"/>
        </w:rPr>
        <w:t>суббота, с 11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до 18</w:t>
      </w:r>
      <w:r>
        <w:rPr>
          <w:rFonts w:ascii="Times New Roman" w:hAnsi="Times New Roman"/>
          <w:color w:val="000000"/>
          <w:u w:val="single"/>
          <w:vertAlign w:val="superscript"/>
        </w:rPr>
        <w:t xml:space="preserve">00 </w:t>
      </w:r>
      <w:r>
        <w:rPr>
          <w:rFonts w:ascii="Times New Roman" w:hAnsi="Times New Roman"/>
          <w:color w:val="000000"/>
        </w:rPr>
        <w:t xml:space="preserve"> ; обед с 14-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до 15-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; выходной день- </w:t>
      </w:r>
      <w:r>
        <w:rPr>
          <w:rFonts w:ascii="Times New Roman" w:hAnsi="Times New Roman"/>
        </w:rPr>
        <w:t>Воскресенье</w:t>
      </w:r>
      <w:r>
        <w:rPr>
          <w:rFonts w:ascii="Times New Roman" w:hAnsi="Times New Roman"/>
          <w:color w:val="000000"/>
        </w:rPr>
        <w:t xml:space="preserve">.  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11. Мордовоаделяковская сельская библиотека.</w:t>
      </w:r>
    </w:p>
    <w:p w:rsidR="005B4AC1" w:rsidRDefault="005B4AC1" w:rsidP="00425A83">
      <w:pPr>
        <w:spacing w:before="280" w:after="280" w:line="24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Адрес</w:t>
      </w:r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</w:rPr>
        <w:t>446595, Самарская область, Исаклинский район, с.Мордово – Аделяково, ул.Куйбышевская, д.26.</w:t>
      </w:r>
      <w:r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</w:rPr>
        <w:t xml:space="preserve">E-mail : </w:t>
      </w:r>
      <w:r>
        <w:rPr>
          <w:rFonts w:ascii="Times New Roman" w:hAnsi="Times New Roman"/>
          <w:szCs w:val="28"/>
          <w:lang w:val="en-US"/>
        </w:rPr>
        <w:t>natulya</w:t>
      </w:r>
      <w:r>
        <w:rPr>
          <w:rFonts w:ascii="Times New Roman" w:hAnsi="Times New Roman"/>
          <w:szCs w:val="28"/>
        </w:rPr>
        <w:t>_</w:t>
      </w:r>
      <w:r>
        <w:rPr>
          <w:rFonts w:ascii="Times New Roman" w:hAnsi="Times New Roman"/>
          <w:szCs w:val="28"/>
          <w:lang w:val="en-US"/>
        </w:rPr>
        <w:t>trifonova</w:t>
      </w:r>
      <w:r>
        <w:rPr>
          <w:rFonts w:ascii="Times New Roman" w:hAnsi="Times New Roman"/>
          <w:szCs w:val="28"/>
        </w:rPr>
        <w:t>@</w:t>
      </w:r>
      <w:r>
        <w:rPr>
          <w:rFonts w:ascii="Times New Roman" w:hAnsi="Times New Roman"/>
          <w:szCs w:val="28"/>
          <w:lang w:val="en-US"/>
        </w:rPr>
        <w:t>mail</w:t>
      </w:r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en-US"/>
        </w:rPr>
        <w:t>ru</w:t>
      </w:r>
      <w:r w:rsidRPr="00425A8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</w:rPr>
        <w:t>График работы: Понедельник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0000"/>
        </w:rPr>
        <w:t>суббота, с 11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до 18</w:t>
      </w:r>
      <w:r>
        <w:rPr>
          <w:rFonts w:ascii="Times New Roman" w:hAnsi="Times New Roman"/>
          <w:color w:val="000000"/>
          <w:u w:val="single"/>
          <w:vertAlign w:val="superscript"/>
        </w:rPr>
        <w:t xml:space="preserve">00 </w:t>
      </w:r>
      <w:r>
        <w:rPr>
          <w:rFonts w:ascii="Times New Roman" w:hAnsi="Times New Roman"/>
          <w:color w:val="000000"/>
        </w:rPr>
        <w:t xml:space="preserve"> ,  обед с 14-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до 15-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 ; выходной день -  </w:t>
      </w:r>
      <w:r>
        <w:rPr>
          <w:rFonts w:ascii="Times New Roman" w:hAnsi="Times New Roman"/>
        </w:rPr>
        <w:t>Воскресенье</w:t>
      </w:r>
      <w:r>
        <w:rPr>
          <w:rFonts w:ascii="Times New Roman" w:hAnsi="Times New Roman"/>
          <w:color w:val="000000"/>
        </w:rPr>
        <w:t xml:space="preserve">. 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12. Мордовоишуткинская сельская библиотека.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Style w:val="val"/>
          <w:szCs w:val="28"/>
        </w:rPr>
      </w:pPr>
      <w:r>
        <w:rPr>
          <w:rFonts w:ascii="Times New Roman" w:hAnsi="Times New Roman"/>
        </w:rPr>
        <w:t>Адрес</w:t>
      </w:r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</w:rPr>
        <w:t xml:space="preserve">446593, Самарская область, Исаклинский районд, с.Мордово Ишуткино, ул.Первомайская, д.2. E-mail: </w:t>
      </w:r>
      <w:hyperlink r:id="rId17" w:history="1">
        <w:r>
          <w:rPr>
            <w:rStyle w:val="Hyperlink"/>
            <w:szCs w:val="28"/>
            <w:lang w:val="en-US"/>
          </w:rPr>
          <w:t>mbibliotieka</w:t>
        </w:r>
        <w:r>
          <w:rPr>
            <w:rStyle w:val="Hyperlink"/>
            <w:szCs w:val="28"/>
          </w:rPr>
          <w:t>@</w:t>
        </w:r>
        <w:r>
          <w:rPr>
            <w:rStyle w:val="Hyperlink"/>
            <w:szCs w:val="28"/>
            <w:lang w:val="en-US"/>
          </w:rPr>
          <w:t>mail</w:t>
        </w:r>
        <w:r>
          <w:rPr>
            <w:rStyle w:val="Hyperlink"/>
            <w:szCs w:val="28"/>
          </w:rPr>
          <w:t>.</w:t>
        </w:r>
        <w:r>
          <w:rPr>
            <w:rStyle w:val="Hyperlink"/>
            <w:szCs w:val="28"/>
            <w:lang w:val="en-US"/>
          </w:rPr>
          <w:t>ru</w:t>
        </w:r>
      </w:hyperlink>
      <w:r>
        <w:rPr>
          <w:rStyle w:val="val"/>
          <w:rFonts w:ascii="Times New Roman" w:hAnsi="Times New Roman"/>
          <w:szCs w:val="28"/>
        </w:rPr>
        <w:t xml:space="preserve">. </w:t>
      </w:r>
    </w:p>
    <w:p w:rsidR="005B4AC1" w:rsidRDefault="005B4AC1" w:rsidP="00425A83">
      <w:pPr>
        <w:spacing w:before="280" w:after="280" w:line="240" w:lineRule="atLeast"/>
        <w:jc w:val="both"/>
        <w:rPr>
          <w:szCs w:val="24"/>
        </w:rPr>
      </w:pPr>
      <w:r>
        <w:rPr>
          <w:rFonts w:ascii="Times New Roman" w:hAnsi="Times New Roman"/>
        </w:rPr>
        <w:t>График работы: Понедельник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0000"/>
        </w:rPr>
        <w:t>суббота, с 15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до 18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; выходной день - </w:t>
      </w:r>
      <w:r>
        <w:rPr>
          <w:rFonts w:ascii="Times New Roman" w:hAnsi="Times New Roman"/>
        </w:rPr>
        <w:t>Воскресенье</w:t>
      </w:r>
      <w:r>
        <w:rPr>
          <w:rFonts w:ascii="Times New Roman" w:hAnsi="Times New Roman"/>
          <w:color w:val="000000"/>
        </w:rPr>
        <w:t xml:space="preserve">.  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13. Чернореченская сельская библиотека.</w:t>
      </w:r>
    </w:p>
    <w:p w:rsidR="005B4AC1" w:rsidRDefault="005B4AC1" w:rsidP="00C10A2A">
      <w:pPr>
        <w:spacing w:before="280" w:after="280" w:line="240" w:lineRule="atLeast"/>
        <w:jc w:val="both"/>
        <w:rPr>
          <w:color w:val="000000"/>
        </w:rPr>
      </w:pPr>
      <w:r>
        <w:rPr>
          <w:rFonts w:ascii="Times New Roman" w:hAnsi="Times New Roman"/>
        </w:rPr>
        <w:t>Адрес</w:t>
      </w:r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</w:rPr>
        <w:t xml:space="preserve">446586, Самарская область, Исаклинский район, д.Черная Речка, ул.Центральная , д.4а. E-mail : </w:t>
      </w:r>
      <w:hyperlink r:id="rId18" w:history="1">
        <w:r>
          <w:rPr>
            <w:rStyle w:val="Hyperlink"/>
            <w:szCs w:val="28"/>
            <w:lang w:val="en-US"/>
          </w:rPr>
          <w:t>biblio</w:t>
        </w:r>
        <w:r>
          <w:rPr>
            <w:rStyle w:val="Hyperlink"/>
            <w:szCs w:val="28"/>
          </w:rPr>
          <w:t>_</w:t>
        </w:r>
        <w:r>
          <w:rPr>
            <w:rStyle w:val="Hyperlink"/>
            <w:szCs w:val="28"/>
            <w:lang w:val="en-US"/>
          </w:rPr>
          <w:t>chern</w:t>
        </w:r>
        <w:r>
          <w:rPr>
            <w:rStyle w:val="Hyperlink"/>
            <w:szCs w:val="28"/>
          </w:rPr>
          <w:t>.</w:t>
        </w:r>
        <w:r>
          <w:rPr>
            <w:rStyle w:val="Hyperlink"/>
            <w:szCs w:val="28"/>
            <w:lang w:val="en-US"/>
          </w:rPr>
          <w:t>rechka</w:t>
        </w:r>
        <w:r>
          <w:rPr>
            <w:rStyle w:val="Hyperlink"/>
            <w:szCs w:val="28"/>
          </w:rPr>
          <w:t>@</w:t>
        </w:r>
        <w:r>
          <w:rPr>
            <w:rStyle w:val="Hyperlink"/>
            <w:szCs w:val="28"/>
            <w:lang w:val="en-US"/>
          </w:rPr>
          <w:t>mail</w:t>
        </w:r>
        <w:r>
          <w:rPr>
            <w:rStyle w:val="Hyperlink"/>
            <w:szCs w:val="28"/>
          </w:rPr>
          <w:t>.</w:t>
        </w:r>
        <w:r>
          <w:rPr>
            <w:rStyle w:val="Hyperlink"/>
            <w:szCs w:val="28"/>
            <w:lang w:val="en-US"/>
          </w:rPr>
          <w:t>ru</w:t>
        </w:r>
      </w:hyperlink>
      <w:r>
        <w:rPr>
          <w:rStyle w:val="val"/>
          <w:rFonts w:ascii="Times New Roman" w:hAnsi="Times New Roman"/>
          <w:szCs w:val="28"/>
        </w:rPr>
        <w:t>.</w:t>
      </w:r>
      <w:r>
        <w:rPr>
          <w:rFonts w:ascii="Times New Roman" w:hAnsi="Times New Roman"/>
        </w:rPr>
        <w:t xml:space="preserve"> </w:t>
      </w:r>
      <w:r>
        <w:t>Вторник, четверг  с 10</w:t>
      </w:r>
      <w:r>
        <w:rPr>
          <w:color w:val="000000"/>
          <w:u w:val="single"/>
          <w:vertAlign w:val="superscript"/>
        </w:rPr>
        <w:t>00</w:t>
      </w:r>
      <w:r>
        <w:t>до 12</w:t>
      </w:r>
      <w:r>
        <w:rPr>
          <w:color w:val="000000"/>
          <w:u w:val="single"/>
          <w:vertAlign w:val="superscript"/>
        </w:rPr>
        <w:t>42</w:t>
      </w:r>
      <w:r>
        <w:t xml:space="preserve"> ; выходн</w:t>
      </w:r>
      <w:r>
        <w:rPr>
          <w:color w:val="000000"/>
        </w:rPr>
        <w:t xml:space="preserve">ые дни -  понедельник, среда, пятница, суббота, воскресенье. </w:t>
      </w:r>
    </w:p>
    <w:p w:rsidR="005B4AC1" w:rsidRDefault="005B4AC1" w:rsidP="00425A83">
      <w:pPr>
        <w:spacing w:before="280" w:after="28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Новоганькинская сельская библиотека.</w:t>
      </w:r>
    </w:p>
    <w:p w:rsidR="005B4AC1" w:rsidRDefault="005B4AC1" w:rsidP="00425A83">
      <w:pPr>
        <w:spacing w:before="280" w:after="28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446597, Самарская область, Исаклинский район, с.Новое Ганькино, д.80.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E-mail : </w:t>
      </w:r>
      <w:hyperlink r:id="rId19" w:history="1">
        <w:r>
          <w:rPr>
            <w:rStyle w:val="Hyperlink"/>
            <w:color w:val="000000"/>
            <w:szCs w:val="28"/>
            <w:lang w:val="en-US"/>
          </w:rPr>
          <w:t>lyudmila</w:t>
        </w:r>
        <w:r>
          <w:rPr>
            <w:rStyle w:val="Hyperlink"/>
            <w:color w:val="000000"/>
            <w:szCs w:val="28"/>
          </w:rPr>
          <w:t>.</w:t>
        </w:r>
        <w:r>
          <w:rPr>
            <w:rStyle w:val="Hyperlink"/>
            <w:color w:val="000000"/>
            <w:szCs w:val="28"/>
            <w:lang w:val="en-US"/>
          </w:rPr>
          <w:t>smirnova</w:t>
        </w:r>
        <w:r>
          <w:rPr>
            <w:rStyle w:val="Hyperlink"/>
            <w:color w:val="000000"/>
            <w:szCs w:val="28"/>
          </w:rPr>
          <w:t>.1967@</w:t>
        </w:r>
        <w:r>
          <w:rPr>
            <w:rStyle w:val="Hyperlink"/>
            <w:color w:val="000000"/>
            <w:szCs w:val="28"/>
            <w:lang w:val="en-US"/>
          </w:rPr>
          <w:t>bk</w:t>
        </w:r>
        <w:r>
          <w:rPr>
            <w:rStyle w:val="Hyperlink"/>
            <w:color w:val="000000"/>
            <w:szCs w:val="28"/>
          </w:rPr>
          <w:t>.</w:t>
        </w:r>
        <w:r>
          <w:rPr>
            <w:rStyle w:val="Hyperlink"/>
            <w:color w:val="000000"/>
            <w:szCs w:val="28"/>
            <w:lang w:val="en-US"/>
          </w:rPr>
          <w:t>ru</w:t>
        </w:r>
      </w:hyperlink>
      <w:r>
        <w:rPr>
          <w:rFonts w:ascii="Times New Roman" w:hAnsi="Times New Roman"/>
        </w:rPr>
        <w:t>. График работы: Понедельник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0000"/>
        </w:rPr>
        <w:t>суббота, с 11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до 18</w:t>
      </w:r>
      <w:r>
        <w:rPr>
          <w:rFonts w:ascii="Times New Roman" w:hAnsi="Times New Roman"/>
          <w:color w:val="000000"/>
          <w:u w:val="single"/>
          <w:vertAlign w:val="superscript"/>
        </w:rPr>
        <w:t xml:space="preserve">00 </w:t>
      </w:r>
      <w:r>
        <w:rPr>
          <w:rFonts w:ascii="Times New Roman" w:hAnsi="Times New Roman"/>
          <w:color w:val="000000"/>
        </w:rPr>
        <w:t xml:space="preserve">     обед с 14-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до 15</w:t>
      </w:r>
      <w:r>
        <w:rPr>
          <w:rFonts w:ascii="Times New Roman" w:hAnsi="Times New Roman"/>
          <w:color w:val="000000"/>
          <w:u w:val="single"/>
          <w:vertAlign w:val="superscript"/>
        </w:rPr>
        <w:t xml:space="preserve">00 </w:t>
      </w:r>
      <w:r>
        <w:rPr>
          <w:rFonts w:ascii="Times New Roman" w:hAnsi="Times New Roman"/>
          <w:color w:val="000000"/>
        </w:rPr>
        <w:t xml:space="preserve">; выходной день : </w:t>
      </w:r>
      <w:r>
        <w:rPr>
          <w:rFonts w:ascii="Times New Roman" w:hAnsi="Times New Roman"/>
        </w:rPr>
        <w:t>Воскресенье</w:t>
      </w:r>
      <w:r>
        <w:rPr>
          <w:rFonts w:ascii="Times New Roman" w:hAnsi="Times New Roman"/>
          <w:color w:val="000000"/>
        </w:rPr>
        <w:t xml:space="preserve">.  </w:t>
      </w:r>
    </w:p>
    <w:p w:rsidR="005B4AC1" w:rsidRDefault="005B4AC1" w:rsidP="00425A83">
      <w:pPr>
        <w:spacing w:before="280" w:after="28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 Новочесноковская сельская библиотека.</w:t>
      </w:r>
    </w:p>
    <w:p w:rsidR="005B4AC1" w:rsidRDefault="005B4AC1" w:rsidP="00C10A2A">
      <w:pPr>
        <w:spacing w:before="280" w:after="280" w:line="240" w:lineRule="atLeast"/>
        <w:jc w:val="both"/>
        <w:rPr>
          <w:color w:val="000000"/>
        </w:rPr>
      </w:pPr>
      <w:r>
        <w:rPr>
          <w:rFonts w:ascii="Times New Roman" w:hAnsi="Times New Roman"/>
        </w:rPr>
        <w:t xml:space="preserve">Адрес: 446581, Самарская область, Исаклинский район, д.Новая Чесноковка, ул.Колхозная, д.5. График работы: </w:t>
      </w:r>
      <w:r>
        <w:t>Вторник, четверг  с 10</w:t>
      </w:r>
      <w:r>
        <w:rPr>
          <w:color w:val="000000"/>
          <w:u w:val="single"/>
          <w:vertAlign w:val="superscript"/>
        </w:rPr>
        <w:t>00</w:t>
      </w:r>
      <w:r>
        <w:t>до 12</w:t>
      </w:r>
      <w:r>
        <w:rPr>
          <w:color w:val="000000"/>
          <w:u w:val="single"/>
          <w:vertAlign w:val="superscript"/>
        </w:rPr>
        <w:t>42</w:t>
      </w:r>
      <w:r>
        <w:t xml:space="preserve"> ; выходн</w:t>
      </w:r>
      <w:r>
        <w:rPr>
          <w:color w:val="000000"/>
        </w:rPr>
        <w:t xml:space="preserve">ые дни -  понедельник, среда, пятница, суббота, воскресенье. </w:t>
      </w:r>
    </w:p>
    <w:p w:rsidR="005B4AC1" w:rsidRDefault="005B4AC1" w:rsidP="00425A83">
      <w:pPr>
        <w:spacing w:before="280" w:after="28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 Новоякушкинская сельская библиотека.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Адрес</w:t>
      </w:r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</w:rPr>
        <w:t xml:space="preserve">446574, Самарская область, Исаклинский район, с.Новое Якушкино, ул.Школьная, д.12. E-mail : </w:t>
      </w:r>
      <w:hyperlink r:id="rId20" w:history="1">
        <w:r>
          <w:rPr>
            <w:rStyle w:val="Hyperlink"/>
            <w:szCs w:val="28"/>
            <w:lang w:val="en-US"/>
          </w:rPr>
          <w:t>viera</w:t>
        </w:r>
        <w:r>
          <w:rPr>
            <w:rStyle w:val="Hyperlink"/>
            <w:szCs w:val="28"/>
          </w:rPr>
          <w:t>.</w:t>
        </w:r>
        <w:r>
          <w:rPr>
            <w:rStyle w:val="Hyperlink"/>
            <w:szCs w:val="28"/>
            <w:lang w:val="en-US"/>
          </w:rPr>
          <w:t>mikhailova</w:t>
        </w:r>
        <w:r>
          <w:rPr>
            <w:rStyle w:val="Hyperlink"/>
            <w:szCs w:val="28"/>
          </w:rPr>
          <w:t>.73@</w:t>
        </w:r>
        <w:r>
          <w:rPr>
            <w:rStyle w:val="Hyperlink"/>
            <w:szCs w:val="28"/>
            <w:lang w:val="en-US"/>
          </w:rPr>
          <w:t>mail</w:t>
        </w:r>
        <w:r>
          <w:rPr>
            <w:rStyle w:val="Hyperlink"/>
            <w:szCs w:val="28"/>
          </w:rPr>
          <w:t>.</w:t>
        </w:r>
        <w:r>
          <w:rPr>
            <w:rStyle w:val="Hyperlink"/>
            <w:szCs w:val="28"/>
            <w:lang w:val="en-US"/>
          </w:rPr>
          <w:t>ru</w:t>
        </w:r>
      </w:hyperlink>
    </w:p>
    <w:p w:rsidR="005B4AC1" w:rsidRDefault="005B4AC1" w:rsidP="00425A83">
      <w:pPr>
        <w:spacing w:before="280" w:after="28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График работы: Понедельник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0000"/>
        </w:rPr>
        <w:t>суббота, с 11</w:t>
      </w:r>
      <w:r>
        <w:rPr>
          <w:rFonts w:ascii="Times New Roman" w:hAnsi="Times New Roman"/>
          <w:color w:val="000000"/>
          <w:u w:val="single"/>
          <w:vertAlign w:val="superscript"/>
        </w:rPr>
        <w:t>30</w:t>
      </w:r>
      <w:r>
        <w:rPr>
          <w:rFonts w:ascii="Times New Roman" w:hAnsi="Times New Roman"/>
          <w:color w:val="000000"/>
        </w:rPr>
        <w:t xml:space="preserve"> до 16</w:t>
      </w:r>
      <w:r>
        <w:rPr>
          <w:rFonts w:ascii="Times New Roman" w:hAnsi="Times New Roman"/>
          <w:color w:val="000000"/>
          <w:u w:val="single"/>
          <w:vertAlign w:val="superscript"/>
        </w:rPr>
        <w:t>-00</w:t>
      </w:r>
      <w:r>
        <w:rPr>
          <w:rFonts w:ascii="Times New Roman" w:hAnsi="Times New Roman"/>
          <w:color w:val="000000"/>
        </w:rPr>
        <w:t xml:space="preserve">; выходной день- </w:t>
      </w:r>
      <w:r>
        <w:rPr>
          <w:rFonts w:ascii="Times New Roman" w:hAnsi="Times New Roman"/>
        </w:rPr>
        <w:t>Воскресенье</w:t>
      </w:r>
      <w:r>
        <w:rPr>
          <w:rFonts w:ascii="Times New Roman" w:hAnsi="Times New Roman"/>
          <w:color w:val="000000"/>
        </w:rPr>
        <w:t xml:space="preserve">. 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17. Пригоркская сельская библиотека.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Style w:val="val"/>
          <w:szCs w:val="28"/>
        </w:rPr>
      </w:pPr>
      <w:r>
        <w:rPr>
          <w:rFonts w:ascii="Times New Roman" w:hAnsi="Times New Roman"/>
        </w:rPr>
        <w:t>Адрес</w:t>
      </w:r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</w:rPr>
        <w:t xml:space="preserve">446572, Самарская область, Исаклинский район, пос.Пригорки, ул.Центральная, д.23. E-mail : </w:t>
      </w:r>
      <w:hyperlink r:id="rId21" w:history="1">
        <w:r>
          <w:rPr>
            <w:rStyle w:val="Hyperlink"/>
            <w:szCs w:val="28"/>
            <w:lang w:val="en-US"/>
          </w:rPr>
          <w:t>bibliotieka</w:t>
        </w:r>
        <w:r>
          <w:rPr>
            <w:rStyle w:val="Hyperlink"/>
            <w:szCs w:val="28"/>
          </w:rPr>
          <w:t>_13@</w:t>
        </w:r>
        <w:r>
          <w:rPr>
            <w:rStyle w:val="Hyperlink"/>
            <w:szCs w:val="28"/>
            <w:lang w:val="en-US"/>
          </w:rPr>
          <w:t>mail</w:t>
        </w:r>
        <w:r>
          <w:rPr>
            <w:rStyle w:val="Hyperlink"/>
            <w:szCs w:val="28"/>
          </w:rPr>
          <w:t>.</w:t>
        </w:r>
        <w:r>
          <w:rPr>
            <w:rStyle w:val="Hyperlink"/>
            <w:szCs w:val="28"/>
            <w:lang w:val="en-US"/>
          </w:rPr>
          <w:t>ru</w:t>
        </w:r>
      </w:hyperlink>
    </w:p>
    <w:p w:rsidR="005B4AC1" w:rsidRDefault="005B4AC1" w:rsidP="00C10A2A">
      <w:pPr>
        <w:spacing w:before="280" w:after="280" w:line="240" w:lineRule="atLeast"/>
        <w:jc w:val="both"/>
        <w:rPr>
          <w:color w:val="000000"/>
        </w:rPr>
      </w:pPr>
      <w:r>
        <w:rPr>
          <w:rFonts w:ascii="Times New Roman" w:hAnsi="Times New Roman"/>
        </w:rPr>
        <w:t xml:space="preserve"> График работы: </w:t>
      </w:r>
      <w:r>
        <w:t>Вторник, четверг  с 10</w:t>
      </w:r>
      <w:r>
        <w:rPr>
          <w:color w:val="000000"/>
          <w:u w:val="single"/>
          <w:vertAlign w:val="superscript"/>
        </w:rPr>
        <w:t>00</w:t>
      </w:r>
      <w:r>
        <w:t>до 12</w:t>
      </w:r>
      <w:r>
        <w:rPr>
          <w:color w:val="000000"/>
          <w:u w:val="single"/>
          <w:vertAlign w:val="superscript"/>
        </w:rPr>
        <w:t>42</w:t>
      </w:r>
      <w:r>
        <w:t xml:space="preserve"> ; выходн</w:t>
      </w:r>
      <w:r>
        <w:rPr>
          <w:color w:val="000000"/>
        </w:rPr>
        <w:t xml:space="preserve">ые дни -  понедельник, среда, пятница, суббота, воскресенье. 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18. Самсоновская сельская библиотека.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Адрес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</w:rPr>
        <w:t xml:space="preserve"> 446575, Самарская область, Исаклинский район, с. Самсоновка, ул.Молодежная, д.1.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E-mail : </w:t>
      </w:r>
      <w:r>
        <w:rPr>
          <w:rStyle w:val="val"/>
          <w:rFonts w:ascii="Times New Roman" w:hAnsi="Times New Roman"/>
          <w:szCs w:val="28"/>
          <w:lang w:val="en-US"/>
        </w:rPr>
        <w:t>biblio</w:t>
      </w:r>
      <w:r>
        <w:rPr>
          <w:rStyle w:val="val"/>
          <w:rFonts w:ascii="Times New Roman" w:hAnsi="Times New Roman"/>
          <w:szCs w:val="28"/>
        </w:rPr>
        <w:t>_</w:t>
      </w:r>
      <w:r>
        <w:rPr>
          <w:rStyle w:val="val"/>
          <w:rFonts w:ascii="Times New Roman" w:hAnsi="Times New Roman"/>
          <w:szCs w:val="28"/>
          <w:lang w:val="en-US"/>
        </w:rPr>
        <w:t>samsonovka</w:t>
      </w:r>
      <w:r>
        <w:rPr>
          <w:rStyle w:val="val"/>
          <w:rFonts w:ascii="Times New Roman" w:hAnsi="Times New Roman"/>
          <w:szCs w:val="28"/>
        </w:rPr>
        <w:t>@</w:t>
      </w:r>
      <w:r>
        <w:rPr>
          <w:rStyle w:val="val"/>
          <w:rFonts w:ascii="Times New Roman" w:hAnsi="Times New Roman"/>
          <w:szCs w:val="28"/>
          <w:lang w:val="en-US"/>
        </w:rPr>
        <w:t>mail</w:t>
      </w:r>
      <w:r>
        <w:rPr>
          <w:rStyle w:val="val"/>
          <w:rFonts w:ascii="Times New Roman" w:hAnsi="Times New Roman"/>
          <w:szCs w:val="28"/>
        </w:rPr>
        <w:t>.</w:t>
      </w:r>
      <w:r>
        <w:rPr>
          <w:rStyle w:val="val"/>
          <w:rFonts w:ascii="Times New Roman" w:hAnsi="Times New Roman"/>
          <w:szCs w:val="28"/>
          <w:lang w:val="en-US"/>
        </w:rPr>
        <w:t>ru</w:t>
      </w:r>
      <w:r>
        <w:rPr>
          <w:rFonts w:ascii="Times New Roman" w:hAnsi="Times New Roman"/>
        </w:rPr>
        <w:t xml:space="preserve"> </w:t>
      </w:r>
    </w:p>
    <w:p w:rsidR="005B4AC1" w:rsidRDefault="005B4AC1" w:rsidP="00425A83">
      <w:pPr>
        <w:spacing w:before="280" w:after="28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График работы: Понедельник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0000"/>
        </w:rPr>
        <w:t>суббота, с 11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до 15</w:t>
      </w:r>
      <w:r>
        <w:rPr>
          <w:rFonts w:ascii="Times New Roman" w:hAnsi="Times New Roman"/>
          <w:color w:val="000000"/>
          <w:u w:val="single"/>
          <w:vertAlign w:val="superscript"/>
        </w:rPr>
        <w:t>30</w:t>
      </w:r>
      <w:r>
        <w:rPr>
          <w:rFonts w:ascii="Times New Roman" w:hAnsi="Times New Roman"/>
          <w:color w:val="000000"/>
        </w:rPr>
        <w:t xml:space="preserve">; выходной день-  </w:t>
      </w:r>
      <w:r>
        <w:rPr>
          <w:rFonts w:ascii="Times New Roman" w:hAnsi="Times New Roman"/>
        </w:rPr>
        <w:t>Воскресенье</w:t>
      </w:r>
      <w:r>
        <w:rPr>
          <w:rFonts w:ascii="Times New Roman" w:hAnsi="Times New Roman"/>
          <w:color w:val="000000"/>
        </w:rPr>
        <w:t xml:space="preserve">. 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19. Смольковская сельская библиотека.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Адрес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</w:rPr>
        <w:t xml:space="preserve"> 446582, Самарская область, Исаклинский район, с. Смольково, ул.Юбилейная, д.60-а.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E-mail : </w:t>
      </w:r>
      <w:hyperlink r:id="rId22" w:history="1">
        <w:r>
          <w:rPr>
            <w:rStyle w:val="Hyperlink"/>
            <w:szCs w:val="28"/>
            <w:lang w:val="en-US"/>
          </w:rPr>
          <w:t>bibliotieka</w:t>
        </w:r>
        <w:r>
          <w:rPr>
            <w:rStyle w:val="Hyperlink"/>
            <w:szCs w:val="28"/>
          </w:rPr>
          <w:t>-2014@</w:t>
        </w:r>
        <w:r>
          <w:rPr>
            <w:rStyle w:val="Hyperlink"/>
            <w:szCs w:val="28"/>
            <w:lang w:val="en-US"/>
          </w:rPr>
          <w:t>mail</w:t>
        </w:r>
        <w:r>
          <w:rPr>
            <w:rStyle w:val="Hyperlink"/>
            <w:szCs w:val="28"/>
          </w:rPr>
          <w:t>.</w:t>
        </w:r>
        <w:r>
          <w:rPr>
            <w:rStyle w:val="Hyperlink"/>
            <w:szCs w:val="28"/>
            <w:lang w:val="en-US"/>
          </w:rPr>
          <w:t>ru</w:t>
        </w:r>
      </w:hyperlink>
      <w:r>
        <w:rPr>
          <w:rFonts w:ascii="Times New Roman" w:hAnsi="Times New Roman"/>
        </w:rPr>
        <w:t>.</w:t>
      </w:r>
    </w:p>
    <w:p w:rsidR="005B4AC1" w:rsidRDefault="005B4AC1" w:rsidP="00425A83">
      <w:pPr>
        <w:spacing w:before="280" w:after="28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График работы: Понедельник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0000"/>
        </w:rPr>
        <w:t>суббота, с 12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до 15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; выходной день - </w:t>
      </w:r>
      <w:r>
        <w:rPr>
          <w:rFonts w:ascii="Times New Roman" w:hAnsi="Times New Roman"/>
        </w:rPr>
        <w:t>Воскресенье</w:t>
      </w:r>
      <w:r>
        <w:rPr>
          <w:rFonts w:ascii="Times New Roman" w:hAnsi="Times New Roman"/>
          <w:color w:val="000000"/>
        </w:rPr>
        <w:t xml:space="preserve">.  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20. Сокская сельская библиотека.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Адрес</w:t>
      </w:r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</w:rPr>
        <w:t xml:space="preserve">446587, Самарская область, Исаклинский район, пос.Сокский, ул.Центральная, д.2-б. E-mail : </w:t>
      </w:r>
      <w:hyperlink r:id="rId23" w:history="1">
        <w:r>
          <w:rPr>
            <w:rStyle w:val="Hyperlink"/>
            <w:szCs w:val="28"/>
            <w:lang w:val="en-US"/>
          </w:rPr>
          <w:t>savenkova</w:t>
        </w:r>
        <w:r>
          <w:rPr>
            <w:rStyle w:val="Hyperlink"/>
            <w:szCs w:val="28"/>
          </w:rPr>
          <w:t>.95@</w:t>
        </w:r>
        <w:r>
          <w:rPr>
            <w:rStyle w:val="Hyperlink"/>
            <w:szCs w:val="28"/>
            <w:lang w:val="en-US"/>
          </w:rPr>
          <w:t>bk</w:t>
        </w:r>
        <w:r>
          <w:rPr>
            <w:rStyle w:val="Hyperlink"/>
            <w:szCs w:val="28"/>
          </w:rPr>
          <w:t>.</w:t>
        </w:r>
        <w:r>
          <w:rPr>
            <w:rStyle w:val="Hyperlink"/>
            <w:szCs w:val="28"/>
            <w:lang w:val="en-US"/>
          </w:rPr>
          <w:t>ru</w:t>
        </w:r>
      </w:hyperlink>
    </w:p>
    <w:p w:rsidR="005B4AC1" w:rsidRDefault="005B4AC1" w:rsidP="00425A83">
      <w:pPr>
        <w:spacing w:before="280" w:after="28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График работы: Понедельник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0000"/>
        </w:rPr>
        <w:t>суббота, с 11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до 18</w:t>
      </w:r>
      <w:r>
        <w:rPr>
          <w:rFonts w:ascii="Times New Roman" w:hAnsi="Times New Roman"/>
          <w:color w:val="000000"/>
          <w:u w:val="single"/>
          <w:vertAlign w:val="superscript"/>
        </w:rPr>
        <w:t xml:space="preserve">00 </w:t>
      </w:r>
      <w:r>
        <w:rPr>
          <w:rFonts w:ascii="Times New Roman" w:hAnsi="Times New Roman"/>
          <w:color w:val="000000"/>
        </w:rPr>
        <w:t xml:space="preserve">     обед с 14-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до 15-</w:t>
      </w:r>
      <w:r>
        <w:rPr>
          <w:rFonts w:ascii="Times New Roman" w:hAnsi="Times New Roman"/>
          <w:color w:val="000000"/>
          <w:u w:val="single"/>
          <w:vertAlign w:val="superscript"/>
        </w:rPr>
        <w:t>00;</w:t>
      </w:r>
      <w:r>
        <w:rPr>
          <w:rFonts w:ascii="Times New Roman" w:hAnsi="Times New Roman"/>
          <w:color w:val="000000"/>
        </w:rPr>
        <w:t xml:space="preserve"> выходной день - </w:t>
      </w:r>
      <w:r>
        <w:rPr>
          <w:rFonts w:ascii="Times New Roman" w:hAnsi="Times New Roman"/>
        </w:rPr>
        <w:t>Воскресенье</w:t>
      </w:r>
      <w:r>
        <w:rPr>
          <w:rFonts w:ascii="Times New Roman" w:hAnsi="Times New Roman"/>
          <w:color w:val="000000"/>
        </w:rPr>
        <w:t xml:space="preserve">. </w:t>
      </w:r>
    </w:p>
    <w:p w:rsidR="005B4AC1" w:rsidRDefault="005B4AC1" w:rsidP="00425A83">
      <w:pPr>
        <w:spacing w:before="280" w:after="28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21. Старовечкановская сельская библиотека.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Style w:val="val"/>
          <w:szCs w:val="28"/>
        </w:rPr>
      </w:pPr>
      <w:r>
        <w:rPr>
          <w:rFonts w:ascii="Times New Roman" w:hAnsi="Times New Roman"/>
        </w:rPr>
        <w:t>Адрес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</w:rPr>
        <w:t xml:space="preserve"> 446586, Самарская область, Исаклинский район, с.Старое Вечканово, ул.Советская, д.25. E-mail : </w:t>
      </w:r>
      <w:hyperlink r:id="rId24" w:history="1">
        <w:r>
          <w:rPr>
            <w:rStyle w:val="Hyperlink"/>
            <w:szCs w:val="28"/>
            <w:lang w:val="en-US"/>
          </w:rPr>
          <w:t>biblio</w:t>
        </w:r>
        <w:r>
          <w:rPr>
            <w:rStyle w:val="Hyperlink"/>
            <w:szCs w:val="28"/>
          </w:rPr>
          <w:t>_</w:t>
        </w:r>
        <w:r>
          <w:rPr>
            <w:rStyle w:val="Hyperlink"/>
            <w:szCs w:val="28"/>
            <w:lang w:val="en-US"/>
          </w:rPr>
          <w:t>st</w:t>
        </w:r>
        <w:r>
          <w:rPr>
            <w:rStyle w:val="Hyperlink"/>
            <w:szCs w:val="28"/>
          </w:rPr>
          <w:t>.</w:t>
        </w:r>
        <w:r>
          <w:rPr>
            <w:rStyle w:val="Hyperlink"/>
            <w:szCs w:val="28"/>
            <w:lang w:val="en-US"/>
          </w:rPr>
          <w:t>vechkanovo</w:t>
        </w:r>
        <w:r>
          <w:rPr>
            <w:rStyle w:val="Hyperlink"/>
            <w:szCs w:val="28"/>
          </w:rPr>
          <w:t>1@</w:t>
        </w:r>
        <w:r>
          <w:rPr>
            <w:rStyle w:val="Hyperlink"/>
            <w:szCs w:val="28"/>
            <w:lang w:val="en-US"/>
          </w:rPr>
          <w:t>mail</w:t>
        </w:r>
        <w:r>
          <w:rPr>
            <w:rStyle w:val="Hyperlink"/>
            <w:szCs w:val="28"/>
          </w:rPr>
          <w:t>.</w:t>
        </w:r>
        <w:r>
          <w:rPr>
            <w:rStyle w:val="Hyperlink"/>
            <w:szCs w:val="28"/>
            <w:lang w:val="en-US"/>
          </w:rPr>
          <w:t>ru</w:t>
        </w:r>
      </w:hyperlink>
    </w:p>
    <w:p w:rsidR="005B4AC1" w:rsidRDefault="005B4AC1" w:rsidP="00425A83">
      <w:pPr>
        <w:spacing w:before="280" w:after="280" w:line="240" w:lineRule="atLeast"/>
        <w:jc w:val="both"/>
      </w:pPr>
      <w:r>
        <w:rPr>
          <w:rFonts w:ascii="Times New Roman" w:hAnsi="Times New Roman"/>
        </w:rPr>
        <w:t>График работы: Понедельник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0000"/>
        </w:rPr>
        <w:t>суббота, с 13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до 16</w:t>
      </w:r>
      <w:r>
        <w:rPr>
          <w:rFonts w:ascii="Times New Roman" w:hAnsi="Times New Roman"/>
          <w:color w:val="000000"/>
          <w:u w:val="single"/>
          <w:vertAlign w:val="superscript"/>
        </w:rPr>
        <w:t>00.</w:t>
      </w:r>
      <w:r>
        <w:rPr>
          <w:rFonts w:ascii="Times New Roman" w:hAnsi="Times New Roman"/>
          <w:color w:val="000000"/>
        </w:rPr>
        <w:t xml:space="preserve">.; выходной день - </w:t>
      </w:r>
      <w:r>
        <w:rPr>
          <w:rFonts w:ascii="Times New Roman" w:hAnsi="Times New Roman"/>
        </w:rPr>
        <w:t>Воскресенье</w:t>
      </w:r>
      <w:r>
        <w:rPr>
          <w:rFonts w:ascii="Times New Roman" w:hAnsi="Times New Roman"/>
          <w:color w:val="000000"/>
        </w:rPr>
        <w:t xml:space="preserve">. 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22. Старочесноковская сельская библиотека.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Style w:val="val"/>
          <w:szCs w:val="28"/>
        </w:rPr>
      </w:pPr>
      <w:r>
        <w:rPr>
          <w:rFonts w:ascii="Times New Roman" w:hAnsi="Times New Roman"/>
        </w:rPr>
        <w:t>Адрес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</w:rPr>
        <w:t xml:space="preserve"> 446583, Самарская область, Исаклинский район, с.Старая Чесноковка, ул.Центральная, д.10.</w:t>
      </w:r>
      <w:r>
        <w:rPr>
          <w:rFonts w:ascii="Times New Roman" w:hAnsi="Times New Roman"/>
          <w:szCs w:val="28"/>
        </w:rPr>
        <w:t xml:space="preserve"> -</w:t>
      </w:r>
      <w:r>
        <w:rPr>
          <w:rFonts w:ascii="Times New Roman" w:hAnsi="Times New Roman"/>
        </w:rPr>
        <w:t xml:space="preserve"> E-mail : </w:t>
      </w:r>
      <w:r>
        <w:rPr>
          <w:rFonts w:ascii="Times New Roman" w:hAnsi="Times New Roman"/>
          <w:szCs w:val="28"/>
        </w:rPr>
        <w:t xml:space="preserve"> </w:t>
      </w:r>
      <w:hyperlink r:id="rId25" w:history="1">
        <w:r>
          <w:rPr>
            <w:rStyle w:val="Hyperlink"/>
            <w:szCs w:val="28"/>
            <w:lang w:val="en-US"/>
          </w:rPr>
          <w:t>biblio</w:t>
        </w:r>
        <w:r>
          <w:rPr>
            <w:rStyle w:val="Hyperlink"/>
            <w:szCs w:val="28"/>
          </w:rPr>
          <w:t>_</w:t>
        </w:r>
        <w:r>
          <w:rPr>
            <w:rStyle w:val="Hyperlink"/>
            <w:szCs w:val="28"/>
            <w:lang w:val="en-US"/>
          </w:rPr>
          <w:t>st</w:t>
        </w:r>
        <w:r>
          <w:rPr>
            <w:rStyle w:val="Hyperlink"/>
            <w:szCs w:val="28"/>
          </w:rPr>
          <w:t>.</w:t>
        </w:r>
        <w:r>
          <w:rPr>
            <w:rStyle w:val="Hyperlink"/>
            <w:szCs w:val="28"/>
            <w:lang w:val="en-US"/>
          </w:rPr>
          <w:t>chesnok</w:t>
        </w:r>
        <w:r>
          <w:rPr>
            <w:rStyle w:val="Hyperlink"/>
            <w:szCs w:val="28"/>
          </w:rPr>
          <w:t>@</w:t>
        </w:r>
        <w:r>
          <w:rPr>
            <w:rStyle w:val="Hyperlink"/>
            <w:szCs w:val="28"/>
            <w:lang w:val="en-US"/>
          </w:rPr>
          <w:t>mail</w:t>
        </w:r>
        <w:r>
          <w:rPr>
            <w:rStyle w:val="Hyperlink"/>
            <w:szCs w:val="28"/>
          </w:rPr>
          <w:t>.</w:t>
        </w:r>
        <w:r>
          <w:rPr>
            <w:rStyle w:val="Hyperlink"/>
            <w:szCs w:val="28"/>
            <w:lang w:val="en-US"/>
          </w:rPr>
          <w:t>ru</w:t>
        </w:r>
      </w:hyperlink>
    </w:p>
    <w:p w:rsidR="005B4AC1" w:rsidRDefault="005B4AC1" w:rsidP="00425A83">
      <w:pPr>
        <w:spacing w:before="280" w:after="280" w:line="240" w:lineRule="atLeast"/>
        <w:jc w:val="both"/>
      </w:pPr>
      <w:r>
        <w:rPr>
          <w:rFonts w:ascii="Times New Roman" w:hAnsi="Times New Roman"/>
        </w:rPr>
        <w:t>График работы: Понедельник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0000"/>
        </w:rPr>
        <w:t>суббота, с 13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до 16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; выходной день -  </w:t>
      </w:r>
      <w:r>
        <w:rPr>
          <w:rFonts w:ascii="Times New Roman" w:hAnsi="Times New Roman"/>
        </w:rPr>
        <w:t>Воскресенье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23. Старошунгутская сельская библиотека.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Адрес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</w:rPr>
        <w:t xml:space="preserve"> 446577, Самарская область, Исаклинский район, д.Старый Шунгут, ул.Центральная, д.42. E-mail : </w:t>
      </w:r>
      <w:r>
        <w:rPr>
          <w:rStyle w:val="val"/>
          <w:rFonts w:ascii="Times New Roman" w:hAnsi="Times New Roman"/>
          <w:szCs w:val="28"/>
        </w:rPr>
        <w:t xml:space="preserve"> </w:t>
      </w:r>
      <w:hyperlink r:id="rId26" w:history="1">
        <w:r>
          <w:rPr>
            <w:rStyle w:val="Hyperlink"/>
            <w:szCs w:val="28"/>
          </w:rPr>
          <w:t>chyngyt@</w:t>
        </w:r>
        <w:r>
          <w:rPr>
            <w:rStyle w:val="Hyperlink"/>
            <w:szCs w:val="28"/>
            <w:lang w:val="en-US"/>
          </w:rPr>
          <w:t>mail</w:t>
        </w:r>
        <w:r>
          <w:rPr>
            <w:rStyle w:val="Hyperlink"/>
            <w:szCs w:val="28"/>
          </w:rPr>
          <w:t>.</w:t>
        </w:r>
        <w:r>
          <w:rPr>
            <w:rStyle w:val="Hyperlink"/>
            <w:szCs w:val="28"/>
            <w:lang w:val="en-US"/>
          </w:rPr>
          <w:t>ru</w:t>
        </w:r>
      </w:hyperlink>
    </w:p>
    <w:p w:rsidR="005B4AC1" w:rsidRDefault="005B4AC1" w:rsidP="00425A83">
      <w:pPr>
        <w:spacing w:before="280" w:after="28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График работы: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Понедельник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0000"/>
        </w:rPr>
        <w:t>суббота, с 13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до 16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; выходной день -  </w:t>
      </w:r>
      <w:r>
        <w:rPr>
          <w:rFonts w:ascii="Times New Roman" w:hAnsi="Times New Roman"/>
        </w:rPr>
        <w:t>Воскресенье</w:t>
      </w:r>
      <w:r>
        <w:rPr>
          <w:rFonts w:ascii="Times New Roman" w:hAnsi="Times New Roman"/>
          <w:color w:val="000000"/>
        </w:rPr>
        <w:t xml:space="preserve">. 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24. Сухарьматакская сельская библиотека.</w:t>
      </w:r>
    </w:p>
    <w:p w:rsidR="005B4AC1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Адрес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</w:rPr>
        <w:t xml:space="preserve"> 446571, Самарская область, Исаклинский район, д.Сухарь Матак, ул.Центральная, д.10. E-mail : </w:t>
      </w:r>
      <w:hyperlink r:id="rId27" w:history="1">
        <w:r>
          <w:rPr>
            <w:rStyle w:val="Hyperlink"/>
            <w:szCs w:val="28"/>
            <w:lang w:val="en-US"/>
          </w:rPr>
          <w:t>biblio</w:t>
        </w:r>
        <w:r>
          <w:rPr>
            <w:rStyle w:val="Hyperlink"/>
            <w:szCs w:val="28"/>
          </w:rPr>
          <w:t>_</w:t>
        </w:r>
        <w:r>
          <w:rPr>
            <w:rStyle w:val="Hyperlink"/>
            <w:szCs w:val="28"/>
            <w:lang w:val="en-US"/>
          </w:rPr>
          <w:t>syxmatak</w:t>
        </w:r>
        <w:r>
          <w:rPr>
            <w:rStyle w:val="Hyperlink"/>
            <w:szCs w:val="28"/>
          </w:rPr>
          <w:t>@</w:t>
        </w:r>
        <w:r>
          <w:rPr>
            <w:rStyle w:val="Hyperlink"/>
            <w:szCs w:val="28"/>
            <w:lang w:val="en-US"/>
          </w:rPr>
          <w:t>mail</w:t>
        </w:r>
        <w:r>
          <w:rPr>
            <w:rStyle w:val="Hyperlink"/>
            <w:szCs w:val="28"/>
          </w:rPr>
          <w:t>.</w:t>
        </w:r>
        <w:r>
          <w:rPr>
            <w:rStyle w:val="Hyperlink"/>
            <w:szCs w:val="28"/>
            <w:lang w:val="en-US"/>
          </w:rPr>
          <w:t>ru</w:t>
        </w:r>
      </w:hyperlink>
      <w:r>
        <w:rPr>
          <w:rStyle w:val="val"/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</w:rPr>
        <w:t>График работы: Понедельник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0000"/>
        </w:rPr>
        <w:t>суббота, с 11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до 15</w:t>
      </w:r>
      <w:r>
        <w:rPr>
          <w:rFonts w:ascii="Times New Roman" w:hAnsi="Times New Roman"/>
          <w:color w:val="000000"/>
          <w:u w:val="single"/>
          <w:vertAlign w:val="superscript"/>
        </w:rPr>
        <w:t>30</w:t>
      </w:r>
      <w:r>
        <w:rPr>
          <w:rFonts w:ascii="Times New Roman" w:hAnsi="Times New Roman"/>
          <w:color w:val="000000"/>
        </w:rPr>
        <w:t>; выходной день -  воскресенье.</w:t>
      </w:r>
    </w:p>
    <w:p w:rsidR="005B4AC1" w:rsidRPr="00C10A2A" w:rsidRDefault="005B4AC1" w:rsidP="00425A83">
      <w:pPr>
        <w:tabs>
          <w:tab w:val="left" w:pos="1080"/>
          <w:tab w:val="left" w:pos="1260"/>
        </w:tabs>
        <w:overflowPunct w:val="0"/>
        <w:autoSpaceDE w:val="0"/>
        <w:spacing w:line="240" w:lineRule="atLeast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25. Саперкинская сельская библиотека.</w:t>
      </w:r>
    </w:p>
    <w:p w:rsidR="005B4AC1" w:rsidRDefault="005B4AC1" w:rsidP="00425A83">
      <w:pPr>
        <w:spacing w:before="280" w:after="28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</w:rPr>
        <w:t xml:space="preserve"> 446590, Самарская область, Исаклинский район, с. Саперкино, ул.Школьная, д.23. E-mail : </w:t>
      </w:r>
      <w:r>
        <w:rPr>
          <w:rFonts w:ascii="Times New Roman" w:hAnsi="Times New Roman"/>
          <w:color w:val="000000"/>
        </w:rPr>
        <w:t xml:space="preserve"> </w:t>
      </w:r>
      <w:hyperlink r:id="rId28" w:history="1">
        <w:r>
          <w:rPr>
            <w:rStyle w:val="Hyperlink"/>
            <w:szCs w:val="28"/>
            <w:lang w:val="en-US"/>
          </w:rPr>
          <w:t>biblio</w:t>
        </w:r>
        <w:r>
          <w:rPr>
            <w:rStyle w:val="Hyperlink"/>
            <w:szCs w:val="28"/>
          </w:rPr>
          <w:t>-</w:t>
        </w:r>
        <w:r>
          <w:rPr>
            <w:rStyle w:val="Hyperlink"/>
            <w:szCs w:val="28"/>
            <w:lang w:val="en-US"/>
          </w:rPr>
          <w:t>saperkino</w:t>
        </w:r>
        <w:r>
          <w:rPr>
            <w:rStyle w:val="Hyperlink"/>
            <w:szCs w:val="28"/>
          </w:rPr>
          <w:t>@</w:t>
        </w:r>
        <w:r>
          <w:rPr>
            <w:rStyle w:val="Hyperlink"/>
            <w:szCs w:val="28"/>
            <w:lang w:val="en-US"/>
          </w:rPr>
          <w:t>mail</w:t>
        </w:r>
        <w:r>
          <w:rPr>
            <w:rStyle w:val="Hyperlink"/>
            <w:szCs w:val="28"/>
          </w:rPr>
          <w:t>.</w:t>
        </w:r>
        <w:r>
          <w:rPr>
            <w:rStyle w:val="Hyperlink"/>
            <w:szCs w:val="28"/>
            <w:lang w:val="en-US"/>
          </w:rPr>
          <w:t>ru</w:t>
        </w:r>
      </w:hyperlink>
      <w:r>
        <w:rPr>
          <w:rStyle w:val="val"/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</w:rPr>
        <w:t>График работы: Понедельник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0000"/>
        </w:rPr>
        <w:t>суббота, с 11</w:t>
      </w:r>
      <w:r>
        <w:rPr>
          <w:rFonts w:ascii="Times New Roman" w:hAnsi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/>
          <w:color w:val="000000"/>
        </w:rPr>
        <w:t xml:space="preserve"> до 15</w:t>
      </w:r>
      <w:r>
        <w:rPr>
          <w:rFonts w:ascii="Times New Roman" w:hAnsi="Times New Roman"/>
          <w:color w:val="000000"/>
          <w:u w:val="single"/>
          <w:vertAlign w:val="superscript"/>
        </w:rPr>
        <w:t>30</w:t>
      </w:r>
      <w:r>
        <w:rPr>
          <w:rFonts w:ascii="Times New Roman" w:hAnsi="Times New Roman"/>
          <w:color w:val="000000"/>
        </w:rPr>
        <w:t xml:space="preserve">.; выходной день - </w:t>
      </w:r>
      <w:r>
        <w:rPr>
          <w:rFonts w:ascii="Times New Roman" w:hAnsi="Times New Roman"/>
        </w:rPr>
        <w:t>Воскресенье</w:t>
      </w:r>
      <w:r>
        <w:rPr>
          <w:rFonts w:ascii="Times New Roman" w:hAnsi="Times New Roman"/>
          <w:color w:val="000000"/>
        </w:rPr>
        <w:t xml:space="preserve">. </w:t>
      </w:r>
    </w:p>
    <w:p w:rsidR="005B4AC1" w:rsidRDefault="005B4AC1" w:rsidP="008B4C3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5B4AC1" w:rsidRDefault="005B4AC1" w:rsidP="007866DB">
      <w:pPr>
        <w:shd w:val="clear" w:color="auto" w:fill="FFFFFF"/>
        <w:spacing w:after="0" w:line="240" w:lineRule="auto"/>
        <w:ind w:left="5387"/>
        <w:jc w:val="both"/>
        <w:rPr>
          <w:rFonts w:ascii="Times New Roman" w:hAnsi="Times New Roman"/>
          <w:color w:val="00000A"/>
        </w:rPr>
      </w:pPr>
    </w:p>
    <w:p w:rsidR="005B4AC1" w:rsidRDefault="005B4AC1" w:rsidP="007866DB">
      <w:pPr>
        <w:shd w:val="clear" w:color="auto" w:fill="FFFFFF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5B4AC1" w:rsidRPr="007866DB" w:rsidRDefault="005B4AC1" w:rsidP="007866DB">
      <w:pPr>
        <w:shd w:val="clear" w:color="auto" w:fill="FFFFFF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Приложение 2</w:t>
      </w:r>
    </w:p>
    <w:p w:rsidR="005B4AC1" w:rsidRPr="007866DB" w:rsidRDefault="005B4AC1" w:rsidP="007866D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5B4AC1" w:rsidRDefault="005B4AC1" w:rsidP="007866D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предоставления муниципальной услуги «Информационно-библиогр</w:t>
      </w:r>
      <w:r>
        <w:rPr>
          <w:rFonts w:ascii="Times New Roman" w:hAnsi="Times New Roman"/>
          <w:sz w:val="24"/>
          <w:szCs w:val="24"/>
        </w:rPr>
        <w:t xml:space="preserve">афическое обслуживание </w:t>
      </w:r>
      <w:r w:rsidRPr="007866DB">
        <w:rPr>
          <w:rFonts w:ascii="Times New Roman" w:hAnsi="Times New Roman"/>
          <w:sz w:val="24"/>
          <w:szCs w:val="24"/>
        </w:rPr>
        <w:t>»</w:t>
      </w:r>
    </w:p>
    <w:p w:rsidR="005B4AC1" w:rsidRDefault="005B4AC1" w:rsidP="007866D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86"/>
        <w:gridCol w:w="4844"/>
      </w:tblGrid>
      <w:tr w:rsidR="005B4AC1" w:rsidRPr="00AA4D9F" w:rsidTr="00AF31EC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AC1" w:rsidRPr="00AA4D9F" w:rsidRDefault="005B4AC1" w:rsidP="00AF31EC">
            <w:pPr>
              <w:spacing w:before="100" w:beforeAutospacing="1" w:after="100" w:afterAutospacing="1"/>
            </w:pPr>
            <w:r w:rsidRPr="00AA4D9F">
              <w:t>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B4AC1" w:rsidRDefault="005B4AC1" w:rsidP="00AF31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5B4AC1" w:rsidRPr="00AA4D9F" w:rsidRDefault="005B4AC1" w:rsidP="00AF31EC">
            <w:pPr>
              <w:spacing w:before="100" w:beforeAutospacing="1" w:after="100" w:afterAutospacing="1"/>
              <w:jc w:val="center"/>
            </w:pPr>
            <w:r w:rsidRPr="00AA4D9F">
              <w:rPr>
                <w:b/>
                <w:bCs/>
              </w:rPr>
              <w:t>ФОРМУЛЯР ЧИТАТЕЛЯ</w:t>
            </w:r>
            <w:r w:rsidRPr="00AA4D9F">
              <w:t> </w:t>
            </w:r>
          </w:p>
          <w:tbl>
            <w:tblPr>
              <w:tblW w:w="34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615"/>
              <w:gridCol w:w="570"/>
              <w:gridCol w:w="525"/>
              <w:gridCol w:w="585"/>
              <w:gridCol w:w="585"/>
              <w:gridCol w:w="585"/>
            </w:tblGrid>
            <w:tr w:rsidR="005B4AC1" w:rsidRPr="00AA4D9F" w:rsidTr="00AF31EC">
              <w:trPr>
                <w:trHeight w:val="585"/>
                <w:tblCellSpacing w:w="0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B4AC1" w:rsidRPr="00AA4D9F" w:rsidRDefault="005B4AC1" w:rsidP="00AF31EC">
                  <w:pPr>
                    <w:spacing w:before="100" w:beforeAutospacing="1" w:after="100" w:afterAutospacing="1"/>
                    <w:jc w:val="center"/>
                  </w:pPr>
                  <w:r w:rsidRPr="00AA4D9F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B4AC1" w:rsidRPr="00AA4D9F" w:rsidRDefault="005B4AC1" w:rsidP="00AF31EC">
                  <w:pPr>
                    <w:spacing w:before="100" w:beforeAutospacing="1" w:after="100" w:afterAutospacing="1"/>
                    <w:jc w:val="center"/>
                  </w:pPr>
                  <w:r w:rsidRPr="00AA4D9F"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B4AC1" w:rsidRPr="00AA4D9F" w:rsidRDefault="005B4AC1" w:rsidP="00AF31EC">
                  <w:pPr>
                    <w:spacing w:before="100" w:beforeAutospacing="1" w:after="100" w:afterAutospacing="1"/>
                    <w:jc w:val="center"/>
                  </w:pPr>
                  <w:r w:rsidRPr="00AA4D9F">
                    <w:t> 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B4AC1" w:rsidRPr="00AA4D9F" w:rsidRDefault="005B4AC1" w:rsidP="00AF31EC">
                  <w:pPr>
                    <w:spacing w:before="100" w:beforeAutospacing="1" w:after="100" w:afterAutospacing="1"/>
                    <w:jc w:val="center"/>
                  </w:pPr>
                  <w:r w:rsidRPr="00AA4D9F">
                    <w:t> 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B4AC1" w:rsidRPr="00AA4D9F" w:rsidRDefault="005B4AC1" w:rsidP="00AF31EC">
                  <w:pPr>
                    <w:spacing w:before="100" w:beforeAutospacing="1" w:after="100" w:afterAutospacing="1"/>
                    <w:jc w:val="center"/>
                  </w:pPr>
                  <w:r w:rsidRPr="00AA4D9F">
                    <w:t> 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B4AC1" w:rsidRPr="00AA4D9F" w:rsidRDefault="005B4AC1" w:rsidP="00AF31EC">
                  <w:pPr>
                    <w:spacing w:before="100" w:beforeAutospacing="1" w:after="100" w:afterAutospacing="1"/>
                    <w:jc w:val="center"/>
                  </w:pPr>
                  <w:r w:rsidRPr="00AA4D9F">
                    <w:t> </w:t>
                  </w:r>
                </w:p>
              </w:tc>
            </w:tr>
            <w:tr w:rsidR="005B4AC1" w:rsidRPr="00AA4D9F" w:rsidTr="00AF31EC">
              <w:trPr>
                <w:trHeight w:val="540"/>
                <w:tblCellSpacing w:w="0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B4AC1" w:rsidRPr="00AA4D9F" w:rsidRDefault="005B4AC1" w:rsidP="00AF31EC">
                  <w:pPr>
                    <w:spacing w:before="100" w:beforeAutospacing="1" w:after="100" w:afterAutospacing="1"/>
                    <w:jc w:val="center"/>
                  </w:pPr>
                  <w:r w:rsidRPr="00AA4D9F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B4AC1" w:rsidRPr="00AA4D9F" w:rsidRDefault="005B4AC1" w:rsidP="00AF31EC">
                  <w:pPr>
                    <w:spacing w:before="100" w:beforeAutospacing="1" w:after="100" w:afterAutospacing="1"/>
                    <w:jc w:val="center"/>
                  </w:pPr>
                  <w:r w:rsidRPr="00AA4D9F"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B4AC1" w:rsidRPr="00AA4D9F" w:rsidRDefault="005B4AC1" w:rsidP="00AF31EC">
                  <w:pPr>
                    <w:spacing w:before="100" w:beforeAutospacing="1" w:after="100" w:afterAutospacing="1"/>
                    <w:jc w:val="center"/>
                  </w:pPr>
                  <w:r w:rsidRPr="00AA4D9F">
                    <w:t> 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B4AC1" w:rsidRPr="00AA4D9F" w:rsidRDefault="005B4AC1" w:rsidP="00AF31EC">
                  <w:pPr>
                    <w:spacing w:before="100" w:beforeAutospacing="1" w:after="100" w:afterAutospacing="1"/>
                    <w:jc w:val="center"/>
                  </w:pPr>
                  <w:r w:rsidRPr="00AA4D9F">
                    <w:t> 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B4AC1" w:rsidRPr="00AA4D9F" w:rsidRDefault="005B4AC1" w:rsidP="00AF31EC">
                  <w:pPr>
                    <w:spacing w:before="100" w:beforeAutospacing="1" w:after="100" w:afterAutospacing="1"/>
                    <w:jc w:val="center"/>
                  </w:pPr>
                  <w:r w:rsidRPr="00AA4D9F">
                    <w:t> 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B4AC1" w:rsidRPr="00AA4D9F" w:rsidRDefault="005B4AC1" w:rsidP="00AF31EC">
                  <w:pPr>
                    <w:spacing w:before="100" w:beforeAutospacing="1" w:after="100" w:afterAutospacing="1"/>
                    <w:jc w:val="center"/>
                  </w:pPr>
                  <w:r w:rsidRPr="00AA4D9F">
                    <w:t> </w:t>
                  </w:r>
                </w:p>
              </w:tc>
            </w:tr>
          </w:tbl>
          <w:p w:rsidR="005B4AC1" w:rsidRPr="00AA4D9F" w:rsidRDefault="005B4AC1" w:rsidP="00AF31EC">
            <w:pPr>
              <w:spacing w:before="100" w:beforeAutospacing="1" w:after="100" w:afterAutospacing="1"/>
            </w:pPr>
            <w:r w:rsidRPr="00AA4D9F">
              <w:t>          Фамилия ______________________________</w:t>
            </w:r>
          </w:p>
          <w:p w:rsidR="005B4AC1" w:rsidRPr="00AA4D9F" w:rsidRDefault="005B4AC1" w:rsidP="00AF31EC">
            <w:pPr>
              <w:spacing w:before="100" w:beforeAutospacing="1" w:after="100" w:afterAutospacing="1"/>
              <w:ind w:left="540"/>
              <w:jc w:val="center"/>
            </w:pPr>
            <w:r w:rsidRPr="00AA4D9F">
              <w:t>Имя __________________________________</w:t>
            </w:r>
          </w:p>
          <w:p w:rsidR="005B4AC1" w:rsidRPr="00AA4D9F" w:rsidRDefault="005B4AC1" w:rsidP="00AF31EC">
            <w:pPr>
              <w:spacing w:before="100" w:beforeAutospacing="1" w:after="100" w:afterAutospacing="1"/>
              <w:ind w:left="540"/>
              <w:jc w:val="center"/>
            </w:pPr>
            <w:r w:rsidRPr="00AA4D9F">
              <w:t>Отчество ______________________________</w:t>
            </w:r>
          </w:p>
          <w:p w:rsidR="005B4AC1" w:rsidRPr="00AA4D9F" w:rsidRDefault="005B4AC1" w:rsidP="00AF31EC">
            <w:pPr>
              <w:spacing w:before="100" w:beforeAutospacing="1" w:after="100" w:afterAutospacing="1"/>
              <w:ind w:left="540"/>
              <w:jc w:val="center"/>
            </w:pPr>
            <w:r w:rsidRPr="00AA4D9F">
              <w:t>_______________________________________</w:t>
            </w:r>
          </w:p>
          <w:p w:rsidR="005B4AC1" w:rsidRPr="00AA4D9F" w:rsidRDefault="005B4AC1" w:rsidP="00AF31EC">
            <w:pPr>
              <w:spacing w:before="100" w:beforeAutospacing="1" w:after="100" w:afterAutospacing="1"/>
              <w:ind w:left="540"/>
              <w:jc w:val="center"/>
            </w:pPr>
            <w:r w:rsidRPr="00AA4D9F">
              <w:t>Дата записи____________________________</w:t>
            </w:r>
          </w:p>
          <w:p w:rsidR="005B4AC1" w:rsidRPr="00AA4D9F" w:rsidRDefault="005B4AC1" w:rsidP="00AF31EC">
            <w:pPr>
              <w:spacing w:before="100" w:beforeAutospacing="1" w:after="100" w:afterAutospacing="1"/>
              <w:ind w:left="540"/>
              <w:jc w:val="center"/>
            </w:pPr>
            <w:r w:rsidRPr="00AA4D9F">
              <w:t>Дата регистрации________________________</w:t>
            </w:r>
          </w:p>
          <w:p w:rsidR="005B4AC1" w:rsidRPr="00AA4D9F" w:rsidRDefault="005B4AC1" w:rsidP="00AF31EC">
            <w:pPr>
              <w:spacing w:before="100" w:beforeAutospacing="1" w:after="100" w:afterAutospacing="1"/>
              <w:ind w:left="540"/>
              <w:jc w:val="center"/>
            </w:pPr>
            <w:r w:rsidRPr="00AA4D9F">
              <w:t>Правила библиотеки обязуюсь выполнять _____________________________________</w:t>
            </w:r>
          </w:p>
          <w:p w:rsidR="005B4AC1" w:rsidRPr="00AA4D9F" w:rsidRDefault="005B4AC1" w:rsidP="00AF31EC">
            <w:pPr>
              <w:spacing w:before="100" w:beforeAutospacing="1" w:after="100" w:afterAutospacing="1"/>
              <w:jc w:val="center"/>
            </w:pPr>
            <w:r w:rsidRPr="00AA4D9F">
              <w:t>подпись читателя</w:t>
            </w:r>
          </w:p>
          <w:p w:rsidR="005B4AC1" w:rsidRPr="00AA4D9F" w:rsidRDefault="005B4AC1" w:rsidP="00AF31EC">
            <w:pPr>
              <w:spacing w:before="100" w:beforeAutospacing="1" w:after="100" w:afterAutospacing="1"/>
              <w:jc w:val="center"/>
            </w:pPr>
            <w:r w:rsidRPr="00AA4D9F">
              <w:t> </w:t>
            </w:r>
          </w:p>
          <w:p w:rsidR="005B4AC1" w:rsidRPr="00AA4D9F" w:rsidRDefault="005B4AC1" w:rsidP="00AF31EC">
            <w:pPr>
              <w:spacing w:before="100" w:beforeAutospacing="1" w:after="100" w:afterAutospacing="1"/>
              <w:jc w:val="right"/>
            </w:pPr>
            <w:r w:rsidRPr="00AA4D9F">
              <w:t> </w:t>
            </w:r>
          </w:p>
          <w:p w:rsidR="005B4AC1" w:rsidRPr="00AA4D9F" w:rsidRDefault="005B4AC1" w:rsidP="00AF31EC">
            <w:pPr>
              <w:spacing w:before="100" w:beforeAutospacing="1" w:after="100" w:afterAutospacing="1"/>
            </w:pPr>
            <w:r w:rsidRPr="00AA4D9F">
              <w:t> </w:t>
            </w:r>
          </w:p>
        </w:tc>
      </w:tr>
    </w:tbl>
    <w:p w:rsidR="005B4AC1" w:rsidRPr="007866DB" w:rsidRDefault="005B4AC1" w:rsidP="007866D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5B4AC1" w:rsidRDefault="005B4AC1" w:rsidP="00265005">
      <w:pPr>
        <w:jc w:val="center"/>
        <w:rPr>
          <w:rFonts w:ascii="Times New Roman" w:hAnsi="Times New Roman"/>
          <w:sz w:val="24"/>
          <w:szCs w:val="24"/>
        </w:rPr>
      </w:pPr>
    </w:p>
    <w:p w:rsidR="005B4AC1" w:rsidRDefault="005B4AC1" w:rsidP="00265005">
      <w:pPr>
        <w:jc w:val="center"/>
        <w:rPr>
          <w:rFonts w:ascii="Times New Roman" w:hAnsi="Times New Roman"/>
          <w:sz w:val="24"/>
          <w:szCs w:val="24"/>
        </w:rPr>
      </w:pPr>
    </w:p>
    <w:p w:rsidR="005B4AC1" w:rsidRDefault="005B4AC1" w:rsidP="00265005">
      <w:pPr>
        <w:jc w:val="center"/>
        <w:rPr>
          <w:rFonts w:ascii="Times New Roman" w:hAnsi="Times New Roman"/>
          <w:sz w:val="24"/>
          <w:szCs w:val="24"/>
        </w:rPr>
      </w:pPr>
    </w:p>
    <w:p w:rsidR="005B4AC1" w:rsidRDefault="005B4AC1" w:rsidP="00265005">
      <w:pPr>
        <w:jc w:val="center"/>
        <w:rPr>
          <w:rFonts w:ascii="Times New Roman" w:hAnsi="Times New Roman"/>
          <w:sz w:val="24"/>
          <w:szCs w:val="24"/>
        </w:rPr>
      </w:pPr>
    </w:p>
    <w:p w:rsidR="005B4AC1" w:rsidRDefault="005B4AC1" w:rsidP="00265005">
      <w:pPr>
        <w:jc w:val="center"/>
        <w:rPr>
          <w:rFonts w:ascii="Times New Roman" w:hAnsi="Times New Roman"/>
          <w:sz w:val="24"/>
          <w:szCs w:val="24"/>
        </w:rPr>
      </w:pPr>
    </w:p>
    <w:p w:rsidR="005B4AC1" w:rsidRDefault="005B4AC1" w:rsidP="00265005">
      <w:pPr>
        <w:jc w:val="center"/>
        <w:rPr>
          <w:rFonts w:ascii="Times New Roman" w:hAnsi="Times New Roman"/>
          <w:sz w:val="24"/>
          <w:szCs w:val="24"/>
        </w:rPr>
      </w:pPr>
    </w:p>
    <w:p w:rsidR="005B4AC1" w:rsidRDefault="005B4AC1" w:rsidP="00265005">
      <w:pPr>
        <w:jc w:val="center"/>
        <w:rPr>
          <w:b/>
        </w:rPr>
      </w:pPr>
      <w:r w:rsidRPr="007866DB">
        <w:rPr>
          <w:rFonts w:ascii="Times New Roman" w:hAnsi="Times New Roman"/>
          <w:sz w:val="24"/>
          <w:szCs w:val="24"/>
        </w:rPr>
        <w:t> </w:t>
      </w:r>
      <w:r w:rsidRPr="006607D9">
        <w:rPr>
          <w:b/>
        </w:rPr>
        <w:t>Регистрационная карточка читателя</w:t>
      </w:r>
    </w:p>
    <w:p w:rsidR="005B4AC1" w:rsidRDefault="005B4AC1" w:rsidP="00265005">
      <w:pPr>
        <w:rPr>
          <w:b/>
        </w:rPr>
      </w:pPr>
    </w:p>
    <w:p w:rsidR="005B4AC1" w:rsidRPr="00C40D7C" w:rsidRDefault="005B4AC1" w:rsidP="00265005">
      <w:pPr>
        <w:rPr>
          <w:sz w:val="20"/>
          <w:szCs w:val="20"/>
        </w:rPr>
      </w:pPr>
      <w:r w:rsidRPr="00C40D7C">
        <w:rPr>
          <w:sz w:val="20"/>
          <w:szCs w:val="20"/>
        </w:rPr>
        <w:t xml:space="preserve">Лицевая сторона  </w:t>
      </w:r>
    </w:p>
    <w:p w:rsidR="005B4AC1" w:rsidRPr="00C40D7C" w:rsidRDefault="005B4AC1" w:rsidP="00265005">
      <w:pPr>
        <w:jc w:val="center"/>
        <w:rPr>
          <w:sz w:val="20"/>
          <w:szCs w:val="20"/>
        </w:rPr>
      </w:pPr>
    </w:p>
    <w:p w:rsidR="005B4AC1" w:rsidRDefault="005B4AC1" w:rsidP="00265005">
      <w:pPr>
        <w:tabs>
          <w:tab w:val="left" w:leader="underscore" w:pos="5670"/>
        </w:tabs>
        <w:spacing w:after="80"/>
        <w:rPr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pt;margin-top:12.4pt;width:125.25pt;height:18pt;z-index:251658752" filled="f" stroked="f">
            <v:textbox style="mso-next-textbox:#_x0000_s1026">
              <w:txbxContent>
                <w:p w:rsidR="005B4AC1" w:rsidRDefault="005B4AC1" w:rsidP="00265005">
                  <w:pPr>
                    <w:rPr>
                      <w:sz w:val="14"/>
                    </w:rPr>
                  </w:pPr>
                  <w:r w:rsidRPr="007E4144">
                    <w:rPr>
                      <w:sz w:val="14"/>
                    </w:rPr>
                    <w:t>(Фамилия, Имя, Отчество)</w:t>
                  </w:r>
                </w:p>
                <w:p w:rsidR="005B4AC1" w:rsidRDefault="005B4AC1" w:rsidP="00265005">
                  <w:pPr>
                    <w:rPr>
                      <w:sz w:val="14"/>
                    </w:rPr>
                  </w:pPr>
                </w:p>
                <w:p w:rsidR="005B4AC1" w:rsidRPr="007E4144" w:rsidRDefault="005B4AC1" w:rsidP="0026500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9130F0">
        <w:rPr>
          <w:sz w:val="18"/>
        </w:rPr>
        <w:t>Я,</w:t>
      </w:r>
      <w:r w:rsidRPr="009130F0">
        <w:rPr>
          <w:sz w:val="18"/>
        </w:rPr>
        <w:tab/>
      </w:r>
    </w:p>
    <w:p w:rsidR="005B4AC1" w:rsidRPr="009130F0" w:rsidRDefault="005B4AC1" w:rsidP="00265005">
      <w:pPr>
        <w:tabs>
          <w:tab w:val="left" w:leader="underscore" w:pos="5670"/>
        </w:tabs>
        <w:spacing w:after="80"/>
        <w:rPr>
          <w:sz w:val="18"/>
        </w:rPr>
      </w:pPr>
    </w:p>
    <w:p w:rsidR="005B4AC1" w:rsidRPr="009130F0" w:rsidRDefault="005B4AC1" w:rsidP="00265005">
      <w:pPr>
        <w:tabs>
          <w:tab w:val="left" w:leader="underscore" w:pos="5670"/>
        </w:tabs>
        <w:spacing w:after="80"/>
        <w:rPr>
          <w:sz w:val="18"/>
        </w:rPr>
      </w:pPr>
      <w:r w:rsidRPr="009130F0">
        <w:rPr>
          <w:sz w:val="18"/>
        </w:rPr>
        <w:t>адрес постоянной регистрации</w:t>
      </w:r>
      <w:r w:rsidRPr="009130F0">
        <w:rPr>
          <w:sz w:val="18"/>
        </w:rPr>
        <w:tab/>
      </w:r>
    </w:p>
    <w:p w:rsidR="005B4AC1" w:rsidRPr="009130F0" w:rsidRDefault="005B4AC1" w:rsidP="00265005">
      <w:pPr>
        <w:tabs>
          <w:tab w:val="left" w:leader="underscore" w:pos="5670"/>
        </w:tabs>
        <w:jc w:val="both"/>
        <w:rPr>
          <w:sz w:val="18"/>
        </w:rPr>
      </w:pPr>
      <w:r w:rsidRPr="009130F0">
        <w:rPr>
          <w:sz w:val="18"/>
        </w:rPr>
        <w:t>подтверждаю, что я ознакомлен и полностью согласен с условиями оказания мне библиотечных услуг. Даю свое согласие на обработку моих персональных данных, указанных в настоящей регистрационной карточке.</w:t>
      </w:r>
    </w:p>
    <w:p w:rsidR="005B4AC1" w:rsidRDefault="005B4AC1" w:rsidP="00265005">
      <w:pPr>
        <w:tabs>
          <w:tab w:val="left" w:leader="underscore" w:pos="5670"/>
        </w:tabs>
        <w:jc w:val="both"/>
        <w:rPr>
          <w:sz w:val="18"/>
        </w:rPr>
      </w:pPr>
      <w:r w:rsidRPr="009130F0">
        <w:rPr>
          <w:sz w:val="18"/>
        </w:rPr>
        <w:t>Данное согласие действует до моего прямого отказа от пользования услугами библиотеки, либо до истечения трехлетнего срока с момента перерегистрации.</w:t>
      </w:r>
    </w:p>
    <w:p w:rsidR="005B4AC1" w:rsidRPr="009130F0" w:rsidRDefault="005B4AC1" w:rsidP="00265005">
      <w:pPr>
        <w:tabs>
          <w:tab w:val="left" w:leader="underscore" w:pos="5670"/>
        </w:tabs>
        <w:jc w:val="both"/>
        <w:rPr>
          <w:sz w:val="18"/>
        </w:rPr>
      </w:pPr>
    </w:p>
    <w:p w:rsidR="005B4AC1" w:rsidRDefault="005B4AC1" w:rsidP="00265005">
      <w:pPr>
        <w:tabs>
          <w:tab w:val="left" w:leader="underscore" w:pos="5670"/>
        </w:tabs>
        <w:jc w:val="both"/>
        <w:rPr>
          <w:sz w:val="18"/>
        </w:rPr>
      </w:pPr>
      <w:r w:rsidRPr="009130F0">
        <w:rPr>
          <w:sz w:val="18"/>
        </w:rPr>
        <w:t>«____»____________20__г.</w:t>
      </w:r>
    </w:p>
    <w:p w:rsidR="005B4AC1" w:rsidRPr="009130F0" w:rsidRDefault="005B4AC1" w:rsidP="00265005">
      <w:pPr>
        <w:tabs>
          <w:tab w:val="left" w:leader="underscore" w:pos="5670"/>
        </w:tabs>
        <w:jc w:val="both"/>
        <w:rPr>
          <w:sz w:val="18"/>
        </w:rPr>
      </w:pPr>
    </w:p>
    <w:p w:rsidR="005B4AC1" w:rsidRPr="009130F0" w:rsidRDefault="005B4AC1" w:rsidP="00265005">
      <w:pPr>
        <w:tabs>
          <w:tab w:val="left" w:leader="underscore" w:pos="5670"/>
        </w:tabs>
        <w:rPr>
          <w:sz w:val="18"/>
        </w:rPr>
      </w:pPr>
      <w:r>
        <w:rPr>
          <w:noProof/>
        </w:rPr>
        <w:pict>
          <v:shape id="_x0000_s1027" type="#_x0000_t202" style="position:absolute;margin-left:192.9pt;margin-top:8.45pt;width:95.25pt;height:18pt;z-index:251657728" filled="f" stroked="f">
            <v:textbox style="mso-next-textbox:#_x0000_s1027">
              <w:txbxContent>
                <w:p w:rsidR="005B4AC1" w:rsidRPr="007E4144" w:rsidRDefault="005B4AC1" w:rsidP="00265005">
                  <w:pPr>
                    <w:rPr>
                      <w:sz w:val="20"/>
                    </w:rPr>
                  </w:pPr>
                  <w:r w:rsidRPr="007E4144">
                    <w:rPr>
                      <w:sz w:val="16"/>
                    </w:rPr>
                    <w:t>Расшифровка подписи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1.8pt;margin-top:7.55pt;width:82.75pt;height:18.9pt;z-index:251656704" filled="f" stroked="f">
            <v:textbox style="mso-next-textbox:#_x0000_s1028">
              <w:txbxContent>
                <w:p w:rsidR="005B4AC1" w:rsidRPr="007E4144" w:rsidRDefault="005B4AC1" w:rsidP="00265005">
                  <w:pPr>
                    <w:jc w:val="center"/>
                    <w:rPr>
                      <w:sz w:val="16"/>
                    </w:rPr>
                  </w:pPr>
                  <w:r w:rsidRPr="007E4144">
                    <w:rPr>
                      <w:sz w:val="16"/>
                    </w:rPr>
                    <w:t>подпись</w:t>
                  </w:r>
                </w:p>
              </w:txbxContent>
            </v:textbox>
          </v:shape>
        </w:pict>
      </w:r>
      <w:r w:rsidRPr="009130F0">
        <w:rPr>
          <w:sz w:val="18"/>
        </w:rPr>
        <w:t xml:space="preserve">______________                                     </w:t>
      </w:r>
      <w:r>
        <w:rPr>
          <w:sz w:val="18"/>
        </w:rPr>
        <w:t xml:space="preserve">                   _______</w:t>
      </w:r>
      <w:r w:rsidRPr="009130F0">
        <w:rPr>
          <w:sz w:val="18"/>
        </w:rPr>
        <w:t>___________________</w:t>
      </w:r>
    </w:p>
    <w:p w:rsidR="005B4AC1" w:rsidRDefault="005B4AC1" w:rsidP="00265005"/>
    <w:p w:rsidR="005B4AC1" w:rsidRDefault="005B4AC1" w:rsidP="00265005">
      <w:pPr>
        <w:jc w:val="center"/>
      </w:pPr>
    </w:p>
    <w:p w:rsidR="005B4AC1" w:rsidRDefault="005B4AC1" w:rsidP="00265005">
      <w:pPr>
        <w:jc w:val="center"/>
      </w:pPr>
    </w:p>
    <w:p w:rsidR="005B4AC1" w:rsidRPr="00265005" w:rsidRDefault="005B4AC1" w:rsidP="00265005">
      <w:pPr>
        <w:rPr>
          <w:sz w:val="20"/>
          <w:szCs w:val="20"/>
        </w:rPr>
      </w:pPr>
      <w:r w:rsidRPr="008018B6">
        <w:rPr>
          <w:sz w:val="20"/>
          <w:szCs w:val="20"/>
        </w:rPr>
        <w:t>Оборотная сторона</w:t>
      </w:r>
    </w:p>
    <w:p w:rsidR="005B4AC1" w:rsidRDefault="005B4AC1" w:rsidP="00265005">
      <w:pPr>
        <w:tabs>
          <w:tab w:val="left" w:leader="underscore" w:pos="5670"/>
        </w:tabs>
        <w:jc w:val="center"/>
        <w:rPr>
          <w:b/>
        </w:rPr>
      </w:pPr>
      <w:r w:rsidRPr="006607D9">
        <w:rPr>
          <w:b/>
        </w:rPr>
        <w:t>Номер читательского билета______________</w:t>
      </w:r>
    </w:p>
    <w:p w:rsidR="005B4AC1" w:rsidRDefault="005B4AC1" w:rsidP="00265005">
      <w:pPr>
        <w:tabs>
          <w:tab w:val="left" w:leader="underscore" w:pos="5670"/>
        </w:tabs>
        <w:jc w:val="center"/>
        <w:rPr>
          <w:b/>
        </w:rPr>
      </w:pPr>
    </w:p>
    <w:p w:rsidR="005B4AC1" w:rsidRDefault="005B4AC1" w:rsidP="00265005">
      <w:pPr>
        <w:tabs>
          <w:tab w:val="left" w:leader="underscore" w:pos="5670"/>
        </w:tabs>
        <w:rPr>
          <w:b/>
        </w:rPr>
      </w:pPr>
      <w:r w:rsidRPr="00544B6E">
        <w:t>Фамилия, имя,</w:t>
      </w:r>
      <w:r>
        <w:t xml:space="preserve"> </w:t>
      </w:r>
      <w:r w:rsidRPr="00544B6E">
        <w:t>отчество</w:t>
      </w:r>
      <w:r>
        <w:rPr>
          <w:b/>
        </w:rPr>
        <w:t>_________________________</w:t>
      </w:r>
    </w:p>
    <w:p w:rsidR="005B4AC1" w:rsidRDefault="005B4AC1" w:rsidP="00265005">
      <w:pPr>
        <w:tabs>
          <w:tab w:val="left" w:leader="underscore" w:pos="5670"/>
        </w:tabs>
        <w:spacing w:after="100"/>
        <w:rPr>
          <w:b/>
        </w:rPr>
      </w:pPr>
    </w:p>
    <w:p w:rsidR="005B4AC1" w:rsidRPr="007E4144" w:rsidRDefault="005B4AC1" w:rsidP="00265005">
      <w:pPr>
        <w:tabs>
          <w:tab w:val="left" w:leader="underscore" w:pos="5670"/>
        </w:tabs>
        <w:spacing w:after="100"/>
      </w:pPr>
      <w:r w:rsidRPr="007E4144">
        <w:t>Дата рождения</w:t>
      </w:r>
      <w:r w:rsidRPr="007E4144">
        <w:tab/>
      </w:r>
    </w:p>
    <w:p w:rsidR="005B4AC1" w:rsidRPr="007E4144" w:rsidRDefault="005B4AC1" w:rsidP="00265005">
      <w:pPr>
        <w:tabs>
          <w:tab w:val="left" w:leader="underscore" w:pos="5670"/>
        </w:tabs>
        <w:spacing w:after="100"/>
      </w:pPr>
      <w:r w:rsidRPr="007E4144">
        <w:t>Место работы/учебы</w:t>
      </w:r>
      <w:r w:rsidRPr="007E4144">
        <w:tab/>
      </w:r>
    </w:p>
    <w:p w:rsidR="005B4AC1" w:rsidRPr="007E4144" w:rsidRDefault="005B4AC1" w:rsidP="00265005">
      <w:pPr>
        <w:tabs>
          <w:tab w:val="left" w:leader="underscore" w:pos="5670"/>
        </w:tabs>
        <w:spacing w:after="100"/>
      </w:pPr>
      <w:r w:rsidRPr="007E4144">
        <w:t>Занимаемая должность</w:t>
      </w:r>
      <w:r w:rsidRPr="007E4144">
        <w:tab/>
      </w:r>
    </w:p>
    <w:p w:rsidR="005B4AC1" w:rsidRPr="0097365D" w:rsidRDefault="005B4AC1" w:rsidP="00265005">
      <w:pPr>
        <w:tabs>
          <w:tab w:val="left" w:leader="underscore" w:pos="5670"/>
        </w:tabs>
        <w:spacing w:after="100"/>
      </w:pPr>
      <w:r w:rsidRPr="007E4144">
        <w:t>Адрес  фактический</w:t>
      </w:r>
      <w:r w:rsidRPr="007E4144">
        <w:tab/>
      </w:r>
    </w:p>
    <w:p w:rsidR="005B4AC1" w:rsidRPr="0097365D" w:rsidRDefault="005B4AC1" w:rsidP="00265005">
      <w:pPr>
        <w:tabs>
          <w:tab w:val="left" w:leader="underscore" w:pos="5670"/>
        </w:tabs>
        <w:spacing w:after="100"/>
      </w:pPr>
      <w:r w:rsidRPr="0097365D">
        <w:tab/>
      </w:r>
    </w:p>
    <w:p w:rsidR="005B4AC1" w:rsidRPr="007E4144" w:rsidRDefault="005B4AC1" w:rsidP="00265005">
      <w:pPr>
        <w:tabs>
          <w:tab w:val="left" w:leader="underscore" w:pos="5670"/>
        </w:tabs>
        <w:spacing w:after="100"/>
      </w:pPr>
      <w:r w:rsidRPr="007E4144">
        <w:t>Телефон (ы)</w:t>
      </w:r>
      <w:r w:rsidRPr="007E4144">
        <w:tab/>
      </w:r>
    </w:p>
    <w:p w:rsidR="005B4AC1" w:rsidRPr="0097365D" w:rsidRDefault="005B4AC1" w:rsidP="00265005">
      <w:pPr>
        <w:tabs>
          <w:tab w:val="left" w:leader="underscore" w:pos="5670"/>
        </w:tabs>
        <w:spacing w:after="100"/>
      </w:pPr>
      <w:r w:rsidRPr="007E4144">
        <w:rPr>
          <w:lang w:val="en-US"/>
        </w:rPr>
        <w:t>e</w:t>
      </w:r>
      <w:r w:rsidRPr="0097365D">
        <w:t>-</w:t>
      </w:r>
      <w:r w:rsidRPr="007E4144">
        <w:rPr>
          <w:lang w:val="en-US"/>
        </w:rPr>
        <w:t>mail</w:t>
      </w:r>
      <w:r w:rsidRPr="0097365D">
        <w:tab/>
      </w:r>
    </w:p>
    <w:p w:rsidR="005B4AC1" w:rsidRDefault="005B4AC1" w:rsidP="00265005">
      <w:pPr>
        <w:spacing w:before="100" w:after="100"/>
        <w:jc w:val="right"/>
        <w:rPr>
          <w:color w:val="000000"/>
        </w:rPr>
      </w:pPr>
    </w:p>
    <w:p w:rsidR="005B4AC1" w:rsidRDefault="005B4AC1" w:rsidP="00265005">
      <w:pPr>
        <w:spacing w:before="100" w:after="10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</w:p>
    <w:p w:rsidR="005B4AC1" w:rsidRPr="00265005" w:rsidRDefault="005B4AC1" w:rsidP="00265005">
      <w:pPr>
        <w:spacing w:before="100" w:after="100"/>
        <w:jc w:val="right"/>
        <w:rPr>
          <w:color w:val="000000"/>
        </w:rPr>
      </w:pPr>
      <w:r w:rsidRPr="007866DB">
        <w:rPr>
          <w:rFonts w:ascii="Times New Roman" w:hAnsi="Times New Roman"/>
          <w:sz w:val="24"/>
          <w:szCs w:val="24"/>
        </w:rPr>
        <w:t> </w:t>
      </w:r>
      <w:r w:rsidRPr="007866DB">
        <w:rPr>
          <w:rFonts w:ascii="Times New Roman" w:hAnsi="Times New Roman"/>
          <w:bCs/>
          <w:sz w:val="24"/>
          <w:szCs w:val="24"/>
        </w:rPr>
        <w:t> </w:t>
      </w:r>
    </w:p>
    <w:p w:rsidR="005B4AC1" w:rsidRPr="00CD236F" w:rsidRDefault="005B4AC1" w:rsidP="00265005">
      <w:pPr>
        <w:spacing w:before="100" w:beforeAutospacing="1"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CD236F">
        <w:rPr>
          <w:rFonts w:ascii="Times New Roman" w:hAnsi="Times New Roman"/>
          <w:sz w:val="24"/>
          <w:szCs w:val="24"/>
        </w:rPr>
        <w:t>БЛОК-СХЕМА</w:t>
      </w:r>
    </w:p>
    <w:p w:rsidR="005B4AC1" w:rsidRPr="00CD236F" w:rsidRDefault="005B4AC1" w:rsidP="00265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CD236F">
        <w:rPr>
          <w:rFonts w:ascii="Times New Roman" w:hAnsi="Times New Roman"/>
          <w:sz w:val="24"/>
          <w:szCs w:val="24"/>
        </w:rPr>
        <w:t xml:space="preserve"> УСЛУГИ</w:t>
      </w:r>
    </w:p>
    <w:p w:rsidR="005B4AC1" w:rsidRPr="00CD236F" w:rsidRDefault="005B4AC1" w:rsidP="00265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6F">
        <w:rPr>
          <w:rFonts w:ascii="Times New Roman" w:hAnsi="Times New Roman"/>
          <w:sz w:val="24"/>
          <w:szCs w:val="24"/>
        </w:rPr>
        <w:br/>
        <w:t>Информационно-библиографическое обслуживание</w:t>
      </w:r>
    </w:p>
    <w:p w:rsidR="005B4AC1" w:rsidRPr="00CD236F" w:rsidRDefault="005B4AC1" w:rsidP="00CD2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36F">
        <w:rPr>
          <w:rFonts w:ascii="Times New Roman" w:hAnsi="Times New Roman"/>
          <w:sz w:val="24"/>
          <w:szCs w:val="24"/>
        </w:rPr>
        <w:br/>
      </w:r>
    </w:p>
    <w:p w:rsidR="005B4AC1" w:rsidRPr="00CD236F" w:rsidRDefault="005B4AC1" w:rsidP="00CD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236F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5B4AC1" w:rsidRPr="00CD236F" w:rsidRDefault="005B4AC1" w:rsidP="00CD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236F">
        <w:rPr>
          <w:rFonts w:ascii="Courier New" w:hAnsi="Courier New" w:cs="Courier New"/>
          <w:sz w:val="20"/>
          <w:szCs w:val="20"/>
        </w:rPr>
        <w:t>│                   Обращение заявителя в учреждение                       │</w:t>
      </w:r>
    </w:p>
    <w:p w:rsidR="005B4AC1" w:rsidRPr="00CD236F" w:rsidRDefault="005B4AC1" w:rsidP="00CD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236F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└────────────────────────────────────┬─────────────────────────────────────┘</w:t>
      </w:r>
    </w:p>
    <w:p w:rsidR="005B4AC1" w:rsidRPr="00CD236F" w:rsidRDefault="005B4AC1" w:rsidP="00CD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236F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5B4AC1" w:rsidRPr="00CD236F" w:rsidRDefault="005B4AC1" w:rsidP="00CD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236F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5B4AC1" w:rsidRPr="00CD236F" w:rsidRDefault="005B4AC1" w:rsidP="00CD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236F">
        <w:rPr>
          <w:rFonts w:ascii="Courier New" w:hAnsi="Courier New" w:cs="Courier New"/>
          <w:sz w:val="20"/>
          <w:szCs w:val="20"/>
        </w:rPr>
        <w:t>│                          Регистрация заявителя                           │</w:t>
      </w:r>
    </w:p>
    <w:p w:rsidR="005B4AC1" w:rsidRPr="00CD236F" w:rsidRDefault="005B4AC1" w:rsidP="00CD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236F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└────────────────────────────────────┬─────────────────────────────────────┘</w:t>
      </w:r>
    </w:p>
    <w:p w:rsidR="005B4AC1" w:rsidRPr="00CD236F" w:rsidRDefault="005B4AC1" w:rsidP="00CD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236F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5B4AC1" w:rsidRPr="00CD236F" w:rsidRDefault="005B4AC1" w:rsidP="00CD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236F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5B4AC1" w:rsidRPr="00CD236F" w:rsidRDefault="005B4AC1" w:rsidP="00CD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236F">
        <w:rPr>
          <w:rFonts w:ascii="Courier New" w:hAnsi="Courier New" w:cs="Courier New"/>
          <w:sz w:val="20"/>
          <w:szCs w:val="20"/>
        </w:rPr>
        <w:t>│    Выдача справки заявителю либо проведение консультации с заявителем    │</w:t>
      </w:r>
    </w:p>
    <w:p w:rsidR="005B4AC1" w:rsidRPr="00CD236F" w:rsidRDefault="005B4AC1" w:rsidP="00CD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D236F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5B4AC1" w:rsidRPr="007866DB" w:rsidRDefault="005B4AC1" w:rsidP="00CD236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6F">
        <w:rPr>
          <w:rFonts w:ascii="Times New Roman" w:hAnsi="Times New Roman"/>
          <w:sz w:val="24"/>
          <w:szCs w:val="24"/>
        </w:rPr>
        <w:br/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Pr="007866DB" w:rsidRDefault="005B4AC1" w:rsidP="007866D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> </w:t>
      </w:r>
    </w:p>
    <w:p w:rsidR="005B4AC1" w:rsidRDefault="005B4AC1" w:rsidP="007866DB">
      <w:pPr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bCs/>
          <w:sz w:val="24"/>
          <w:szCs w:val="24"/>
        </w:rPr>
        <w:br w:type="page"/>
      </w:r>
    </w:p>
    <w:p w:rsidR="005B4AC1" w:rsidRPr="007866DB" w:rsidRDefault="005B4AC1" w:rsidP="007866DB">
      <w:pPr>
        <w:jc w:val="both"/>
        <w:rPr>
          <w:rFonts w:ascii="Times New Roman" w:hAnsi="Times New Roman"/>
          <w:sz w:val="24"/>
          <w:szCs w:val="24"/>
        </w:rPr>
      </w:pPr>
    </w:p>
    <w:sectPr w:rsidR="005B4AC1" w:rsidRPr="007866DB" w:rsidSect="006C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E06"/>
    <w:multiLevelType w:val="multilevel"/>
    <w:tmpl w:val="EAFE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F490A"/>
    <w:multiLevelType w:val="multilevel"/>
    <w:tmpl w:val="8A18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3E4A66"/>
    <w:multiLevelType w:val="multilevel"/>
    <w:tmpl w:val="D708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A42CD"/>
    <w:multiLevelType w:val="multilevel"/>
    <w:tmpl w:val="EFCE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453619"/>
    <w:multiLevelType w:val="multilevel"/>
    <w:tmpl w:val="1ECA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22603"/>
    <w:multiLevelType w:val="multilevel"/>
    <w:tmpl w:val="F60E07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097C5D"/>
    <w:multiLevelType w:val="multilevel"/>
    <w:tmpl w:val="8452E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5D0461"/>
    <w:multiLevelType w:val="multilevel"/>
    <w:tmpl w:val="3C82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BD027C"/>
    <w:multiLevelType w:val="multilevel"/>
    <w:tmpl w:val="FCEE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E175C7"/>
    <w:multiLevelType w:val="multilevel"/>
    <w:tmpl w:val="3982B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975E47"/>
    <w:multiLevelType w:val="multilevel"/>
    <w:tmpl w:val="06CE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C34D34"/>
    <w:multiLevelType w:val="multilevel"/>
    <w:tmpl w:val="2D08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AC320E"/>
    <w:multiLevelType w:val="multilevel"/>
    <w:tmpl w:val="F35A4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B25F03"/>
    <w:multiLevelType w:val="multilevel"/>
    <w:tmpl w:val="883AC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DB2D3E"/>
    <w:multiLevelType w:val="multilevel"/>
    <w:tmpl w:val="9FB8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BD1841"/>
    <w:multiLevelType w:val="multilevel"/>
    <w:tmpl w:val="47A6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8383FE8"/>
    <w:multiLevelType w:val="multilevel"/>
    <w:tmpl w:val="C0C2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565326"/>
    <w:multiLevelType w:val="multilevel"/>
    <w:tmpl w:val="5F42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6"/>
  </w:num>
  <w:num w:numId="5">
    <w:abstractNumId w:val="5"/>
  </w:num>
  <w:num w:numId="6">
    <w:abstractNumId w:val="10"/>
  </w:num>
  <w:num w:numId="7">
    <w:abstractNumId w:val="14"/>
  </w:num>
  <w:num w:numId="8">
    <w:abstractNumId w:val="9"/>
  </w:num>
  <w:num w:numId="9">
    <w:abstractNumId w:val="1"/>
  </w:num>
  <w:num w:numId="10">
    <w:abstractNumId w:val="12"/>
  </w:num>
  <w:num w:numId="11">
    <w:abstractNumId w:val="3"/>
  </w:num>
  <w:num w:numId="12">
    <w:abstractNumId w:val="15"/>
  </w:num>
  <w:num w:numId="13">
    <w:abstractNumId w:val="0"/>
  </w:num>
  <w:num w:numId="14">
    <w:abstractNumId w:val="17"/>
  </w:num>
  <w:num w:numId="15">
    <w:abstractNumId w:val="2"/>
  </w:num>
  <w:num w:numId="16">
    <w:abstractNumId w:val="16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D9B"/>
    <w:rsid w:val="000139E4"/>
    <w:rsid w:val="0001486E"/>
    <w:rsid w:val="0003296F"/>
    <w:rsid w:val="0004462E"/>
    <w:rsid w:val="00055B89"/>
    <w:rsid w:val="00060C57"/>
    <w:rsid w:val="000678D4"/>
    <w:rsid w:val="00091A8C"/>
    <w:rsid w:val="00091EAD"/>
    <w:rsid w:val="000B36AB"/>
    <w:rsid w:val="000B3D9B"/>
    <w:rsid w:val="000F5210"/>
    <w:rsid w:val="0013456F"/>
    <w:rsid w:val="00136BBD"/>
    <w:rsid w:val="00156B03"/>
    <w:rsid w:val="00164FB5"/>
    <w:rsid w:val="00177363"/>
    <w:rsid w:val="001933BA"/>
    <w:rsid w:val="001A2CB2"/>
    <w:rsid w:val="001A721B"/>
    <w:rsid w:val="001B7DFA"/>
    <w:rsid w:val="001C567B"/>
    <w:rsid w:val="001E6559"/>
    <w:rsid w:val="001F13A7"/>
    <w:rsid w:val="001F75CB"/>
    <w:rsid w:val="00257BEE"/>
    <w:rsid w:val="00261B10"/>
    <w:rsid w:val="00262348"/>
    <w:rsid w:val="00265005"/>
    <w:rsid w:val="00286D6B"/>
    <w:rsid w:val="00290B28"/>
    <w:rsid w:val="00297B88"/>
    <w:rsid w:val="002B1284"/>
    <w:rsid w:val="002C1FD1"/>
    <w:rsid w:val="002C6754"/>
    <w:rsid w:val="002E3918"/>
    <w:rsid w:val="00322F7F"/>
    <w:rsid w:val="00331EBD"/>
    <w:rsid w:val="003479EC"/>
    <w:rsid w:val="00383FDE"/>
    <w:rsid w:val="003B44CE"/>
    <w:rsid w:val="003D0D9C"/>
    <w:rsid w:val="003D495C"/>
    <w:rsid w:val="003D62F9"/>
    <w:rsid w:val="003E1D24"/>
    <w:rsid w:val="003E25DA"/>
    <w:rsid w:val="004051A1"/>
    <w:rsid w:val="00413E2D"/>
    <w:rsid w:val="00425A83"/>
    <w:rsid w:val="00430E53"/>
    <w:rsid w:val="00433014"/>
    <w:rsid w:val="004354D6"/>
    <w:rsid w:val="0044408C"/>
    <w:rsid w:val="004538BB"/>
    <w:rsid w:val="00461CF2"/>
    <w:rsid w:val="00464287"/>
    <w:rsid w:val="00492975"/>
    <w:rsid w:val="004942DD"/>
    <w:rsid w:val="004A1723"/>
    <w:rsid w:val="004A771A"/>
    <w:rsid w:val="004B484D"/>
    <w:rsid w:val="004B4898"/>
    <w:rsid w:val="004B759D"/>
    <w:rsid w:val="004D4EFB"/>
    <w:rsid w:val="00544B6E"/>
    <w:rsid w:val="005B4AC1"/>
    <w:rsid w:val="005E2B9A"/>
    <w:rsid w:val="00616B8E"/>
    <w:rsid w:val="00637774"/>
    <w:rsid w:val="006501DA"/>
    <w:rsid w:val="006607D9"/>
    <w:rsid w:val="00671836"/>
    <w:rsid w:val="00676C8C"/>
    <w:rsid w:val="00686AE7"/>
    <w:rsid w:val="00694C90"/>
    <w:rsid w:val="006C6ABF"/>
    <w:rsid w:val="00731758"/>
    <w:rsid w:val="00757127"/>
    <w:rsid w:val="007612FC"/>
    <w:rsid w:val="0077521F"/>
    <w:rsid w:val="007866DB"/>
    <w:rsid w:val="007C2B70"/>
    <w:rsid w:val="007E4144"/>
    <w:rsid w:val="008018B6"/>
    <w:rsid w:val="0083722D"/>
    <w:rsid w:val="00855A02"/>
    <w:rsid w:val="00866D8D"/>
    <w:rsid w:val="0088585F"/>
    <w:rsid w:val="008B4C3D"/>
    <w:rsid w:val="008C730F"/>
    <w:rsid w:val="008E7A6E"/>
    <w:rsid w:val="0090261F"/>
    <w:rsid w:val="00903660"/>
    <w:rsid w:val="009130F0"/>
    <w:rsid w:val="009543A6"/>
    <w:rsid w:val="009577DB"/>
    <w:rsid w:val="0097365D"/>
    <w:rsid w:val="00997B4D"/>
    <w:rsid w:val="009A0E16"/>
    <w:rsid w:val="009B256C"/>
    <w:rsid w:val="009B315D"/>
    <w:rsid w:val="00A14634"/>
    <w:rsid w:val="00A47E05"/>
    <w:rsid w:val="00A518C9"/>
    <w:rsid w:val="00AA4D9F"/>
    <w:rsid w:val="00AB0C66"/>
    <w:rsid w:val="00AD1C74"/>
    <w:rsid w:val="00AD6F04"/>
    <w:rsid w:val="00AF3068"/>
    <w:rsid w:val="00AF31EC"/>
    <w:rsid w:val="00B51228"/>
    <w:rsid w:val="00B532EA"/>
    <w:rsid w:val="00B66E27"/>
    <w:rsid w:val="00B92097"/>
    <w:rsid w:val="00BB0E6F"/>
    <w:rsid w:val="00BB56D0"/>
    <w:rsid w:val="00BC48C1"/>
    <w:rsid w:val="00BD7A72"/>
    <w:rsid w:val="00BE7673"/>
    <w:rsid w:val="00BF17AC"/>
    <w:rsid w:val="00C10A2A"/>
    <w:rsid w:val="00C265E5"/>
    <w:rsid w:val="00C40D7C"/>
    <w:rsid w:val="00CD236F"/>
    <w:rsid w:val="00CF2A0D"/>
    <w:rsid w:val="00D04C00"/>
    <w:rsid w:val="00D05B65"/>
    <w:rsid w:val="00D143D4"/>
    <w:rsid w:val="00D22BD5"/>
    <w:rsid w:val="00D3433E"/>
    <w:rsid w:val="00D358F6"/>
    <w:rsid w:val="00D57E53"/>
    <w:rsid w:val="00D622E1"/>
    <w:rsid w:val="00D95444"/>
    <w:rsid w:val="00DD6D16"/>
    <w:rsid w:val="00DF553E"/>
    <w:rsid w:val="00E15691"/>
    <w:rsid w:val="00E35D04"/>
    <w:rsid w:val="00E41055"/>
    <w:rsid w:val="00E578BB"/>
    <w:rsid w:val="00E645AC"/>
    <w:rsid w:val="00E7544B"/>
    <w:rsid w:val="00E86704"/>
    <w:rsid w:val="00EB23AF"/>
    <w:rsid w:val="00EF3CB8"/>
    <w:rsid w:val="00EF4463"/>
    <w:rsid w:val="00F07CC4"/>
    <w:rsid w:val="00F1169A"/>
    <w:rsid w:val="00F44D05"/>
    <w:rsid w:val="00F5332F"/>
    <w:rsid w:val="00F551C0"/>
    <w:rsid w:val="00F975C0"/>
    <w:rsid w:val="00FA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3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B3D9B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F116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091A8C"/>
    <w:pPr>
      <w:widowControl w:val="0"/>
      <w:suppressAutoHyphens/>
      <w:spacing w:after="120" w:line="240" w:lineRule="auto"/>
    </w:pPr>
    <w:rPr>
      <w:rFonts w:ascii="Arial" w:hAnsi="Arial"/>
      <w:kern w:val="1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521F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091A8C"/>
    <w:rPr>
      <w:rFonts w:ascii="Arial" w:hAnsi="Arial" w:cs="Times New Roman"/>
      <w:kern w:val="1"/>
      <w:sz w:val="24"/>
      <w:szCs w:val="24"/>
      <w:lang w:val="ru-RU" w:bidi="ar-SA"/>
    </w:rPr>
  </w:style>
  <w:style w:type="paragraph" w:customStyle="1" w:styleId="ConsPlusNormal">
    <w:name w:val="ConsPlusNormal"/>
    <w:uiPriority w:val="99"/>
    <w:rsid w:val="00091A8C"/>
    <w:pPr>
      <w:widowControl w:val="0"/>
      <w:suppressAutoHyphens/>
      <w:autoSpaceDE w:val="0"/>
      <w:ind w:firstLine="720"/>
    </w:pPr>
    <w:rPr>
      <w:rFonts w:ascii="Arial" w:hAnsi="Arial"/>
      <w:kern w:val="2"/>
      <w:sz w:val="20"/>
      <w:szCs w:val="20"/>
    </w:rPr>
  </w:style>
  <w:style w:type="character" w:customStyle="1" w:styleId="val">
    <w:name w:val="val"/>
    <w:uiPriority w:val="99"/>
    <w:rsid w:val="00091A8C"/>
  </w:style>
  <w:style w:type="paragraph" w:customStyle="1" w:styleId="p16">
    <w:name w:val="p16"/>
    <w:basedOn w:val="Normal"/>
    <w:uiPriority w:val="99"/>
    <w:rsid w:val="00091A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091A8C"/>
    <w:rPr>
      <w:rFonts w:cs="Times New Roman"/>
    </w:rPr>
  </w:style>
  <w:style w:type="paragraph" w:customStyle="1" w:styleId="p7">
    <w:name w:val="p7"/>
    <w:basedOn w:val="Normal"/>
    <w:uiPriority w:val="99"/>
    <w:rsid w:val="00091A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DefaultParagraphFont"/>
    <w:uiPriority w:val="99"/>
    <w:rsid w:val="00091A8C"/>
    <w:rPr>
      <w:rFonts w:cs="Times New Roman"/>
    </w:rPr>
  </w:style>
  <w:style w:type="character" w:customStyle="1" w:styleId="s2">
    <w:name w:val="s2"/>
    <w:basedOn w:val="DefaultParagraphFont"/>
    <w:uiPriority w:val="99"/>
    <w:rsid w:val="00091A8C"/>
    <w:rPr>
      <w:rFonts w:cs="Times New Roman"/>
    </w:rPr>
  </w:style>
  <w:style w:type="paragraph" w:customStyle="1" w:styleId="p6">
    <w:name w:val="p6"/>
    <w:basedOn w:val="Normal"/>
    <w:uiPriority w:val="99"/>
    <w:rsid w:val="00091A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Normal"/>
    <w:uiPriority w:val="99"/>
    <w:rsid w:val="00091A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91A8C"/>
    <w:rPr>
      <w:rFonts w:cs="Times New Roman"/>
      <w:b/>
    </w:rPr>
  </w:style>
  <w:style w:type="paragraph" w:customStyle="1" w:styleId="ConsNormal">
    <w:name w:val="ConsNormal"/>
    <w:uiPriority w:val="99"/>
    <w:rsid w:val="00091A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TextNPA">
    <w:name w:val="Text NPA"/>
    <w:uiPriority w:val="99"/>
    <w:rsid w:val="00091A8C"/>
    <w:rPr>
      <w:rFonts w:ascii="Courier New" w:hAnsi="Courier New"/>
    </w:rPr>
  </w:style>
  <w:style w:type="character" w:customStyle="1" w:styleId="s4">
    <w:name w:val="s4"/>
    <w:basedOn w:val="DefaultParagraphFont"/>
    <w:uiPriority w:val="99"/>
    <w:rsid w:val="0044408C"/>
    <w:rPr>
      <w:rFonts w:cs="Times New Roman"/>
    </w:rPr>
  </w:style>
  <w:style w:type="character" w:customStyle="1" w:styleId="s5">
    <w:name w:val="s5"/>
    <w:basedOn w:val="DefaultParagraphFont"/>
    <w:uiPriority w:val="99"/>
    <w:rsid w:val="0044408C"/>
    <w:rPr>
      <w:rFonts w:cs="Times New Roman"/>
    </w:rPr>
  </w:style>
  <w:style w:type="character" w:customStyle="1" w:styleId="s6">
    <w:name w:val="s6"/>
    <w:basedOn w:val="DefaultParagraphFont"/>
    <w:uiPriority w:val="99"/>
    <w:rsid w:val="0044408C"/>
    <w:rPr>
      <w:rFonts w:cs="Times New Roman"/>
    </w:rPr>
  </w:style>
  <w:style w:type="paragraph" w:customStyle="1" w:styleId="p8">
    <w:name w:val="p8"/>
    <w:basedOn w:val="Normal"/>
    <w:uiPriority w:val="99"/>
    <w:rsid w:val="00444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Normal"/>
    <w:uiPriority w:val="99"/>
    <w:rsid w:val="00444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Normal"/>
    <w:uiPriority w:val="99"/>
    <w:rsid w:val="009577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DefaultParagraphFont"/>
    <w:uiPriority w:val="99"/>
    <w:rsid w:val="00A47E05"/>
    <w:rPr>
      <w:rFonts w:cs="Times New Roman"/>
    </w:rPr>
  </w:style>
  <w:style w:type="paragraph" w:customStyle="1" w:styleId="p14">
    <w:name w:val="p14"/>
    <w:basedOn w:val="Normal"/>
    <w:uiPriority w:val="99"/>
    <w:rsid w:val="00A47E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uiPriority w:val="99"/>
    <w:rsid w:val="009B2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9">
    <w:name w:val="s9"/>
    <w:basedOn w:val="DefaultParagraphFont"/>
    <w:uiPriority w:val="99"/>
    <w:rsid w:val="00464287"/>
    <w:rPr>
      <w:rFonts w:cs="Times New Roman"/>
    </w:rPr>
  </w:style>
  <w:style w:type="character" w:customStyle="1" w:styleId="s10">
    <w:name w:val="s10"/>
    <w:basedOn w:val="DefaultParagraphFont"/>
    <w:uiPriority w:val="99"/>
    <w:rsid w:val="00464287"/>
    <w:rPr>
      <w:rFonts w:cs="Times New Roman"/>
    </w:rPr>
  </w:style>
  <w:style w:type="character" w:customStyle="1" w:styleId="s11">
    <w:name w:val="s11"/>
    <w:basedOn w:val="DefaultParagraphFont"/>
    <w:uiPriority w:val="99"/>
    <w:rsid w:val="00464287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CD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22BD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992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_isakly@mail.ru" TargetMode="External"/><Relationship Id="rId13" Type="http://schemas.openxmlformats.org/officeDocument/2006/relationships/hyperlink" Target="mailto:sielskaiabibliotieka@mail.ru" TargetMode="External"/><Relationship Id="rId18" Type="http://schemas.openxmlformats.org/officeDocument/2006/relationships/hyperlink" Target="mailto:biblio_chern.rechka@mail.ru" TargetMode="External"/><Relationship Id="rId26" Type="http://schemas.openxmlformats.org/officeDocument/2006/relationships/hyperlink" Target="mailto:biblio_syxmatak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ibliotieka_13@mail.ru" TargetMode="External"/><Relationship Id="rId7" Type="http://schemas.openxmlformats.org/officeDocument/2006/relationships/hyperlink" Target="consultantplus://offline/main?base=ROS;n=112867;fld=134;dst=101514" TargetMode="External"/><Relationship Id="rId12" Type="http://schemas.openxmlformats.org/officeDocument/2006/relationships/hyperlink" Target="mailto:biblio_gm@mail.ru" TargetMode="External"/><Relationship Id="rId17" Type="http://schemas.openxmlformats.org/officeDocument/2006/relationships/hyperlink" Target="mailto:mbibliotieka@mail.ru" TargetMode="External"/><Relationship Id="rId25" Type="http://schemas.openxmlformats.org/officeDocument/2006/relationships/hyperlink" Target="mailto:biblio_st.chesnok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yatmankina@bk.ru" TargetMode="External"/><Relationship Id="rId20" Type="http://schemas.openxmlformats.org/officeDocument/2006/relationships/hyperlink" Target="mailto:viera.mikhailova.73@mai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iblio_isakly@mail.ru" TargetMode="External"/><Relationship Id="rId11" Type="http://schemas.openxmlformats.org/officeDocument/2006/relationships/hyperlink" Target="mailto:nveryazova@mail.ru" TargetMode="External"/><Relationship Id="rId24" Type="http://schemas.openxmlformats.org/officeDocument/2006/relationships/hyperlink" Target="mailto:biblio_st.vechkanovo1@mail.ru" TargetMode="External"/><Relationship Id="rId5" Type="http://schemas.openxmlformats.org/officeDocument/2006/relationships/hyperlink" Target="mailto:isakadm@samtel.ru" TargetMode="External"/><Relationship Id="rId15" Type="http://schemas.openxmlformats.org/officeDocument/2006/relationships/hyperlink" Target="mailto:timofeeva.natasha77@yandex.ru" TargetMode="External"/><Relationship Id="rId23" Type="http://schemas.openxmlformats.org/officeDocument/2006/relationships/hyperlink" Target="mailto:savenkova.95@bk.ru" TargetMode="External"/><Relationship Id="rId28" Type="http://schemas.openxmlformats.org/officeDocument/2006/relationships/hyperlink" Target="mailto:biblio-saperkino@mail.ru" TargetMode="External"/><Relationship Id="rId10" Type="http://schemas.openxmlformats.org/officeDocument/2006/relationships/hyperlink" Target="mailto:ntatianadmitriievna@mail.ru" TargetMode="External"/><Relationship Id="rId19" Type="http://schemas.openxmlformats.org/officeDocument/2006/relationships/hyperlink" Target="mailto:lyudmila.smirnova.1967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etskakia@mail.ru" TargetMode="External"/><Relationship Id="rId14" Type="http://schemas.openxmlformats.org/officeDocument/2006/relationships/hyperlink" Target="mailto:biblio_kb@mail.ru" TargetMode="External"/><Relationship Id="rId22" Type="http://schemas.openxmlformats.org/officeDocument/2006/relationships/hyperlink" Target="mailto:bibliotieka-2014@mail.ru" TargetMode="External"/><Relationship Id="rId27" Type="http://schemas.openxmlformats.org/officeDocument/2006/relationships/hyperlink" Target="mailto:biblio_syxmatak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561</TotalTime>
  <Pages>19</Pages>
  <Words>5167</Words>
  <Characters>29456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34</cp:revision>
  <dcterms:created xsi:type="dcterms:W3CDTF">2015-04-08T18:03:00Z</dcterms:created>
  <dcterms:modified xsi:type="dcterms:W3CDTF">2015-08-13T11:42:00Z</dcterms:modified>
</cp:coreProperties>
</file>