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7D" w:rsidRPr="00EC5B5E" w:rsidRDefault="00E40A7D" w:rsidP="000E528A">
      <w:pPr>
        <w:tabs>
          <w:tab w:val="center" w:pos="4960"/>
          <w:tab w:val="left" w:pos="9168"/>
        </w:tabs>
        <w:jc w:val="center"/>
        <w:rPr>
          <w:rFonts w:ascii="Times New Roman" w:hAnsi="Times New Roman"/>
          <w:sz w:val="28"/>
          <w:szCs w:val="28"/>
        </w:rPr>
      </w:pPr>
      <w:r w:rsidRPr="007C63CF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4pt">
            <v:imagedata r:id="rId7" o:title=""/>
          </v:shape>
        </w:pict>
      </w:r>
    </w:p>
    <w:p w:rsidR="00E40A7D" w:rsidRPr="00EC5B5E" w:rsidRDefault="00E40A7D" w:rsidP="00EC5B5E">
      <w:pPr>
        <w:pStyle w:val="Caption"/>
      </w:pPr>
      <w:r w:rsidRPr="00EC5B5E">
        <w:t>СОБРАНИЕ  ПРЕДСТАВИТЕЛЕЙ</w:t>
      </w:r>
    </w:p>
    <w:p w:rsidR="00E40A7D" w:rsidRPr="00EC5B5E" w:rsidRDefault="00E40A7D" w:rsidP="00EC5B5E">
      <w:pPr>
        <w:jc w:val="center"/>
        <w:rPr>
          <w:rFonts w:ascii="Times New Roman" w:hAnsi="Times New Roman"/>
          <w:b/>
          <w:sz w:val="28"/>
          <w:szCs w:val="28"/>
        </w:rPr>
      </w:pPr>
      <w:r w:rsidRPr="00EC5B5E">
        <w:rPr>
          <w:rFonts w:ascii="Times New Roman" w:hAnsi="Times New Roman"/>
          <w:b/>
          <w:sz w:val="28"/>
          <w:szCs w:val="28"/>
        </w:rPr>
        <w:t>МУНИЦИПАЛЬНОГО  РАЙОНА  ИСАКЛИНСКИЙ</w:t>
      </w:r>
    </w:p>
    <w:p w:rsidR="00E40A7D" w:rsidRPr="00EC5B5E" w:rsidRDefault="00E40A7D" w:rsidP="00EC5B5E">
      <w:pPr>
        <w:jc w:val="center"/>
        <w:rPr>
          <w:rFonts w:ascii="Times New Roman" w:hAnsi="Times New Roman"/>
          <w:b/>
          <w:sz w:val="28"/>
          <w:szCs w:val="28"/>
        </w:rPr>
      </w:pPr>
      <w:r w:rsidRPr="00EC5B5E">
        <w:rPr>
          <w:rFonts w:ascii="Times New Roman" w:hAnsi="Times New Roman"/>
          <w:b/>
          <w:sz w:val="28"/>
          <w:szCs w:val="28"/>
        </w:rPr>
        <w:t>САМАРСКОЙ  ОБЛАСТИ</w:t>
      </w:r>
    </w:p>
    <w:p w:rsidR="00E40A7D" w:rsidRPr="00EC5B5E" w:rsidRDefault="00E40A7D" w:rsidP="00EC5B5E">
      <w:pPr>
        <w:ind w:left="-709"/>
        <w:jc w:val="center"/>
        <w:rPr>
          <w:rFonts w:ascii="Times New Roman" w:hAnsi="Times New Roman"/>
          <w:sz w:val="28"/>
          <w:szCs w:val="28"/>
        </w:rPr>
      </w:pPr>
      <w:r w:rsidRPr="00EC5B5E">
        <w:rPr>
          <w:rFonts w:ascii="Times New Roman" w:hAnsi="Times New Roman"/>
          <w:sz w:val="28"/>
          <w:szCs w:val="28"/>
        </w:rPr>
        <w:t>пятого созыва</w:t>
      </w:r>
    </w:p>
    <w:p w:rsidR="00E40A7D" w:rsidRPr="00EC5B5E" w:rsidRDefault="00E40A7D" w:rsidP="00EC5B5E">
      <w:pPr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0A7D" w:rsidRPr="00EC5B5E" w:rsidRDefault="00E40A7D" w:rsidP="00EC5B5E">
      <w:pPr>
        <w:tabs>
          <w:tab w:val="left" w:pos="2640"/>
        </w:tabs>
        <w:ind w:left="-709" w:hanging="709"/>
        <w:jc w:val="center"/>
        <w:rPr>
          <w:rFonts w:ascii="Times New Roman" w:hAnsi="Times New Roman"/>
          <w:b/>
          <w:sz w:val="28"/>
          <w:szCs w:val="28"/>
        </w:rPr>
      </w:pPr>
      <w:r w:rsidRPr="00EC5B5E">
        <w:rPr>
          <w:rFonts w:ascii="Times New Roman" w:hAnsi="Times New Roman"/>
          <w:b/>
          <w:sz w:val="28"/>
          <w:szCs w:val="28"/>
        </w:rPr>
        <w:t xml:space="preserve">                 РЕШЕНИЕ № </w:t>
      </w:r>
      <w:r>
        <w:rPr>
          <w:rFonts w:ascii="Times New Roman" w:hAnsi="Times New Roman"/>
          <w:b/>
          <w:sz w:val="28"/>
          <w:szCs w:val="28"/>
        </w:rPr>
        <w:t>184</w:t>
      </w:r>
    </w:p>
    <w:p w:rsidR="00E40A7D" w:rsidRPr="00EC5B5E" w:rsidRDefault="00E40A7D" w:rsidP="00EC5B5E">
      <w:pPr>
        <w:tabs>
          <w:tab w:val="left" w:pos="2640"/>
        </w:tabs>
        <w:ind w:left="-709" w:hanging="709"/>
        <w:jc w:val="center"/>
        <w:rPr>
          <w:rFonts w:ascii="Times New Roman" w:hAnsi="Times New Roman"/>
          <w:b/>
          <w:sz w:val="28"/>
          <w:szCs w:val="28"/>
        </w:rPr>
      </w:pPr>
      <w:r w:rsidRPr="00EC5B5E">
        <w:rPr>
          <w:rFonts w:ascii="Times New Roman" w:hAnsi="Times New Roman"/>
          <w:b/>
          <w:sz w:val="28"/>
          <w:szCs w:val="28"/>
        </w:rPr>
        <w:t xml:space="preserve"> </w:t>
      </w:r>
    </w:p>
    <w:p w:rsidR="00E40A7D" w:rsidRPr="00EC5B5E" w:rsidRDefault="00E40A7D" w:rsidP="00EC5B5E">
      <w:pPr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EC5B5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18.12</w:t>
      </w:r>
      <w:smartTag w:uri="urn:schemas-microsoft-com:office:smarttags" w:element="metricconverter">
        <w:smartTagPr>
          <w:attr w:name="ProductID" w:val=".2017 г"/>
        </w:smartTagPr>
        <w:r w:rsidRPr="00EC5B5E">
          <w:rPr>
            <w:rFonts w:ascii="Times New Roman" w:hAnsi="Times New Roman"/>
            <w:sz w:val="28"/>
            <w:szCs w:val="28"/>
          </w:rPr>
          <w:t>.2017 г</w:t>
        </w:r>
      </w:smartTag>
      <w:r w:rsidRPr="00EC5B5E">
        <w:rPr>
          <w:rFonts w:ascii="Times New Roman" w:hAnsi="Times New Roman"/>
          <w:sz w:val="28"/>
          <w:szCs w:val="28"/>
        </w:rPr>
        <w:t xml:space="preserve">. </w:t>
      </w:r>
    </w:p>
    <w:p w:rsidR="00E40A7D" w:rsidRPr="00EC5B5E" w:rsidRDefault="00E40A7D" w:rsidP="00EC5B5E">
      <w:pPr>
        <w:jc w:val="center"/>
        <w:rPr>
          <w:rFonts w:ascii="Times New Roman" w:hAnsi="Times New Roman"/>
          <w:sz w:val="28"/>
          <w:szCs w:val="28"/>
        </w:rPr>
      </w:pPr>
    </w:p>
    <w:p w:rsidR="00E40A7D" w:rsidRDefault="00E40A7D" w:rsidP="00EC5B5E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074768">
        <w:rPr>
          <w:rFonts w:ascii="Times New Roman" w:hAnsi="Times New Roman"/>
          <w:color w:val="000000"/>
          <w:sz w:val="28"/>
          <w:szCs w:val="20"/>
        </w:rPr>
        <w:t xml:space="preserve">Об утверждении </w:t>
      </w:r>
      <w:r>
        <w:rPr>
          <w:rFonts w:ascii="Times New Roman" w:hAnsi="Times New Roman"/>
          <w:color w:val="000000"/>
          <w:sz w:val="28"/>
          <w:szCs w:val="20"/>
        </w:rPr>
        <w:t>м</w:t>
      </w:r>
      <w:r>
        <w:rPr>
          <w:rFonts w:ascii="Times New Roman" w:hAnsi="Times New Roman"/>
          <w:sz w:val="28"/>
          <w:szCs w:val="28"/>
        </w:rPr>
        <w:t xml:space="preserve">естных </w:t>
      </w:r>
      <w:r w:rsidRPr="008E0EC4">
        <w:rPr>
          <w:rFonts w:ascii="Times New Roman" w:hAnsi="Times New Roman"/>
          <w:sz w:val="28"/>
          <w:szCs w:val="28"/>
        </w:rPr>
        <w:t>норматив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8E0EC4">
        <w:rPr>
          <w:rFonts w:ascii="Times New Roman" w:hAnsi="Times New Roman"/>
          <w:sz w:val="28"/>
          <w:szCs w:val="28"/>
        </w:rPr>
        <w:t>градостроительного</w:t>
      </w:r>
    </w:p>
    <w:p w:rsidR="00E40A7D" w:rsidRDefault="00E40A7D" w:rsidP="00EC5B5E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8E0EC4">
        <w:rPr>
          <w:rFonts w:ascii="Times New Roman" w:hAnsi="Times New Roman"/>
          <w:sz w:val="28"/>
          <w:szCs w:val="28"/>
        </w:rPr>
        <w:t xml:space="preserve"> проектирования </w:t>
      </w:r>
      <w:r>
        <w:rPr>
          <w:rFonts w:ascii="Times New Roman" w:hAnsi="Times New Roman"/>
          <w:sz w:val="28"/>
          <w:szCs w:val="28"/>
        </w:rPr>
        <w:t>муниципального района Исаклинский</w:t>
      </w:r>
    </w:p>
    <w:p w:rsidR="00E40A7D" w:rsidRPr="00336EAC" w:rsidRDefault="00E40A7D" w:rsidP="00EC5B5E">
      <w:pPr>
        <w:jc w:val="center"/>
        <w:rPr>
          <w:rFonts w:ascii="Times New Roman" w:hAnsi="Times New Roman"/>
          <w:color w:val="000000"/>
          <w:sz w:val="30"/>
          <w:szCs w:val="20"/>
        </w:rPr>
      </w:pPr>
      <w:r w:rsidRPr="008E0EC4">
        <w:rPr>
          <w:rFonts w:ascii="Times New Roman" w:hAnsi="Times New Roman"/>
          <w:sz w:val="28"/>
          <w:szCs w:val="28"/>
        </w:rPr>
        <w:t>Самарской области</w:t>
      </w:r>
    </w:p>
    <w:p w:rsidR="00E40A7D" w:rsidRPr="00074768" w:rsidRDefault="00E40A7D" w:rsidP="00EC5B5E">
      <w:pPr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E40A7D" w:rsidRPr="00074768" w:rsidRDefault="00E40A7D" w:rsidP="00EC5B5E">
      <w:pPr>
        <w:jc w:val="both"/>
        <w:rPr>
          <w:rFonts w:ascii="Times New Roman" w:hAnsi="Times New Roman"/>
          <w:color w:val="000000"/>
          <w:sz w:val="28"/>
          <w:szCs w:val="20"/>
        </w:rPr>
      </w:pPr>
      <w:r w:rsidRPr="00074768">
        <w:rPr>
          <w:rFonts w:ascii="Times New Roman" w:hAnsi="Times New Roman"/>
          <w:color w:val="000000"/>
          <w:sz w:val="28"/>
          <w:szCs w:val="20"/>
        </w:rPr>
        <w:tab/>
      </w:r>
      <w:r>
        <w:rPr>
          <w:rFonts w:ascii="Times New Roman" w:hAnsi="Times New Roman"/>
          <w:sz w:val="28"/>
          <w:szCs w:val="28"/>
        </w:rPr>
        <w:t>В соответствии с положениями статей 29.1-29.3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/>
          <w:color w:val="000000"/>
          <w:sz w:val="28"/>
          <w:szCs w:val="20"/>
        </w:rPr>
        <w:t xml:space="preserve">, Собрание представителей </w:t>
      </w:r>
      <w:r w:rsidRPr="00074768">
        <w:rPr>
          <w:rFonts w:ascii="Times New Roman" w:hAnsi="Times New Roman"/>
          <w:color w:val="000000"/>
          <w:sz w:val="28"/>
          <w:szCs w:val="20"/>
        </w:rPr>
        <w:t xml:space="preserve"> муниципального района Исаклинский </w:t>
      </w:r>
    </w:p>
    <w:p w:rsidR="00E40A7D" w:rsidRPr="00EC5B5E" w:rsidRDefault="00E40A7D" w:rsidP="00EC5B5E">
      <w:pPr>
        <w:ind w:firstLine="708"/>
        <w:jc w:val="both"/>
        <w:rPr>
          <w:rFonts w:ascii="Times New Roman" w:hAnsi="Times New Roman"/>
          <w:b/>
          <w:color w:val="000000"/>
          <w:sz w:val="28"/>
          <w:szCs w:val="20"/>
        </w:rPr>
      </w:pPr>
      <w:r w:rsidRPr="00EC5B5E">
        <w:rPr>
          <w:rFonts w:ascii="Times New Roman" w:hAnsi="Times New Roman"/>
          <w:b/>
          <w:color w:val="000000"/>
          <w:sz w:val="28"/>
          <w:szCs w:val="20"/>
        </w:rPr>
        <w:t>РЕШИЛО:</w:t>
      </w:r>
    </w:p>
    <w:p w:rsidR="00E40A7D" w:rsidRPr="00074768" w:rsidRDefault="00E40A7D" w:rsidP="00EC5B5E">
      <w:pPr>
        <w:jc w:val="both"/>
        <w:rPr>
          <w:rFonts w:ascii="Times New Roman" w:hAnsi="Times New Roman"/>
          <w:color w:val="000000"/>
          <w:sz w:val="28"/>
          <w:szCs w:val="20"/>
        </w:rPr>
      </w:pPr>
      <w:r w:rsidRPr="00074768">
        <w:rPr>
          <w:rFonts w:ascii="Times New Roman" w:hAnsi="Times New Roman"/>
          <w:color w:val="000000"/>
          <w:sz w:val="28"/>
          <w:szCs w:val="20"/>
        </w:rPr>
        <w:t xml:space="preserve">          1. Утвердить прилагаемы</w:t>
      </w:r>
      <w:r>
        <w:rPr>
          <w:rFonts w:ascii="Times New Roman" w:hAnsi="Times New Roman"/>
          <w:color w:val="000000"/>
          <w:sz w:val="28"/>
          <w:szCs w:val="20"/>
        </w:rPr>
        <w:t>е</w:t>
      </w:r>
      <w:r w:rsidRPr="00074768">
        <w:rPr>
          <w:rFonts w:ascii="Times New Roman" w:hAnsi="Times New Roman"/>
          <w:color w:val="000000"/>
          <w:sz w:val="28"/>
          <w:szCs w:val="20"/>
        </w:rPr>
        <w:t xml:space="preserve"> </w:t>
      </w:r>
      <w:r>
        <w:rPr>
          <w:rFonts w:ascii="Times New Roman" w:hAnsi="Times New Roman"/>
          <w:color w:val="000000"/>
          <w:sz w:val="28"/>
          <w:szCs w:val="20"/>
        </w:rPr>
        <w:t>местные нормативы градостроительного проектирования муниципального района Исаклинский Самарской области</w:t>
      </w:r>
      <w:r w:rsidRPr="00074768">
        <w:rPr>
          <w:rFonts w:ascii="Times New Roman" w:hAnsi="Times New Roman"/>
          <w:color w:val="000000"/>
          <w:sz w:val="28"/>
          <w:szCs w:val="20"/>
        </w:rPr>
        <w:t>.</w:t>
      </w:r>
    </w:p>
    <w:p w:rsidR="00E40A7D" w:rsidRPr="00074768" w:rsidRDefault="00E40A7D" w:rsidP="00EC5B5E">
      <w:pPr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ab/>
        <w:t>2. Р</w:t>
      </w:r>
      <w:r w:rsidRPr="00074768">
        <w:rPr>
          <w:rFonts w:ascii="Times New Roman" w:hAnsi="Times New Roman"/>
          <w:color w:val="000000"/>
          <w:sz w:val="28"/>
          <w:szCs w:val="20"/>
        </w:rPr>
        <w:t xml:space="preserve">азместить </w:t>
      </w:r>
      <w:r>
        <w:rPr>
          <w:rFonts w:ascii="Times New Roman" w:hAnsi="Times New Roman"/>
          <w:color w:val="000000"/>
          <w:sz w:val="28"/>
          <w:szCs w:val="20"/>
        </w:rPr>
        <w:t>настоящее решение на офици</w:t>
      </w:r>
      <w:r w:rsidRPr="00074768">
        <w:rPr>
          <w:rFonts w:ascii="Times New Roman" w:hAnsi="Times New Roman"/>
          <w:color w:val="000000"/>
          <w:sz w:val="28"/>
          <w:szCs w:val="20"/>
        </w:rPr>
        <w:t>альном сайте Администр</w:t>
      </w:r>
      <w:r w:rsidRPr="00074768">
        <w:rPr>
          <w:rFonts w:ascii="Times New Roman" w:hAnsi="Times New Roman"/>
          <w:color w:val="000000"/>
          <w:sz w:val="28"/>
          <w:szCs w:val="20"/>
        </w:rPr>
        <w:t>а</w:t>
      </w:r>
      <w:r w:rsidRPr="00074768">
        <w:rPr>
          <w:rFonts w:ascii="Times New Roman" w:hAnsi="Times New Roman"/>
          <w:color w:val="000000"/>
          <w:sz w:val="28"/>
          <w:szCs w:val="20"/>
        </w:rPr>
        <w:t>ции муниципального района Исаклинский.</w:t>
      </w:r>
    </w:p>
    <w:p w:rsidR="00E40A7D" w:rsidRPr="00EC5B5E" w:rsidRDefault="00E40A7D" w:rsidP="00EC5B5E">
      <w:pPr>
        <w:rPr>
          <w:rFonts w:ascii="Times New Roman" w:hAnsi="Times New Roman"/>
          <w:sz w:val="28"/>
          <w:szCs w:val="28"/>
        </w:rPr>
      </w:pPr>
    </w:p>
    <w:p w:rsidR="00E40A7D" w:rsidRDefault="00E40A7D" w:rsidP="00EC5B5E">
      <w:pPr>
        <w:rPr>
          <w:rFonts w:ascii="Times New Roman" w:hAnsi="Times New Roman"/>
          <w:sz w:val="28"/>
          <w:szCs w:val="28"/>
        </w:rPr>
      </w:pPr>
    </w:p>
    <w:p w:rsidR="00E40A7D" w:rsidRPr="00EC5B5E" w:rsidRDefault="00E40A7D" w:rsidP="00EC5B5E">
      <w:pPr>
        <w:rPr>
          <w:rFonts w:ascii="Times New Roman" w:hAnsi="Times New Roman"/>
          <w:sz w:val="28"/>
          <w:szCs w:val="28"/>
        </w:rPr>
      </w:pPr>
    </w:p>
    <w:p w:rsidR="00E40A7D" w:rsidRPr="00EC5B5E" w:rsidRDefault="00E40A7D" w:rsidP="00EC5B5E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EC5B5E"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:rsidR="00E40A7D" w:rsidRPr="00EC5B5E" w:rsidRDefault="00E40A7D" w:rsidP="00EC5B5E">
      <w:pPr>
        <w:jc w:val="both"/>
        <w:rPr>
          <w:rFonts w:ascii="Times New Roman" w:hAnsi="Times New Roman"/>
          <w:sz w:val="28"/>
          <w:szCs w:val="28"/>
        </w:rPr>
      </w:pPr>
      <w:r w:rsidRPr="00EC5B5E">
        <w:rPr>
          <w:rFonts w:ascii="Times New Roman" w:hAnsi="Times New Roman"/>
          <w:sz w:val="28"/>
          <w:szCs w:val="28"/>
        </w:rPr>
        <w:t xml:space="preserve">района Исаклинский                                                                 </w:t>
      </w:r>
      <w:r w:rsidRPr="00EC5B5E">
        <w:rPr>
          <w:rFonts w:ascii="Times New Roman" w:hAnsi="Times New Roman"/>
          <w:sz w:val="28"/>
          <w:szCs w:val="28"/>
        </w:rPr>
        <w:tab/>
        <w:t xml:space="preserve">   В.Д. Ятманкин</w:t>
      </w:r>
    </w:p>
    <w:p w:rsidR="00E40A7D" w:rsidRDefault="00E40A7D" w:rsidP="00EC5B5E">
      <w:pPr>
        <w:pStyle w:val="ListParagraph"/>
        <w:ind w:left="1068"/>
        <w:jc w:val="both"/>
        <w:rPr>
          <w:rFonts w:ascii="Times New Roman" w:hAnsi="Times New Roman"/>
          <w:sz w:val="28"/>
          <w:szCs w:val="28"/>
        </w:rPr>
      </w:pPr>
    </w:p>
    <w:p w:rsidR="00E40A7D" w:rsidRPr="00EC5B5E" w:rsidRDefault="00E40A7D" w:rsidP="00EC5B5E">
      <w:pPr>
        <w:pStyle w:val="ListParagraph"/>
        <w:ind w:left="1068"/>
        <w:jc w:val="both"/>
        <w:rPr>
          <w:rFonts w:ascii="Times New Roman" w:hAnsi="Times New Roman"/>
          <w:sz w:val="28"/>
          <w:szCs w:val="28"/>
        </w:rPr>
      </w:pPr>
    </w:p>
    <w:p w:rsidR="00E40A7D" w:rsidRPr="00EC5B5E" w:rsidRDefault="00E40A7D" w:rsidP="00EC5B5E">
      <w:pPr>
        <w:pStyle w:val="ListParagraph"/>
        <w:ind w:left="1068"/>
        <w:jc w:val="both"/>
        <w:rPr>
          <w:rFonts w:ascii="Times New Roman" w:hAnsi="Times New Roman"/>
          <w:sz w:val="28"/>
          <w:szCs w:val="28"/>
        </w:rPr>
      </w:pPr>
    </w:p>
    <w:p w:rsidR="00E40A7D" w:rsidRPr="00EC5B5E" w:rsidRDefault="00E40A7D" w:rsidP="00EC5B5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C5B5E">
        <w:rPr>
          <w:rFonts w:ascii="Times New Roman" w:hAnsi="Times New Roman"/>
          <w:sz w:val="28"/>
          <w:szCs w:val="28"/>
        </w:rPr>
        <w:tab/>
        <w:t xml:space="preserve">Председатель Собрания представителей </w:t>
      </w:r>
    </w:p>
    <w:p w:rsidR="00E40A7D" w:rsidRPr="00EC5B5E" w:rsidRDefault="00E40A7D" w:rsidP="00EC5B5E">
      <w:pPr>
        <w:tabs>
          <w:tab w:val="left" w:pos="7044"/>
        </w:tabs>
        <w:jc w:val="both"/>
        <w:rPr>
          <w:rFonts w:ascii="Times New Roman" w:hAnsi="Times New Roman"/>
          <w:sz w:val="28"/>
          <w:szCs w:val="28"/>
        </w:rPr>
      </w:pPr>
      <w:r w:rsidRPr="00EC5B5E">
        <w:rPr>
          <w:rFonts w:ascii="Times New Roman" w:hAnsi="Times New Roman"/>
          <w:sz w:val="28"/>
          <w:szCs w:val="28"/>
        </w:rPr>
        <w:t xml:space="preserve">муниципального района Исаклинский </w:t>
      </w:r>
      <w:r w:rsidRPr="00EC5B5E">
        <w:rPr>
          <w:rFonts w:ascii="Times New Roman" w:hAnsi="Times New Roman"/>
          <w:sz w:val="28"/>
          <w:szCs w:val="28"/>
        </w:rPr>
        <w:tab/>
        <w:t xml:space="preserve">  В.П. Смирнов</w:t>
      </w:r>
    </w:p>
    <w:p w:rsidR="00E40A7D" w:rsidRPr="00EC5B5E" w:rsidRDefault="00E40A7D" w:rsidP="00EC5B5E">
      <w:pPr>
        <w:jc w:val="both"/>
        <w:rPr>
          <w:rFonts w:ascii="Times New Roman" w:hAnsi="Times New Roman"/>
          <w:sz w:val="28"/>
          <w:szCs w:val="28"/>
        </w:rPr>
      </w:pPr>
    </w:p>
    <w:p w:rsidR="00E40A7D" w:rsidRPr="00EC5B5E" w:rsidRDefault="00E40A7D" w:rsidP="00EC5B5E">
      <w:pPr>
        <w:pStyle w:val="ListParagraph"/>
        <w:ind w:left="1068"/>
        <w:rPr>
          <w:rFonts w:ascii="Times New Roman" w:hAnsi="Times New Roman"/>
          <w:sz w:val="28"/>
          <w:szCs w:val="28"/>
        </w:rPr>
      </w:pPr>
    </w:p>
    <w:p w:rsidR="00E40A7D" w:rsidRPr="00EC5B5E" w:rsidRDefault="00E40A7D" w:rsidP="00EC5B5E">
      <w:pPr>
        <w:pStyle w:val="ListParagraph"/>
        <w:ind w:left="1068"/>
        <w:rPr>
          <w:rFonts w:ascii="Times New Roman" w:hAnsi="Times New Roman"/>
          <w:sz w:val="28"/>
          <w:szCs w:val="28"/>
        </w:rPr>
      </w:pPr>
    </w:p>
    <w:p w:rsidR="00E40A7D" w:rsidRPr="00EC5B5E" w:rsidRDefault="00E40A7D" w:rsidP="00EC5B5E">
      <w:pPr>
        <w:rPr>
          <w:rFonts w:ascii="Times New Roman" w:hAnsi="Times New Roman"/>
        </w:rPr>
      </w:pPr>
    </w:p>
    <w:p w:rsidR="00E40A7D" w:rsidRDefault="00E40A7D" w:rsidP="00EC5B5E"/>
    <w:p w:rsidR="00E40A7D" w:rsidRDefault="00E40A7D" w:rsidP="00EC5B5E"/>
    <w:p w:rsidR="00E40A7D" w:rsidRDefault="00E40A7D" w:rsidP="00EC5B5E"/>
    <w:p w:rsidR="00E40A7D" w:rsidRDefault="00E40A7D" w:rsidP="00EC5B5E"/>
    <w:p w:rsidR="00E40A7D" w:rsidRDefault="00E40A7D" w:rsidP="00EC5B5E"/>
    <w:p w:rsidR="00E40A7D" w:rsidRDefault="00E40A7D" w:rsidP="00EC5B5E"/>
    <w:p w:rsidR="00E40A7D" w:rsidRDefault="00E40A7D" w:rsidP="00EC5B5E"/>
    <w:p w:rsidR="00E40A7D" w:rsidRDefault="00E40A7D" w:rsidP="00EC5B5E"/>
    <w:p w:rsidR="00E40A7D" w:rsidRPr="00EB3DE8" w:rsidRDefault="00E40A7D" w:rsidP="00EC5B5E"/>
    <w:p w:rsidR="00E40A7D" w:rsidRPr="00C035BB" w:rsidRDefault="00E40A7D" w:rsidP="00EC5B5E">
      <w:pPr>
        <w:tabs>
          <w:tab w:val="left" w:pos="6468"/>
          <w:tab w:val="right" w:pos="9355"/>
        </w:tabs>
        <w:jc w:val="right"/>
        <w:outlineLvl w:val="0"/>
      </w:pPr>
      <w:r>
        <w:rPr>
          <w:rFonts w:ascii="Times New Roman" w:hAnsi="Times New Roman"/>
          <w:color w:val="000000"/>
          <w:sz w:val="28"/>
          <w:szCs w:val="20"/>
        </w:rPr>
        <w:t xml:space="preserve">            </w:t>
      </w:r>
      <w:r w:rsidRPr="00C035BB">
        <w:t>Приложение</w:t>
      </w:r>
    </w:p>
    <w:p w:rsidR="00E40A7D" w:rsidRPr="00C035BB" w:rsidRDefault="00E40A7D" w:rsidP="00EC5B5E">
      <w:pPr>
        <w:jc w:val="right"/>
        <w:outlineLvl w:val="0"/>
      </w:pPr>
      <w:r w:rsidRPr="00C035BB">
        <w:t>к решению Собрания представителей</w:t>
      </w:r>
    </w:p>
    <w:p w:rsidR="00E40A7D" w:rsidRPr="00C035BB" w:rsidRDefault="00E40A7D" w:rsidP="00EC5B5E">
      <w:pPr>
        <w:jc w:val="right"/>
        <w:outlineLvl w:val="0"/>
      </w:pPr>
      <w:r w:rsidRPr="00C035BB">
        <w:t>муниципального района Исаклинский</w:t>
      </w:r>
    </w:p>
    <w:p w:rsidR="00E40A7D" w:rsidRPr="00D70525" w:rsidRDefault="00E40A7D" w:rsidP="00EC5B5E">
      <w:pPr>
        <w:tabs>
          <w:tab w:val="left" w:pos="5820"/>
          <w:tab w:val="right" w:pos="9355"/>
        </w:tabs>
        <w:outlineLvl w:val="0"/>
        <w:rPr>
          <w:u w:val="single"/>
        </w:rPr>
      </w:pPr>
      <w:r>
        <w:tab/>
        <w:t xml:space="preserve">               </w:t>
      </w:r>
      <w:r w:rsidRPr="00C035BB">
        <w:t xml:space="preserve">от </w:t>
      </w:r>
      <w:r>
        <w:rPr>
          <w:u w:val="single"/>
        </w:rPr>
        <w:t>18.12.2017</w:t>
      </w:r>
      <w:r w:rsidRPr="00C035BB">
        <w:rPr>
          <w:u w:val="single"/>
        </w:rPr>
        <w:t xml:space="preserve"> г.</w:t>
      </w:r>
      <w:r w:rsidRPr="00C035BB">
        <w:t xml:space="preserve">  № </w:t>
      </w:r>
      <w:r>
        <w:rPr>
          <w:u w:val="single"/>
        </w:rPr>
        <w:t>184</w:t>
      </w:r>
    </w:p>
    <w:p w:rsidR="00E40A7D" w:rsidRDefault="00E40A7D" w:rsidP="00EC5B5E">
      <w:pPr>
        <w:jc w:val="center"/>
        <w:outlineLvl w:val="0"/>
        <w:rPr>
          <w:b/>
        </w:rPr>
      </w:pPr>
    </w:p>
    <w:p w:rsidR="00E40A7D" w:rsidRDefault="00E40A7D" w:rsidP="00EC5B5E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174.25pt,35.55pt" to="174.3pt,35.6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7" style="position:absolute;left:0;text-align:left;z-index:251657216" from="-12.95pt,35.55pt" to="-12.9pt,35.6pt" o:allowincell="f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sz w:val="28"/>
          <w:szCs w:val="28"/>
        </w:rPr>
        <w:t xml:space="preserve">Местные </w:t>
      </w:r>
      <w:r w:rsidRPr="008E0EC4">
        <w:rPr>
          <w:rFonts w:ascii="Times New Roman" w:hAnsi="Times New Roman"/>
          <w:sz w:val="28"/>
          <w:szCs w:val="28"/>
        </w:rPr>
        <w:t xml:space="preserve">нормативы градостроительного проектирования </w:t>
      </w:r>
      <w:r>
        <w:rPr>
          <w:rFonts w:ascii="Times New Roman" w:hAnsi="Times New Roman"/>
          <w:sz w:val="28"/>
          <w:szCs w:val="28"/>
        </w:rPr>
        <w:br/>
        <w:t xml:space="preserve">муниципального района Исаклинский </w:t>
      </w:r>
      <w:r w:rsidRPr="008E0EC4">
        <w:rPr>
          <w:rFonts w:ascii="Times New Roman" w:hAnsi="Times New Roman"/>
          <w:sz w:val="28"/>
          <w:szCs w:val="28"/>
        </w:rPr>
        <w:t>Самарской области</w:t>
      </w:r>
    </w:p>
    <w:p w:rsidR="00E40A7D" w:rsidRDefault="00E40A7D" w:rsidP="00EC5B5E">
      <w:pPr>
        <w:jc w:val="center"/>
        <w:rPr>
          <w:rFonts w:ascii="Times New Roman" w:hAnsi="Times New Roman"/>
          <w:sz w:val="28"/>
          <w:szCs w:val="28"/>
        </w:rPr>
      </w:pPr>
    </w:p>
    <w:p w:rsidR="00E40A7D" w:rsidRPr="008E0EC4" w:rsidRDefault="00E40A7D" w:rsidP="00EC5B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E40A7D" w:rsidRDefault="00E40A7D" w:rsidP="00EC5B5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75B40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Настоящие местные нормативы градостроительного проектиров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муниципального района Исаклинский  Самарской области (далее – 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ные нормативы) разработаны в соответствии с положениями статей 29.1 – 29.3 Градостроительного кодекса Российской Федерации, Законом Сама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ской области от 12 июля 2006 года № 90-ГД «О градостроительной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на территории Самарской области».</w:t>
      </w:r>
      <w:r w:rsidRPr="00F75B40">
        <w:rPr>
          <w:rFonts w:ascii="Times New Roman" w:hAnsi="Times New Roman"/>
          <w:sz w:val="28"/>
          <w:szCs w:val="28"/>
        </w:rPr>
        <w:t xml:space="preserve"> </w:t>
      </w:r>
    </w:p>
    <w:p w:rsidR="00E40A7D" w:rsidRPr="00F75B40" w:rsidRDefault="00E40A7D" w:rsidP="00EC5B5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75B40">
        <w:rPr>
          <w:rFonts w:ascii="Times New Roman" w:hAnsi="Times New Roman"/>
          <w:sz w:val="28"/>
          <w:szCs w:val="28"/>
        </w:rPr>
        <w:t>Нормативы гра</w:t>
      </w:r>
      <w:r>
        <w:rPr>
          <w:rFonts w:ascii="Times New Roman" w:hAnsi="Times New Roman"/>
          <w:sz w:val="28"/>
          <w:szCs w:val="28"/>
        </w:rPr>
        <w:t xml:space="preserve">достроительного проектирования муниципального района Исаклинский Самарской области </w:t>
      </w:r>
      <w:r w:rsidRPr="00F75B40">
        <w:rPr>
          <w:rFonts w:ascii="Times New Roman" w:hAnsi="Times New Roman"/>
          <w:sz w:val="28"/>
          <w:szCs w:val="28"/>
        </w:rPr>
        <w:t>учитываются при подготовке схем территориального планирования, генеральн</w:t>
      </w:r>
      <w:r>
        <w:rPr>
          <w:rFonts w:ascii="Times New Roman" w:hAnsi="Times New Roman"/>
          <w:sz w:val="28"/>
          <w:szCs w:val="28"/>
        </w:rPr>
        <w:t>ых планов сельских поселений муниципального района Исаклинский</w:t>
      </w:r>
      <w:r w:rsidRPr="00F75B40">
        <w:rPr>
          <w:rFonts w:ascii="Times New Roman" w:hAnsi="Times New Roman"/>
          <w:bCs/>
          <w:sz w:val="28"/>
          <w:szCs w:val="28"/>
        </w:rPr>
        <w:t>,</w:t>
      </w:r>
      <w:r w:rsidRPr="00F75B40">
        <w:rPr>
          <w:rFonts w:ascii="Times New Roman" w:hAnsi="Times New Roman"/>
          <w:sz w:val="28"/>
          <w:szCs w:val="28"/>
        </w:rPr>
        <w:t xml:space="preserve"> а также документации по планировке территории.</w:t>
      </w:r>
    </w:p>
    <w:p w:rsidR="00E40A7D" w:rsidRPr="00F75B40" w:rsidRDefault="00E40A7D" w:rsidP="00EC5B5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75B40">
        <w:rPr>
          <w:rFonts w:ascii="Times New Roman" w:hAnsi="Times New Roman"/>
          <w:sz w:val="28"/>
          <w:szCs w:val="28"/>
        </w:rPr>
        <w:t>2. Нормативы используются субъектами градостроительной де</w:t>
      </w:r>
      <w:r w:rsidRPr="00F75B40">
        <w:rPr>
          <w:rFonts w:ascii="Times New Roman" w:hAnsi="Times New Roman"/>
          <w:sz w:val="28"/>
          <w:szCs w:val="28"/>
        </w:rPr>
        <w:t>я</w:t>
      </w:r>
      <w:r w:rsidRPr="00F75B40">
        <w:rPr>
          <w:rFonts w:ascii="Times New Roman" w:hAnsi="Times New Roman"/>
          <w:sz w:val="28"/>
          <w:szCs w:val="28"/>
        </w:rPr>
        <w:t xml:space="preserve">тельности, осуществляющими свою деятельность на территории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Исаклинский Самарской области</w:t>
      </w:r>
      <w:r w:rsidRPr="00F75B40">
        <w:rPr>
          <w:rFonts w:ascii="Times New Roman" w:hAnsi="Times New Roman"/>
          <w:sz w:val="28"/>
          <w:szCs w:val="28"/>
        </w:rPr>
        <w:t>, независимо от их орган</w:t>
      </w:r>
      <w:r w:rsidRPr="00F75B40">
        <w:rPr>
          <w:rFonts w:ascii="Times New Roman" w:hAnsi="Times New Roman"/>
          <w:sz w:val="28"/>
          <w:szCs w:val="28"/>
        </w:rPr>
        <w:t>и</w:t>
      </w:r>
      <w:r w:rsidRPr="00F75B40">
        <w:rPr>
          <w:rFonts w:ascii="Times New Roman" w:hAnsi="Times New Roman"/>
          <w:sz w:val="28"/>
          <w:szCs w:val="28"/>
        </w:rPr>
        <w:t>зационно-правовой формы.</w:t>
      </w:r>
    </w:p>
    <w:p w:rsidR="00E40A7D" w:rsidRPr="00F75B40" w:rsidRDefault="00E40A7D" w:rsidP="00EC5B5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75B40">
        <w:rPr>
          <w:rFonts w:ascii="Times New Roman" w:hAnsi="Times New Roman"/>
          <w:sz w:val="28"/>
          <w:szCs w:val="28"/>
        </w:rPr>
        <w:t>3. Нормативы и вносимы</w:t>
      </w:r>
      <w:r>
        <w:rPr>
          <w:rFonts w:ascii="Times New Roman" w:hAnsi="Times New Roman"/>
          <w:sz w:val="28"/>
          <w:szCs w:val="28"/>
        </w:rPr>
        <w:t>е в них изменения утверждаются решением Собрания представителей муниципального района Исаклинский Самарской области</w:t>
      </w:r>
      <w:r w:rsidRPr="00F75B40">
        <w:rPr>
          <w:rFonts w:ascii="Times New Roman" w:hAnsi="Times New Roman"/>
          <w:sz w:val="28"/>
          <w:szCs w:val="28"/>
        </w:rPr>
        <w:t>.</w:t>
      </w:r>
    </w:p>
    <w:p w:rsidR="00E40A7D" w:rsidRDefault="00E40A7D" w:rsidP="00EC5B5E">
      <w:pPr>
        <w:rPr>
          <w:rFonts w:ascii="Times New Roman" w:hAnsi="Times New Roman"/>
          <w:sz w:val="28"/>
          <w:szCs w:val="28"/>
        </w:rPr>
      </w:pPr>
    </w:p>
    <w:p w:rsidR="00E40A7D" w:rsidRPr="008E0EC4" w:rsidRDefault="00E40A7D" w:rsidP="00281120">
      <w:pPr>
        <w:rPr>
          <w:rFonts w:ascii="Times New Roman" w:hAnsi="Times New Roman"/>
          <w:sz w:val="28"/>
          <w:szCs w:val="28"/>
        </w:rPr>
        <w:sectPr w:rsidR="00E40A7D" w:rsidRPr="008E0EC4" w:rsidSect="00312F8E">
          <w:headerReference w:type="even" r:id="rId8"/>
          <w:headerReference w:type="defaul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40A7D" w:rsidRDefault="00E40A7D" w:rsidP="005D3C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D3CFB">
        <w:rPr>
          <w:rFonts w:ascii="Times New Roman" w:hAnsi="Times New Roman"/>
          <w:sz w:val="28"/>
          <w:szCs w:val="28"/>
        </w:rPr>
        <w:t xml:space="preserve">. Предельные значения расчетных показателей </w:t>
      </w:r>
      <w:r w:rsidRPr="005D3CFB">
        <w:rPr>
          <w:rFonts w:ascii="Times New Roman" w:hAnsi="Times New Roman"/>
          <w:sz w:val="28"/>
          <w:szCs w:val="28"/>
        </w:rPr>
        <w:br/>
        <w:t>минимально допустимого уровня обеспеченности объектами местного</w:t>
      </w:r>
      <w:r>
        <w:rPr>
          <w:rFonts w:ascii="Times New Roman" w:hAnsi="Times New Roman"/>
          <w:sz w:val="28"/>
          <w:szCs w:val="28"/>
        </w:rPr>
        <w:t xml:space="preserve"> знач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населения муниципального района Исаклинский</w:t>
      </w:r>
      <w:r w:rsidRPr="005D3CFB">
        <w:rPr>
          <w:rFonts w:ascii="Times New Roman" w:hAnsi="Times New Roman"/>
          <w:sz w:val="28"/>
          <w:szCs w:val="28"/>
        </w:rPr>
        <w:t xml:space="preserve"> Самарской области и предельные значения расчетных показателей максимально допустимого уровня те</w:t>
      </w:r>
      <w:r w:rsidRPr="005D3CFB">
        <w:rPr>
          <w:rFonts w:ascii="Times New Roman" w:hAnsi="Times New Roman"/>
          <w:sz w:val="28"/>
          <w:szCs w:val="28"/>
        </w:rPr>
        <w:t>р</w:t>
      </w:r>
      <w:r w:rsidRPr="005D3CFB">
        <w:rPr>
          <w:rFonts w:ascii="Times New Roman" w:hAnsi="Times New Roman"/>
          <w:sz w:val="28"/>
          <w:szCs w:val="28"/>
        </w:rPr>
        <w:t>риториальной доступности таких объектов для населения м</w:t>
      </w:r>
      <w:r>
        <w:rPr>
          <w:rFonts w:ascii="Times New Roman" w:hAnsi="Times New Roman"/>
          <w:sz w:val="28"/>
          <w:szCs w:val="28"/>
        </w:rPr>
        <w:t>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Исаклинский</w:t>
      </w:r>
      <w:r w:rsidRPr="005D3CFB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E40A7D" w:rsidRDefault="00E40A7D" w:rsidP="005D3CF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7"/>
        <w:gridCol w:w="2240"/>
        <w:gridCol w:w="28"/>
        <w:gridCol w:w="1417"/>
        <w:gridCol w:w="1440"/>
        <w:gridCol w:w="720"/>
        <w:gridCol w:w="30"/>
        <w:gridCol w:w="15"/>
        <w:gridCol w:w="63"/>
        <w:gridCol w:w="387"/>
        <w:gridCol w:w="240"/>
        <w:gridCol w:w="15"/>
        <w:gridCol w:w="30"/>
        <w:gridCol w:w="30"/>
        <w:gridCol w:w="7"/>
        <w:gridCol w:w="23"/>
        <w:gridCol w:w="225"/>
        <w:gridCol w:w="675"/>
        <w:gridCol w:w="778"/>
        <w:gridCol w:w="1238"/>
        <w:gridCol w:w="37"/>
        <w:gridCol w:w="568"/>
        <w:gridCol w:w="2085"/>
        <w:gridCol w:w="705"/>
        <w:gridCol w:w="15"/>
        <w:gridCol w:w="1243"/>
      </w:tblGrid>
      <w:tr w:rsidR="00E40A7D" w:rsidRPr="00053BDC" w:rsidTr="00053BDC">
        <w:trPr>
          <w:trHeight w:val="345"/>
        </w:trPr>
        <w:tc>
          <w:tcPr>
            <w:tcW w:w="527" w:type="dxa"/>
            <w:vMerge w:val="restart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vMerge w:val="restart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Наименование вида объекта местного значения</w:t>
            </w:r>
          </w:p>
        </w:tc>
        <w:tc>
          <w:tcPr>
            <w:tcW w:w="6123" w:type="dxa"/>
            <w:gridSpan w:val="17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минимально д</w:t>
            </w: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пустимого уровня обеспеченности</w:t>
            </w:r>
          </w:p>
        </w:tc>
        <w:tc>
          <w:tcPr>
            <w:tcW w:w="5891" w:type="dxa"/>
            <w:gridSpan w:val="7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E40A7D" w:rsidRPr="00053BDC" w:rsidTr="00053BDC">
        <w:trPr>
          <w:trHeight w:val="34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единица и</w:t>
            </w: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4678" w:type="dxa"/>
            <w:gridSpan w:val="15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238" w:type="dxa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вид до</w:t>
            </w: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тупности, единица измерения</w:t>
            </w:r>
          </w:p>
        </w:tc>
        <w:tc>
          <w:tcPr>
            <w:tcW w:w="4653" w:type="dxa"/>
            <w:gridSpan w:val="6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E40A7D" w:rsidRPr="00053BDC" w:rsidTr="00053BDC">
        <w:tc>
          <w:tcPr>
            <w:tcW w:w="14788" w:type="dxa"/>
            <w:gridSpan w:val="27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E40A7D" w:rsidRPr="00053BDC" w:rsidTr="00053BDC">
        <w:trPr>
          <w:trHeight w:val="285"/>
        </w:trPr>
        <w:tc>
          <w:tcPr>
            <w:tcW w:w="527" w:type="dxa"/>
            <w:vMerge w:val="restart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7" w:type="dxa"/>
            <w:gridSpan w:val="2"/>
            <w:vMerge w:val="restart"/>
          </w:tcPr>
          <w:p w:rsidR="00E40A7D" w:rsidRPr="00053BDC" w:rsidRDefault="00E40A7D" w:rsidP="008F1D6C">
            <w:pPr>
              <w:rPr>
                <w:rFonts w:ascii="Times New Roman" w:hAnsi="Times New Roman"/>
                <w:sz w:val="28"/>
                <w:szCs w:val="28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45" w:type="dxa"/>
            <w:gridSpan w:val="2"/>
            <w:vMerge w:val="restart"/>
          </w:tcPr>
          <w:p w:rsidR="00E40A7D" w:rsidRPr="00053BDC" w:rsidRDefault="00E40A7D" w:rsidP="008F1D6C">
            <w:pPr>
              <w:rPr>
                <w:rFonts w:ascii="Times New Roman" w:hAnsi="Times New Roman"/>
                <w:sz w:val="28"/>
                <w:szCs w:val="28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количество учащихся на 1 тысячу чел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15"/>
            <w:vMerge w:val="restart"/>
          </w:tcPr>
          <w:p w:rsidR="00E40A7D" w:rsidRPr="00053BDC" w:rsidRDefault="00E40A7D" w:rsidP="008F1D6C">
            <w:pPr>
              <w:rPr>
                <w:rFonts w:ascii="Times New Roman" w:hAnsi="Times New Roman"/>
                <w:sz w:val="28"/>
                <w:szCs w:val="28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gridSpan w:val="2"/>
            <w:vMerge w:val="restart"/>
          </w:tcPr>
          <w:p w:rsidR="00E40A7D" w:rsidRPr="00053BDC" w:rsidRDefault="00E40A7D" w:rsidP="008F1D6C">
            <w:pPr>
              <w:rPr>
                <w:rFonts w:ascii="Times New Roman" w:hAnsi="Times New Roman"/>
                <w:sz w:val="28"/>
                <w:szCs w:val="28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пешеходная досту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п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ность, ме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ры</w:t>
            </w:r>
          </w:p>
        </w:tc>
        <w:tc>
          <w:tcPr>
            <w:tcW w:w="4616" w:type="dxa"/>
            <w:gridSpan w:val="5"/>
          </w:tcPr>
          <w:p w:rsidR="00E40A7D" w:rsidRPr="00053BDC" w:rsidRDefault="00E40A7D" w:rsidP="00BC0491">
            <w:pPr>
              <w:rPr>
                <w:rFonts w:ascii="Times New Roman" w:hAnsi="Times New Roman"/>
                <w:sz w:val="28"/>
                <w:szCs w:val="28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40A7D" w:rsidRPr="00053BDC" w:rsidTr="00053BDC">
        <w:trPr>
          <w:trHeight w:val="37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vMerge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gridSpan w:val="2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053BD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1963" w:type="dxa"/>
            <w:gridSpan w:val="3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053BD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53BD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 xml:space="preserve"> ступени обуч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E40A7D" w:rsidRPr="00053BDC" w:rsidTr="00053BDC">
        <w:trPr>
          <w:trHeight w:val="24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vMerge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gridSpan w:val="2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2 000</w:t>
            </w:r>
          </w:p>
        </w:tc>
        <w:tc>
          <w:tcPr>
            <w:tcW w:w="1963" w:type="dxa"/>
            <w:gridSpan w:val="3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4 000</w:t>
            </w:r>
          </w:p>
        </w:tc>
      </w:tr>
      <w:tr w:rsidR="00E40A7D" w:rsidRPr="00053BDC" w:rsidTr="00053BDC">
        <w:trPr>
          <w:trHeight w:val="330"/>
        </w:trPr>
        <w:tc>
          <w:tcPr>
            <w:tcW w:w="527" w:type="dxa"/>
            <w:vMerge w:val="restart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vMerge w:val="restart"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 w:val="restart"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vMerge w:val="restart"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транспор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ная досту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п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ность, м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нуты</w:t>
            </w:r>
          </w:p>
        </w:tc>
        <w:tc>
          <w:tcPr>
            <w:tcW w:w="4616" w:type="dxa"/>
            <w:gridSpan w:val="5"/>
          </w:tcPr>
          <w:p w:rsidR="00E40A7D" w:rsidRPr="00053BDC" w:rsidRDefault="00E40A7D" w:rsidP="00BC049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  <w:r w:rsidRPr="00053BDC">
              <w:rPr>
                <w:rFonts w:ascii="Times New Roman" w:hAnsi="Times New Roman"/>
                <w:sz w:val="20"/>
                <w:szCs w:val="20"/>
                <w:lang w:val="en-US"/>
              </w:rPr>
              <w:t>*:</w:t>
            </w:r>
          </w:p>
        </w:tc>
      </w:tr>
      <w:tr w:rsidR="00E40A7D" w:rsidRPr="00053BDC" w:rsidTr="00053BDC">
        <w:trPr>
          <w:trHeight w:val="25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vMerge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gridSpan w:val="2"/>
          </w:tcPr>
          <w:p w:rsidR="00E40A7D" w:rsidRPr="00053BDC" w:rsidRDefault="00E40A7D" w:rsidP="00BC049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053BD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1963" w:type="dxa"/>
            <w:gridSpan w:val="3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053BD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53BD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 xml:space="preserve"> ступени обуч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E40A7D" w:rsidRPr="00053BDC" w:rsidTr="00053BDC">
        <w:trPr>
          <w:trHeight w:val="34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vMerge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gridSpan w:val="2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63" w:type="dxa"/>
            <w:gridSpan w:val="3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30**</w:t>
            </w:r>
          </w:p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33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vMerge/>
          </w:tcPr>
          <w:p w:rsidR="00E40A7D" w:rsidRPr="00053BDC" w:rsidRDefault="00E40A7D" w:rsidP="008F1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7"/>
          </w:tcPr>
          <w:p w:rsidR="00E40A7D" w:rsidRPr="00053BDC" w:rsidRDefault="00E40A7D" w:rsidP="00BC049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E40A7D" w:rsidRPr="00053BDC" w:rsidRDefault="00E40A7D" w:rsidP="00BC049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* Транспортному обслуживанию подлежат учащиеся общеобр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 xml:space="preserve">зовательных организаций, расположенных в сельских населенных пунктах, проживающие на расстоянии свыше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53BDC">
                <w:rPr>
                  <w:rFonts w:ascii="Times New Roman" w:hAnsi="Times New Roman"/>
                  <w:sz w:val="20"/>
                  <w:szCs w:val="20"/>
                </w:rPr>
                <w:t>1 км</w:t>
              </w:r>
            </w:smartTag>
            <w:r w:rsidRPr="00053BDC">
              <w:rPr>
                <w:rFonts w:ascii="Times New Roman" w:hAnsi="Times New Roman"/>
                <w:sz w:val="20"/>
                <w:szCs w:val="20"/>
              </w:rPr>
              <w:t xml:space="preserve"> от учрежд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ния. Подвоз учащихся осуществляется на транспорте, предназн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 xml:space="preserve">ченном для перевозки детей. Предельный пешеходный подход учащихся к месту сбора на остановке должен быть не более </w:t>
            </w:r>
            <w:smartTag w:uri="urn:schemas-microsoft-com:office:smarttags" w:element="metricconverter">
              <w:smartTagPr>
                <w:attr w:name="ProductID" w:val="500 м"/>
              </w:smartTagPr>
              <w:r w:rsidRPr="00053BDC">
                <w:rPr>
                  <w:rFonts w:ascii="Times New Roman" w:hAnsi="Times New Roman"/>
                  <w:sz w:val="20"/>
                  <w:szCs w:val="20"/>
                </w:rPr>
                <w:t>500 м</w:t>
              </w:r>
            </w:smartTag>
            <w:r w:rsidRPr="00053BD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0A7D" w:rsidRPr="00053BDC" w:rsidRDefault="00E40A7D" w:rsidP="00BC049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 xml:space="preserve">** Транспортная доступность учащихся </w:t>
            </w:r>
            <w:r w:rsidRPr="00053BD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53BD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 xml:space="preserve"> ступени обучения не должна превышать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053BDC">
                <w:rPr>
                  <w:rFonts w:ascii="Times New Roman" w:hAnsi="Times New Roman"/>
                  <w:sz w:val="20"/>
                  <w:szCs w:val="20"/>
                </w:rPr>
                <w:t>15 км</w:t>
              </w:r>
            </w:smartTag>
            <w:r w:rsidRPr="00053B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40A7D" w:rsidRPr="00053BDC" w:rsidTr="00053BDC">
        <w:trPr>
          <w:trHeight w:val="330"/>
        </w:trPr>
        <w:tc>
          <w:tcPr>
            <w:tcW w:w="527" w:type="dxa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7" w:type="dxa"/>
            <w:gridSpan w:val="2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Дошкольные образов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тельные организации</w:t>
            </w:r>
          </w:p>
        </w:tc>
        <w:tc>
          <w:tcPr>
            <w:tcW w:w="1445" w:type="dxa"/>
            <w:gridSpan w:val="2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количество мест на 1 т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ы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сячу человек</w:t>
            </w:r>
          </w:p>
        </w:tc>
        <w:tc>
          <w:tcPr>
            <w:tcW w:w="4678" w:type="dxa"/>
            <w:gridSpan w:val="15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  <w:gridSpan w:val="3"/>
          </w:tcPr>
          <w:p w:rsidR="00E40A7D" w:rsidRPr="00053BDC" w:rsidRDefault="00E40A7D" w:rsidP="00BC049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тупность, метры</w:t>
            </w:r>
          </w:p>
        </w:tc>
        <w:tc>
          <w:tcPr>
            <w:tcW w:w="2085" w:type="dxa"/>
          </w:tcPr>
          <w:p w:rsidR="00E40A7D" w:rsidRPr="00053BDC" w:rsidRDefault="00E40A7D" w:rsidP="00BC049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сельских населе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ных пунктах</w:t>
            </w:r>
          </w:p>
        </w:tc>
        <w:tc>
          <w:tcPr>
            <w:tcW w:w="1963" w:type="dxa"/>
            <w:gridSpan w:val="3"/>
          </w:tcPr>
          <w:p w:rsidR="00E40A7D" w:rsidRPr="00053BDC" w:rsidRDefault="00E40A7D" w:rsidP="00BC049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E40A7D" w:rsidRPr="00053BDC" w:rsidTr="00053BDC">
        <w:trPr>
          <w:trHeight w:val="1020"/>
        </w:trPr>
        <w:tc>
          <w:tcPr>
            <w:tcW w:w="527" w:type="dxa"/>
            <w:vMerge w:val="restart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7" w:type="dxa"/>
            <w:gridSpan w:val="2"/>
            <w:vMerge w:val="restart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Организации дополн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тельного образования детей</w:t>
            </w:r>
          </w:p>
        </w:tc>
        <w:tc>
          <w:tcPr>
            <w:tcW w:w="1445" w:type="dxa"/>
            <w:gridSpan w:val="2"/>
            <w:vMerge w:val="restart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количество мест на 1 т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ы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сячу человек</w:t>
            </w:r>
          </w:p>
        </w:tc>
        <w:tc>
          <w:tcPr>
            <w:tcW w:w="4678" w:type="dxa"/>
            <w:gridSpan w:val="15"/>
            <w:vMerge w:val="restart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gridSpan w:val="3"/>
            <w:vMerge w:val="restart"/>
          </w:tcPr>
          <w:p w:rsidR="00E40A7D" w:rsidRPr="00053BDC" w:rsidRDefault="00E40A7D" w:rsidP="00BC049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транспортная до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2085" w:type="dxa"/>
          </w:tcPr>
          <w:p w:rsidR="00E40A7D" w:rsidRPr="00053BDC" w:rsidRDefault="00E40A7D" w:rsidP="00BC049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населенном пункте, являющимся адм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нистративным це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тром муниципальн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  <w:p w:rsidR="00E40A7D" w:rsidRPr="00053BDC" w:rsidRDefault="00E40A7D" w:rsidP="00BC04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gridSpan w:val="3"/>
          </w:tcPr>
          <w:p w:rsidR="00E40A7D" w:rsidRPr="00053BDC" w:rsidRDefault="00E40A7D" w:rsidP="00BC049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40A7D" w:rsidRPr="00053BDC" w:rsidTr="00053BDC">
        <w:trPr>
          <w:trHeight w:val="34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BC04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E40A7D" w:rsidRPr="00053BDC" w:rsidRDefault="00E40A7D" w:rsidP="00BC049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иных населенных пунктов</w:t>
            </w:r>
          </w:p>
        </w:tc>
        <w:tc>
          <w:tcPr>
            <w:tcW w:w="1963" w:type="dxa"/>
            <w:gridSpan w:val="3"/>
          </w:tcPr>
          <w:p w:rsidR="00E40A7D" w:rsidRPr="00053BDC" w:rsidRDefault="00E40A7D" w:rsidP="00BC049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E40A7D" w:rsidRPr="00053BDC" w:rsidTr="00053BDC">
        <w:trPr>
          <w:trHeight w:val="345"/>
        </w:trPr>
        <w:tc>
          <w:tcPr>
            <w:tcW w:w="14788" w:type="dxa"/>
            <w:gridSpan w:val="27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E40A7D" w:rsidRPr="00053BDC" w:rsidTr="00053BDC">
        <w:trPr>
          <w:trHeight w:val="345"/>
        </w:trPr>
        <w:tc>
          <w:tcPr>
            <w:tcW w:w="527" w:type="dxa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7" w:type="dxa"/>
            <w:gridSpan w:val="2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Спортивные сооруж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ния, предназначенные для организации и пр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ведения официальных физкультурно-оздоровительных и спортивных меропри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я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тий муниципального района</w:t>
            </w:r>
          </w:p>
        </w:tc>
        <w:tc>
          <w:tcPr>
            <w:tcW w:w="1445" w:type="dxa"/>
            <w:gridSpan w:val="2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количество объектов на муниципал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ь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ный район</w:t>
            </w:r>
          </w:p>
        </w:tc>
        <w:tc>
          <w:tcPr>
            <w:tcW w:w="4678" w:type="dxa"/>
            <w:gridSpan w:val="15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</w:tcPr>
          <w:p w:rsidR="00E40A7D" w:rsidRPr="00053BDC" w:rsidRDefault="00E40A7D" w:rsidP="00BC049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4"/>
          </w:tcPr>
          <w:p w:rsidR="00E40A7D" w:rsidRPr="00053BDC" w:rsidRDefault="00E40A7D" w:rsidP="00BC049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 xml:space="preserve">не устанавливается </w:t>
            </w:r>
          </w:p>
        </w:tc>
      </w:tr>
      <w:tr w:rsidR="00E40A7D" w:rsidRPr="00053BDC" w:rsidTr="00053BDC">
        <w:trPr>
          <w:trHeight w:val="345"/>
        </w:trPr>
        <w:tc>
          <w:tcPr>
            <w:tcW w:w="527" w:type="dxa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7" w:type="dxa"/>
            <w:gridSpan w:val="2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Физкультурно-спортивные залы</w:t>
            </w:r>
          </w:p>
        </w:tc>
        <w:tc>
          <w:tcPr>
            <w:tcW w:w="1445" w:type="dxa"/>
            <w:gridSpan w:val="2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15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  <w:gridSpan w:val="3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транспортная до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4048" w:type="dxa"/>
            <w:gridSpan w:val="4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40A7D" w:rsidRPr="00053BDC" w:rsidTr="00053BDC">
        <w:trPr>
          <w:trHeight w:val="510"/>
        </w:trPr>
        <w:tc>
          <w:tcPr>
            <w:tcW w:w="527" w:type="dxa"/>
            <w:vMerge w:val="restart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7" w:type="dxa"/>
            <w:gridSpan w:val="2"/>
            <w:vMerge w:val="restart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Плавательные бассе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й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ны</w:t>
            </w:r>
          </w:p>
        </w:tc>
        <w:tc>
          <w:tcPr>
            <w:tcW w:w="1445" w:type="dxa"/>
            <w:gridSpan w:val="2"/>
            <w:vMerge w:val="restart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квадратные метры зерк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ла воды на 1 тысячу чел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15"/>
            <w:vMerge w:val="restart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  <w:gridSpan w:val="3"/>
            <w:vMerge w:val="restart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транспортная до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2085" w:type="dxa"/>
          </w:tcPr>
          <w:p w:rsidR="00E40A7D" w:rsidRPr="00053BDC" w:rsidRDefault="00E40A7D" w:rsidP="00E76789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населенном пункте, являющимся адм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нистративным це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тром муниципальн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gridSpan w:val="3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40A7D" w:rsidRPr="00053BDC" w:rsidTr="00053BDC">
        <w:trPr>
          <w:trHeight w:val="39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 xml:space="preserve">в иных населенных пунктах </w:t>
            </w:r>
          </w:p>
        </w:tc>
        <w:tc>
          <w:tcPr>
            <w:tcW w:w="1963" w:type="dxa"/>
            <w:gridSpan w:val="3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E40A7D" w:rsidRPr="00053BDC" w:rsidTr="00053BDC">
        <w:trPr>
          <w:trHeight w:val="395"/>
        </w:trPr>
        <w:tc>
          <w:tcPr>
            <w:tcW w:w="527" w:type="dxa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7" w:type="dxa"/>
            <w:gridSpan w:val="2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Плоскостные физкул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ь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турно-спортивные 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оружения</w:t>
            </w:r>
          </w:p>
        </w:tc>
        <w:tc>
          <w:tcPr>
            <w:tcW w:w="1445" w:type="dxa"/>
            <w:gridSpan w:val="2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квадратные метры на 1 тысячу чел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15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gridSpan w:val="3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тупность, метры</w:t>
            </w:r>
          </w:p>
        </w:tc>
        <w:tc>
          <w:tcPr>
            <w:tcW w:w="4048" w:type="dxa"/>
            <w:gridSpan w:val="4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</w:tr>
      <w:tr w:rsidR="00E40A7D" w:rsidRPr="00053BDC" w:rsidTr="00053BDC">
        <w:trPr>
          <w:trHeight w:val="395"/>
        </w:trPr>
        <w:tc>
          <w:tcPr>
            <w:tcW w:w="14788" w:type="dxa"/>
            <w:gridSpan w:val="27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E40A7D" w:rsidRPr="00053BDC" w:rsidTr="00053BDC">
        <w:trPr>
          <w:trHeight w:val="305"/>
        </w:trPr>
        <w:tc>
          <w:tcPr>
            <w:tcW w:w="527" w:type="dxa"/>
            <w:vMerge w:val="restart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7" w:type="dxa"/>
            <w:gridSpan w:val="2"/>
            <w:vMerge w:val="restart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Библиотеки муниц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445" w:type="dxa"/>
            <w:gridSpan w:val="2"/>
            <w:vMerge w:val="restart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количество объектов на муниципал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ь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ный район</w:t>
            </w:r>
          </w:p>
        </w:tc>
        <w:tc>
          <w:tcPr>
            <w:tcW w:w="4678" w:type="dxa"/>
            <w:gridSpan w:val="15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межпоселенческие библиотеки</w:t>
            </w:r>
          </w:p>
        </w:tc>
        <w:tc>
          <w:tcPr>
            <w:tcW w:w="1843" w:type="dxa"/>
            <w:gridSpan w:val="3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  <w:vMerge w:val="restart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3" w:type="dxa"/>
            <w:gridSpan w:val="3"/>
            <w:vMerge w:val="restart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 xml:space="preserve">не устанавливается </w:t>
            </w:r>
          </w:p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30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36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</w:tcPr>
          <w:p w:rsidR="00E40A7D" w:rsidRPr="00053BDC" w:rsidRDefault="00E40A7D" w:rsidP="006E6DE8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 xml:space="preserve"> сельские библиотеки</w:t>
            </w:r>
          </w:p>
        </w:tc>
        <w:tc>
          <w:tcPr>
            <w:tcW w:w="1843" w:type="dxa"/>
            <w:gridSpan w:val="3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085" w:type="dxa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22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843" w:type="dxa"/>
            <w:gridSpan w:val="3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335"/>
        </w:trPr>
        <w:tc>
          <w:tcPr>
            <w:tcW w:w="527" w:type="dxa"/>
            <w:vMerge w:val="restart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7" w:type="dxa"/>
            <w:gridSpan w:val="2"/>
            <w:vMerge w:val="restart"/>
          </w:tcPr>
          <w:p w:rsidR="00E40A7D" w:rsidRPr="00053BDC" w:rsidRDefault="00E40A7D" w:rsidP="006B173B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Общедоступные би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б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лиотеки сельских п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селени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 xml:space="preserve"> (сельские ма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совые библиотеки)</w:t>
            </w:r>
          </w:p>
        </w:tc>
        <w:tc>
          <w:tcPr>
            <w:tcW w:w="1445" w:type="dxa"/>
            <w:gridSpan w:val="2"/>
            <w:vMerge w:val="restart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3000" w:type="dxa"/>
            <w:gridSpan w:val="12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населенных пунктах, явля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ю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щихся административными центрами сельских поселений, с числом жителей свыше 1 тыс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я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чи человек</w:t>
            </w:r>
          </w:p>
        </w:tc>
        <w:tc>
          <w:tcPr>
            <w:tcW w:w="1678" w:type="dxa"/>
            <w:gridSpan w:val="3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 на каждую 1 тысячу насел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  <w:gridSpan w:val="3"/>
            <w:vMerge w:val="restart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транспортная до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4048" w:type="dxa"/>
            <w:gridSpan w:val="4"/>
            <w:vMerge w:val="restart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40A7D" w:rsidRPr="00053BDC" w:rsidTr="00053BDC">
        <w:trPr>
          <w:trHeight w:val="33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12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населенных пунктах, явля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ю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щихся административными центрами сельских поселений, с числом жителей от 500 человек до 1 тысячи человек</w:t>
            </w:r>
          </w:p>
        </w:tc>
        <w:tc>
          <w:tcPr>
            <w:tcW w:w="1678" w:type="dxa"/>
            <w:gridSpan w:val="3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 с филиалом в данном населе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ном пункте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109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12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населенных пунктах, явля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ю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щихся административными центрами сельских поселений, с числом жителей до 500 человек</w:t>
            </w:r>
          </w:p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49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12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населенных пунктах сельских поселений с числом жителей более 500 человек, расположе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 xml:space="preserve">ных на расстоянии более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53BDC">
                <w:rPr>
                  <w:rFonts w:ascii="Times New Roman" w:hAnsi="Times New Roman"/>
                  <w:sz w:val="20"/>
                  <w:szCs w:val="20"/>
                </w:rPr>
                <w:t>5 км</w:t>
              </w:r>
            </w:smartTag>
            <w:r w:rsidRPr="00053BDC">
              <w:rPr>
                <w:rFonts w:ascii="Times New Roman" w:hAnsi="Times New Roman"/>
                <w:sz w:val="20"/>
                <w:szCs w:val="20"/>
              </w:rPr>
              <w:t xml:space="preserve"> от административного центра поселения</w:t>
            </w:r>
          </w:p>
        </w:tc>
        <w:tc>
          <w:tcPr>
            <w:tcW w:w="1678" w:type="dxa"/>
            <w:gridSpan w:val="3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117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12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 xml:space="preserve">в населенных пунктах сельских поселений с числом жителей до 500 человек, расположенных на расстоянии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53BDC">
                <w:rPr>
                  <w:rFonts w:ascii="Times New Roman" w:hAnsi="Times New Roman"/>
                  <w:sz w:val="20"/>
                  <w:szCs w:val="20"/>
                </w:rPr>
                <w:t>5 км</w:t>
              </w:r>
            </w:smartTag>
            <w:r w:rsidRPr="00053BDC">
              <w:rPr>
                <w:rFonts w:ascii="Times New Roman" w:hAnsi="Times New Roman"/>
                <w:sz w:val="20"/>
                <w:szCs w:val="20"/>
              </w:rPr>
              <w:t xml:space="preserve"> от админ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стративного центра поселения</w:t>
            </w:r>
          </w:p>
        </w:tc>
        <w:tc>
          <w:tcPr>
            <w:tcW w:w="1678" w:type="dxa"/>
            <w:gridSpan w:val="3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 отдел внест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ционарного 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б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служивания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99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 w:val="restart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количество единиц хр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нения, кол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чество чит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тельских мест на 1 тысячу человек</w:t>
            </w:r>
          </w:p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при насел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нии, тысяч человек</w:t>
            </w:r>
          </w:p>
        </w:tc>
        <w:tc>
          <w:tcPr>
            <w:tcW w:w="1560" w:type="dxa"/>
            <w:gridSpan w:val="11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количество единиц хран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ния в тысячах</w:t>
            </w:r>
          </w:p>
        </w:tc>
        <w:tc>
          <w:tcPr>
            <w:tcW w:w="1678" w:type="dxa"/>
            <w:gridSpan w:val="3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количество ч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тательских мест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40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свыше 1 до 2</w:t>
            </w:r>
          </w:p>
        </w:tc>
        <w:tc>
          <w:tcPr>
            <w:tcW w:w="1560" w:type="dxa"/>
            <w:gridSpan w:val="11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6-7,5</w:t>
            </w:r>
          </w:p>
        </w:tc>
        <w:tc>
          <w:tcPr>
            <w:tcW w:w="1678" w:type="dxa"/>
            <w:gridSpan w:val="3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39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свыше 2 до 5</w:t>
            </w:r>
          </w:p>
        </w:tc>
        <w:tc>
          <w:tcPr>
            <w:tcW w:w="1560" w:type="dxa"/>
            <w:gridSpan w:val="11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1678" w:type="dxa"/>
            <w:gridSpan w:val="3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4-5</w:t>
            </w:r>
          </w:p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33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свыше 5 до 10</w:t>
            </w:r>
          </w:p>
        </w:tc>
        <w:tc>
          <w:tcPr>
            <w:tcW w:w="1560" w:type="dxa"/>
            <w:gridSpan w:val="11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4,5-5</w:t>
            </w:r>
          </w:p>
        </w:tc>
        <w:tc>
          <w:tcPr>
            <w:tcW w:w="1678" w:type="dxa"/>
            <w:gridSpan w:val="3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3-4</w:t>
            </w:r>
          </w:p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34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</w:tcPr>
          <w:p w:rsidR="00E40A7D" w:rsidRPr="00053BDC" w:rsidRDefault="00E40A7D" w:rsidP="00CF56C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E40A7D" w:rsidRPr="00053BDC" w:rsidRDefault="00E40A7D" w:rsidP="00CF56C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1. Дополнительно в центральной библиотеке сел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ь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ского поселения на 1 тысячу человек: 4,5-5 тысячи единиц хранения, 3-4 читательских места.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430"/>
        </w:trPr>
        <w:tc>
          <w:tcPr>
            <w:tcW w:w="527" w:type="dxa"/>
            <w:vMerge w:val="restart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7" w:type="dxa"/>
            <w:gridSpan w:val="2"/>
            <w:vMerge w:val="restart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445" w:type="dxa"/>
            <w:gridSpan w:val="2"/>
            <w:vMerge w:val="restart"/>
          </w:tcPr>
          <w:p w:rsidR="00E40A7D" w:rsidRPr="00053BDC" w:rsidRDefault="00E40A7D" w:rsidP="009B3BD9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11"/>
          </w:tcPr>
          <w:p w:rsidR="00E40A7D" w:rsidRPr="00053BDC" w:rsidRDefault="00E40A7D" w:rsidP="00CF56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0A7D" w:rsidRPr="00053BDC" w:rsidRDefault="00E40A7D" w:rsidP="00CF56C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населенных пунктах, явля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ю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щихся административными центрами сельских поселений, с числом жителей свыше 1 тысяч человек</w:t>
            </w:r>
          </w:p>
        </w:tc>
        <w:tc>
          <w:tcPr>
            <w:tcW w:w="1701" w:type="dxa"/>
            <w:gridSpan w:val="4"/>
          </w:tcPr>
          <w:p w:rsidR="00E40A7D" w:rsidRPr="00053BDC" w:rsidRDefault="00E40A7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0A7D" w:rsidRPr="00053BDC" w:rsidRDefault="00E40A7D" w:rsidP="009B3BD9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 на каждую 1 тысячу детского населения</w:t>
            </w:r>
          </w:p>
        </w:tc>
        <w:tc>
          <w:tcPr>
            <w:tcW w:w="1843" w:type="dxa"/>
            <w:gridSpan w:val="3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транспортная до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2805" w:type="dxa"/>
            <w:gridSpan w:val="3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сельских населенных пун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к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тах, являющихся администр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тивными центрами муниц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пальных районов</w:t>
            </w:r>
          </w:p>
        </w:tc>
        <w:tc>
          <w:tcPr>
            <w:tcW w:w="1243" w:type="dxa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40A7D" w:rsidRPr="00053BDC" w:rsidTr="00053BDC">
        <w:trPr>
          <w:trHeight w:val="34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9B3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11"/>
          </w:tcPr>
          <w:p w:rsidR="00E40A7D" w:rsidRPr="00053BDC" w:rsidRDefault="00E40A7D" w:rsidP="00CF56C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  <w:p w:rsidR="00E40A7D" w:rsidRPr="00053BDC" w:rsidRDefault="00E40A7D" w:rsidP="00CF56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E40A7D" w:rsidRPr="00053BDC" w:rsidRDefault="00E40A7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0A7D" w:rsidRPr="00053BDC" w:rsidRDefault="00E40A7D" w:rsidP="009B3BD9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не устанавлив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gridSpan w:val="3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3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43" w:type="dxa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не устана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ливается</w:t>
            </w:r>
          </w:p>
        </w:tc>
      </w:tr>
      <w:tr w:rsidR="00E40A7D" w:rsidRPr="00053BDC" w:rsidTr="00053BDC">
        <w:trPr>
          <w:trHeight w:val="345"/>
        </w:trPr>
        <w:tc>
          <w:tcPr>
            <w:tcW w:w="14788" w:type="dxa"/>
            <w:gridSpan w:val="27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E40A7D" w:rsidRPr="00053BDC" w:rsidTr="00053BDC">
        <w:trPr>
          <w:trHeight w:val="345"/>
        </w:trPr>
        <w:tc>
          <w:tcPr>
            <w:tcW w:w="527" w:type="dxa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47" w:type="dxa"/>
            <w:gridSpan w:val="2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Учреждения культуры клубного типа мун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ципального района (районные дома кул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ь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туры)</w:t>
            </w:r>
          </w:p>
        </w:tc>
        <w:tc>
          <w:tcPr>
            <w:tcW w:w="1445" w:type="dxa"/>
            <w:gridSpan w:val="2"/>
          </w:tcPr>
          <w:p w:rsidR="00E40A7D" w:rsidRPr="00053BDC" w:rsidRDefault="00E40A7D" w:rsidP="009B3BD9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количество объектов на муниципал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ь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ный район</w:t>
            </w:r>
          </w:p>
        </w:tc>
        <w:tc>
          <w:tcPr>
            <w:tcW w:w="4678" w:type="dxa"/>
            <w:gridSpan w:val="15"/>
          </w:tcPr>
          <w:p w:rsidR="00E40A7D" w:rsidRPr="00053BDC" w:rsidRDefault="00E40A7D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4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E40A7D" w:rsidRPr="00053BDC" w:rsidTr="00053BDC">
        <w:trPr>
          <w:trHeight w:val="300"/>
        </w:trPr>
        <w:tc>
          <w:tcPr>
            <w:tcW w:w="527" w:type="dxa"/>
            <w:vMerge w:val="restart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247" w:type="dxa"/>
            <w:gridSpan w:val="2"/>
            <w:vMerge w:val="restart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Учреждения культуры клубного типа сел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ь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ских поселений</w:t>
            </w:r>
          </w:p>
        </w:tc>
        <w:tc>
          <w:tcPr>
            <w:tcW w:w="1445" w:type="dxa"/>
            <w:gridSpan w:val="2"/>
            <w:vMerge w:val="restart"/>
          </w:tcPr>
          <w:p w:rsidR="00E40A7D" w:rsidRPr="00053BDC" w:rsidRDefault="00E40A7D" w:rsidP="009B3BD9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0" w:type="dxa"/>
            <w:gridSpan w:val="10"/>
          </w:tcPr>
          <w:p w:rsidR="00E40A7D" w:rsidRPr="00053BDC" w:rsidRDefault="00E40A7D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до 500 человек</w:t>
            </w:r>
          </w:p>
        </w:tc>
        <w:tc>
          <w:tcPr>
            <w:tcW w:w="1708" w:type="dxa"/>
            <w:gridSpan w:val="5"/>
          </w:tcPr>
          <w:p w:rsidR="00E40A7D" w:rsidRPr="00053BDC" w:rsidRDefault="00E40A7D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gridSpan w:val="3"/>
            <w:vMerge w:val="restart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транспортная до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2790" w:type="dxa"/>
            <w:gridSpan w:val="2"/>
            <w:vMerge w:val="restart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населенных пунктах, я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ляющихся администрати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ными центрами сельских п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селений</w:t>
            </w:r>
          </w:p>
        </w:tc>
        <w:tc>
          <w:tcPr>
            <w:tcW w:w="1258" w:type="dxa"/>
            <w:gridSpan w:val="2"/>
            <w:vMerge w:val="restart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40A7D" w:rsidRPr="00053BDC" w:rsidTr="00053BDC">
        <w:trPr>
          <w:trHeight w:val="49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9B3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10"/>
          </w:tcPr>
          <w:p w:rsidR="00E40A7D" w:rsidRPr="00053BDC" w:rsidRDefault="00E40A7D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от 500 человек до 1 тысячи человек</w:t>
            </w:r>
          </w:p>
          <w:p w:rsidR="00E40A7D" w:rsidRPr="00053BDC" w:rsidRDefault="00E40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5"/>
          </w:tcPr>
          <w:p w:rsidR="00E40A7D" w:rsidRPr="00053BDC" w:rsidRDefault="00E40A7D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150-200 зрител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ь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ских мест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62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9B3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10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от 2 тысяч до 5 тысяч человек</w:t>
            </w:r>
          </w:p>
        </w:tc>
        <w:tc>
          <w:tcPr>
            <w:tcW w:w="1708" w:type="dxa"/>
            <w:gridSpan w:val="5"/>
          </w:tcPr>
          <w:p w:rsidR="00E40A7D" w:rsidRPr="00053BDC" w:rsidRDefault="00E40A7D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100 зрительских мест на 1 тысячу жителей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48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9B3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10"/>
          </w:tcPr>
          <w:p w:rsidR="00E40A7D" w:rsidRPr="00053BDC" w:rsidRDefault="00E40A7D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от 5 тысяч человек и более</w:t>
            </w:r>
          </w:p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5"/>
          </w:tcPr>
          <w:p w:rsidR="00E40A7D" w:rsidRPr="00053BDC" w:rsidRDefault="00E40A7D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70 зрительских мест на 1 тысячу жителей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 w:val="restart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58" w:type="dxa"/>
            <w:gridSpan w:val="2"/>
            <w:vMerge w:val="restart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не устана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ливается</w:t>
            </w:r>
          </w:p>
        </w:tc>
      </w:tr>
      <w:tr w:rsidR="00E40A7D" w:rsidRPr="00053BDC" w:rsidTr="00053BDC">
        <w:trPr>
          <w:trHeight w:val="48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9B3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10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8" w:type="dxa"/>
            <w:gridSpan w:val="5"/>
          </w:tcPr>
          <w:p w:rsidR="00E40A7D" w:rsidRPr="00053BDC" w:rsidRDefault="00E40A7D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передвижная форма обслуж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480"/>
        </w:trPr>
        <w:tc>
          <w:tcPr>
            <w:tcW w:w="527" w:type="dxa"/>
            <w:vMerge w:val="restart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247" w:type="dxa"/>
            <w:gridSpan w:val="2"/>
            <w:vMerge w:val="restart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Музеи</w:t>
            </w:r>
          </w:p>
        </w:tc>
        <w:tc>
          <w:tcPr>
            <w:tcW w:w="1445" w:type="dxa"/>
            <w:gridSpan w:val="2"/>
            <w:vMerge w:val="restart"/>
          </w:tcPr>
          <w:p w:rsidR="00E40A7D" w:rsidRPr="00053BDC" w:rsidRDefault="00E40A7D" w:rsidP="009B3BD9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количество объектов на муниципал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ь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ное образов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2970" w:type="dxa"/>
            <w:gridSpan w:val="10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муниципальных районах с числом жителей от 5 тысяч до 10 тысяч человек</w:t>
            </w:r>
          </w:p>
        </w:tc>
        <w:tc>
          <w:tcPr>
            <w:tcW w:w="1708" w:type="dxa"/>
            <w:gridSpan w:val="5"/>
          </w:tcPr>
          <w:p w:rsidR="00E40A7D" w:rsidRPr="00053BDC" w:rsidRDefault="00E40A7D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  <w:vMerge w:val="restart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 w:val="restart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E40A7D" w:rsidRPr="00053BDC" w:rsidTr="00053BDC">
        <w:trPr>
          <w:trHeight w:val="75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9B3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10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муниципальных районах с числом жителей от 10 тысяч до 20 тысяч человек</w:t>
            </w:r>
          </w:p>
        </w:tc>
        <w:tc>
          <w:tcPr>
            <w:tcW w:w="1708" w:type="dxa"/>
            <w:gridSpan w:val="5"/>
          </w:tcPr>
          <w:p w:rsidR="00E40A7D" w:rsidRPr="00053BDC" w:rsidRDefault="00E40A7D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76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9B3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10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муниципальных районах с числом жителей более 20 тысяч человек</w:t>
            </w:r>
          </w:p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5"/>
          </w:tcPr>
          <w:p w:rsidR="00E40A7D" w:rsidRPr="00053BDC" w:rsidRDefault="00E40A7D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37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9B3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10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сельском поселении</w:t>
            </w:r>
          </w:p>
        </w:tc>
        <w:tc>
          <w:tcPr>
            <w:tcW w:w="1708" w:type="dxa"/>
            <w:gridSpan w:val="5"/>
          </w:tcPr>
          <w:p w:rsidR="00E40A7D" w:rsidRPr="00053BDC" w:rsidRDefault="00E40A7D" w:rsidP="00620EB6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36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9B3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10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8" w:type="dxa"/>
            <w:gridSpan w:val="5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не устанавлив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40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10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8" w:type="dxa"/>
            <w:gridSpan w:val="5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не устанавлив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39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10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8" w:type="dxa"/>
            <w:gridSpan w:val="5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не устанавлив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D3F80">
        <w:trPr>
          <w:trHeight w:val="294"/>
        </w:trPr>
        <w:tc>
          <w:tcPr>
            <w:tcW w:w="14788" w:type="dxa"/>
            <w:gridSpan w:val="27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40A7D" w:rsidRPr="00053BDC" w:rsidTr="00053BDC">
        <w:trPr>
          <w:trHeight w:val="390"/>
        </w:trPr>
        <w:tc>
          <w:tcPr>
            <w:tcW w:w="527" w:type="dxa"/>
          </w:tcPr>
          <w:p w:rsidR="00E40A7D" w:rsidRPr="00053BDC" w:rsidRDefault="00E40A7D" w:rsidP="006B1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7" w:type="dxa"/>
            <w:gridSpan w:val="2"/>
          </w:tcPr>
          <w:p w:rsidR="00E40A7D" w:rsidRPr="00053BDC" w:rsidRDefault="00E40A7D" w:rsidP="006B173B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Озелененные террит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рии общего пользов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445" w:type="dxa"/>
            <w:gridSpan w:val="2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квадратный метр на 1 ч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ловека</w:t>
            </w:r>
          </w:p>
        </w:tc>
        <w:tc>
          <w:tcPr>
            <w:tcW w:w="4678" w:type="dxa"/>
            <w:gridSpan w:val="15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3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тупность, метры</w:t>
            </w:r>
          </w:p>
        </w:tc>
        <w:tc>
          <w:tcPr>
            <w:tcW w:w="4048" w:type="dxa"/>
            <w:gridSpan w:val="4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E40A7D" w:rsidRPr="00053BDC" w:rsidTr="00053BDC">
        <w:trPr>
          <w:trHeight w:val="270"/>
        </w:trPr>
        <w:tc>
          <w:tcPr>
            <w:tcW w:w="527" w:type="dxa"/>
            <w:vMerge w:val="restart"/>
          </w:tcPr>
          <w:p w:rsidR="00E40A7D" w:rsidRPr="00053BDC" w:rsidRDefault="00E40A7D" w:rsidP="006B173B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7" w:type="dxa"/>
            <w:gridSpan w:val="2"/>
            <w:vMerge w:val="restart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Парки культуры и 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дыха</w:t>
            </w:r>
          </w:p>
        </w:tc>
        <w:tc>
          <w:tcPr>
            <w:tcW w:w="1445" w:type="dxa"/>
            <w:gridSpan w:val="2"/>
            <w:vMerge w:val="restart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10" w:type="dxa"/>
            <w:gridSpan w:val="8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населенных пунктах с чи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лом жителей от 10 тысяч чел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век до 100 тысяч человек</w:t>
            </w:r>
          </w:p>
        </w:tc>
        <w:tc>
          <w:tcPr>
            <w:tcW w:w="1768" w:type="dxa"/>
            <w:gridSpan w:val="7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  <w:vMerge w:val="restart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транспортная до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4048" w:type="dxa"/>
            <w:gridSpan w:val="4"/>
            <w:vMerge w:val="restart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40A7D" w:rsidRPr="00053BDC" w:rsidTr="00053BDC">
        <w:trPr>
          <w:trHeight w:val="24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gridSpan w:val="8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населенных пунктах с чи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лом жителей более 100 тысяч человек</w:t>
            </w:r>
          </w:p>
        </w:tc>
        <w:tc>
          <w:tcPr>
            <w:tcW w:w="1768" w:type="dxa"/>
            <w:gridSpan w:val="7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20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gridSpan w:val="8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68" w:type="dxa"/>
            <w:gridSpan w:val="7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не устанавлив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205"/>
        </w:trPr>
        <w:tc>
          <w:tcPr>
            <w:tcW w:w="14788" w:type="dxa"/>
            <w:gridSpan w:val="27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E40A7D" w:rsidRPr="00053BDC" w:rsidTr="00053BDC">
        <w:trPr>
          <w:trHeight w:val="865"/>
        </w:trPr>
        <w:tc>
          <w:tcPr>
            <w:tcW w:w="527" w:type="dxa"/>
            <w:vMerge w:val="restart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7" w:type="dxa"/>
            <w:gridSpan w:val="2"/>
            <w:vMerge w:val="restart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Автомобильные дороги местного значения (улично-дорожная сеть)</w:t>
            </w:r>
          </w:p>
        </w:tc>
        <w:tc>
          <w:tcPr>
            <w:tcW w:w="1445" w:type="dxa"/>
            <w:gridSpan w:val="2"/>
            <w:vMerge w:val="restart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плотность улично-дорожной сети, кил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метры на квадратные километры территории</w:t>
            </w:r>
          </w:p>
        </w:tc>
        <w:tc>
          <w:tcPr>
            <w:tcW w:w="4678" w:type="dxa"/>
            <w:gridSpan w:val="15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5</w:t>
            </w:r>
            <w:r w:rsidRPr="00053BDC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E40A7D" w:rsidRPr="00053BDC" w:rsidTr="00053BDC">
        <w:trPr>
          <w:trHeight w:val="96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*Примечание: при расчете обеспеченности учит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ы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ваются автомобильные дороги общего пользования федерального значения, автомобильные дороги общего пользования регионального или межмун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ципального значения, автомобильные дороги мес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ного значения муниципального района, находящи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ся в границах населенных пунктов.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480"/>
        </w:trPr>
        <w:tc>
          <w:tcPr>
            <w:tcW w:w="527" w:type="dxa"/>
            <w:vMerge w:val="restart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7" w:type="dxa"/>
            <w:gridSpan w:val="2"/>
            <w:vMerge w:val="restart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Стоянки и парковки (парковочные места) общего пользования</w:t>
            </w:r>
          </w:p>
        </w:tc>
        <w:tc>
          <w:tcPr>
            <w:tcW w:w="1445" w:type="dxa"/>
            <w:gridSpan w:val="2"/>
            <w:vMerge w:val="restart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уровень обе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печенности в процентах</w:t>
            </w:r>
          </w:p>
        </w:tc>
        <w:tc>
          <w:tcPr>
            <w:tcW w:w="4678" w:type="dxa"/>
            <w:gridSpan w:val="15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ле, %:</w:t>
            </w:r>
          </w:p>
        </w:tc>
        <w:tc>
          <w:tcPr>
            <w:tcW w:w="1843" w:type="dxa"/>
            <w:gridSpan w:val="3"/>
            <w:vMerge w:val="restart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тупность, м</w:t>
            </w:r>
          </w:p>
        </w:tc>
        <w:tc>
          <w:tcPr>
            <w:tcW w:w="2805" w:type="dxa"/>
            <w:gridSpan w:val="3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43" w:type="dxa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40A7D" w:rsidRPr="00053BDC" w:rsidTr="00053BDC">
        <w:trPr>
          <w:trHeight w:val="44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gridSpan w:val="8"/>
          </w:tcPr>
          <w:p w:rsidR="00E40A7D" w:rsidRPr="00053BDC" w:rsidRDefault="00E40A7D" w:rsidP="00053BDC">
            <w:pPr>
              <w:pStyle w:val="a"/>
              <w:shd w:val="clear" w:color="auto" w:fill="auto"/>
              <w:spacing w:before="0" w:after="0"/>
              <w:ind w:firstLine="0"/>
              <w:jc w:val="left"/>
            </w:pPr>
            <w:r w:rsidRPr="00053BDC">
              <w:t>жилые районы</w:t>
            </w:r>
          </w:p>
        </w:tc>
        <w:tc>
          <w:tcPr>
            <w:tcW w:w="1768" w:type="dxa"/>
            <w:gridSpan w:val="7"/>
          </w:tcPr>
          <w:p w:rsidR="00E40A7D" w:rsidRPr="00053BDC" w:rsidRDefault="00E40A7D" w:rsidP="00053BDC">
            <w:pPr>
              <w:pStyle w:val="a"/>
              <w:shd w:val="clear" w:color="auto" w:fill="auto"/>
              <w:spacing w:before="0" w:after="0"/>
              <w:ind w:firstLine="0"/>
              <w:jc w:val="left"/>
            </w:pPr>
            <w:r w:rsidRPr="00053BDC">
              <w:t>25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3"/>
          </w:tcPr>
          <w:p w:rsidR="00E40A7D" w:rsidRPr="00053BDC" w:rsidRDefault="00E40A7D" w:rsidP="00661BE8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до входов в пассажирские помещения вокзалов, входов в места крупных</w:t>
            </w:r>
          </w:p>
          <w:p w:rsidR="00E40A7D" w:rsidRPr="00053BDC" w:rsidRDefault="00E40A7D" w:rsidP="00661BE8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учреждений торговли и 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б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щественного питания</w:t>
            </w:r>
          </w:p>
        </w:tc>
        <w:tc>
          <w:tcPr>
            <w:tcW w:w="1243" w:type="dxa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E40A7D" w:rsidRPr="00053BDC" w:rsidTr="00053BDC">
        <w:trPr>
          <w:trHeight w:val="117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gridSpan w:val="8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общегородские и специализ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рованные центры</w:t>
            </w:r>
          </w:p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7"/>
          </w:tcPr>
          <w:p w:rsidR="00E40A7D" w:rsidRPr="00053BDC" w:rsidRDefault="00E40A7D" w:rsidP="00053BDC">
            <w:pPr>
              <w:pStyle w:val="a"/>
              <w:shd w:val="clear" w:color="auto" w:fill="auto"/>
              <w:spacing w:before="0" w:after="0"/>
              <w:ind w:firstLine="0"/>
              <w:jc w:val="left"/>
            </w:pPr>
            <w:r w:rsidRPr="00053BDC">
              <w:t>5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3"/>
          </w:tcPr>
          <w:p w:rsidR="00E40A7D" w:rsidRPr="00053BDC" w:rsidRDefault="00E40A7D" w:rsidP="00661BE8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до входов в прочие учрежд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ния и предприятия обслуж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вания населения</w:t>
            </w:r>
          </w:p>
          <w:p w:rsidR="00E40A7D" w:rsidRPr="00053BDC" w:rsidRDefault="00E40A7D" w:rsidP="00661BE8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43" w:type="dxa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E40A7D" w:rsidRPr="00053BDC" w:rsidTr="00053BDC">
        <w:trPr>
          <w:trHeight w:val="63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gridSpan w:val="8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промышленные и коммунал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ь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но-складские зоны (районы)</w:t>
            </w:r>
          </w:p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7"/>
          </w:tcPr>
          <w:p w:rsidR="00E40A7D" w:rsidRPr="00053BDC" w:rsidRDefault="00E40A7D" w:rsidP="00053BDC">
            <w:pPr>
              <w:pStyle w:val="a"/>
              <w:ind w:firstLine="0"/>
              <w:jc w:val="left"/>
            </w:pPr>
            <w:r w:rsidRPr="00053BDC">
              <w:t>25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3"/>
          </w:tcPr>
          <w:p w:rsidR="00E40A7D" w:rsidRPr="00053BDC" w:rsidRDefault="00E40A7D" w:rsidP="00661B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27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gridSpan w:val="8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зоны массового кратковреме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ного отдыха</w:t>
            </w:r>
          </w:p>
        </w:tc>
        <w:tc>
          <w:tcPr>
            <w:tcW w:w="1768" w:type="dxa"/>
            <w:gridSpan w:val="7"/>
          </w:tcPr>
          <w:p w:rsidR="00E40A7D" w:rsidRPr="00053BDC" w:rsidRDefault="00E40A7D" w:rsidP="00053BDC">
            <w:pPr>
              <w:pStyle w:val="a"/>
              <w:ind w:firstLine="0"/>
              <w:jc w:val="left"/>
            </w:pPr>
            <w:r w:rsidRPr="00053BDC">
              <w:t>15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3"/>
          </w:tcPr>
          <w:p w:rsidR="00E40A7D" w:rsidRPr="00053BDC" w:rsidRDefault="00E40A7D" w:rsidP="00661BE8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до входов в парки, на выста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ки и стадионы</w:t>
            </w:r>
          </w:p>
        </w:tc>
        <w:tc>
          <w:tcPr>
            <w:tcW w:w="1243" w:type="dxa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E40A7D" w:rsidRPr="00053BDC" w:rsidTr="00053BDC">
        <w:trPr>
          <w:trHeight w:val="275"/>
        </w:trPr>
        <w:tc>
          <w:tcPr>
            <w:tcW w:w="527" w:type="dxa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7" w:type="dxa"/>
            <w:gridSpan w:val="2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Сети линий наземного общественного пасс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жирского транспорта</w:t>
            </w:r>
          </w:p>
        </w:tc>
        <w:tc>
          <w:tcPr>
            <w:tcW w:w="1445" w:type="dxa"/>
            <w:gridSpan w:val="2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плотность сети, кил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метры сети на квадратный километр территории</w:t>
            </w:r>
          </w:p>
        </w:tc>
        <w:tc>
          <w:tcPr>
            <w:tcW w:w="4678" w:type="dxa"/>
            <w:gridSpan w:val="15"/>
          </w:tcPr>
          <w:p w:rsidR="00E40A7D" w:rsidRPr="00053BDC" w:rsidRDefault="00E40A7D" w:rsidP="00053BDC">
            <w:pPr>
              <w:pStyle w:val="a"/>
              <w:ind w:firstLine="0"/>
              <w:jc w:val="left"/>
            </w:pPr>
            <w:r w:rsidRPr="00053BDC">
              <w:t>2</w:t>
            </w:r>
          </w:p>
        </w:tc>
        <w:tc>
          <w:tcPr>
            <w:tcW w:w="1843" w:type="dxa"/>
            <w:gridSpan w:val="3"/>
          </w:tcPr>
          <w:p w:rsidR="00E40A7D" w:rsidRPr="00053BDC" w:rsidRDefault="00E40A7D" w:rsidP="00CC7EB0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тупность остан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вок общественн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го транспорта, метры</w:t>
            </w:r>
          </w:p>
        </w:tc>
        <w:tc>
          <w:tcPr>
            <w:tcW w:w="2805" w:type="dxa"/>
            <w:gridSpan w:val="3"/>
          </w:tcPr>
          <w:p w:rsidR="00E40A7D" w:rsidRPr="00053BDC" w:rsidRDefault="00E40A7D" w:rsidP="00661BE8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сельских населенных пун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к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тах</w:t>
            </w:r>
          </w:p>
        </w:tc>
        <w:tc>
          <w:tcPr>
            <w:tcW w:w="1243" w:type="dxa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E40A7D" w:rsidRPr="00053BDC" w:rsidTr="00053BDC">
        <w:trPr>
          <w:trHeight w:val="275"/>
        </w:trPr>
        <w:tc>
          <w:tcPr>
            <w:tcW w:w="14788" w:type="dxa"/>
            <w:gridSpan w:val="27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E40A7D" w:rsidRPr="00053BDC" w:rsidTr="00053BDC">
        <w:trPr>
          <w:trHeight w:val="560"/>
        </w:trPr>
        <w:tc>
          <w:tcPr>
            <w:tcW w:w="527" w:type="dxa"/>
            <w:vMerge w:val="restart"/>
          </w:tcPr>
          <w:p w:rsidR="00E40A7D" w:rsidRPr="00053BDC" w:rsidRDefault="00E40A7D" w:rsidP="006B1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7" w:type="dxa"/>
            <w:gridSpan w:val="2"/>
            <w:vMerge w:val="restart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Объекты, предназн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ченные для сбора и вывоза бытовых отх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дов и мусора</w:t>
            </w:r>
          </w:p>
        </w:tc>
        <w:tc>
          <w:tcPr>
            <w:tcW w:w="1445" w:type="dxa"/>
            <w:gridSpan w:val="2"/>
            <w:vMerge w:val="restart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нормы нако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п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ления быт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вых отходов, килограммы, литры на 1 человека в год</w:t>
            </w:r>
          </w:p>
        </w:tc>
        <w:tc>
          <w:tcPr>
            <w:tcW w:w="2268" w:type="dxa"/>
            <w:gridSpan w:val="5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Твердые бытовые 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ходы:</w:t>
            </w:r>
          </w:p>
        </w:tc>
        <w:tc>
          <w:tcPr>
            <w:tcW w:w="709" w:type="dxa"/>
            <w:gridSpan w:val="6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4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gridSpan w:val="3"/>
            <w:vMerge w:val="restart"/>
          </w:tcPr>
          <w:p w:rsidR="00E40A7D" w:rsidRDefault="00E40A7D" w:rsidP="00053BDC">
            <w:pPr>
              <w:pStyle w:val="a"/>
              <w:ind w:firstLine="0"/>
            </w:pPr>
            <w: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 xml:space="preserve">не устанавливается </w:t>
            </w:r>
          </w:p>
        </w:tc>
      </w:tr>
      <w:tr w:rsidR="00E40A7D" w:rsidRPr="00053BDC" w:rsidTr="00053BDC">
        <w:trPr>
          <w:trHeight w:val="51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-  от жилых зданий, оборудованных вод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проводом, канализац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ей, центральным от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плением и газом</w:t>
            </w:r>
          </w:p>
        </w:tc>
        <w:tc>
          <w:tcPr>
            <w:tcW w:w="709" w:type="dxa"/>
            <w:gridSpan w:val="6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4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gridSpan w:val="3"/>
            <w:vMerge/>
          </w:tcPr>
          <w:p w:rsidR="00E40A7D" w:rsidRDefault="00E40A7D" w:rsidP="00336EAC">
            <w:pPr>
              <w:pStyle w:val="a"/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37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-   от прочих жилых зданий</w:t>
            </w:r>
          </w:p>
        </w:tc>
        <w:tc>
          <w:tcPr>
            <w:tcW w:w="709" w:type="dxa"/>
            <w:gridSpan w:val="6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4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gridSpan w:val="3"/>
            <w:vMerge/>
          </w:tcPr>
          <w:p w:rsidR="00E40A7D" w:rsidRDefault="00E40A7D" w:rsidP="00336EAC">
            <w:pPr>
              <w:pStyle w:val="a"/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43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6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4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gridSpan w:val="3"/>
            <w:vMerge/>
          </w:tcPr>
          <w:p w:rsidR="00E40A7D" w:rsidRDefault="00E40A7D" w:rsidP="00336EAC">
            <w:pPr>
              <w:pStyle w:val="a"/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40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E40A7D" w:rsidRPr="00053BDC" w:rsidRDefault="00E40A7D" w:rsidP="00053BDC">
            <w:pPr>
              <w:pStyle w:val="a"/>
              <w:ind w:firstLine="0"/>
              <w:jc w:val="left"/>
            </w:pPr>
            <w:r w:rsidRPr="001A5055">
              <w:t>Жидкие из выгребов (при отсутствии кан</w:t>
            </w:r>
            <w:r w:rsidRPr="001A5055">
              <w:t>а</w:t>
            </w:r>
            <w:r w:rsidRPr="001A5055">
              <w:t>лизации)</w:t>
            </w:r>
          </w:p>
        </w:tc>
        <w:tc>
          <w:tcPr>
            <w:tcW w:w="709" w:type="dxa"/>
            <w:gridSpan w:val="6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gridSpan w:val="3"/>
            <w:vMerge/>
          </w:tcPr>
          <w:p w:rsidR="00E40A7D" w:rsidRDefault="00E40A7D" w:rsidP="00336EAC">
            <w:pPr>
              <w:pStyle w:val="a"/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40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E40A7D" w:rsidRPr="00053BDC" w:rsidRDefault="00E40A7D" w:rsidP="00053BDC">
            <w:pPr>
              <w:pStyle w:val="a"/>
              <w:jc w:val="left"/>
            </w:pPr>
            <w:r w:rsidRPr="001A5055">
              <w:t>Смет с 1 м</w:t>
            </w:r>
            <w:r w:rsidRPr="00053BDC">
              <w:rPr>
                <w:vertAlign w:val="superscript"/>
              </w:rPr>
              <w:t>2</w:t>
            </w:r>
            <w:r w:rsidRPr="001A5055">
              <w:t xml:space="preserve"> твердых покрытий улиц, пл</w:t>
            </w:r>
            <w:r w:rsidRPr="001A5055">
              <w:t>о</w:t>
            </w:r>
            <w:r w:rsidRPr="001A5055">
              <w:t>щадей и парков</w:t>
            </w:r>
          </w:p>
        </w:tc>
        <w:tc>
          <w:tcPr>
            <w:tcW w:w="709" w:type="dxa"/>
            <w:gridSpan w:val="6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4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gridSpan w:val="3"/>
            <w:vMerge/>
          </w:tcPr>
          <w:p w:rsidR="00E40A7D" w:rsidRDefault="00E40A7D" w:rsidP="00336EAC">
            <w:pPr>
              <w:pStyle w:val="a"/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40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</w:tcPr>
          <w:p w:rsidR="00E40A7D" w:rsidRPr="00053BDC" w:rsidRDefault="00E40A7D" w:rsidP="00053BDC">
            <w:pPr>
              <w:pStyle w:val="a"/>
              <w:ind w:firstLine="0"/>
              <w:jc w:val="left"/>
            </w:pPr>
            <w:r w:rsidRPr="001A5055">
              <w:t>Примечание: Нормы накопления крупногабари</w:t>
            </w:r>
            <w:r w:rsidRPr="001A5055">
              <w:t>т</w:t>
            </w:r>
            <w:r w:rsidRPr="001A5055">
              <w:t>ных бытовых отходов следует принимать в размере 5% в составе приведенных значений твердых быт</w:t>
            </w:r>
            <w:r w:rsidRPr="001A5055">
              <w:t>о</w:t>
            </w:r>
            <w:r w:rsidRPr="001A5055">
              <w:t>вых отходов</w:t>
            </w:r>
          </w:p>
        </w:tc>
        <w:tc>
          <w:tcPr>
            <w:tcW w:w="1843" w:type="dxa"/>
            <w:gridSpan w:val="3"/>
            <w:vMerge/>
          </w:tcPr>
          <w:p w:rsidR="00E40A7D" w:rsidRDefault="00E40A7D" w:rsidP="00336EAC">
            <w:pPr>
              <w:pStyle w:val="a"/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275"/>
        </w:trPr>
        <w:tc>
          <w:tcPr>
            <w:tcW w:w="14788" w:type="dxa"/>
            <w:gridSpan w:val="27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E40A7D" w:rsidRPr="00053BDC" w:rsidTr="00053BDC">
        <w:trPr>
          <w:trHeight w:val="2070"/>
        </w:trPr>
        <w:tc>
          <w:tcPr>
            <w:tcW w:w="527" w:type="dxa"/>
            <w:vMerge w:val="restart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7" w:type="dxa"/>
            <w:gridSpan w:val="2"/>
            <w:vMerge w:val="restart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Объекты электросна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б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445" w:type="dxa"/>
            <w:gridSpan w:val="2"/>
            <w:vMerge w:val="restart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Электроп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требление, кВТ ч/год на 1 чел., 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пользование максимума электрич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ской нагру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з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ки, ч/год</w:t>
            </w:r>
          </w:p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E40A7D" w:rsidRPr="00053BDC" w:rsidRDefault="00E40A7D" w:rsidP="00053BDC">
            <w:pPr>
              <w:pStyle w:val="a"/>
              <w:ind w:firstLine="0"/>
              <w:jc w:val="left"/>
            </w:pPr>
            <w:r>
              <w:t>Степень благоустро</w:t>
            </w:r>
            <w:r>
              <w:t>й</w:t>
            </w:r>
            <w:r>
              <w:t>ства</w:t>
            </w:r>
          </w:p>
        </w:tc>
        <w:tc>
          <w:tcPr>
            <w:tcW w:w="709" w:type="dxa"/>
            <w:gridSpan w:val="6"/>
          </w:tcPr>
          <w:p w:rsidR="00E40A7D" w:rsidRPr="00053BDC" w:rsidRDefault="00E40A7D" w:rsidP="00053BDC">
            <w:pPr>
              <w:pStyle w:val="a"/>
              <w:ind w:firstLine="0"/>
              <w:jc w:val="left"/>
            </w:pPr>
            <w:r>
              <w:t>Электр</w:t>
            </w:r>
            <w:r>
              <w:t>о</w:t>
            </w:r>
            <w:r>
              <w:t>п</w:t>
            </w:r>
            <w:r>
              <w:t>о</w:t>
            </w:r>
            <w:r>
              <w:t>тре</w:t>
            </w:r>
            <w:r>
              <w:t>б</w:t>
            </w:r>
            <w:r>
              <w:t>ление</w:t>
            </w:r>
          </w:p>
        </w:tc>
        <w:tc>
          <w:tcPr>
            <w:tcW w:w="1701" w:type="dxa"/>
            <w:gridSpan w:val="4"/>
          </w:tcPr>
          <w:p w:rsidR="00E40A7D" w:rsidRPr="00053BDC" w:rsidRDefault="00E40A7D" w:rsidP="00053BDC">
            <w:pPr>
              <w:pStyle w:val="a"/>
              <w:ind w:firstLine="0"/>
              <w:jc w:val="left"/>
            </w:pPr>
            <w:r>
              <w:t>Использование максимума эле</w:t>
            </w:r>
            <w:r>
              <w:t>к</w:t>
            </w:r>
            <w:r>
              <w:t>трической н</w:t>
            </w:r>
            <w:r>
              <w:t>а</w:t>
            </w:r>
            <w:r>
              <w:t>грузки</w:t>
            </w:r>
          </w:p>
        </w:tc>
        <w:tc>
          <w:tcPr>
            <w:tcW w:w="1843" w:type="dxa"/>
            <w:gridSpan w:val="3"/>
            <w:vMerge w:val="restart"/>
          </w:tcPr>
          <w:p w:rsidR="00E40A7D" w:rsidRDefault="00E40A7D" w:rsidP="00053BDC">
            <w:pPr>
              <w:pStyle w:val="a"/>
              <w:ind w:firstLine="0"/>
            </w:pPr>
            <w: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E40A7D" w:rsidRPr="00053BDC" w:rsidTr="00053BDC">
        <w:trPr>
          <w:trHeight w:val="67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</w:tcPr>
          <w:p w:rsidR="00E40A7D" w:rsidRDefault="00E40A7D" w:rsidP="00053BDC">
            <w:pPr>
              <w:pStyle w:val="a"/>
              <w:jc w:val="left"/>
            </w:pPr>
            <w: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gridSpan w:val="3"/>
            <w:vMerge/>
          </w:tcPr>
          <w:p w:rsidR="00E40A7D" w:rsidRDefault="00E40A7D" w:rsidP="00053BDC">
            <w:pPr>
              <w:pStyle w:val="a"/>
              <w:ind w:firstLine="0"/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31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gridSpan w:val="4"/>
          </w:tcPr>
          <w:p w:rsidR="00E40A7D" w:rsidRPr="00053BDC" w:rsidRDefault="00E40A7D" w:rsidP="00725E15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735" w:type="dxa"/>
            <w:gridSpan w:val="5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738" w:type="dxa"/>
            <w:gridSpan w:val="6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5200</w:t>
            </w:r>
          </w:p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E40A7D" w:rsidRDefault="00E40A7D" w:rsidP="00053BDC">
            <w:pPr>
              <w:pStyle w:val="a"/>
              <w:ind w:firstLine="0"/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39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gridSpan w:val="4"/>
          </w:tcPr>
          <w:p w:rsidR="00E40A7D" w:rsidRPr="00053BDC" w:rsidRDefault="00E40A7D" w:rsidP="00725E15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с кондиционерами</w:t>
            </w:r>
          </w:p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gridSpan w:val="5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738" w:type="dxa"/>
            <w:gridSpan w:val="6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gridSpan w:val="3"/>
            <w:vMerge/>
          </w:tcPr>
          <w:p w:rsidR="00E40A7D" w:rsidRDefault="00E40A7D" w:rsidP="00053BDC">
            <w:pPr>
              <w:pStyle w:val="a"/>
              <w:ind w:firstLine="0"/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81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Города и населенные пункты городского типа, об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 xml:space="preserve">рудованные стационарными электроплитами </w:t>
            </w:r>
            <w:r w:rsidRPr="00053BDC">
              <w:rPr>
                <w:rFonts w:ascii="Times New Roman" w:hAnsi="Times New Roman"/>
                <w:sz w:val="20"/>
                <w:szCs w:val="20"/>
              </w:rPr>
              <w:br/>
              <w:t>(100% охвата)</w:t>
            </w:r>
          </w:p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E40A7D" w:rsidRDefault="00E40A7D" w:rsidP="00053BDC">
            <w:pPr>
              <w:pStyle w:val="a"/>
              <w:ind w:firstLine="0"/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37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3"/>
          </w:tcPr>
          <w:p w:rsidR="00E40A7D" w:rsidRPr="00053BDC" w:rsidRDefault="00E40A7D" w:rsidP="00725E15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без кондиционеров</w:t>
            </w:r>
          </w:p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gridSpan w:val="4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783" w:type="dxa"/>
            <w:gridSpan w:val="8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336EAC"/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36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3"/>
          </w:tcPr>
          <w:p w:rsidR="00E40A7D" w:rsidRPr="00053BDC" w:rsidRDefault="00E40A7D" w:rsidP="00725E15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с кондиционерами</w:t>
            </w:r>
          </w:p>
          <w:p w:rsidR="00E40A7D" w:rsidRPr="00053BDC" w:rsidRDefault="00E40A7D" w:rsidP="00725E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gridSpan w:val="4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783" w:type="dxa"/>
            <w:gridSpan w:val="8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336EAC"/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37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Сельские населенные пункты (без кондиционеров)</w:t>
            </w:r>
          </w:p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336EAC"/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73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3"/>
          </w:tcPr>
          <w:p w:rsidR="00E40A7D" w:rsidRPr="00053BDC" w:rsidRDefault="00E40A7D" w:rsidP="00C01852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не оборудованные стационарными эле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к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троплитами</w:t>
            </w:r>
          </w:p>
        </w:tc>
        <w:tc>
          <w:tcPr>
            <w:tcW w:w="705" w:type="dxa"/>
            <w:gridSpan w:val="4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783" w:type="dxa"/>
            <w:gridSpan w:val="8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336EAC"/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40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3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оборудованные ст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ционарными электр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плитами (100</w:t>
            </w:r>
            <w:r w:rsidRPr="00053B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% 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охв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та)</w:t>
            </w:r>
          </w:p>
        </w:tc>
        <w:tc>
          <w:tcPr>
            <w:tcW w:w="705" w:type="dxa"/>
            <w:gridSpan w:val="4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783" w:type="dxa"/>
            <w:gridSpan w:val="8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336EAC"/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1530"/>
        </w:trPr>
        <w:tc>
          <w:tcPr>
            <w:tcW w:w="527" w:type="dxa"/>
            <w:vMerge w:val="restart"/>
          </w:tcPr>
          <w:p w:rsidR="00E40A7D" w:rsidRPr="00053BDC" w:rsidRDefault="00E40A7D" w:rsidP="006B1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7" w:type="dxa"/>
            <w:gridSpan w:val="2"/>
            <w:vMerge w:val="restart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Объекты водоснабж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45" w:type="dxa"/>
            <w:gridSpan w:val="2"/>
            <w:vMerge w:val="restart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удельные среднесуто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ч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ные расходы холодной и горячей воды на хозяйс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венно-питьевые 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у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жды (без уч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та расходов на полив з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леных наса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ж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дений) терр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торий жилой застройки, литры в сутки на одного человека</w:t>
            </w:r>
          </w:p>
        </w:tc>
        <w:tc>
          <w:tcPr>
            <w:tcW w:w="4678" w:type="dxa"/>
            <w:gridSpan w:val="15"/>
          </w:tcPr>
          <w:p w:rsidR="00E40A7D" w:rsidRPr="00053BDC" w:rsidRDefault="00E40A7D" w:rsidP="00C01852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gridSpan w:val="3"/>
            <w:vMerge w:val="restart"/>
          </w:tcPr>
          <w:p w:rsidR="00E40A7D" w:rsidRPr="00053BDC" w:rsidRDefault="00E40A7D" w:rsidP="00336EAC">
            <w:r w:rsidRPr="00053BDC"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 xml:space="preserve">не устанавливается </w:t>
            </w:r>
          </w:p>
        </w:tc>
      </w:tr>
      <w:tr w:rsidR="00E40A7D" w:rsidRPr="00053BDC" w:rsidTr="00053BDC">
        <w:trPr>
          <w:trHeight w:val="96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7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для зданий с местными (ква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р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тирными) водонагревателями</w:t>
            </w:r>
          </w:p>
        </w:tc>
        <w:tc>
          <w:tcPr>
            <w:tcW w:w="1783" w:type="dxa"/>
            <w:gridSpan w:val="8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200, со снижен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ем до 180 к 2025 году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336EAC"/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93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7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для зданий с централизова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ным горячим водоснабжением</w:t>
            </w:r>
          </w:p>
        </w:tc>
        <w:tc>
          <w:tcPr>
            <w:tcW w:w="1783" w:type="dxa"/>
            <w:gridSpan w:val="8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336EAC"/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90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7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83" w:type="dxa"/>
            <w:gridSpan w:val="8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336EAC"/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360"/>
        </w:trPr>
        <w:tc>
          <w:tcPr>
            <w:tcW w:w="527" w:type="dxa"/>
            <w:vMerge w:val="restart"/>
          </w:tcPr>
          <w:p w:rsidR="00E40A7D" w:rsidRPr="00053BDC" w:rsidRDefault="00E40A7D" w:rsidP="006B1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7" w:type="dxa"/>
            <w:gridSpan w:val="2"/>
            <w:vMerge w:val="restart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Объекты водоотвед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45" w:type="dxa"/>
            <w:gridSpan w:val="2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удельное среднесуто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ч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ное водоотв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дение жилой застройки, литры в сутки на одного человека</w:t>
            </w:r>
          </w:p>
        </w:tc>
        <w:tc>
          <w:tcPr>
            <w:tcW w:w="4678" w:type="dxa"/>
            <w:gridSpan w:val="15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Следует принимать равным удельным среднес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у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точным расходам холодной и горячей воды на х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 xml:space="preserve">зяйственно-питьевые нужды </w:t>
            </w:r>
          </w:p>
        </w:tc>
        <w:tc>
          <w:tcPr>
            <w:tcW w:w="1843" w:type="dxa"/>
            <w:gridSpan w:val="3"/>
            <w:vMerge w:val="restart"/>
          </w:tcPr>
          <w:p w:rsidR="00E40A7D" w:rsidRPr="00053BDC" w:rsidRDefault="00E40A7D" w:rsidP="00336EAC">
            <w:r w:rsidRPr="00053BDC"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 xml:space="preserve">не устанавливается </w:t>
            </w:r>
          </w:p>
        </w:tc>
      </w:tr>
      <w:tr w:rsidR="00E40A7D" w:rsidRPr="00053BDC" w:rsidTr="00053BDC">
        <w:trPr>
          <w:trHeight w:val="31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величина объема п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верхностного стока, куб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ческие метры на 1 гектар</w:t>
            </w:r>
          </w:p>
        </w:tc>
        <w:tc>
          <w:tcPr>
            <w:tcW w:w="4678" w:type="dxa"/>
            <w:gridSpan w:val="15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336EAC"/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400"/>
        </w:trPr>
        <w:tc>
          <w:tcPr>
            <w:tcW w:w="527" w:type="dxa"/>
          </w:tcPr>
          <w:p w:rsidR="00E40A7D" w:rsidRPr="00053BDC" w:rsidRDefault="00E40A7D" w:rsidP="006B1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7" w:type="dxa"/>
            <w:gridSpan w:val="2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Объекты газоснабж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45" w:type="dxa"/>
            <w:gridSpan w:val="2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среднесуто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ч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ные показат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ли потребл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ния газа, к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у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бические метры в сутки</w:t>
            </w:r>
          </w:p>
        </w:tc>
        <w:tc>
          <w:tcPr>
            <w:tcW w:w="4678" w:type="dxa"/>
            <w:gridSpan w:val="15"/>
          </w:tcPr>
          <w:p w:rsidR="00E40A7D" w:rsidRPr="00053BDC" w:rsidRDefault="00E40A7D" w:rsidP="00C01852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приготовление пищи на плите – 0,5;</w:t>
            </w:r>
          </w:p>
          <w:p w:rsidR="00E40A7D" w:rsidRPr="00053BDC" w:rsidRDefault="00E40A7D" w:rsidP="00C01852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E40A7D" w:rsidRPr="00053BDC" w:rsidRDefault="00E40A7D" w:rsidP="00053B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  <w:gridSpan w:val="3"/>
          </w:tcPr>
          <w:p w:rsidR="00E40A7D" w:rsidRPr="00053BDC" w:rsidRDefault="00E40A7D" w:rsidP="00336EAC">
            <w:r w:rsidRPr="00053BDC">
              <w:t>-</w:t>
            </w:r>
          </w:p>
        </w:tc>
        <w:tc>
          <w:tcPr>
            <w:tcW w:w="4048" w:type="dxa"/>
            <w:gridSpan w:val="4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 xml:space="preserve">не устанавливается </w:t>
            </w:r>
          </w:p>
        </w:tc>
      </w:tr>
      <w:tr w:rsidR="00E40A7D" w:rsidRPr="00053BDC" w:rsidTr="00053BDC">
        <w:trPr>
          <w:trHeight w:val="510"/>
        </w:trPr>
        <w:tc>
          <w:tcPr>
            <w:tcW w:w="527" w:type="dxa"/>
            <w:vMerge w:val="restart"/>
          </w:tcPr>
          <w:p w:rsidR="00E40A7D" w:rsidRPr="00053BDC" w:rsidRDefault="00E40A7D" w:rsidP="006B1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7" w:type="dxa"/>
            <w:gridSpan w:val="2"/>
            <w:vMerge w:val="restart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Объекты теплоснабж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45" w:type="dxa"/>
            <w:gridSpan w:val="2"/>
            <w:vMerge w:val="restart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удельный расход тепл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вой энергии системой отопления здания, кВт ч/кв.м, за отопительный период</w:t>
            </w:r>
          </w:p>
        </w:tc>
        <w:tc>
          <w:tcPr>
            <w:tcW w:w="2160" w:type="dxa"/>
            <w:gridSpan w:val="2"/>
            <w:vMerge w:val="restart"/>
          </w:tcPr>
          <w:p w:rsidR="00E40A7D" w:rsidRPr="00053BDC" w:rsidRDefault="00E40A7D" w:rsidP="00EE1C71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2518" w:type="dxa"/>
            <w:gridSpan w:val="13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gridSpan w:val="3"/>
            <w:vMerge w:val="restart"/>
          </w:tcPr>
          <w:p w:rsidR="00E40A7D" w:rsidRPr="00053BDC" w:rsidRDefault="00E40A7D" w:rsidP="00336EAC">
            <w:r w:rsidRPr="00053BDC"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 xml:space="preserve">не устанавливается </w:t>
            </w:r>
          </w:p>
        </w:tc>
      </w:tr>
      <w:tr w:rsidR="00E40A7D" w:rsidRPr="00053BDC" w:rsidTr="00053BDC">
        <w:trPr>
          <w:trHeight w:val="60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gridSpan w:val="4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570" w:type="dxa"/>
            <w:gridSpan w:val="7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675" w:type="dxa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6-9</w:t>
            </w:r>
          </w:p>
        </w:tc>
        <w:tc>
          <w:tcPr>
            <w:tcW w:w="778" w:type="dxa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10и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336EAC"/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60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Жилые здания</w:t>
            </w:r>
          </w:p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gridSpan w:val="4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570" w:type="dxa"/>
            <w:gridSpan w:val="7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75" w:type="dxa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778" w:type="dxa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336EAC"/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330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организации, мед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цинские организации</w:t>
            </w:r>
          </w:p>
        </w:tc>
        <w:tc>
          <w:tcPr>
            <w:tcW w:w="495" w:type="dxa"/>
            <w:gridSpan w:val="4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570" w:type="dxa"/>
            <w:gridSpan w:val="7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675" w:type="dxa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78" w:type="dxa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336EAC"/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345"/>
        </w:trPr>
        <w:tc>
          <w:tcPr>
            <w:tcW w:w="527" w:type="dxa"/>
            <w:vMerge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Дошкольные образ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вательные организ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ции</w:t>
            </w:r>
          </w:p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gridSpan w:val="4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570" w:type="dxa"/>
            <w:gridSpan w:val="7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336EAC"/>
        </w:tc>
        <w:tc>
          <w:tcPr>
            <w:tcW w:w="4048" w:type="dxa"/>
            <w:gridSpan w:val="4"/>
            <w:vMerge/>
          </w:tcPr>
          <w:p w:rsidR="00E40A7D" w:rsidRPr="00053BDC" w:rsidRDefault="00E40A7D" w:rsidP="00931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255"/>
        </w:trPr>
        <w:tc>
          <w:tcPr>
            <w:tcW w:w="14788" w:type="dxa"/>
            <w:gridSpan w:val="27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E40A7D" w:rsidRPr="00053BDC" w:rsidTr="00053BDC">
        <w:trPr>
          <w:trHeight w:val="630"/>
        </w:trPr>
        <w:tc>
          <w:tcPr>
            <w:tcW w:w="534" w:type="dxa"/>
            <w:gridSpan w:val="2"/>
            <w:vMerge w:val="restart"/>
          </w:tcPr>
          <w:p w:rsidR="00E40A7D" w:rsidRPr="00053BDC" w:rsidRDefault="00E40A7D" w:rsidP="0093494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vMerge w:val="restart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E40A7D" w:rsidRPr="00053BDC" w:rsidRDefault="00E40A7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гектаров на 1 тысячу чел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2970" w:type="dxa"/>
            <w:gridSpan w:val="10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кладбища традиционного зах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ронения</w:t>
            </w:r>
          </w:p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5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gridSpan w:val="3"/>
            <w:vMerge w:val="restart"/>
          </w:tcPr>
          <w:p w:rsidR="00E40A7D" w:rsidRPr="00053BDC" w:rsidRDefault="00E40A7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E40A7D" w:rsidRPr="00053BDC" w:rsidRDefault="00E40A7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E40A7D" w:rsidRPr="00053BDC" w:rsidTr="00053BDC">
        <w:trPr>
          <w:trHeight w:val="275"/>
        </w:trPr>
        <w:tc>
          <w:tcPr>
            <w:tcW w:w="534" w:type="dxa"/>
            <w:gridSpan w:val="2"/>
            <w:vMerge/>
          </w:tcPr>
          <w:p w:rsidR="00E40A7D" w:rsidRPr="00053BDC" w:rsidRDefault="00E40A7D" w:rsidP="009349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40A7D" w:rsidRPr="00053BDC" w:rsidRDefault="00E40A7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10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кладбища урновых захорон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ний после кремации</w:t>
            </w:r>
          </w:p>
        </w:tc>
        <w:tc>
          <w:tcPr>
            <w:tcW w:w="1708" w:type="dxa"/>
            <w:gridSpan w:val="5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E40A7D" w:rsidRPr="00053BDC" w:rsidRDefault="00E40A7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7D" w:rsidRPr="00053BDC" w:rsidTr="00053BDC">
        <w:trPr>
          <w:trHeight w:val="255"/>
        </w:trPr>
        <w:tc>
          <w:tcPr>
            <w:tcW w:w="14788" w:type="dxa"/>
            <w:gridSpan w:val="27"/>
          </w:tcPr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E40A7D" w:rsidRPr="00053BDC" w:rsidTr="00053BDC">
        <w:trPr>
          <w:trHeight w:val="945"/>
        </w:trPr>
        <w:tc>
          <w:tcPr>
            <w:tcW w:w="534" w:type="dxa"/>
            <w:gridSpan w:val="2"/>
            <w:vMerge w:val="restart"/>
          </w:tcPr>
          <w:p w:rsidR="00E40A7D" w:rsidRPr="00053BDC" w:rsidRDefault="00E40A7D" w:rsidP="00934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vMerge w:val="restart"/>
          </w:tcPr>
          <w:p w:rsidR="00E40A7D" w:rsidRPr="00053BDC" w:rsidRDefault="00E40A7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Многофункциональные центры предоставления государственных и м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у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ниципальных услуг</w:t>
            </w:r>
          </w:p>
        </w:tc>
        <w:tc>
          <w:tcPr>
            <w:tcW w:w="1417" w:type="dxa"/>
            <w:vMerge w:val="restart"/>
          </w:tcPr>
          <w:p w:rsidR="00E40A7D" w:rsidRPr="00053BDC" w:rsidRDefault="00E40A7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количество окон в мн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гофункци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нальном це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тре на ка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ж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дые 5 тысяч жителей</w:t>
            </w:r>
          </w:p>
        </w:tc>
        <w:tc>
          <w:tcPr>
            <w:tcW w:w="4678" w:type="dxa"/>
            <w:gridSpan w:val="15"/>
            <w:vMerge w:val="restart"/>
          </w:tcPr>
          <w:p w:rsidR="00E40A7D" w:rsidRPr="00053BDC" w:rsidRDefault="00E40A7D" w:rsidP="0093494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секторе приема заявителей предусматривается не менее 1 окна</w:t>
            </w:r>
          </w:p>
          <w:p w:rsidR="00E40A7D" w:rsidRPr="00053BDC" w:rsidRDefault="00E40A7D" w:rsidP="00053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E40A7D" w:rsidRPr="00053BDC" w:rsidRDefault="00E40A7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транспортная до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2805" w:type="dxa"/>
            <w:gridSpan w:val="3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городах и населенных пун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к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тах, являющихся администр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тивными центрами муниц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пальных районов</w:t>
            </w:r>
          </w:p>
        </w:tc>
        <w:tc>
          <w:tcPr>
            <w:tcW w:w="1243" w:type="dxa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40A7D" w:rsidRPr="00053BDC" w:rsidTr="00053BDC">
        <w:trPr>
          <w:trHeight w:val="650"/>
        </w:trPr>
        <w:tc>
          <w:tcPr>
            <w:tcW w:w="534" w:type="dxa"/>
            <w:gridSpan w:val="2"/>
            <w:vMerge/>
          </w:tcPr>
          <w:p w:rsidR="00E40A7D" w:rsidRPr="00053BDC" w:rsidRDefault="00E40A7D" w:rsidP="009349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40A7D" w:rsidRPr="00053BDC" w:rsidRDefault="00E40A7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40A7D" w:rsidRPr="00053BDC" w:rsidRDefault="00E40A7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vMerge/>
          </w:tcPr>
          <w:p w:rsidR="00E40A7D" w:rsidRPr="00053BDC" w:rsidRDefault="00E40A7D" w:rsidP="009349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E40A7D" w:rsidRPr="00053BDC" w:rsidRDefault="00E40A7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3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43" w:type="dxa"/>
          </w:tcPr>
          <w:p w:rsidR="00E40A7D" w:rsidRPr="00053BDC" w:rsidRDefault="00E40A7D" w:rsidP="00336EAC">
            <w:pPr>
              <w:rPr>
                <w:rFonts w:ascii="Times New Roman" w:hAnsi="Times New Roman"/>
                <w:sz w:val="20"/>
                <w:szCs w:val="20"/>
              </w:rPr>
            </w:pPr>
            <w:r w:rsidRPr="00053BDC">
              <w:rPr>
                <w:rFonts w:ascii="Times New Roman" w:hAnsi="Times New Roman"/>
                <w:sz w:val="20"/>
                <w:szCs w:val="20"/>
              </w:rPr>
              <w:t>не устана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в</w:t>
            </w:r>
            <w:r w:rsidRPr="00053BDC">
              <w:rPr>
                <w:rFonts w:ascii="Times New Roman" w:hAnsi="Times New Roman"/>
                <w:sz w:val="20"/>
                <w:szCs w:val="20"/>
              </w:rPr>
              <w:t>ливается</w:t>
            </w:r>
          </w:p>
        </w:tc>
      </w:tr>
    </w:tbl>
    <w:p w:rsidR="00E40A7D" w:rsidRDefault="00E40A7D">
      <w:pPr>
        <w:rPr>
          <w:rFonts w:ascii="Times New Roman" w:hAnsi="Times New Roman"/>
        </w:rPr>
      </w:pPr>
    </w:p>
    <w:p w:rsidR="00E40A7D" w:rsidRDefault="00E40A7D">
      <w:pPr>
        <w:rPr>
          <w:rFonts w:ascii="Times New Roman" w:hAnsi="Times New Roman"/>
        </w:rPr>
        <w:sectPr w:rsidR="00E40A7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40A7D" w:rsidRPr="00C37EE5" w:rsidRDefault="00E40A7D" w:rsidP="003B6D14">
      <w:pPr>
        <w:jc w:val="center"/>
        <w:rPr>
          <w:rFonts w:ascii="Times New Roman" w:hAnsi="Times New Roman"/>
        </w:rPr>
      </w:pPr>
    </w:p>
    <w:sectPr w:rsidR="00E40A7D" w:rsidRPr="00C37EE5" w:rsidSect="003B6D1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A7D" w:rsidRDefault="00E40A7D" w:rsidP="00404850">
      <w:r>
        <w:separator/>
      </w:r>
    </w:p>
  </w:endnote>
  <w:endnote w:type="continuationSeparator" w:id="0">
    <w:p w:rsidR="00E40A7D" w:rsidRDefault="00E40A7D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A7D" w:rsidRDefault="00E40A7D" w:rsidP="00404850">
      <w:r>
        <w:separator/>
      </w:r>
    </w:p>
  </w:footnote>
  <w:footnote w:type="continuationSeparator" w:id="0">
    <w:p w:rsidR="00E40A7D" w:rsidRDefault="00E40A7D" w:rsidP="0040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7D" w:rsidRDefault="00E40A7D" w:rsidP="008F1D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0A7D" w:rsidRDefault="00E40A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7D" w:rsidRPr="00312F8E" w:rsidRDefault="00E40A7D" w:rsidP="008F1D6C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312F8E">
      <w:rPr>
        <w:rStyle w:val="PageNumber"/>
        <w:rFonts w:ascii="Times New Roman" w:hAnsi="Times New Roman"/>
      </w:rPr>
      <w:fldChar w:fldCharType="begin"/>
    </w:r>
    <w:r w:rsidRPr="00312F8E">
      <w:rPr>
        <w:rStyle w:val="PageNumber"/>
        <w:rFonts w:ascii="Times New Roman" w:hAnsi="Times New Roman"/>
      </w:rPr>
      <w:instrText xml:space="preserve">PAGE  </w:instrText>
    </w:r>
    <w:r w:rsidRPr="00312F8E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312F8E">
      <w:rPr>
        <w:rStyle w:val="PageNumber"/>
        <w:rFonts w:ascii="Times New Roman" w:hAnsi="Times New Roman"/>
      </w:rPr>
      <w:fldChar w:fldCharType="end"/>
    </w:r>
  </w:p>
  <w:p w:rsidR="00E40A7D" w:rsidRDefault="00E40A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120"/>
    <w:rsid w:val="00014E01"/>
    <w:rsid w:val="000177AB"/>
    <w:rsid w:val="00020F63"/>
    <w:rsid w:val="00023E78"/>
    <w:rsid w:val="00045C1D"/>
    <w:rsid w:val="00053BDC"/>
    <w:rsid w:val="00065441"/>
    <w:rsid w:val="0007249C"/>
    <w:rsid w:val="00074768"/>
    <w:rsid w:val="000761DC"/>
    <w:rsid w:val="000A11F3"/>
    <w:rsid w:val="000A1D28"/>
    <w:rsid w:val="000B583B"/>
    <w:rsid w:val="000C392A"/>
    <w:rsid w:val="000D3F80"/>
    <w:rsid w:val="000E528A"/>
    <w:rsid w:val="00137844"/>
    <w:rsid w:val="00147CF0"/>
    <w:rsid w:val="001550AA"/>
    <w:rsid w:val="00167636"/>
    <w:rsid w:val="001821CD"/>
    <w:rsid w:val="00190399"/>
    <w:rsid w:val="00193D73"/>
    <w:rsid w:val="0019658D"/>
    <w:rsid w:val="001A5055"/>
    <w:rsid w:val="001C6EED"/>
    <w:rsid w:val="001D45B4"/>
    <w:rsid w:val="001E0E75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5B3E"/>
    <w:rsid w:val="002B5076"/>
    <w:rsid w:val="002D2068"/>
    <w:rsid w:val="002F0347"/>
    <w:rsid w:val="002F5CAF"/>
    <w:rsid w:val="00301554"/>
    <w:rsid w:val="0030453C"/>
    <w:rsid w:val="00305B1B"/>
    <w:rsid w:val="00312255"/>
    <w:rsid w:val="00312F8E"/>
    <w:rsid w:val="00320E7D"/>
    <w:rsid w:val="00324947"/>
    <w:rsid w:val="00336EAC"/>
    <w:rsid w:val="00340F0E"/>
    <w:rsid w:val="003827DB"/>
    <w:rsid w:val="003937C5"/>
    <w:rsid w:val="00397F12"/>
    <w:rsid w:val="003B6D14"/>
    <w:rsid w:val="003D14BE"/>
    <w:rsid w:val="003D5324"/>
    <w:rsid w:val="003E1115"/>
    <w:rsid w:val="003E379D"/>
    <w:rsid w:val="003E6D71"/>
    <w:rsid w:val="003F2CAE"/>
    <w:rsid w:val="0040413A"/>
    <w:rsid w:val="00404850"/>
    <w:rsid w:val="00405B9C"/>
    <w:rsid w:val="0042130A"/>
    <w:rsid w:val="00425E0D"/>
    <w:rsid w:val="00436132"/>
    <w:rsid w:val="004504CB"/>
    <w:rsid w:val="004514D1"/>
    <w:rsid w:val="004624DA"/>
    <w:rsid w:val="00464879"/>
    <w:rsid w:val="00467121"/>
    <w:rsid w:val="00473D92"/>
    <w:rsid w:val="00477674"/>
    <w:rsid w:val="0048303C"/>
    <w:rsid w:val="00485C43"/>
    <w:rsid w:val="004E3C6C"/>
    <w:rsid w:val="004E67F5"/>
    <w:rsid w:val="00524A96"/>
    <w:rsid w:val="00547FCA"/>
    <w:rsid w:val="00554004"/>
    <w:rsid w:val="00554427"/>
    <w:rsid w:val="005616FF"/>
    <w:rsid w:val="00570D29"/>
    <w:rsid w:val="005714EE"/>
    <w:rsid w:val="00573E7D"/>
    <w:rsid w:val="00574896"/>
    <w:rsid w:val="00581E22"/>
    <w:rsid w:val="005C424D"/>
    <w:rsid w:val="005C4B12"/>
    <w:rsid w:val="005D19DB"/>
    <w:rsid w:val="005D3CFB"/>
    <w:rsid w:val="005E6A60"/>
    <w:rsid w:val="005F2A97"/>
    <w:rsid w:val="00620EB6"/>
    <w:rsid w:val="00621399"/>
    <w:rsid w:val="00634BAA"/>
    <w:rsid w:val="0064225B"/>
    <w:rsid w:val="00644AE5"/>
    <w:rsid w:val="00654091"/>
    <w:rsid w:val="00661BE8"/>
    <w:rsid w:val="00664275"/>
    <w:rsid w:val="00672CE2"/>
    <w:rsid w:val="00686266"/>
    <w:rsid w:val="00694861"/>
    <w:rsid w:val="006A0AAD"/>
    <w:rsid w:val="006B0054"/>
    <w:rsid w:val="006B173B"/>
    <w:rsid w:val="006B4812"/>
    <w:rsid w:val="006E560D"/>
    <w:rsid w:val="006E66E0"/>
    <w:rsid w:val="006E6DE8"/>
    <w:rsid w:val="006F09F6"/>
    <w:rsid w:val="006F16D3"/>
    <w:rsid w:val="006F732C"/>
    <w:rsid w:val="00705D5C"/>
    <w:rsid w:val="00715FBD"/>
    <w:rsid w:val="00720732"/>
    <w:rsid w:val="00725E15"/>
    <w:rsid w:val="007263B4"/>
    <w:rsid w:val="007434DD"/>
    <w:rsid w:val="00746682"/>
    <w:rsid w:val="00765BFE"/>
    <w:rsid w:val="0078548B"/>
    <w:rsid w:val="00795D59"/>
    <w:rsid w:val="007A1329"/>
    <w:rsid w:val="007C63CF"/>
    <w:rsid w:val="007D1141"/>
    <w:rsid w:val="007D1FC2"/>
    <w:rsid w:val="007D2627"/>
    <w:rsid w:val="00801770"/>
    <w:rsid w:val="0081247D"/>
    <w:rsid w:val="00870F01"/>
    <w:rsid w:val="00873B4E"/>
    <w:rsid w:val="008837AA"/>
    <w:rsid w:val="00887E23"/>
    <w:rsid w:val="008A4A56"/>
    <w:rsid w:val="008A7DA0"/>
    <w:rsid w:val="008C682E"/>
    <w:rsid w:val="008C79DD"/>
    <w:rsid w:val="008E0EC4"/>
    <w:rsid w:val="008E18EE"/>
    <w:rsid w:val="008E4027"/>
    <w:rsid w:val="008F1D6C"/>
    <w:rsid w:val="00912453"/>
    <w:rsid w:val="00931677"/>
    <w:rsid w:val="0093494C"/>
    <w:rsid w:val="00940119"/>
    <w:rsid w:val="00944739"/>
    <w:rsid w:val="0094773C"/>
    <w:rsid w:val="00954059"/>
    <w:rsid w:val="00966E0A"/>
    <w:rsid w:val="00981DD4"/>
    <w:rsid w:val="0099157D"/>
    <w:rsid w:val="009B3BD9"/>
    <w:rsid w:val="009C1A46"/>
    <w:rsid w:val="009D646C"/>
    <w:rsid w:val="00A01347"/>
    <w:rsid w:val="00A07ECD"/>
    <w:rsid w:val="00A15733"/>
    <w:rsid w:val="00A22300"/>
    <w:rsid w:val="00A41D67"/>
    <w:rsid w:val="00A6619E"/>
    <w:rsid w:val="00A72538"/>
    <w:rsid w:val="00A73878"/>
    <w:rsid w:val="00A76471"/>
    <w:rsid w:val="00A768B8"/>
    <w:rsid w:val="00A84A43"/>
    <w:rsid w:val="00A863F8"/>
    <w:rsid w:val="00AB2CA4"/>
    <w:rsid w:val="00AB739E"/>
    <w:rsid w:val="00AF3BAC"/>
    <w:rsid w:val="00B029E3"/>
    <w:rsid w:val="00B32F8A"/>
    <w:rsid w:val="00B44D8A"/>
    <w:rsid w:val="00B5688D"/>
    <w:rsid w:val="00B9382D"/>
    <w:rsid w:val="00BA60EA"/>
    <w:rsid w:val="00BB3A8A"/>
    <w:rsid w:val="00BC0491"/>
    <w:rsid w:val="00C01852"/>
    <w:rsid w:val="00C035BB"/>
    <w:rsid w:val="00C21CEE"/>
    <w:rsid w:val="00C37EE5"/>
    <w:rsid w:val="00C9117A"/>
    <w:rsid w:val="00C914C9"/>
    <w:rsid w:val="00CA1B69"/>
    <w:rsid w:val="00CA4523"/>
    <w:rsid w:val="00CB7D1B"/>
    <w:rsid w:val="00CC1158"/>
    <w:rsid w:val="00CC277D"/>
    <w:rsid w:val="00CC2E1D"/>
    <w:rsid w:val="00CC3410"/>
    <w:rsid w:val="00CC7EB0"/>
    <w:rsid w:val="00CD7642"/>
    <w:rsid w:val="00CF56C1"/>
    <w:rsid w:val="00D00B1E"/>
    <w:rsid w:val="00D0710F"/>
    <w:rsid w:val="00D079E1"/>
    <w:rsid w:val="00D164D7"/>
    <w:rsid w:val="00D20200"/>
    <w:rsid w:val="00D2083D"/>
    <w:rsid w:val="00D21EB1"/>
    <w:rsid w:val="00D32CEC"/>
    <w:rsid w:val="00D372EF"/>
    <w:rsid w:val="00D70525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B3F94"/>
    <w:rsid w:val="00DD3664"/>
    <w:rsid w:val="00E017BD"/>
    <w:rsid w:val="00E120A8"/>
    <w:rsid w:val="00E35ED1"/>
    <w:rsid w:val="00E40A7D"/>
    <w:rsid w:val="00E4711D"/>
    <w:rsid w:val="00E76789"/>
    <w:rsid w:val="00E8011D"/>
    <w:rsid w:val="00E864BB"/>
    <w:rsid w:val="00E93220"/>
    <w:rsid w:val="00E96F63"/>
    <w:rsid w:val="00EB3DE8"/>
    <w:rsid w:val="00EC5B5E"/>
    <w:rsid w:val="00EE064A"/>
    <w:rsid w:val="00EE136F"/>
    <w:rsid w:val="00EE1C71"/>
    <w:rsid w:val="00EE2CF1"/>
    <w:rsid w:val="00EF7880"/>
    <w:rsid w:val="00F042A5"/>
    <w:rsid w:val="00F14C20"/>
    <w:rsid w:val="00F50EBD"/>
    <w:rsid w:val="00F51030"/>
    <w:rsid w:val="00F55BEA"/>
    <w:rsid w:val="00F57DDC"/>
    <w:rsid w:val="00F75B40"/>
    <w:rsid w:val="00F8348C"/>
    <w:rsid w:val="00F97972"/>
    <w:rsid w:val="00FA169A"/>
    <w:rsid w:val="00FB4E2B"/>
    <w:rsid w:val="00FB6F7A"/>
    <w:rsid w:val="00FC0F62"/>
    <w:rsid w:val="00FC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6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2C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D14B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FB6F7A"/>
    <w:pPr>
      <w:spacing w:line="480" w:lineRule="exact"/>
      <w:ind w:right="68" w:firstLine="48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6F7A"/>
    <w:rPr>
      <w:rFonts w:ascii="Times New Roman" w:hAnsi="Times New Roman" w:cs="Times New Roman"/>
      <w:sz w:val="28"/>
    </w:rPr>
  </w:style>
  <w:style w:type="paragraph" w:styleId="FootnoteText">
    <w:name w:val="footnote text"/>
    <w:basedOn w:val="Normal"/>
    <w:link w:val="FootnoteTextChar"/>
    <w:uiPriority w:val="99"/>
    <w:rsid w:val="004048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04850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404850"/>
    <w:rPr>
      <w:rFonts w:cs="Times New Roman"/>
      <w:vertAlign w:val="superscript"/>
    </w:rPr>
  </w:style>
  <w:style w:type="paragraph" w:customStyle="1" w:styleId="a">
    <w:name w:val="Примечание"/>
    <w:basedOn w:val="Normal"/>
    <w:uiPriority w:val="99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C4B1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5C4B12"/>
    <w:rPr>
      <w:rFonts w:ascii="Arial" w:hAnsi="Arial"/>
      <w:sz w:val="22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0B583B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B5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583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5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583B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0B583B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583B"/>
    <w:rPr>
      <w:rFonts w:ascii="Lucida Grande CY" w:hAnsi="Lucida Grande CY" w:cs="Times New Roman"/>
      <w:sz w:val="18"/>
    </w:rPr>
  </w:style>
  <w:style w:type="paragraph" w:styleId="Header">
    <w:name w:val="header"/>
    <w:basedOn w:val="Normal"/>
    <w:link w:val="HeaderChar"/>
    <w:uiPriority w:val="99"/>
    <w:rsid w:val="00312F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12F8E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312F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2F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12F8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C5B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619E"/>
    <w:rPr>
      <w:rFonts w:cs="Times New Roman"/>
      <w:sz w:val="24"/>
    </w:rPr>
  </w:style>
  <w:style w:type="paragraph" w:styleId="Caption">
    <w:name w:val="caption"/>
    <w:basedOn w:val="Normal"/>
    <w:next w:val="Normal"/>
    <w:uiPriority w:val="99"/>
    <w:qFormat/>
    <w:locked/>
    <w:rsid w:val="00EC5B5E"/>
    <w:pPr>
      <w:jc w:val="center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12</Pages>
  <Words>2190</Words>
  <Characters>12484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matveeva.an</cp:lastModifiedBy>
  <cp:revision>13</cp:revision>
  <cp:lastPrinted>2017-12-15T06:36:00Z</cp:lastPrinted>
  <dcterms:created xsi:type="dcterms:W3CDTF">2017-10-30T06:13:00Z</dcterms:created>
  <dcterms:modified xsi:type="dcterms:W3CDTF">2017-12-20T10:03:00Z</dcterms:modified>
</cp:coreProperties>
</file>