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16" w:rsidRPr="0041037C" w:rsidRDefault="005F5C16" w:rsidP="0041037C">
      <w:pPr>
        <w:tabs>
          <w:tab w:val="center" w:pos="4960"/>
          <w:tab w:val="left" w:pos="9168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037C">
        <w:rPr>
          <w:sz w:val="28"/>
          <w:szCs w:val="28"/>
        </w:rPr>
        <w:t xml:space="preserve"> </w:t>
      </w:r>
      <w:r w:rsidRPr="0041037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539E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6pt;height:55.8pt;visibility:visible">
            <v:imagedata r:id="rId4" o:title=""/>
          </v:shape>
        </w:pict>
      </w:r>
      <w:r w:rsidRPr="0041037C">
        <w:rPr>
          <w:rFonts w:ascii="Times New Roman" w:hAnsi="Times New Roman"/>
          <w:sz w:val="28"/>
          <w:szCs w:val="28"/>
        </w:rPr>
        <w:tab/>
      </w:r>
    </w:p>
    <w:p w:rsidR="005F5C16" w:rsidRPr="0041037C" w:rsidRDefault="005F5C16" w:rsidP="0041037C">
      <w:pPr>
        <w:pStyle w:val="Caption"/>
        <w:outlineLvl w:val="0"/>
      </w:pPr>
      <w:r w:rsidRPr="0041037C">
        <w:t>СОБРАНИЕ  ПРЕДСТАВИТЕЛЕЙ</w:t>
      </w:r>
    </w:p>
    <w:p w:rsidR="005F5C16" w:rsidRPr="0041037C" w:rsidRDefault="005F5C16" w:rsidP="004103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1037C">
        <w:rPr>
          <w:rFonts w:ascii="Times New Roman" w:hAnsi="Times New Roman"/>
          <w:b/>
          <w:sz w:val="28"/>
          <w:szCs w:val="28"/>
        </w:rPr>
        <w:t>МУНИЦИПАЛЬНОГО  РАЙОНА  ИСАКЛИНСКИЙ</w:t>
      </w:r>
    </w:p>
    <w:p w:rsidR="005F5C16" w:rsidRPr="0041037C" w:rsidRDefault="005F5C16" w:rsidP="004103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1037C"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5F5C16" w:rsidRPr="0041037C" w:rsidRDefault="005F5C16" w:rsidP="0041037C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1037C">
        <w:rPr>
          <w:rFonts w:ascii="Times New Roman" w:hAnsi="Times New Roman"/>
          <w:b/>
          <w:sz w:val="28"/>
          <w:szCs w:val="28"/>
        </w:rPr>
        <w:t>пятого созыва</w:t>
      </w:r>
    </w:p>
    <w:p w:rsidR="005F5C16" w:rsidRPr="0041037C" w:rsidRDefault="005F5C16" w:rsidP="0041037C">
      <w:pPr>
        <w:tabs>
          <w:tab w:val="left" w:pos="2640"/>
        </w:tabs>
        <w:ind w:left="-709" w:hanging="709"/>
        <w:jc w:val="right"/>
        <w:rPr>
          <w:rFonts w:ascii="Times New Roman" w:hAnsi="Times New Roman"/>
          <w:b/>
          <w:sz w:val="28"/>
          <w:szCs w:val="28"/>
        </w:rPr>
      </w:pPr>
      <w:r w:rsidRPr="0041037C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5C16" w:rsidRPr="004B3B55" w:rsidRDefault="005F5C16" w:rsidP="0041037C">
      <w:pPr>
        <w:tabs>
          <w:tab w:val="left" w:pos="2640"/>
        </w:tabs>
        <w:ind w:left="-709" w:hanging="709"/>
        <w:jc w:val="center"/>
        <w:rPr>
          <w:rFonts w:ascii="Times New Roman" w:hAnsi="Times New Roman"/>
          <w:b/>
          <w:sz w:val="28"/>
          <w:szCs w:val="28"/>
        </w:rPr>
      </w:pPr>
      <w:r w:rsidRPr="0041037C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3B55">
        <w:rPr>
          <w:rFonts w:ascii="Times New Roman" w:hAnsi="Times New Roman"/>
          <w:b/>
          <w:sz w:val="28"/>
          <w:szCs w:val="28"/>
        </w:rPr>
        <w:t xml:space="preserve">РЕШЕНИЕ №  144                                  </w:t>
      </w:r>
    </w:p>
    <w:p w:rsidR="005F5C16" w:rsidRPr="004B3B55" w:rsidRDefault="005F5C16" w:rsidP="004B3B55">
      <w:pPr>
        <w:tabs>
          <w:tab w:val="left" w:pos="2640"/>
        </w:tabs>
        <w:ind w:left="-709" w:hanging="709"/>
        <w:jc w:val="right"/>
        <w:rPr>
          <w:rFonts w:ascii="Times New Roman" w:hAnsi="Times New Roman"/>
          <w:b/>
          <w:sz w:val="28"/>
          <w:szCs w:val="28"/>
        </w:rPr>
      </w:pPr>
      <w:r w:rsidRPr="004B3B55">
        <w:rPr>
          <w:rFonts w:ascii="Times New Roman" w:hAnsi="Times New Roman"/>
          <w:b/>
          <w:sz w:val="28"/>
          <w:szCs w:val="28"/>
        </w:rPr>
        <w:t xml:space="preserve"> от  26.06.2017 г.              </w:t>
      </w:r>
    </w:p>
    <w:p w:rsidR="005F5C16" w:rsidRPr="004B3B55" w:rsidRDefault="005F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C16" w:rsidRPr="004B3B55" w:rsidRDefault="005F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C16" w:rsidRPr="00BA1ECE" w:rsidRDefault="005F5C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1E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7" w:history="1">
        <w:r w:rsidRPr="00BA1EC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Порядка</w:t>
        </w:r>
      </w:hyperlink>
      <w:r w:rsidRPr="00BA1E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</w:t>
      </w:r>
    </w:p>
    <w:p w:rsidR="005F5C16" w:rsidRPr="0041037C" w:rsidRDefault="005F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16" w:rsidRPr="0041037C" w:rsidRDefault="005F5C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6 октября 2003 года 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йской Федерации»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, от 26 декабря 2008 года 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 xml:space="preserve"> 294-ФЗ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/>
          <w:sz w:val="28"/>
          <w:szCs w:val="28"/>
        </w:rPr>
        <w:t>зора) и муниципального контроля»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Собрание представителей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</w:p>
    <w:p w:rsidR="005F5C16" w:rsidRPr="0041037C" w:rsidRDefault="005F5C16" w:rsidP="00FF5153">
      <w:pPr>
        <w:pStyle w:val="ConsPlusNormal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5F5C16" w:rsidRPr="0041037C" w:rsidRDefault="005F5C16" w:rsidP="00525B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>1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</w:t>
      </w:r>
      <w:hyperlink w:anchor="P37" w:history="1"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 согласно приложению к н</w:t>
      </w:r>
      <w:r>
        <w:rPr>
          <w:rFonts w:ascii="Times New Roman" w:hAnsi="Times New Roman" w:cs="Times New Roman"/>
          <w:color w:val="000000"/>
          <w:sz w:val="28"/>
          <w:szCs w:val="28"/>
        </w:rPr>
        <w:t>астоящему р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>ешению.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10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41037C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C16" w:rsidRPr="00FF5153" w:rsidRDefault="005F5C16" w:rsidP="00FF5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5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F5C16" w:rsidRPr="00FF5153" w:rsidRDefault="005F5C16" w:rsidP="00D10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В.Д. Ятманкин</w:t>
      </w:r>
    </w:p>
    <w:p w:rsidR="005F5C16" w:rsidRPr="00FF5153" w:rsidRDefault="005F5C16">
      <w:pPr>
        <w:pStyle w:val="ConsPlusNormal"/>
        <w:jc w:val="right"/>
        <w:outlineLvl w:val="0"/>
        <w:rPr>
          <w:sz w:val="28"/>
          <w:szCs w:val="28"/>
        </w:rPr>
      </w:pPr>
    </w:p>
    <w:p w:rsidR="005F5C16" w:rsidRPr="00FF5153" w:rsidRDefault="005F5C16" w:rsidP="00525B80">
      <w:pPr>
        <w:pStyle w:val="ConsPlusNormal"/>
        <w:outlineLvl w:val="0"/>
        <w:rPr>
          <w:sz w:val="28"/>
          <w:szCs w:val="28"/>
        </w:rPr>
      </w:pPr>
    </w:p>
    <w:p w:rsidR="005F5C16" w:rsidRPr="00FF5153" w:rsidRDefault="005F5C16" w:rsidP="00525B80">
      <w:pPr>
        <w:pStyle w:val="ConsPlusNormal"/>
        <w:tabs>
          <w:tab w:val="left" w:pos="269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F5C16" w:rsidRPr="00FF5153" w:rsidRDefault="005F5C16" w:rsidP="00FF515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F515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5F5C16" w:rsidRPr="00FF5153" w:rsidRDefault="005F5C16" w:rsidP="00FF5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53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            В.П. Смирнов       </w:t>
      </w:r>
    </w:p>
    <w:p w:rsidR="005F5C16" w:rsidRPr="00FF5153" w:rsidRDefault="005F5C16" w:rsidP="00FF5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C16" w:rsidRPr="00FF5153" w:rsidRDefault="005F5C16" w:rsidP="00FF5153">
      <w:pPr>
        <w:pStyle w:val="ConsPlusNormal"/>
        <w:tabs>
          <w:tab w:val="left" w:pos="348"/>
          <w:tab w:val="left" w:pos="2694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F5153">
        <w:rPr>
          <w:rFonts w:ascii="Times New Roman" w:hAnsi="Times New Roman" w:cs="Times New Roman"/>
          <w:sz w:val="28"/>
          <w:szCs w:val="28"/>
        </w:rPr>
        <w:tab/>
      </w:r>
    </w:p>
    <w:p w:rsidR="005F5C16" w:rsidRDefault="005F5C16" w:rsidP="003D27DC">
      <w:pPr>
        <w:pStyle w:val="ConsPlusNormal"/>
        <w:tabs>
          <w:tab w:val="left" w:pos="269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C16" w:rsidRPr="00FF5153" w:rsidRDefault="005F5C16" w:rsidP="003D27DC">
      <w:pPr>
        <w:pStyle w:val="ConsPlusNormal"/>
        <w:tabs>
          <w:tab w:val="left" w:pos="2694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5153">
        <w:rPr>
          <w:rFonts w:ascii="Times New Roman" w:hAnsi="Times New Roman" w:cs="Times New Roman"/>
          <w:sz w:val="24"/>
          <w:szCs w:val="24"/>
        </w:rPr>
        <w:t>Приложение</w:t>
      </w:r>
    </w:p>
    <w:p w:rsidR="005F5C16" w:rsidRPr="00FF5153" w:rsidRDefault="005F5C16" w:rsidP="00DB2D42">
      <w:pPr>
        <w:pStyle w:val="ConsPlusNormal"/>
        <w:tabs>
          <w:tab w:val="left" w:pos="26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F5153">
        <w:rPr>
          <w:rFonts w:ascii="Times New Roman" w:hAnsi="Times New Roman" w:cs="Times New Roman"/>
          <w:sz w:val="24"/>
          <w:szCs w:val="24"/>
        </w:rPr>
        <w:t xml:space="preserve">ешению Собрания представителей </w:t>
      </w:r>
    </w:p>
    <w:p w:rsidR="005F5C16" w:rsidRPr="00FF5153" w:rsidRDefault="005F5C16" w:rsidP="00DB2D42">
      <w:pPr>
        <w:pStyle w:val="ConsPlusNormal"/>
        <w:tabs>
          <w:tab w:val="left" w:pos="26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F515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F5C16" w:rsidRPr="00FF5153" w:rsidRDefault="005F5C16" w:rsidP="003D27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Исаклинский</w:t>
      </w:r>
      <w:r w:rsidRPr="00FF515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F5C16" w:rsidRPr="00FF5153" w:rsidRDefault="005F5C16" w:rsidP="003D27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51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9B">
        <w:rPr>
          <w:rFonts w:ascii="Times New Roman" w:hAnsi="Times New Roman" w:cs="Times New Roman"/>
          <w:sz w:val="24"/>
          <w:szCs w:val="24"/>
          <w:u w:val="single"/>
        </w:rPr>
        <w:t>26.06.2017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15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9B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F5C16" w:rsidRPr="0041037C" w:rsidRDefault="005F5C16" w:rsidP="003D27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C16" w:rsidRPr="0041037C" w:rsidRDefault="005F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41037C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</w:p>
    <w:p w:rsidR="005F5C16" w:rsidRPr="0041037C" w:rsidRDefault="005F5C1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1. Порядок ведения перечня видов муниципального контроля и органов местного самоуправления, уполномоченных на их осуществление (далее - Порядок) разработан в соответствии с федеральными законами от 6 октября 2003 года </w:t>
      </w:r>
      <w:hyperlink r:id="rId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, от 26 декабря 2008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hyperlink r:id="rId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 xml:space="preserve"> 294-ФЗ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>
        <w:rPr>
          <w:rFonts w:ascii="Times New Roman" w:hAnsi="Times New Roman" w:cs="Times New Roman"/>
          <w:color w:val="000000"/>
          <w:sz w:val="28"/>
          <w:szCs w:val="28"/>
        </w:rPr>
        <w:t>оля»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FF5153">
        <w:rPr>
          <w:rFonts w:ascii="Times New Roman" w:hAnsi="Times New Roman" w:cs="Times New Roman"/>
          <w:sz w:val="28"/>
          <w:szCs w:val="28"/>
        </w:rPr>
        <w:t>Исаклинский</w:t>
      </w:r>
      <w:r w:rsidRPr="00FF51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муниципального района </w:t>
      </w:r>
      <w:r w:rsidRPr="00FF5153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>(далее - Перечень).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3. Перечень утверждается постановлением Администрации муниципального района </w:t>
      </w:r>
      <w:r w:rsidRPr="00FF5153">
        <w:rPr>
          <w:rFonts w:ascii="Times New Roman" w:hAnsi="Times New Roman" w:cs="Times New Roman"/>
          <w:sz w:val="28"/>
          <w:szCs w:val="28"/>
        </w:rPr>
        <w:t>Исаклинский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smartTag w:uri="urn:schemas-microsoft-com:office:smarttags" w:element="PersonName"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Администрация </w:t>
        </w:r>
      </w:smartTag>
      <w:r w:rsidRPr="0041037C">
        <w:rPr>
          <w:rFonts w:ascii="Times New Roman" w:hAnsi="Times New Roman" w:cs="Times New Roman"/>
          <w:color w:val="000000"/>
          <w:sz w:val="28"/>
          <w:szCs w:val="28"/>
        </w:rPr>
        <w:t>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4. В рамках ведения Перечня </w:t>
      </w:r>
      <w:smartTag w:uri="urn:schemas-microsoft-com:office:smarttags" w:element="PersonName"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Администрация </w:t>
        </w:r>
      </w:smartTag>
      <w:r w:rsidRPr="0041037C">
        <w:rPr>
          <w:rFonts w:ascii="Times New Roman" w:hAnsi="Times New Roman" w:cs="Times New Roman"/>
          <w:color w:val="000000"/>
          <w:sz w:val="28"/>
          <w:szCs w:val="28"/>
        </w:rPr>
        <w:t>района  осуществляет: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>- включение в Перечень вида муниципального контроля;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>- корректировку (изменение, дополнение, удаление) информации, включенной в Перечень, в том числе в части наименования вида муниципального контроля, информации об органах, уполномоченных на осуществление муниципального контроля, и иной включенной в Перечень информации;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>- исключение из Перечня вида муниципального контроля.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hyperlink w:anchor="P68" w:history="1"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по форме согласно приложению к настоящему Порядку и содержит следующую информацию: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1) наименование вида муниципального контроля, осуществляемого на территории муниципального района </w:t>
      </w:r>
      <w:r w:rsidRPr="00FF5153">
        <w:rPr>
          <w:rFonts w:ascii="Times New Roman" w:hAnsi="Times New Roman" w:cs="Times New Roman"/>
          <w:sz w:val="28"/>
          <w:szCs w:val="28"/>
        </w:rPr>
        <w:t>Исаклинский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>2) наименование и реквизиты нормативных правовых актов, регулирующих порядок организации и осуществления соответствующего вида муниципального контроля;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3) наименование органа местного самоуправления муниципального района </w:t>
      </w:r>
      <w:r w:rsidRPr="00FF5153">
        <w:rPr>
          <w:rFonts w:ascii="Times New Roman" w:hAnsi="Times New Roman" w:cs="Times New Roman"/>
          <w:sz w:val="28"/>
          <w:szCs w:val="28"/>
        </w:rPr>
        <w:t>Исаклинский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37C">
        <w:rPr>
          <w:rFonts w:ascii="Times New Roman" w:hAnsi="Times New Roman" w:cs="Times New Roman"/>
          <w:sz w:val="28"/>
          <w:szCs w:val="28"/>
        </w:rPr>
        <w:t xml:space="preserve">с указанием наименования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 Администрации или </w:t>
      </w:r>
      <w:r w:rsidRPr="0041037C">
        <w:rPr>
          <w:rFonts w:ascii="Times New Roman" w:hAnsi="Times New Roman" w:cs="Times New Roman"/>
          <w:sz w:val="28"/>
          <w:szCs w:val="28"/>
        </w:rPr>
        <w:t>структурного подразделения, наделенного соответствующими полномочиями</w:t>
      </w: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на осуществление соответствующего вида муниципального контроля.</w:t>
      </w:r>
    </w:p>
    <w:p w:rsidR="005F5C16" w:rsidRPr="00FA1F0D" w:rsidRDefault="005F5C16" w:rsidP="0024697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037C">
        <w:rPr>
          <w:rFonts w:ascii="Times New Roman" w:hAnsi="Times New Roman"/>
          <w:color w:val="000000"/>
          <w:sz w:val="28"/>
          <w:szCs w:val="28"/>
        </w:rPr>
        <w:t xml:space="preserve">6. </w:t>
      </w:r>
      <w:smartTag w:uri="urn:schemas-microsoft-com:office:smarttags" w:element="PersonName">
        <w:r w:rsidRPr="0041037C">
          <w:rPr>
            <w:rFonts w:ascii="Times New Roman" w:hAnsi="Times New Roman"/>
            <w:color w:val="000000"/>
            <w:sz w:val="28"/>
            <w:szCs w:val="28"/>
          </w:rPr>
          <w:t xml:space="preserve">Администрация </w:t>
        </w:r>
      </w:smartTag>
      <w:r w:rsidRPr="0041037C">
        <w:rPr>
          <w:rFonts w:ascii="Times New Roman" w:hAnsi="Times New Roman"/>
          <w:color w:val="000000"/>
          <w:sz w:val="28"/>
          <w:szCs w:val="28"/>
        </w:rPr>
        <w:t xml:space="preserve">района  обеспечивает доступность сведений, содержащихся в Перечне, путем его размещения на официальном сайте Администрации района в информационно-телекоммуникационной сети Интернет. </w:t>
      </w:r>
      <w:r w:rsidRPr="0041037C">
        <w:rPr>
          <w:rFonts w:ascii="Times New Roman" w:hAnsi="Times New Roman"/>
          <w:sz w:val="28"/>
          <w:szCs w:val="28"/>
        </w:rPr>
        <w:t>Адрес Интернет-сайта:</w:t>
      </w:r>
      <w:r w:rsidRPr="00FA1F0D">
        <w:t xml:space="preserve"> </w:t>
      </w:r>
      <w:r w:rsidRPr="00FA1F0D">
        <w:rPr>
          <w:rFonts w:ascii="Times New Roman" w:hAnsi="Times New Roman"/>
          <w:sz w:val="28"/>
          <w:szCs w:val="28"/>
        </w:rPr>
        <w:t>http://isakadm.ru/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 принятия нормативных правовых актов, требующих корректировки </w:t>
      </w:r>
      <w:hyperlink w:anchor="P68" w:history="1"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>Перечня</w:t>
        </w:r>
      </w:hyperlink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martTag w:uri="urn:schemas-microsoft-com:office:smarttags" w:element="PersonName"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Администрация </w:t>
        </w:r>
      </w:smartTag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района  в течение десяти рабочих дней со дня возникновения таких изменений вносит соответствующие изменения в Перечень и в течение трех рабочих дней со дня внесения соответствующих изменений размещает актуальную редакцию на  официальном сайте Администрации района. </w:t>
      </w:r>
    </w:p>
    <w:p w:rsidR="005F5C16" w:rsidRPr="0041037C" w:rsidRDefault="005F5C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8. Ответственность за полноту и достоверность информации, указанной в </w:t>
      </w:r>
      <w:hyperlink w:anchor="P68" w:history="1"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>Перечне</w:t>
        </w:r>
      </w:hyperlink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за соблюдение порядка ведения и сроков размещения Перечня на официальном сайте Администрации района в сети Интернет несет </w:t>
      </w:r>
      <w:smartTag w:uri="urn:schemas-microsoft-com:office:smarttags" w:element="PersonName">
        <w:r w:rsidRPr="0041037C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Администрация </w:t>
        </w:r>
      </w:smartTag>
      <w:r w:rsidRPr="0041037C">
        <w:rPr>
          <w:rFonts w:ascii="Times New Roman" w:hAnsi="Times New Roman" w:cs="Times New Roman"/>
          <w:color w:val="000000"/>
          <w:sz w:val="28"/>
          <w:szCs w:val="28"/>
        </w:rPr>
        <w:t xml:space="preserve">района в лице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 Администрации или </w:t>
      </w:r>
      <w:r w:rsidRPr="0041037C">
        <w:rPr>
          <w:rFonts w:ascii="Times New Roman" w:hAnsi="Times New Roman" w:cs="Times New Roman"/>
          <w:sz w:val="28"/>
          <w:szCs w:val="28"/>
        </w:rPr>
        <w:t>структурного подразделения, наделенного соответствующими полномочиями по виду муниципального контроля.</w:t>
      </w:r>
    </w:p>
    <w:p w:rsidR="005F5C16" w:rsidRPr="0041037C" w:rsidRDefault="005F5C1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C16" w:rsidRPr="0041037C" w:rsidRDefault="005F5C1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C16" w:rsidRPr="0041037C" w:rsidRDefault="005F5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C16" w:rsidRPr="0041037C" w:rsidRDefault="005F5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C16" w:rsidRPr="0041037C" w:rsidRDefault="005F5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C16" w:rsidRPr="0041037C" w:rsidRDefault="005F5C16">
      <w:pPr>
        <w:rPr>
          <w:sz w:val="28"/>
          <w:szCs w:val="28"/>
        </w:rPr>
        <w:sectPr w:rsidR="005F5C16" w:rsidRPr="0041037C" w:rsidSect="00742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C16" w:rsidRPr="0041037C" w:rsidRDefault="005F5C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>Приложение</w:t>
      </w:r>
    </w:p>
    <w:p w:rsidR="005F5C16" w:rsidRPr="0041037C" w:rsidRDefault="005F5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>к Порядку</w:t>
      </w:r>
    </w:p>
    <w:p w:rsidR="005F5C16" w:rsidRPr="0041037C" w:rsidRDefault="005F5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>ведения перечня видов</w:t>
      </w:r>
    </w:p>
    <w:p w:rsidR="005F5C16" w:rsidRPr="0041037C" w:rsidRDefault="005F5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>муниципального контроля и</w:t>
      </w:r>
    </w:p>
    <w:p w:rsidR="005F5C16" w:rsidRPr="0041037C" w:rsidRDefault="005F5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</w:p>
    <w:p w:rsidR="005F5C16" w:rsidRPr="0041037C" w:rsidRDefault="005F5C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5F5C16" w:rsidRPr="0041037C" w:rsidRDefault="005F5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C16" w:rsidRPr="0041037C" w:rsidRDefault="005F5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41037C">
        <w:rPr>
          <w:rFonts w:ascii="Times New Roman" w:hAnsi="Times New Roman" w:cs="Times New Roman"/>
          <w:sz w:val="28"/>
          <w:szCs w:val="28"/>
        </w:rPr>
        <w:t>ПЕРЕЧЕНЬ</w:t>
      </w:r>
    </w:p>
    <w:p w:rsidR="005F5C16" w:rsidRPr="0041037C" w:rsidRDefault="005F5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</w:t>
      </w:r>
    </w:p>
    <w:p w:rsidR="005F5C16" w:rsidRPr="0041037C" w:rsidRDefault="005F5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>САМОУПРАВЛЕНИЯ, УПОЛНОМОЧЕННЫХ НА ИХ ОСУЩЕСТВЛЕНИЕ</w:t>
      </w:r>
    </w:p>
    <w:p w:rsidR="005F5C16" w:rsidRPr="0041037C" w:rsidRDefault="005F5C16">
      <w:pPr>
        <w:pStyle w:val="ConsPlusNormal"/>
        <w:jc w:val="both"/>
        <w:rPr>
          <w:sz w:val="28"/>
          <w:szCs w:val="28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2494"/>
        <w:gridCol w:w="3477"/>
        <w:gridCol w:w="3780"/>
        <w:gridCol w:w="3060"/>
      </w:tblGrid>
      <w:tr w:rsidR="005F5C16" w:rsidRPr="0041037C" w:rsidTr="00FA1F0D">
        <w:tc>
          <w:tcPr>
            <w:tcW w:w="567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9751" w:type="dxa"/>
            <w:gridSpan w:val="3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3060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вида муниципального контроля (с указанием наименования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 Администрации или </w:t>
            </w: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подразделения, наделенного соответствующими полномочиями)</w:t>
            </w:r>
          </w:p>
        </w:tc>
      </w:tr>
      <w:tr w:rsidR="005F5C16" w:rsidRPr="0041037C" w:rsidTr="00FA1F0D">
        <w:tc>
          <w:tcPr>
            <w:tcW w:w="567" w:type="dxa"/>
            <w:vMerge/>
          </w:tcPr>
          <w:p w:rsidR="005F5C16" w:rsidRPr="0041037C" w:rsidRDefault="005F5C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F5C16" w:rsidRPr="0041037C" w:rsidRDefault="005F5C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F5C16" w:rsidRPr="0041037C" w:rsidRDefault="005F5C16" w:rsidP="00B93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Федеральный закон, которым предусмотрено осуществление вида муниципального контроля (наименование и реквизиты акта)</w:t>
            </w:r>
          </w:p>
        </w:tc>
        <w:tc>
          <w:tcPr>
            <w:tcW w:w="3477" w:type="dxa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Самарской области и (или) муниципальный правовой акт, устанавливающий порядок организации и осуществления вида муниципального контроля (наименование и реквизиты акта)</w:t>
            </w:r>
          </w:p>
        </w:tc>
        <w:tc>
          <w:tcPr>
            <w:tcW w:w="3780" w:type="dxa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 об утверждении административного регламента осуществления вида муниципального контроля (наименование и реквизиты, ссылка на адрес страницы размещения в сети Интернет)</w:t>
            </w:r>
          </w:p>
        </w:tc>
        <w:tc>
          <w:tcPr>
            <w:tcW w:w="3060" w:type="dxa"/>
            <w:vMerge/>
          </w:tcPr>
          <w:p w:rsidR="005F5C16" w:rsidRPr="0041037C" w:rsidRDefault="005F5C16">
            <w:pPr>
              <w:rPr>
                <w:sz w:val="28"/>
                <w:szCs w:val="28"/>
              </w:rPr>
            </w:pPr>
          </w:p>
        </w:tc>
      </w:tr>
      <w:tr w:rsidR="005F5C16" w:rsidRPr="0041037C" w:rsidTr="00FA1F0D">
        <w:tc>
          <w:tcPr>
            <w:tcW w:w="567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1" w:type="dxa"/>
            <w:gridSpan w:val="3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5C16" w:rsidRPr="0041037C" w:rsidTr="00FA1F0D">
        <w:tc>
          <w:tcPr>
            <w:tcW w:w="567" w:type="dxa"/>
            <w:vMerge/>
          </w:tcPr>
          <w:p w:rsidR="005F5C16" w:rsidRPr="0041037C" w:rsidRDefault="005F5C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F5C16" w:rsidRPr="0041037C" w:rsidRDefault="005F5C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77" w:type="dxa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80" w:type="dxa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60" w:type="dxa"/>
            <w:vMerge/>
          </w:tcPr>
          <w:p w:rsidR="005F5C16" w:rsidRPr="0041037C" w:rsidRDefault="005F5C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C16" w:rsidRPr="0041037C" w:rsidTr="00FA1F0D">
        <w:tc>
          <w:tcPr>
            <w:tcW w:w="567" w:type="dxa"/>
          </w:tcPr>
          <w:p w:rsidR="005F5C16" w:rsidRPr="0041037C" w:rsidRDefault="005F5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5C16" w:rsidRPr="0041037C" w:rsidRDefault="005F5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F5C16" w:rsidRPr="0041037C" w:rsidRDefault="005F5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5F5C16" w:rsidRPr="0041037C" w:rsidRDefault="005F5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5F5C16" w:rsidRPr="0041037C" w:rsidRDefault="005F5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F5C16" w:rsidRPr="0041037C" w:rsidRDefault="005F5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16" w:rsidRPr="0041037C" w:rsidRDefault="005F5C16">
      <w:pPr>
        <w:pStyle w:val="ConsPlusNormal"/>
        <w:jc w:val="both"/>
        <w:rPr>
          <w:sz w:val="28"/>
          <w:szCs w:val="28"/>
        </w:rPr>
      </w:pPr>
    </w:p>
    <w:sectPr w:rsidR="005F5C16" w:rsidRPr="0041037C" w:rsidSect="00FA1F0D">
      <w:pgSz w:w="16838" w:h="11905" w:orient="landscape"/>
      <w:pgMar w:top="71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37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62D6"/>
    <w:rsid w:val="000374F7"/>
    <w:rsid w:val="00040061"/>
    <w:rsid w:val="000412BE"/>
    <w:rsid w:val="000427AE"/>
    <w:rsid w:val="00042FB2"/>
    <w:rsid w:val="0004401A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4D9E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29B7"/>
    <w:rsid w:val="000A4032"/>
    <w:rsid w:val="000A6C55"/>
    <w:rsid w:val="000A7A4D"/>
    <w:rsid w:val="000A7AF6"/>
    <w:rsid w:val="000B0661"/>
    <w:rsid w:val="000B0A0F"/>
    <w:rsid w:val="000B0D9E"/>
    <w:rsid w:val="000B267F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241D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697F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6BC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1EA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4BDC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4F78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3A9B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5C4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6E74"/>
    <w:rsid w:val="00387565"/>
    <w:rsid w:val="00390F33"/>
    <w:rsid w:val="00391412"/>
    <w:rsid w:val="00391D9D"/>
    <w:rsid w:val="003920E6"/>
    <w:rsid w:val="00392549"/>
    <w:rsid w:val="00395226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3AE5"/>
    <w:rsid w:val="003C60BA"/>
    <w:rsid w:val="003C6B5A"/>
    <w:rsid w:val="003C7D41"/>
    <w:rsid w:val="003D00BE"/>
    <w:rsid w:val="003D2332"/>
    <w:rsid w:val="003D27DC"/>
    <w:rsid w:val="003D3712"/>
    <w:rsid w:val="003D3B9D"/>
    <w:rsid w:val="003D475F"/>
    <w:rsid w:val="003D4A1F"/>
    <w:rsid w:val="003D50C6"/>
    <w:rsid w:val="003D52B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23B1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4BA1"/>
    <w:rsid w:val="004059FA"/>
    <w:rsid w:val="00406634"/>
    <w:rsid w:val="00406E71"/>
    <w:rsid w:val="0040744A"/>
    <w:rsid w:val="004075DF"/>
    <w:rsid w:val="004101C5"/>
    <w:rsid w:val="0041037C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3BC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9D3"/>
    <w:rsid w:val="00465F7E"/>
    <w:rsid w:val="004717B3"/>
    <w:rsid w:val="0047194A"/>
    <w:rsid w:val="00471BA9"/>
    <w:rsid w:val="00473CAE"/>
    <w:rsid w:val="00482603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55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2D2D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4837"/>
    <w:rsid w:val="00515E24"/>
    <w:rsid w:val="00520AD1"/>
    <w:rsid w:val="00521F9A"/>
    <w:rsid w:val="00522439"/>
    <w:rsid w:val="0052299F"/>
    <w:rsid w:val="005229F4"/>
    <w:rsid w:val="00522EA3"/>
    <w:rsid w:val="00523624"/>
    <w:rsid w:val="00525B80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972A6"/>
    <w:rsid w:val="005A0151"/>
    <w:rsid w:val="005A0905"/>
    <w:rsid w:val="005A1240"/>
    <w:rsid w:val="005A1423"/>
    <w:rsid w:val="005A3773"/>
    <w:rsid w:val="005A46C9"/>
    <w:rsid w:val="005A474D"/>
    <w:rsid w:val="005A4F74"/>
    <w:rsid w:val="005A5956"/>
    <w:rsid w:val="005A6E51"/>
    <w:rsid w:val="005A6FB0"/>
    <w:rsid w:val="005B06E5"/>
    <w:rsid w:val="005B0708"/>
    <w:rsid w:val="005B2297"/>
    <w:rsid w:val="005B2C74"/>
    <w:rsid w:val="005B36C7"/>
    <w:rsid w:val="005B4163"/>
    <w:rsid w:val="005B44E8"/>
    <w:rsid w:val="005B5BCD"/>
    <w:rsid w:val="005B63FF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4EC6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D04"/>
    <w:rsid w:val="005F08DB"/>
    <w:rsid w:val="005F09C7"/>
    <w:rsid w:val="005F0CDC"/>
    <w:rsid w:val="005F2AFA"/>
    <w:rsid w:val="005F3DCF"/>
    <w:rsid w:val="005F5C16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1FA8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0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5AB5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21DC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4B5E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41CC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1E0B"/>
    <w:rsid w:val="00802647"/>
    <w:rsid w:val="00802E2D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68A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96EAE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4FB"/>
    <w:rsid w:val="008B7ACD"/>
    <w:rsid w:val="008B7DB0"/>
    <w:rsid w:val="008C07A8"/>
    <w:rsid w:val="008C1AB1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173B6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35F6"/>
    <w:rsid w:val="00965A19"/>
    <w:rsid w:val="00965E82"/>
    <w:rsid w:val="00966EBD"/>
    <w:rsid w:val="00967762"/>
    <w:rsid w:val="00967A42"/>
    <w:rsid w:val="0097183A"/>
    <w:rsid w:val="00971877"/>
    <w:rsid w:val="00971BE8"/>
    <w:rsid w:val="00971C3B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2CF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9B1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3A35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0A6B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6CEE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13F7"/>
    <w:rsid w:val="00B0165C"/>
    <w:rsid w:val="00B0425A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1386"/>
    <w:rsid w:val="00B62322"/>
    <w:rsid w:val="00B62CD1"/>
    <w:rsid w:val="00B62F00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3B98"/>
    <w:rsid w:val="00B9443E"/>
    <w:rsid w:val="00B94B04"/>
    <w:rsid w:val="00B94B95"/>
    <w:rsid w:val="00B96C6C"/>
    <w:rsid w:val="00B977C6"/>
    <w:rsid w:val="00B97BCD"/>
    <w:rsid w:val="00BA0BD0"/>
    <w:rsid w:val="00BA0BDC"/>
    <w:rsid w:val="00BA1ECE"/>
    <w:rsid w:val="00BA20B9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06BEB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4F5D"/>
    <w:rsid w:val="00CE527A"/>
    <w:rsid w:val="00CE56B3"/>
    <w:rsid w:val="00CE5D8F"/>
    <w:rsid w:val="00CE62FA"/>
    <w:rsid w:val="00CE6E56"/>
    <w:rsid w:val="00CF0267"/>
    <w:rsid w:val="00CF121B"/>
    <w:rsid w:val="00CF4006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0214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2D42"/>
    <w:rsid w:val="00DB36FD"/>
    <w:rsid w:val="00DB3F08"/>
    <w:rsid w:val="00DB3F5F"/>
    <w:rsid w:val="00DB4252"/>
    <w:rsid w:val="00DB60B2"/>
    <w:rsid w:val="00DB74CF"/>
    <w:rsid w:val="00DB7625"/>
    <w:rsid w:val="00DB7CC2"/>
    <w:rsid w:val="00DB7E01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984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99A"/>
    <w:rsid w:val="00E50C56"/>
    <w:rsid w:val="00E51A60"/>
    <w:rsid w:val="00E51EA6"/>
    <w:rsid w:val="00E52974"/>
    <w:rsid w:val="00E539EE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97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6DA7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0A4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10C"/>
    <w:rsid w:val="00F84744"/>
    <w:rsid w:val="00F857AC"/>
    <w:rsid w:val="00F85C19"/>
    <w:rsid w:val="00F867A4"/>
    <w:rsid w:val="00F874C7"/>
    <w:rsid w:val="00F915DA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1F0D"/>
    <w:rsid w:val="00FA520F"/>
    <w:rsid w:val="00FA6329"/>
    <w:rsid w:val="00FA689D"/>
    <w:rsid w:val="00FA6F89"/>
    <w:rsid w:val="00FA74B6"/>
    <w:rsid w:val="00FA75D5"/>
    <w:rsid w:val="00FA794B"/>
    <w:rsid w:val="00FA7C1E"/>
    <w:rsid w:val="00FB1A9F"/>
    <w:rsid w:val="00FB2EA7"/>
    <w:rsid w:val="00FB2EDB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153"/>
    <w:rsid w:val="00FF591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8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1483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148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1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3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DB2D4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B2D42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41037C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8FE7E7BE0F14616536C54CEEF54F50B38BC84BC962BBB9577AA1172q4z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A8FE7E7BE0F14616537259D88308FD0F32E681B19122EDC928F14C25498D7CB07A6A11D7703C8BE1041DqCz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8FE7E7BE0F14616536C54CEEF54F50B39BD8FBC902BBB9577AA117240872BF735335094q7z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3A8FE7E7BE0F14616536C54CEEF54F50B38BC84BC962BBB9577AA1172q4z0J" TargetMode="External"/><Relationship Id="rId10" Type="http://schemas.openxmlformats.org/officeDocument/2006/relationships/hyperlink" Target="consultantplus://offline/ref=F3A8FE7E7BE0F14616537259D88308FD0F32E681B19122EDC928F14C25498D7CB07A6A11D7703C8BE1041DqCzD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3A8FE7E7BE0F14616536C54CEEF54F50B39BD8FBC902BBB9577AA117240872BF735335094q7z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971</Words>
  <Characters>5535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</dc:title>
  <dc:subject/>
  <dc:creator>user</dc:creator>
  <cp:keywords/>
  <dc:description/>
  <cp:lastModifiedBy>matveeva.an</cp:lastModifiedBy>
  <cp:revision>8</cp:revision>
  <cp:lastPrinted>2017-06-26T05:14:00Z</cp:lastPrinted>
  <dcterms:created xsi:type="dcterms:W3CDTF">2017-06-22T09:54:00Z</dcterms:created>
  <dcterms:modified xsi:type="dcterms:W3CDTF">2017-06-26T10:05:00Z</dcterms:modified>
</cp:coreProperties>
</file>