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4F" w:rsidRDefault="000C6D4F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</w:p>
    <w:p w:rsidR="001C5AF1" w:rsidRPr="002E6D26" w:rsidRDefault="001C5AF1" w:rsidP="00A46D10">
      <w:pPr>
        <w:shd w:val="clear" w:color="auto" w:fill="FFFFFF"/>
        <w:tabs>
          <w:tab w:val="left" w:pos="9354"/>
        </w:tabs>
        <w:ind w:right="-6"/>
        <w:jc w:val="center"/>
        <w:rPr>
          <w:b/>
          <w:bCs/>
          <w:sz w:val="28"/>
          <w:szCs w:val="28"/>
        </w:rPr>
      </w:pPr>
      <w:r w:rsidRPr="002E6D26">
        <w:rPr>
          <w:b/>
          <w:bCs/>
          <w:sz w:val="28"/>
          <w:szCs w:val="28"/>
        </w:rPr>
        <w:t>ПОЯСНИТЕЛЬНАЯ ЗАПИСКА</w:t>
      </w:r>
    </w:p>
    <w:p w:rsidR="00B30FC5" w:rsidRPr="00B30FC5" w:rsidRDefault="00B30FC5" w:rsidP="00B30FC5">
      <w:pPr>
        <w:shd w:val="clear" w:color="auto" w:fill="FFFFFF"/>
        <w:tabs>
          <w:tab w:val="left" w:pos="8789"/>
        </w:tabs>
        <w:spacing w:line="264" w:lineRule="auto"/>
        <w:ind w:right="150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</w:t>
      </w:r>
      <w:r w:rsidRPr="00B30FC5">
        <w:rPr>
          <w:b/>
          <w:bCs/>
          <w:spacing w:val="-2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 «О внесении изменений в постановл</w:t>
      </w:r>
      <w:r w:rsidRPr="00B30FC5">
        <w:rPr>
          <w:b/>
          <w:bCs/>
          <w:spacing w:val="-2"/>
          <w:sz w:val="28"/>
          <w:szCs w:val="28"/>
        </w:rPr>
        <w:t>е</w:t>
      </w:r>
      <w:r w:rsidRPr="00B30FC5">
        <w:rPr>
          <w:b/>
          <w:bCs/>
          <w:spacing w:val="-2"/>
          <w:sz w:val="28"/>
          <w:szCs w:val="28"/>
        </w:rPr>
        <w:t xml:space="preserve">ние Администрации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хозяйства и регулирования рынков сельскохозяйс</w:t>
      </w:r>
      <w:r w:rsidRPr="00B30FC5">
        <w:rPr>
          <w:b/>
          <w:bCs/>
          <w:spacing w:val="-2"/>
          <w:sz w:val="28"/>
          <w:szCs w:val="28"/>
        </w:rPr>
        <w:t>т</w:t>
      </w:r>
      <w:r w:rsidRPr="00B30FC5">
        <w:rPr>
          <w:b/>
          <w:bCs/>
          <w:spacing w:val="-2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Pr="00B30FC5">
        <w:rPr>
          <w:b/>
          <w:bCs/>
          <w:spacing w:val="-2"/>
          <w:sz w:val="28"/>
          <w:szCs w:val="28"/>
        </w:rPr>
        <w:t>Исаклинский</w:t>
      </w:r>
      <w:proofErr w:type="spellEnd"/>
      <w:r w:rsidRPr="00B30FC5">
        <w:rPr>
          <w:b/>
          <w:bCs/>
          <w:spacing w:val="-2"/>
          <w:sz w:val="28"/>
          <w:szCs w:val="28"/>
        </w:rPr>
        <w:t xml:space="preserve"> Самарской области на 2013 – 2020 годы»</w:t>
      </w:r>
    </w:p>
    <w:p w:rsidR="001C5AF1" w:rsidRPr="002E6D26" w:rsidRDefault="001C5AF1" w:rsidP="00A46D10">
      <w:pPr>
        <w:shd w:val="clear" w:color="auto" w:fill="FFFFFF"/>
        <w:tabs>
          <w:tab w:val="left" w:pos="8789"/>
        </w:tabs>
        <w:spacing w:line="264" w:lineRule="auto"/>
        <w:ind w:right="150"/>
        <w:jc w:val="center"/>
      </w:pPr>
    </w:p>
    <w:p w:rsidR="00465A8A" w:rsidRDefault="00465A8A" w:rsidP="00AF0389">
      <w:pPr>
        <w:shd w:val="clear" w:color="auto" w:fill="FFFFFF"/>
        <w:tabs>
          <w:tab w:val="left" w:pos="8789"/>
        </w:tabs>
        <w:ind w:left="993" w:right="150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B30FC5" w:rsidRPr="004925F9" w:rsidRDefault="00B30FC5" w:rsidP="004925F9">
      <w:pPr>
        <w:shd w:val="clear" w:color="auto" w:fill="FFFFFF"/>
        <w:tabs>
          <w:tab w:val="left" w:pos="8789"/>
        </w:tabs>
        <w:spacing w:line="360" w:lineRule="auto"/>
        <w:ind w:right="150"/>
        <w:rPr>
          <w:bCs/>
          <w:color w:val="000000"/>
          <w:sz w:val="28"/>
          <w:szCs w:val="28"/>
        </w:rPr>
      </w:pPr>
      <w:r w:rsidRPr="004925F9">
        <w:rPr>
          <w:bCs/>
          <w:color w:val="000000"/>
          <w:sz w:val="28"/>
          <w:szCs w:val="28"/>
        </w:rPr>
        <w:t xml:space="preserve">      </w:t>
      </w:r>
      <w:proofErr w:type="gramStart"/>
      <w:r w:rsidRPr="004925F9">
        <w:rPr>
          <w:bCs/>
          <w:color w:val="000000"/>
          <w:sz w:val="28"/>
          <w:szCs w:val="28"/>
        </w:rPr>
        <w:t xml:space="preserve">Проект  постановления Администрации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</w:t>
      </w:r>
      <w:r w:rsidRPr="004925F9">
        <w:rPr>
          <w:bCs/>
          <w:color w:val="000000"/>
          <w:sz w:val="28"/>
          <w:szCs w:val="28"/>
        </w:rPr>
        <w:t>н</w:t>
      </w:r>
      <w:r w:rsidRPr="004925F9">
        <w:rPr>
          <w:bCs/>
          <w:color w:val="000000"/>
          <w:sz w:val="28"/>
          <w:szCs w:val="28"/>
        </w:rPr>
        <w:t>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 «О внесении изменений в постановление Админис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 xml:space="preserve">рации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от 26 марта 2013 года № 248 «Об утверждении муниципальной целевой программы развития сельского хозяйс</w:t>
      </w:r>
      <w:r w:rsidRPr="004925F9">
        <w:rPr>
          <w:bCs/>
          <w:color w:val="000000"/>
          <w:sz w:val="28"/>
          <w:szCs w:val="28"/>
        </w:rPr>
        <w:t>т</w:t>
      </w:r>
      <w:r w:rsidRPr="004925F9">
        <w:rPr>
          <w:bCs/>
          <w:color w:val="000000"/>
          <w:sz w:val="28"/>
          <w:szCs w:val="28"/>
        </w:rPr>
        <w:t>ва и регулирования рынков сельскохозяйственной продукции, сырья и прод</w:t>
      </w:r>
      <w:r w:rsidRPr="004925F9">
        <w:rPr>
          <w:bCs/>
          <w:color w:val="000000"/>
          <w:sz w:val="28"/>
          <w:szCs w:val="28"/>
        </w:rPr>
        <w:t>о</w:t>
      </w:r>
      <w:r w:rsidRPr="004925F9">
        <w:rPr>
          <w:bCs/>
          <w:color w:val="000000"/>
          <w:sz w:val="28"/>
          <w:szCs w:val="28"/>
        </w:rPr>
        <w:t xml:space="preserve">вольствия муниципального района </w:t>
      </w:r>
      <w:proofErr w:type="spellStart"/>
      <w:r w:rsidRPr="004925F9">
        <w:rPr>
          <w:bCs/>
          <w:color w:val="000000"/>
          <w:sz w:val="28"/>
          <w:szCs w:val="28"/>
        </w:rPr>
        <w:t>Исаклинский</w:t>
      </w:r>
      <w:proofErr w:type="spellEnd"/>
      <w:r w:rsidRPr="004925F9">
        <w:rPr>
          <w:bCs/>
          <w:color w:val="000000"/>
          <w:sz w:val="28"/>
          <w:szCs w:val="28"/>
        </w:rPr>
        <w:t xml:space="preserve"> Самарской области на 2013 – 2020 годы»</w:t>
      </w:r>
      <w:r w:rsidRPr="00B30FC5">
        <w:rPr>
          <w:bCs/>
          <w:color w:val="000000"/>
          <w:sz w:val="28"/>
          <w:szCs w:val="28"/>
        </w:rPr>
        <w:t xml:space="preserve"> </w:t>
      </w:r>
      <w:r w:rsidRPr="002B2954">
        <w:rPr>
          <w:bCs/>
          <w:color w:val="000000"/>
          <w:sz w:val="28"/>
          <w:szCs w:val="28"/>
        </w:rPr>
        <w:t xml:space="preserve">(далее – Проект, </w:t>
      </w:r>
      <w:r>
        <w:rPr>
          <w:bCs/>
          <w:color w:val="000000"/>
          <w:sz w:val="28"/>
          <w:szCs w:val="28"/>
        </w:rPr>
        <w:t>П</w:t>
      </w:r>
      <w:r w:rsidRPr="002B2954">
        <w:rPr>
          <w:bCs/>
          <w:color w:val="000000"/>
          <w:sz w:val="28"/>
          <w:szCs w:val="28"/>
        </w:rPr>
        <w:t>рограмма)</w:t>
      </w:r>
      <w:proofErr w:type="gramEnd"/>
    </w:p>
    <w:p w:rsidR="005C797D" w:rsidRDefault="00B66663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 w:rsidRPr="002B2954">
        <w:rPr>
          <w:bCs/>
          <w:color w:val="000000"/>
          <w:sz w:val="28"/>
          <w:szCs w:val="28"/>
        </w:rPr>
        <w:t xml:space="preserve">разработан в целях </w:t>
      </w:r>
      <w:proofErr w:type="gramStart"/>
      <w:r w:rsidRPr="002B2954">
        <w:rPr>
          <w:bCs/>
          <w:color w:val="000000"/>
          <w:sz w:val="28"/>
          <w:szCs w:val="28"/>
        </w:rPr>
        <w:t xml:space="preserve">реализации </w:t>
      </w:r>
      <w:r w:rsidR="00FB02C6">
        <w:rPr>
          <w:bCs/>
          <w:color w:val="000000"/>
          <w:sz w:val="28"/>
          <w:szCs w:val="28"/>
        </w:rPr>
        <w:t>мероприятий Государственной программы развития сельского хозяйства</w:t>
      </w:r>
      <w:proofErr w:type="gramEnd"/>
      <w:r w:rsidR="00FB02C6">
        <w:rPr>
          <w:bCs/>
          <w:color w:val="000000"/>
          <w:sz w:val="28"/>
          <w:szCs w:val="28"/>
        </w:rPr>
        <w:t xml:space="preserve"> и регулирования рынков сельскохозяйственной </w:t>
      </w:r>
      <w:proofErr w:type="gramStart"/>
      <w:r w:rsidR="00FB02C6">
        <w:rPr>
          <w:bCs/>
          <w:color w:val="000000"/>
          <w:sz w:val="28"/>
          <w:szCs w:val="28"/>
        </w:rPr>
        <w:t>продукции, сырья и продовольствия на 2013- 2020 годы, утвержденной пост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новлением Правительства Российской Федерации от 14.07.2012 № 717, фед</w:t>
      </w:r>
      <w:r w:rsidR="00FB02C6">
        <w:rPr>
          <w:bCs/>
          <w:color w:val="000000"/>
          <w:sz w:val="28"/>
          <w:szCs w:val="28"/>
        </w:rPr>
        <w:t>е</w:t>
      </w:r>
      <w:r w:rsidR="00FB02C6">
        <w:rPr>
          <w:bCs/>
          <w:color w:val="000000"/>
          <w:sz w:val="28"/>
          <w:szCs w:val="28"/>
        </w:rPr>
        <w:t>ральной целевой программы «Устойчивое развитие сельских территорий на 2014-2017 годы и на период до 2020 года», утвержденной постановлением Пр</w:t>
      </w:r>
      <w:r w:rsidR="00FB02C6">
        <w:rPr>
          <w:bCs/>
          <w:color w:val="000000"/>
          <w:sz w:val="28"/>
          <w:szCs w:val="28"/>
        </w:rPr>
        <w:t>а</w:t>
      </w:r>
      <w:r w:rsidR="00FB02C6">
        <w:rPr>
          <w:bCs/>
          <w:color w:val="000000"/>
          <w:sz w:val="28"/>
          <w:szCs w:val="28"/>
        </w:rPr>
        <w:t>вительства Российской Федерации от 15.07.2013 № 598, государственной пр</w:t>
      </w:r>
      <w:r w:rsidR="00FB02C6">
        <w:rPr>
          <w:bCs/>
          <w:color w:val="000000"/>
          <w:sz w:val="28"/>
          <w:szCs w:val="28"/>
        </w:rPr>
        <w:t>о</w:t>
      </w:r>
      <w:r w:rsidR="00FB02C6">
        <w:rPr>
          <w:bCs/>
          <w:color w:val="000000"/>
          <w:sz w:val="28"/>
          <w:szCs w:val="28"/>
        </w:rPr>
        <w:t xml:space="preserve">граммы Самарской области </w:t>
      </w:r>
      <w:r w:rsidR="004925F9">
        <w:rPr>
          <w:bCs/>
          <w:color w:val="000000"/>
          <w:sz w:val="28"/>
          <w:szCs w:val="28"/>
        </w:rPr>
        <w:t>«Развитие сельского хозяйства и регулирования рынков сельскохозяйственной продукции, сырья и продовольствия Самарской области» на 2014-2020 годы</w:t>
      </w:r>
      <w:proofErr w:type="gramEnd"/>
      <w:r w:rsidR="004925F9">
        <w:rPr>
          <w:bCs/>
          <w:color w:val="000000"/>
          <w:sz w:val="28"/>
          <w:szCs w:val="28"/>
        </w:rPr>
        <w:t xml:space="preserve">, </w:t>
      </w:r>
      <w:proofErr w:type="gramStart"/>
      <w:r w:rsidR="004925F9">
        <w:rPr>
          <w:bCs/>
          <w:color w:val="000000"/>
          <w:sz w:val="28"/>
          <w:szCs w:val="28"/>
        </w:rPr>
        <w:t>утвержденной постановлением Правительства С</w:t>
      </w:r>
      <w:r w:rsidR="004925F9">
        <w:rPr>
          <w:bCs/>
          <w:color w:val="000000"/>
          <w:sz w:val="28"/>
          <w:szCs w:val="28"/>
        </w:rPr>
        <w:t>а</w:t>
      </w:r>
      <w:r w:rsidR="004925F9">
        <w:rPr>
          <w:bCs/>
          <w:color w:val="000000"/>
          <w:sz w:val="28"/>
          <w:szCs w:val="28"/>
        </w:rPr>
        <w:t>марской области от 14.11.2013 № 624, и государственной программы Сама</w:t>
      </w:r>
      <w:r w:rsidR="004925F9">
        <w:rPr>
          <w:bCs/>
          <w:color w:val="000000"/>
          <w:sz w:val="28"/>
          <w:szCs w:val="28"/>
        </w:rPr>
        <w:t>р</w:t>
      </w:r>
      <w:r w:rsidR="004925F9">
        <w:rPr>
          <w:bCs/>
          <w:color w:val="000000"/>
          <w:sz w:val="28"/>
          <w:szCs w:val="28"/>
        </w:rPr>
        <w:t xml:space="preserve">ской области «Устойчивое развитие сельских территорий Самарской области на 2014 – 2017 годы и на период до 2020 года, утвержденной постановлением Правительства Самарской области от 13.11.2013 № 616, </w:t>
      </w:r>
      <w:r w:rsidR="005F3CA7" w:rsidRPr="003E7146">
        <w:rPr>
          <w:bCs/>
          <w:color w:val="000000"/>
          <w:sz w:val="28"/>
          <w:szCs w:val="28"/>
        </w:rPr>
        <w:t>муниципальной пр</w:t>
      </w:r>
      <w:r w:rsidR="005F3CA7" w:rsidRPr="003E7146">
        <w:rPr>
          <w:bCs/>
          <w:color w:val="000000"/>
          <w:sz w:val="28"/>
          <w:szCs w:val="28"/>
        </w:rPr>
        <w:t>о</w:t>
      </w:r>
      <w:r w:rsidR="005F3CA7" w:rsidRPr="003E7146">
        <w:rPr>
          <w:bCs/>
          <w:color w:val="000000"/>
          <w:sz w:val="28"/>
          <w:szCs w:val="28"/>
        </w:rPr>
        <w:t>граммы развития сельского хозяйства и регулирования рынков сельскохозяйс</w:t>
      </w:r>
      <w:r w:rsidR="005F3CA7" w:rsidRPr="003E7146">
        <w:rPr>
          <w:bCs/>
          <w:color w:val="000000"/>
          <w:sz w:val="28"/>
          <w:szCs w:val="28"/>
        </w:rPr>
        <w:t>т</w:t>
      </w:r>
      <w:r w:rsidR="005F3CA7" w:rsidRPr="003E7146">
        <w:rPr>
          <w:bCs/>
          <w:color w:val="000000"/>
          <w:sz w:val="28"/>
          <w:szCs w:val="28"/>
        </w:rPr>
        <w:t xml:space="preserve">венной продукции, сырья и продовольствия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</w:t>
      </w:r>
      <w:r w:rsidR="005F3CA7" w:rsidRPr="003E7146">
        <w:rPr>
          <w:bCs/>
          <w:color w:val="000000"/>
          <w:sz w:val="28"/>
          <w:szCs w:val="28"/>
        </w:rPr>
        <w:t>н</w:t>
      </w:r>
      <w:r w:rsidR="005F3CA7" w:rsidRPr="003E7146">
        <w:rPr>
          <w:bCs/>
          <w:color w:val="000000"/>
          <w:sz w:val="28"/>
          <w:szCs w:val="28"/>
        </w:rPr>
        <w:lastRenderedPageBreak/>
        <w:t>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Самарской области на 2013 – 2020 годы,</w:t>
      </w:r>
      <w:r w:rsidR="005F3CA7" w:rsidRPr="005F3CA7">
        <w:rPr>
          <w:bCs/>
          <w:color w:val="000000"/>
          <w:sz w:val="28"/>
          <w:szCs w:val="28"/>
        </w:rPr>
        <w:t xml:space="preserve"> </w:t>
      </w:r>
      <w:r w:rsidR="005F3CA7">
        <w:rPr>
          <w:bCs/>
          <w:color w:val="000000"/>
          <w:sz w:val="28"/>
          <w:szCs w:val="28"/>
        </w:rPr>
        <w:t>утвержденной</w:t>
      </w:r>
      <w:proofErr w:type="gramEnd"/>
      <w:r w:rsidR="005F3CA7">
        <w:rPr>
          <w:bCs/>
          <w:color w:val="000000"/>
          <w:sz w:val="28"/>
          <w:szCs w:val="28"/>
        </w:rPr>
        <w:t xml:space="preserve"> постановлением</w:t>
      </w:r>
      <w:r w:rsidR="005F3CA7" w:rsidRPr="003E7146">
        <w:rPr>
          <w:bCs/>
          <w:color w:val="000000"/>
          <w:sz w:val="28"/>
          <w:szCs w:val="28"/>
        </w:rPr>
        <w:t xml:space="preserve"> Администрации муниципального района </w:t>
      </w:r>
      <w:proofErr w:type="spellStart"/>
      <w:r w:rsidR="005F3CA7" w:rsidRPr="003E7146">
        <w:rPr>
          <w:bCs/>
          <w:color w:val="000000"/>
          <w:sz w:val="28"/>
          <w:szCs w:val="28"/>
        </w:rPr>
        <w:t>Исаклинский</w:t>
      </w:r>
      <w:proofErr w:type="spellEnd"/>
      <w:r w:rsidR="005F3CA7" w:rsidRPr="003E7146">
        <w:rPr>
          <w:bCs/>
          <w:color w:val="000000"/>
          <w:sz w:val="28"/>
          <w:szCs w:val="28"/>
        </w:rPr>
        <w:t xml:space="preserve"> от 26 марта 2013 года № 248. </w:t>
      </w:r>
      <w:r w:rsidR="004925F9">
        <w:rPr>
          <w:bCs/>
          <w:color w:val="000000"/>
          <w:sz w:val="28"/>
          <w:szCs w:val="28"/>
        </w:rPr>
        <w:t xml:space="preserve">  </w:t>
      </w:r>
    </w:p>
    <w:p w:rsidR="00531694" w:rsidRDefault="00531694" w:rsidP="00531694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Проектом </w:t>
      </w:r>
      <w:r w:rsidRPr="00DF3EA1">
        <w:rPr>
          <w:bCs/>
          <w:color w:val="000000"/>
          <w:sz w:val="28"/>
          <w:szCs w:val="28"/>
        </w:rPr>
        <w:t xml:space="preserve">предусматривается </w:t>
      </w:r>
      <w:r>
        <w:rPr>
          <w:bCs/>
          <w:color w:val="000000"/>
          <w:sz w:val="28"/>
          <w:szCs w:val="28"/>
        </w:rPr>
        <w:t>изменение</w:t>
      </w:r>
      <w:r w:rsidRPr="00DF3EA1">
        <w:rPr>
          <w:bCs/>
          <w:color w:val="000000"/>
          <w:sz w:val="28"/>
          <w:szCs w:val="28"/>
        </w:rPr>
        <w:t xml:space="preserve"> </w:t>
      </w:r>
      <w:r w:rsidR="00D85596" w:rsidRPr="00A3530D">
        <w:rPr>
          <w:sz w:val="28"/>
          <w:szCs w:val="28"/>
        </w:rPr>
        <w:t xml:space="preserve"> объема </w:t>
      </w:r>
      <w:r w:rsidR="00D85596">
        <w:rPr>
          <w:sz w:val="28"/>
          <w:szCs w:val="28"/>
        </w:rPr>
        <w:t>средств направленных на реализацию мероприятий Программы в 2013-2020 годах.</w:t>
      </w:r>
      <w:r>
        <w:rPr>
          <w:sz w:val="28"/>
          <w:szCs w:val="28"/>
        </w:rPr>
        <w:t xml:space="preserve"> </w:t>
      </w:r>
    </w:p>
    <w:p w:rsidR="006628C3" w:rsidRDefault="006628C3" w:rsidP="006628C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не потребует дополнительных расходов местного бюджета.</w:t>
      </w:r>
    </w:p>
    <w:p w:rsidR="00FB02C6" w:rsidRDefault="00FB02C6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FB02C6" w:rsidRDefault="00FB02C6" w:rsidP="006D5813">
      <w:pPr>
        <w:spacing w:line="355" w:lineRule="auto"/>
        <w:ind w:firstLine="709"/>
        <w:jc w:val="both"/>
        <w:rPr>
          <w:bCs/>
          <w:color w:val="000000"/>
          <w:sz w:val="28"/>
          <w:szCs w:val="28"/>
        </w:rPr>
      </w:pPr>
    </w:p>
    <w:sectPr w:rsidR="00FB02C6" w:rsidSect="00127F7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4D" w:rsidRDefault="00CA3C4D">
      <w:r>
        <w:separator/>
      </w:r>
    </w:p>
  </w:endnote>
  <w:endnote w:type="continuationSeparator" w:id="0">
    <w:p w:rsidR="00CA3C4D" w:rsidRDefault="00CA3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4D" w:rsidRDefault="00CA3C4D">
      <w:r>
        <w:separator/>
      </w:r>
    </w:p>
  </w:footnote>
  <w:footnote w:type="continuationSeparator" w:id="0">
    <w:p w:rsidR="00CA3C4D" w:rsidRDefault="00CA3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Default="004E41A9" w:rsidP="00E4785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512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121" w:rsidRDefault="00C5512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21" w:rsidRPr="00DC741E" w:rsidRDefault="004E41A9" w:rsidP="00E47858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DC741E">
      <w:rPr>
        <w:rStyle w:val="a6"/>
        <w:sz w:val="28"/>
        <w:szCs w:val="28"/>
      </w:rPr>
      <w:fldChar w:fldCharType="begin"/>
    </w:r>
    <w:r w:rsidR="00C55121" w:rsidRPr="00DC741E">
      <w:rPr>
        <w:rStyle w:val="a6"/>
        <w:sz w:val="28"/>
        <w:szCs w:val="28"/>
      </w:rPr>
      <w:instrText xml:space="preserve">PAGE  </w:instrText>
    </w:r>
    <w:r w:rsidRPr="00DC741E">
      <w:rPr>
        <w:rStyle w:val="a6"/>
        <w:sz w:val="28"/>
        <w:szCs w:val="28"/>
      </w:rPr>
      <w:fldChar w:fldCharType="separate"/>
    </w:r>
    <w:r w:rsidR="00D85596">
      <w:rPr>
        <w:rStyle w:val="a6"/>
        <w:noProof/>
        <w:sz w:val="28"/>
        <w:szCs w:val="28"/>
      </w:rPr>
      <w:t>2</w:t>
    </w:r>
    <w:r w:rsidRPr="00DC741E">
      <w:rPr>
        <w:rStyle w:val="a6"/>
        <w:sz w:val="28"/>
        <w:szCs w:val="28"/>
      </w:rPr>
      <w:fldChar w:fldCharType="end"/>
    </w:r>
  </w:p>
  <w:p w:rsidR="00C55121" w:rsidRDefault="00C55121" w:rsidP="00E47858">
    <w:pPr>
      <w:pStyle w:val="a7"/>
      <w:framePr w:wrap="around" w:vAnchor="text" w:hAnchor="margin" w:xAlign="center" w:y="1"/>
      <w:jc w:val="center"/>
      <w:rPr>
        <w:rStyle w:val="a6"/>
      </w:rPr>
    </w:pPr>
  </w:p>
  <w:p w:rsidR="00C55121" w:rsidRDefault="00C551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7EE8"/>
    <w:multiLevelType w:val="hybridMultilevel"/>
    <w:tmpl w:val="9A32E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0693C"/>
    <w:multiLevelType w:val="hybridMultilevel"/>
    <w:tmpl w:val="AC524502"/>
    <w:lvl w:ilvl="0" w:tplc="243C5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52654466"/>
    <w:multiLevelType w:val="hybridMultilevel"/>
    <w:tmpl w:val="ED34A5D8"/>
    <w:lvl w:ilvl="0" w:tplc="FAB21B98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696"/>
    <w:rsid w:val="0000147A"/>
    <w:rsid w:val="00001724"/>
    <w:rsid w:val="00001864"/>
    <w:rsid w:val="00001ECD"/>
    <w:rsid w:val="00002409"/>
    <w:rsid w:val="00003C23"/>
    <w:rsid w:val="0000406D"/>
    <w:rsid w:val="00004C70"/>
    <w:rsid w:val="00006F33"/>
    <w:rsid w:val="00007F26"/>
    <w:rsid w:val="0001071F"/>
    <w:rsid w:val="00010948"/>
    <w:rsid w:val="000115DD"/>
    <w:rsid w:val="0001402A"/>
    <w:rsid w:val="000143BC"/>
    <w:rsid w:val="00014F7A"/>
    <w:rsid w:val="000150FB"/>
    <w:rsid w:val="00016827"/>
    <w:rsid w:val="000173AC"/>
    <w:rsid w:val="00020916"/>
    <w:rsid w:val="00021BC4"/>
    <w:rsid w:val="00022E29"/>
    <w:rsid w:val="00022F10"/>
    <w:rsid w:val="00023CE7"/>
    <w:rsid w:val="00023D12"/>
    <w:rsid w:val="000248DE"/>
    <w:rsid w:val="0002693A"/>
    <w:rsid w:val="00026B08"/>
    <w:rsid w:val="0002762B"/>
    <w:rsid w:val="000277B9"/>
    <w:rsid w:val="000315F4"/>
    <w:rsid w:val="00031DDF"/>
    <w:rsid w:val="00032BF4"/>
    <w:rsid w:val="00033F49"/>
    <w:rsid w:val="000349A7"/>
    <w:rsid w:val="00034E8D"/>
    <w:rsid w:val="00036417"/>
    <w:rsid w:val="00040A27"/>
    <w:rsid w:val="00040BBB"/>
    <w:rsid w:val="00041A49"/>
    <w:rsid w:val="00045918"/>
    <w:rsid w:val="00046E0B"/>
    <w:rsid w:val="00050BF3"/>
    <w:rsid w:val="00050C45"/>
    <w:rsid w:val="00053502"/>
    <w:rsid w:val="00053984"/>
    <w:rsid w:val="00053D1A"/>
    <w:rsid w:val="00054F31"/>
    <w:rsid w:val="00056EEE"/>
    <w:rsid w:val="00061576"/>
    <w:rsid w:val="000621E7"/>
    <w:rsid w:val="00065BA7"/>
    <w:rsid w:val="0007096A"/>
    <w:rsid w:val="00070DB9"/>
    <w:rsid w:val="00072593"/>
    <w:rsid w:val="000728CE"/>
    <w:rsid w:val="00074E2B"/>
    <w:rsid w:val="00075E02"/>
    <w:rsid w:val="00076751"/>
    <w:rsid w:val="00081121"/>
    <w:rsid w:val="00081480"/>
    <w:rsid w:val="00081812"/>
    <w:rsid w:val="000838A0"/>
    <w:rsid w:val="00084553"/>
    <w:rsid w:val="00086035"/>
    <w:rsid w:val="0008660A"/>
    <w:rsid w:val="00086741"/>
    <w:rsid w:val="00086E8D"/>
    <w:rsid w:val="0009078F"/>
    <w:rsid w:val="00091215"/>
    <w:rsid w:val="00091804"/>
    <w:rsid w:val="000921C1"/>
    <w:rsid w:val="00092591"/>
    <w:rsid w:val="00092C74"/>
    <w:rsid w:val="00093321"/>
    <w:rsid w:val="0009360C"/>
    <w:rsid w:val="0009476D"/>
    <w:rsid w:val="00095E0D"/>
    <w:rsid w:val="00096EC8"/>
    <w:rsid w:val="0009760E"/>
    <w:rsid w:val="000A0277"/>
    <w:rsid w:val="000A14E0"/>
    <w:rsid w:val="000A1F59"/>
    <w:rsid w:val="000A2492"/>
    <w:rsid w:val="000A480E"/>
    <w:rsid w:val="000A50D5"/>
    <w:rsid w:val="000A73F9"/>
    <w:rsid w:val="000B15F4"/>
    <w:rsid w:val="000B6E89"/>
    <w:rsid w:val="000B731D"/>
    <w:rsid w:val="000C1A64"/>
    <w:rsid w:val="000C414D"/>
    <w:rsid w:val="000C45C4"/>
    <w:rsid w:val="000C5B36"/>
    <w:rsid w:val="000C6D4F"/>
    <w:rsid w:val="000C6E4A"/>
    <w:rsid w:val="000C723D"/>
    <w:rsid w:val="000D1B5F"/>
    <w:rsid w:val="000D47B5"/>
    <w:rsid w:val="000D5626"/>
    <w:rsid w:val="000D6739"/>
    <w:rsid w:val="000D74DC"/>
    <w:rsid w:val="000E06C1"/>
    <w:rsid w:val="000E1E7F"/>
    <w:rsid w:val="000E3C94"/>
    <w:rsid w:val="000E699B"/>
    <w:rsid w:val="000E70A7"/>
    <w:rsid w:val="000E7D0D"/>
    <w:rsid w:val="000F15F2"/>
    <w:rsid w:val="000F2602"/>
    <w:rsid w:val="000F40AC"/>
    <w:rsid w:val="000F47B8"/>
    <w:rsid w:val="000F4B20"/>
    <w:rsid w:val="000F6AEF"/>
    <w:rsid w:val="0010072C"/>
    <w:rsid w:val="00100846"/>
    <w:rsid w:val="00100FE6"/>
    <w:rsid w:val="00102256"/>
    <w:rsid w:val="0010229E"/>
    <w:rsid w:val="00102D12"/>
    <w:rsid w:val="0010335D"/>
    <w:rsid w:val="00104104"/>
    <w:rsid w:val="00104E59"/>
    <w:rsid w:val="00105146"/>
    <w:rsid w:val="00105634"/>
    <w:rsid w:val="001059FE"/>
    <w:rsid w:val="00105C54"/>
    <w:rsid w:val="00106897"/>
    <w:rsid w:val="001074EE"/>
    <w:rsid w:val="0011016B"/>
    <w:rsid w:val="0011063C"/>
    <w:rsid w:val="00110AC6"/>
    <w:rsid w:val="001121D5"/>
    <w:rsid w:val="00116DB7"/>
    <w:rsid w:val="00116EC5"/>
    <w:rsid w:val="0012272C"/>
    <w:rsid w:val="00123CD3"/>
    <w:rsid w:val="0012463F"/>
    <w:rsid w:val="00125B3A"/>
    <w:rsid w:val="00126663"/>
    <w:rsid w:val="00127F7F"/>
    <w:rsid w:val="001305C0"/>
    <w:rsid w:val="0013614A"/>
    <w:rsid w:val="00136601"/>
    <w:rsid w:val="001369E8"/>
    <w:rsid w:val="00137793"/>
    <w:rsid w:val="00137899"/>
    <w:rsid w:val="00137E0C"/>
    <w:rsid w:val="00140650"/>
    <w:rsid w:val="00141DCE"/>
    <w:rsid w:val="00143BEF"/>
    <w:rsid w:val="00144525"/>
    <w:rsid w:val="00144932"/>
    <w:rsid w:val="00145AEF"/>
    <w:rsid w:val="00145C00"/>
    <w:rsid w:val="00146CE5"/>
    <w:rsid w:val="0015247C"/>
    <w:rsid w:val="001537B9"/>
    <w:rsid w:val="0015428C"/>
    <w:rsid w:val="00157826"/>
    <w:rsid w:val="00160E86"/>
    <w:rsid w:val="00161C87"/>
    <w:rsid w:val="00166118"/>
    <w:rsid w:val="0016708D"/>
    <w:rsid w:val="00172139"/>
    <w:rsid w:val="00173275"/>
    <w:rsid w:val="001765FC"/>
    <w:rsid w:val="001768C4"/>
    <w:rsid w:val="00177BBB"/>
    <w:rsid w:val="001806F3"/>
    <w:rsid w:val="00181329"/>
    <w:rsid w:val="00181C40"/>
    <w:rsid w:val="00182D54"/>
    <w:rsid w:val="001856DC"/>
    <w:rsid w:val="00185B75"/>
    <w:rsid w:val="00186865"/>
    <w:rsid w:val="00186AC5"/>
    <w:rsid w:val="001873FA"/>
    <w:rsid w:val="00190AC6"/>
    <w:rsid w:val="00190B2E"/>
    <w:rsid w:val="00192583"/>
    <w:rsid w:val="0019316A"/>
    <w:rsid w:val="001939B9"/>
    <w:rsid w:val="00193C3D"/>
    <w:rsid w:val="00193EA8"/>
    <w:rsid w:val="00193ECD"/>
    <w:rsid w:val="00194BE0"/>
    <w:rsid w:val="00195456"/>
    <w:rsid w:val="001A1566"/>
    <w:rsid w:val="001A2C62"/>
    <w:rsid w:val="001A2CCC"/>
    <w:rsid w:val="001A31C4"/>
    <w:rsid w:val="001A478E"/>
    <w:rsid w:val="001A5DF0"/>
    <w:rsid w:val="001A7F0C"/>
    <w:rsid w:val="001B0462"/>
    <w:rsid w:val="001B1462"/>
    <w:rsid w:val="001B21F1"/>
    <w:rsid w:val="001B4051"/>
    <w:rsid w:val="001B68C6"/>
    <w:rsid w:val="001C183E"/>
    <w:rsid w:val="001C2696"/>
    <w:rsid w:val="001C442F"/>
    <w:rsid w:val="001C4FC8"/>
    <w:rsid w:val="001C5AF1"/>
    <w:rsid w:val="001C5FA3"/>
    <w:rsid w:val="001D02EE"/>
    <w:rsid w:val="001D0F94"/>
    <w:rsid w:val="001D1E1F"/>
    <w:rsid w:val="001D5A89"/>
    <w:rsid w:val="001E0DA7"/>
    <w:rsid w:val="001E0F05"/>
    <w:rsid w:val="001E1ED0"/>
    <w:rsid w:val="001E348B"/>
    <w:rsid w:val="001E36BD"/>
    <w:rsid w:val="001E5C62"/>
    <w:rsid w:val="001E635C"/>
    <w:rsid w:val="001F0EFD"/>
    <w:rsid w:val="001F22F5"/>
    <w:rsid w:val="001F5327"/>
    <w:rsid w:val="001F60E9"/>
    <w:rsid w:val="00200365"/>
    <w:rsid w:val="00200377"/>
    <w:rsid w:val="00200C3C"/>
    <w:rsid w:val="00200F79"/>
    <w:rsid w:val="002012B4"/>
    <w:rsid w:val="00201D99"/>
    <w:rsid w:val="0020325C"/>
    <w:rsid w:val="00204613"/>
    <w:rsid w:val="00205C85"/>
    <w:rsid w:val="00207201"/>
    <w:rsid w:val="0021153B"/>
    <w:rsid w:val="0021255E"/>
    <w:rsid w:val="0021589E"/>
    <w:rsid w:val="00217BCC"/>
    <w:rsid w:val="00224828"/>
    <w:rsid w:val="00226AB0"/>
    <w:rsid w:val="00226CB6"/>
    <w:rsid w:val="0022755D"/>
    <w:rsid w:val="00233457"/>
    <w:rsid w:val="0023351C"/>
    <w:rsid w:val="00234AED"/>
    <w:rsid w:val="002373C9"/>
    <w:rsid w:val="00237E12"/>
    <w:rsid w:val="00240206"/>
    <w:rsid w:val="00240B43"/>
    <w:rsid w:val="00242A87"/>
    <w:rsid w:val="002431F3"/>
    <w:rsid w:val="00243406"/>
    <w:rsid w:val="00244B3F"/>
    <w:rsid w:val="0024519C"/>
    <w:rsid w:val="002461DF"/>
    <w:rsid w:val="00246E81"/>
    <w:rsid w:val="00247276"/>
    <w:rsid w:val="00250AFA"/>
    <w:rsid w:val="00250F95"/>
    <w:rsid w:val="00252D69"/>
    <w:rsid w:val="00254080"/>
    <w:rsid w:val="00254686"/>
    <w:rsid w:val="00255067"/>
    <w:rsid w:val="002551FF"/>
    <w:rsid w:val="002602E5"/>
    <w:rsid w:val="002635E8"/>
    <w:rsid w:val="00264075"/>
    <w:rsid w:val="002645CC"/>
    <w:rsid w:val="00264731"/>
    <w:rsid w:val="002651E5"/>
    <w:rsid w:val="0026710F"/>
    <w:rsid w:val="00267170"/>
    <w:rsid w:val="00267542"/>
    <w:rsid w:val="00271147"/>
    <w:rsid w:val="002716E5"/>
    <w:rsid w:val="00271ECF"/>
    <w:rsid w:val="00272FAA"/>
    <w:rsid w:val="002741B6"/>
    <w:rsid w:val="00274734"/>
    <w:rsid w:val="00276A4A"/>
    <w:rsid w:val="00280022"/>
    <w:rsid w:val="00281319"/>
    <w:rsid w:val="002849E7"/>
    <w:rsid w:val="0028537D"/>
    <w:rsid w:val="0028675B"/>
    <w:rsid w:val="00286A66"/>
    <w:rsid w:val="00291886"/>
    <w:rsid w:val="00291F21"/>
    <w:rsid w:val="002932E5"/>
    <w:rsid w:val="0029395C"/>
    <w:rsid w:val="00293A9B"/>
    <w:rsid w:val="0029518E"/>
    <w:rsid w:val="002953E3"/>
    <w:rsid w:val="00297A29"/>
    <w:rsid w:val="002A0748"/>
    <w:rsid w:val="002A0DC4"/>
    <w:rsid w:val="002A0F5D"/>
    <w:rsid w:val="002A236E"/>
    <w:rsid w:val="002A28A1"/>
    <w:rsid w:val="002A393F"/>
    <w:rsid w:val="002A3A6B"/>
    <w:rsid w:val="002A6B5C"/>
    <w:rsid w:val="002A7DA6"/>
    <w:rsid w:val="002B1552"/>
    <w:rsid w:val="002B2954"/>
    <w:rsid w:val="002B489A"/>
    <w:rsid w:val="002B572A"/>
    <w:rsid w:val="002B61FD"/>
    <w:rsid w:val="002B68D7"/>
    <w:rsid w:val="002B6E8F"/>
    <w:rsid w:val="002B75D7"/>
    <w:rsid w:val="002B7B79"/>
    <w:rsid w:val="002B7C94"/>
    <w:rsid w:val="002B7DE0"/>
    <w:rsid w:val="002C0A86"/>
    <w:rsid w:val="002C1400"/>
    <w:rsid w:val="002C32D5"/>
    <w:rsid w:val="002C5C00"/>
    <w:rsid w:val="002C7B94"/>
    <w:rsid w:val="002D0000"/>
    <w:rsid w:val="002D0CB2"/>
    <w:rsid w:val="002D1D81"/>
    <w:rsid w:val="002D4172"/>
    <w:rsid w:val="002D4822"/>
    <w:rsid w:val="002D5055"/>
    <w:rsid w:val="002D5AE0"/>
    <w:rsid w:val="002D6A3C"/>
    <w:rsid w:val="002E1179"/>
    <w:rsid w:val="002E24D9"/>
    <w:rsid w:val="002E38CC"/>
    <w:rsid w:val="002E3BD4"/>
    <w:rsid w:val="002E3F8B"/>
    <w:rsid w:val="002E574A"/>
    <w:rsid w:val="002E6D26"/>
    <w:rsid w:val="002E7B6F"/>
    <w:rsid w:val="002F148B"/>
    <w:rsid w:val="002F1A07"/>
    <w:rsid w:val="002F1E37"/>
    <w:rsid w:val="002F328E"/>
    <w:rsid w:val="002F3837"/>
    <w:rsid w:val="002F3F78"/>
    <w:rsid w:val="002F65BB"/>
    <w:rsid w:val="002F7B77"/>
    <w:rsid w:val="00302796"/>
    <w:rsid w:val="00304481"/>
    <w:rsid w:val="0030750D"/>
    <w:rsid w:val="0031540F"/>
    <w:rsid w:val="00316474"/>
    <w:rsid w:val="003166DD"/>
    <w:rsid w:val="00316F3D"/>
    <w:rsid w:val="0032052C"/>
    <w:rsid w:val="00322677"/>
    <w:rsid w:val="00323913"/>
    <w:rsid w:val="00323E0D"/>
    <w:rsid w:val="00326CB6"/>
    <w:rsid w:val="00327DBF"/>
    <w:rsid w:val="00331BFC"/>
    <w:rsid w:val="0033370C"/>
    <w:rsid w:val="00333EB0"/>
    <w:rsid w:val="00334682"/>
    <w:rsid w:val="00334B4D"/>
    <w:rsid w:val="00335BD0"/>
    <w:rsid w:val="00337CCA"/>
    <w:rsid w:val="00340A0E"/>
    <w:rsid w:val="00340EA4"/>
    <w:rsid w:val="003419D1"/>
    <w:rsid w:val="00342A01"/>
    <w:rsid w:val="00343FDA"/>
    <w:rsid w:val="003446BC"/>
    <w:rsid w:val="00345BAF"/>
    <w:rsid w:val="0035507D"/>
    <w:rsid w:val="0035670B"/>
    <w:rsid w:val="00356C79"/>
    <w:rsid w:val="00361C1E"/>
    <w:rsid w:val="00363089"/>
    <w:rsid w:val="00364A08"/>
    <w:rsid w:val="00366FD5"/>
    <w:rsid w:val="003676CA"/>
    <w:rsid w:val="003715B4"/>
    <w:rsid w:val="00371672"/>
    <w:rsid w:val="00372692"/>
    <w:rsid w:val="003739F0"/>
    <w:rsid w:val="00373B3F"/>
    <w:rsid w:val="00375667"/>
    <w:rsid w:val="00376045"/>
    <w:rsid w:val="003762F3"/>
    <w:rsid w:val="00376DEF"/>
    <w:rsid w:val="00376F04"/>
    <w:rsid w:val="00381703"/>
    <w:rsid w:val="00381CB8"/>
    <w:rsid w:val="003830AC"/>
    <w:rsid w:val="00384219"/>
    <w:rsid w:val="00390346"/>
    <w:rsid w:val="00390BE1"/>
    <w:rsid w:val="00391474"/>
    <w:rsid w:val="003926B0"/>
    <w:rsid w:val="0039328E"/>
    <w:rsid w:val="003935B8"/>
    <w:rsid w:val="0039382C"/>
    <w:rsid w:val="00394186"/>
    <w:rsid w:val="003976DD"/>
    <w:rsid w:val="003A0685"/>
    <w:rsid w:val="003A1A3B"/>
    <w:rsid w:val="003A1FF0"/>
    <w:rsid w:val="003A785E"/>
    <w:rsid w:val="003B1519"/>
    <w:rsid w:val="003B44C8"/>
    <w:rsid w:val="003B546F"/>
    <w:rsid w:val="003C0500"/>
    <w:rsid w:val="003C05A3"/>
    <w:rsid w:val="003C1AD3"/>
    <w:rsid w:val="003C3BA1"/>
    <w:rsid w:val="003C4694"/>
    <w:rsid w:val="003C5E5D"/>
    <w:rsid w:val="003C754C"/>
    <w:rsid w:val="003C7EEE"/>
    <w:rsid w:val="003D5572"/>
    <w:rsid w:val="003D599A"/>
    <w:rsid w:val="003D5A30"/>
    <w:rsid w:val="003D73AA"/>
    <w:rsid w:val="003D7400"/>
    <w:rsid w:val="003E006E"/>
    <w:rsid w:val="003E0680"/>
    <w:rsid w:val="003E0F31"/>
    <w:rsid w:val="003E252C"/>
    <w:rsid w:val="003E2C58"/>
    <w:rsid w:val="003E318F"/>
    <w:rsid w:val="003E32AF"/>
    <w:rsid w:val="003E38E5"/>
    <w:rsid w:val="003E53D4"/>
    <w:rsid w:val="003E5678"/>
    <w:rsid w:val="003E5C69"/>
    <w:rsid w:val="003E639B"/>
    <w:rsid w:val="003E6AB2"/>
    <w:rsid w:val="003E6B82"/>
    <w:rsid w:val="003E7146"/>
    <w:rsid w:val="003F0151"/>
    <w:rsid w:val="003F1108"/>
    <w:rsid w:val="003F191F"/>
    <w:rsid w:val="003F1A5E"/>
    <w:rsid w:val="003F2ADE"/>
    <w:rsid w:val="003F2B58"/>
    <w:rsid w:val="003F7E77"/>
    <w:rsid w:val="004011C1"/>
    <w:rsid w:val="004016F2"/>
    <w:rsid w:val="00402AA5"/>
    <w:rsid w:val="004037D7"/>
    <w:rsid w:val="00404B09"/>
    <w:rsid w:val="00406656"/>
    <w:rsid w:val="00410CF0"/>
    <w:rsid w:val="00411433"/>
    <w:rsid w:val="0041145D"/>
    <w:rsid w:val="0041322C"/>
    <w:rsid w:val="004147E8"/>
    <w:rsid w:val="00414F60"/>
    <w:rsid w:val="00415473"/>
    <w:rsid w:val="0041619D"/>
    <w:rsid w:val="0041718D"/>
    <w:rsid w:val="00420C43"/>
    <w:rsid w:val="00423399"/>
    <w:rsid w:val="0042472D"/>
    <w:rsid w:val="00424F88"/>
    <w:rsid w:val="00425DF2"/>
    <w:rsid w:val="004260D7"/>
    <w:rsid w:val="00426FDD"/>
    <w:rsid w:val="00427F95"/>
    <w:rsid w:val="00437D9C"/>
    <w:rsid w:val="00441C25"/>
    <w:rsid w:val="00446F2E"/>
    <w:rsid w:val="00447DEC"/>
    <w:rsid w:val="00451C6A"/>
    <w:rsid w:val="00457878"/>
    <w:rsid w:val="00460F12"/>
    <w:rsid w:val="00461338"/>
    <w:rsid w:val="00461367"/>
    <w:rsid w:val="00461F02"/>
    <w:rsid w:val="00465A52"/>
    <w:rsid w:val="00465A8A"/>
    <w:rsid w:val="00465AAD"/>
    <w:rsid w:val="00466AC5"/>
    <w:rsid w:val="0046731D"/>
    <w:rsid w:val="004701D1"/>
    <w:rsid w:val="004710BE"/>
    <w:rsid w:val="00471C72"/>
    <w:rsid w:val="00473610"/>
    <w:rsid w:val="0047513C"/>
    <w:rsid w:val="0047514B"/>
    <w:rsid w:val="004753C3"/>
    <w:rsid w:val="00476870"/>
    <w:rsid w:val="00476C4B"/>
    <w:rsid w:val="00480CD3"/>
    <w:rsid w:val="00490A33"/>
    <w:rsid w:val="00490C97"/>
    <w:rsid w:val="0049144E"/>
    <w:rsid w:val="004925F9"/>
    <w:rsid w:val="00493562"/>
    <w:rsid w:val="00494833"/>
    <w:rsid w:val="00495FFF"/>
    <w:rsid w:val="00496156"/>
    <w:rsid w:val="00496FAF"/>
    <w:rsid w:val="004A0DBF"/>
    <w:rsid w:val="004A0E6E"/>
    <w:rsid w:val="004A1486"/>
    <w:rsid w:val="004A43E7"/>
    <w:rsid w:val="004B053E"/>
    <w:rsid w:val="004B15FA"/>
    <w:rsid w:val="004B55A5"/>
    <w:rsid w:val="004B5F83"/>
    <w:rsid w:val="004B6210"/>
    <w:rsid w:val="004B636E"/>
    <w:rsid w:val="004B6980"/>
    <w:rsid w:val="004C2C21"/>
    <w:rsid w:val="004C3D0F"/>
    <w:rsid w:val="004C7786"/>
    <w:rsid w:val="004D410E"/>
    <w:rsid w:val="004D4C77"/>
    <w:rsid w:val="004D5C14"/>
    <w:rsid w:val="004D6571"/>
    <w:rsid w:val="004D6B19"/>
    <w:rsid w:val="004D6EA6"/>
    <w:rsid w:val="004D735D"/>
    <w:rsid w:val="004E0356"/>
    <w:rsid w:val="004E116E"/>
    <w:rsid w:val="004E14E6"/>
    <w:rsid w:val="004E347E"/>
    <w:rsid w:val="004E41A9"/>
    <w:rsid w:val="004E61D2"/>
    <w:rsid w:val="004E6331"/>
    <w:rsid w:val="004E6589"/>
    <w:rsid w:val="004F0477"/>
    <w:rsid w:val="004F09BA"/>
    <w:rsid w:val="004F0C85"/>
    <w:rsid w:val="004F1593"/>
    <w:rsid w:val="004F22AC"/>
    <w:rsid w:val="004F29C1"/>
    <w:rsid w:val="004F3B72"/>
    <w:rsid w:val="004F4511"/>
    <w:rsid w:val="004F607E"/>
    <w:rsid w:val="004F7661"/>
    <w:rsid w:val="004F7C66"/>
    <w:rsid w:val="005005A2"/>
    <w:rsid w:val="00500C98"/>
    <w:rsid w:val="00501A53"/>
    <w:rsid w:val="00501EF7"/>
    <w:rsid w:val="00506BF7"/>
    <w:rsid w:val="00506FD0"/>
    <w:rsid w:val="00511CAF"/>
    <w:rsid w:val="0051205A"/>
    <w:rsid w:val="0051344C"/>
    <w:rsid w:val="0051359A"/>
    <w:rsid w:val="00514D75"/>
    <w:rsid w:val="0051722E"/>
    <w:rsid w:val="00517983"/>
    <w:rsid w:val="00520696"/>
    <w:rsid w:val="00521316"/>
    <w:rsid w:val="0052166D"/>
    <w:rsid w:val="00526027"/>
    <w:rsid w:val="00526DA7"/>
    <w:rsid w:val="00530548"/>
    <w:rsid w:val="00531694"/>
    <w:rsid w:val="00533074"/>
    <w:rsid w:val="00533DD9"/>
    <w:rsid w:val="00533DDF"/>
    <w:rsid w:val="00535085"/>
    <w:rsid w:val="005350F3"/>
    <w:rsid w:val="005369A2"/>
    <w:rsid w:val="005379DC"/>
    <w:rsid w:val="00540378"/>
    <w:rsid w:val="00541394"/>
    <w:rsid w:val="00543331"/>
    <w:rsid w:val="00543BC5"/>
    <w:rsid w:val="00545074"/>
    <w:rsid w:val="005458DF"/>
    <w:rsid w:val="00545D0F"/>
    <w:rsid w:val="00547597"/>
    <w:rsid w:val="005505B2"/>
    <w:rsid w:val="0055163A"/>
    <w:rsid w:val="0055252D"/>
    <w:rsid w:val="00552E42"/>
    <w:rsid w:val="005532D8"/>
    <w:rsid w:val="00554D07"/>
    <w:rsid w:val="00555707"/>
    <w:rsid w:val="00561683"/>
    <w:rsid w:val="0056551E"/>
    <w:rsid w:val="005729AA"/>
    <w:rsid w:val="00572C69"/>
    <w:rsid w:val="005733AF"/>
    <w:rsid w:val="0057400D"/>
    <w:rsid w:val="00575E12"/>
    <w:rsid w:val="00576527"/>
    <w:rsid w:val="00576558"/>
    <w:rsid w:val="00577E31"/>
    <w:rsid w:val="0058067D"/>
    <w:rsid w:val="00580E42"/>
    <w:rsid w:val="00584F51"/>
    <w:rsid w:val="00585002"/>
    <w:rsid w:val="00587264"/>
    <w:rsid w:val="00587453"/>
    <w:rsid w:val="005877D8"/>
    <w:rsid w:val="00590234"/>
    <w:rsid w:val="0059425C"/>
    <w:rsid w:val="00594937"/>
    <w:rsid w:val="00597BA3"/>
    <w:rsid w:val="005A150B"/>
    <w:rsid w:val="005A1B8B"/>
    <w:rsid w:val="005A2841"/>
    <w:rsid w:val="005A2D5A"/>
    <w:rsid w:val="005A560A"/>
    <w:rsid w:val="005A5A95"/>
    <w:rsid w:val="005A681D"/>
    <w:rsid w:val="005B26EC"/>
    <w:rsid w:val="005B42C0"/>
    <w:rsid w:val="005B5CAB"/>
    <w:rsid w:val="005B698B"/>
    <w:rsid w:val="005B79B8"/>
    <w:rsid w:val="005C0B16"/>
    <w:rsid w:val="005C1C9A"/>
    <w:rsid w:val="005C1F0E"/>
    <w:rsid w:val="005C656E"/>
    <w:rsid w:val="005C669A"/>
    <w:rsid w:val="005C7955"/>
    <w:rsid w:val="005C797D"/>
    <w:rsid w:val="005D1511"/>
    <w:rsid w:val="005D2590"/>
    <w:rsid w:val="005D2677"/>
    <w:rsid w:val="005D27D1"/>
    <w:rsid w:val="005D2C8B"/>
    <w:rsid w:val="005D3218"/>
    <w:rsid w:val="005D5D71"/>
    <w:rsid w:val="005E054A"/>
    <w:rsid w:val="005E09BA"/>
    <w:rsid w:val="005E09E7"/>
    <w:rsid w:val="005E1576"/>
    <w:rsid w:val="005E671B"/>
    <w:rsid w:val="005E6B55"/>
    <w:rsid w:val="005E70F6"/>
    <w:rsid w:val="005E7926"/>
    <w:rsid w:val="005F11AB"/>
    <w:rsid w:val="005F1E03"/>
    <w:rsid w:val="005F2697"/>
    <w:rsid w:val="005F2840"/>
    <w:rsid w:val="005F3CA7"/>
    <w:rsid w:val="005F3DA4"/>
    <w:rsid w:val="005F53A5"/>
    <w:rsid w:val="005F5577"/>
    <w:rsid w:val="005F5CF0"/>
    <w:rsid w:val="00600CC4"/>
    <w:rsid w:val="00603542"/>
    <w:rsid w:val="00604E39"/>
    <w:rsid w:val="0060589F"/>
    <w:rsid w:val="006060AD"/>
    <w:rsid w:val="006062F9"/>
    <w:rsid w:val="00607967"/>
    <w:rsid w:val="0061192D"/>
    <w:rsid w:val="00612695"/>
    <w:rsid w:val="0061294D"/>
    <w:rsid w:val="00612AD6"/>
    <w:rsid w:val="006131EB"/>
    <w:rsid w:val="006140B9"/>
    <w:rsid w:val="00614EBB"/>
    <w:rsid w:val="006173EB"/>
    <w:rsid w:val="006176E2"/>
    <w:rsid w:val="00621E97"/>
    <w:rsid w:val="00623396"/>
    <w:rsid w:val="0062353A"/>
    <w:rsid w:val="00623997"/>
    <w:rsid w:val="0062430F"/>
    <w:rsid w:val="00624C3D"/>
    <w:rsid w:val="00625DC4"/>
    <w:rsid w:val="00626EFF"/>
    <w:rsid w:val="006277BF"/>
    <w:rsid w:val="00630EDE"/>
    <w:rsid w:val="006312EB"/>
    <w:rsid w:val="0063170A"/>
    <w:rsid w:val="006331AE"/>
    <w:rsid w:val="00634F7C"/>
    <w:rsid w:val="00635CED"/>
    <w:rsid w:val="0063608F"/>
    <w:rsid w:val="006374BB"/>
    <w:rsid w:val="0064461B"/>
    <w:rsid w:val="006466FE"/>
    <w:rsid w:val="00647EDD"/>
    <w:rsid w:val="006511A1"/>
    <w:rsid w:val="00653882"/>
    <w:rsid w:val="00654F3F"/>
    <w:rsid w:val="00657E69"/>
    <w:rsid w:val="006606AD"/>
    <w:rsid w:val="00660F52"/>
    <w:rsid w:val="00662113"/>
    <w:rsid w:val="006628C3"/>
    <w:rsid w:val="00665DC0"/>
    <w:rsid w:val="006672A5"/>
    <w:rsid w:val="00670997"/>
    <w:rsid w:val="006737ED"/>
    <w:rsid w:val="006740D0"/>
    <w:rsid w:val="00674EAE"/>
    <w:rsid w:val="00675CEE"/>
    <w:rsid w:val="00676103"/>
    <w:rsid w:val="006770A1"/>
    <w:rsid w:val="006778D8"/>
    <w:rsid w:val="00684715"/>
    <w:rsid w:val="00684D17"/>
    <w:rsid w:val="00686560"/>
    <w:rsid w:val="00690036"/>
    <w:rsid w:val="00690B23"/>
    <w:rsid w:val="00691479"/>
    <w:rsid w:val="0069150F"/>
    <w:rsid w:val="00693722"/>
    <w:rsid w:val="00693E2D"/>
    <w:rsid w:val="0069417F"/>
    <w:rsid w:val="00694958"/>
    <w:rsid w:val="00695468"/>
    <w:rsid w:val="006A012E"/>
    <w:rsid w:val="006A1044"/>
    <w:rsid w:val="006A13F1"/>
    <w:rsid w:val="006A60A7"/>
    <w:rsid w:val="006A6477"/>
    <w:rsid w:val="006A6DE7"/>
    <w:rsid w:val="006A735E"/>
    <w:rsid w:val="006B0D33"/>
    <w:rsid w:val="006B26EB"/>
    <w:rsid w:val="006B491A"/>
    <w:rsid w:val="006B75D9"/>
    <w:rsid w:val="006B799C"/>
    <w:rsid w:val="006C0549"/>
    <w:rsid w:val="006C1F47"/>
    <w:rsid w:val="006C22DB"/>
    <w:rsid w:val="006C32E8"/>
    <w:rsid w:val="006C44EF"/>
    <w:rsid w:val="006C4696"/>
    <w:rsid w:val="006C570F"/>
    <w:rsid w:val="006C5F09"/>
    <w:rsid w:val="006C6852"/>
    <w:rsid w:val="006C6A46"/>
    <w:rsid w:val="006C74D8"/>
    <w:rsid w:val="006D01B3"/>
    <w:rsid w:val="006D2BB7"/>
    <w:rsid w:val="006D3106"/>
    <w:rsid w:val="006D3283"/>
    <w:rsid w:val="006D3311"/>
    <w:rsid w:val="006D50E0"/>
    <w:rsid w:val="006D5109"/>
    <w:rsid w:val="006D5779"/>
    <w:rsid w:val="006D5813"/>
    <w:rsid w:val="006D5D37"/>
    <w:rsid w:val="006D5EFB"/>
    <w:rsid w:val="006D733A"/>
    <w:rsid w:val="006E1007"/>
    <w:rsid w:val="006E2499"/>
    <w:rsid w:val="006E2ECB"/>
    <w:rsid w:val="006E37EC"/>
    <w:rsid w:val="006E5607"/>
    <w:rsid w:val="006F0536"/>
    <w:rsid w:val="006F06EE"/>
    <w:rsid w:val="006F2AEF"/>
    <w:rsid w:val="006F3C3C"/>
    <w:rsid w:val="006F511F"/>
    <w:rsid w:val="006F5568"/>
    <w:rsid w:val="006F559D"/>
    <w:rsid w:val="006F6C16"/>
    <w:rsid w:val="006F767B"/>
    <w:rsid w:val="006F7894"/>
    <w:rsid w:val="007006A6"/>
    <w:rsid w:val="00700A06"/>
    <w:rsid w:val="007020FF"/>
    <w:rsid w:val="00705B5E"/>
    <w:rsid w:val="00706464"/>
    <w:rsid w:val="00712762"/>
    <w:rsid w:val="00713C15"/>
    <w:rsid w:val="007146AE"/>
    <w:rsid w:val="00715032"/>
    <w:rsid w:val="00715601"/>
    <w:rsid w:val="0071599A"/>
    <w:rsid w:val="00715C2A"/>
    <w:rsid w:val="00721308"/>
    <w:rsid w:val="0072424D"/>
    <w:rsid w:val="00725100"/>
    <w:rsid w:val="00727EF5"/>
    <w:rsid w:val="00731180"/>
    <w:rsid w:val="00731941"/>
    <w:rsid w:val="00731AFA"/>
    <w:rsid w:val="00731E4E"/>
    <w:rsid w:val="00732E1D"/>
    <w:rsid w:val="00733EFB"/>
    <w:rsid w:val="00735270"/>
    <w:rsid w:val="007358AC"/>
    <w:rsid w:val="007358F9"/>
    <w:rsid w:val="00736C54"/>
    <w:rsid w:val="00740E7D"/>
    <w:rsid w:val="00741FC5"/>
    <w:rsid w:val="00742713"/>
    <w:rsid w:val="0074412B"/>
    <w:rsid w:val="007447E2"/>
    <w:rsid w:val="0074637E"/>
    <w:rsid w:val="007467FE"/>
    <w:rsid w:val="007474C2"/>
    <w:rsid w:val="00747745"/>
    <w:rsid w:val="00747D96"/>
    <w:rsid w:val="007515ED"/>
    <w:rsid w:val="00751AE3"/>
    <w:rsid w:val="007541BA"/>
    <w:rsid w:val="007547BC"/>
    <w:rsid w:val="00755BB9"/>
    <w:rsid w:val="00756887"/>
    <w:rsid w:val="00757B3F"/>
    <w:rsid w:val="00761ABB"/>
    <w:rsid w:val="00761CC1"/>
    <w:rsid w:val="00761E4A"/>
    <w:rsid w:val="00762CA3"/>
    <w:rsid w:val="007633EF"/>
    <w:rsid w:val="007656C7"/>
    <w:rsid w:val="007704D6"/>
    <w:rsid w:val="0077100E"/>
    <w:rsid w:val="007716B7"/>
    <w:rsid w:val="007717F8"/>
    <w:rsid w:val="00771B85"/>
    <w:rsid w:val="00772530"/>
    <w:rsid w:val="00772D25"/>
    <w:rsid w:val="007733D6"/>
    <w:rsid w:val="00774171"/>
    <w:rsid w:val="007763DC"/>
    <w:rsid w:val="00781909"/>
    <w:rsid w:val="007837E5"/>
    <w:rsid w:val="00783C2F"/>
    <w:rsid w:val="00784582"/>
    <w:rsid w:val="00785DDF"/>
    <w:rsid w:val="00786158"/>
    <w:rsid w:val="0079049D"/>
    <w:rsid w:val="0079087B"/>
    <w:rsid w:val="00790EB1"/>
    <w:rsid w:val="0079167F"/>
    <w:rsid w:val="00791E26"/>
    <w:rsid w:val="00793D53"/>
    <w:rsid w:val="00795BBE"/>
    <w:rsid w:val="00797023"/>
    <w:rsid w:val="00797AD4"/>
    <w:rsid w:val="00797FA2"/>
    <w:rsid w:val="007A1272"/>
    <w:rsid w:val="007A14BD"/>
    <w:rsid w:val="007A68DA"/>
    <w:rsid w:val="007A7552"/>
    <w:rsid w:val="007A7706"/>
    <w:rsid w:val="007B0264"/>
    <w:rsid w:val="007B0FD1"/>
    <w:rsid w:val="007B330F"/>
    <w:rsid w:val="007B38C1"/>
    <w:rsid w:val="007B71DA"/>
    <w:rsid w:val="007C0F98"/>
    <w:rsid w:val="007C3133"/>
    <w:rsid w:val="007C43F0"/>
    <w:rsid w:val="007C59BE"/>
    <w:rsid w:val="007C7F37"/>
    <w:rsid w:val="007D0290"/>
    <w:rsid w:val="007D0A95"/>
    <w:rsid w:val="007D35E2"/>
    <w:rsid w:val="007D5AE3"/>
    <w:rsid w:val="007D6688"/>
    <w:rsid w:val="007D6950"/>
    <w:rsid w:val="007D6B48"/>
    <w:rsid w:val="007D7F83"/>
    <w:rsid w:val="007E442C"/>
    <w:rsid w:val="007E4592"/>
    <w:rsid w:val="007E4B14"/>
    <w:rsid w:val="007E5390"/>
    <w:rsid w:val="007E6E3A"/>
    <w:rsid w:val="007F1375"/>
    <w:rsid w:val="007F149F"/>
    <w:rsid w:val="007F3350"/>
    <w:rsid w:val="007F38DF"/>
    <w:rsid w:val="007F4450"/>
    <w:rsid w:val="007F4D42"/>
    <w:rsid w:val="007F4E8D"/>
    <w:rsid w:val="007F7313"/>
    <w:rsid w:val="007F779F"/>
    <w:rsid w:val="007F7CFD"/>
    <w:rsid w:val="008004AB"/>
    <w:rsid w:val="008005D6"/>
    <w:rsid w:val="008005FE"/>
    <w:rsid w:val="0080117C"/>
    <w:rsid w:val="00804963"/>
    <w:rsid w:val="0080584A"/>
    <w:rsid w:val="00805F9E"/>
    <w:rsid w:val="0081164A"/>
    <w:rsid w:val="0081322F"/>
    <w:rsid w:val="00815DC3"/>
    <w:rsid w:val="008168CB"/>
    <w:rsid w:val="00816CB6"/>
    <w:rsid w:val="00817C4A"/>
    <w:rsid w:val="0082128E"/>
    <w:rsid w:val="008212F0"/>
    <w:rsid w:val="00823D73"/>
    <w:rsid w:val="00824D48"/>
    <w:rsid w:val="00827BC3"/>
    <w:rsid w:val="00830A2B"/>
    <w:rsid w:val="00832BA3"/>
    <w:rsid w:val="0083373A"/>
    <w:rsid w:val="0083475A"/>
    <w:rsid w:val="008356BB"/>
    <w:rsid w:val="00835A76"/>
    <w:rsid w:val="00836670"/>
    <w:rsid w:val="0084017B"/>
    <w:rsid w:val="00840F17"/>
    <w:rsid w:val="008412C2"/>
    <w:rsid w:val="008426EF"/>
    <w:rsid w:val="00842D4A"/>
    <w:rsid w:val="00843C70"/>
    <w:rsid w:val="00844006"/>
    <w:rsid w:val="00844307"/>
    <w:rsid w:val="008446E5"/>
    <w:rsid w:val="008459C2"/>
    <w:rsid w:val="00845F5F"/>
    <w:rsid w:val="008468F2"/>
    <w:rsid w:val="00846DDA"/>
    <w:rsid w:val="008477FC"/>
    <w:rsid w:val="008509A0"/>
    <w:rsid w:val="0085190D"/>
    <w:rsid w:val="00852FBB"/>
    <w:rsid w:val="00853DFE"/>
    <w:rsid w:val="00853E99"/>
    <w:rsid w:val="00854264"/>
    <w:rsid w:val="008561E8"/>
    <w:rsid w:val="00857939"/>
    <w:rsid w:val="00860811"/>
    <w:rsid w:val="00861746"/>
    <w:rsid w:val="008628BA"/>
    <w:rsid w:val="0086377A"/>
    <w:rsid w:val="0086377D"/>
    <w:rsid w:val="0086526E"/>
    <w:rsid w:val="00865527"/>
    <w:rsid w:val="00866459"/>
    <w:rsid w:val="00867472"/>
    <w:rsid w:val="00867F84"/>
    <w:rsid w:val="00871DF9"/>
    <w:rsid w:val="00873AC0"/>
    <w:rsid w:val="00873D6B"/>
    <w:rsid w:val="00874082"/>
    <w:rsid w:val="00877325"/>
    <w:rsid w:val="00882BFD"/>
    <w:rsid w:val="00882C82"/>
    <w:rsid w:val="00883EE7"/>
    <w:rsid w:val="008842FD"/>
    <w:rsid w:val="0088607F"/>
    <w:rsid w:val="008900BC"/>
    <w:rsid w:val="0089041C"/>
    <w:rsid w:val="00893825"/>
    <w:rsid w:val="00894E1D"/>
    <w:rsid w:val="008957B1"/>
    <w:rsid w:val="008962BC"/>
    <w:rsid w:val="00896B5D"/>
    <w:rsid w:val="0089702A"/>
    <w:rsid w:val="0089789B"/>
    <w:rsid w:val="008A0E1F"/>
    <w:rsid w:val="008A17F8"/>
    <w:rsid w:val="008A18B9"/>
    <w:rsid w:val="008A764D"/>
    <w:rsid w:val="008B3008"/>
    <w:rsid w:val="008B3AB8"/>
    <w:rsid w:val="008B5032"/>
    <w:rsid w:val="008B690E"/>
    <w:rsid w:val="008B722B"/>
    <w:rsid w:val="008C23FE"/>
    <w:rsid w:val="008C2DF3"/>
    <w:rsid w:val="008C3697"/>
    <w:rsid w:val="008C44D8"/>
    <w:rsid w:val="008D1490"/>
    <w:rsid w:val="008D3344"/>
    <w:rsid w:val="008D3FAE"/>
    <w:rsid w:val="008D61AE"/>
    <w:rsid w:val="008D61BC"/>
    <w:rsid w:val="008D65F2"/>
    <w:rsid w:val="008D7ECB"/>
    <w:rsid w:val="008E1F36"/>
    <w:rsid w:val="008E25C2"/>
    <w:rsid w:val="008E3C77"/>
    <w:rsid w:val="008E4744"/>
    <w:rsid w:val="008E517D"/>
    <w:rsid w:val="008E6006"/>
    <w:rsid w:val="008E7330"/>
    <w:rsid w:val="008F1FE3"/>
    <w:rsid w:val="008F2AD2"/>
    <w:rsid w:val="008F35AF"/>
    <w:rsid w:val="008F3646"/>
    <w:rsid w:val="008F3E2B"/>
    <w:rsid w:val="008F3EA5"/>
    <w:rsid w:val="008F3EAD"/>
    <w:rsid w:val="008F423E"/>
    <w:rsid w:val="008F4E07"/>
    <w:rsid w:val="008F5074"/>
    <w:rsid w:val="008F5F6D"/>
    <w:rsid w:val="008F790E"/>
    <w:rsid w:val="00900390"/>
    <w:rsid w:val="00902431"/>
    <w:rsid w:val="0090293A"/>
    <w:rsid w:val="009030B8"/>
    <w:rsid w:val="00903776"/>
    <w:rsid w:val="009040FB"/>
    <w:rsid w:val="009042A0"/>
    <w:rsid w:val="00904DCC"/>
    <w:rsid w:val="00905AC1"/>
    <w:rsid w:val="00910B35"/>
    <w:rsid w:val="00911ABD"/>
    <w:rsid w:val="0091254D"/>
    <w:rsid w:val="00913165"/>
    <w:rsid w:val="0091568F"/>
    <w:rsid w:val="00916CEF"/>
    <w:rsid w:val="00917FFA"/>
    <w:rsid w:val="00920406"/>
    <w:rsid w:val="0092260B"/>
    <w:rsid w:val="00924014"/>
    <w:rsid w:val="00924154"/>
    <w:rsid w:val="009245AC"/>
    <w:rsid w:val="00925C71"/>
    <w:rsid w:val="00926DDB"/>
    <w:rsid w:val="00927004"/>
    <w:rsid w:val="0093523B"/>
    <w:rsid w:val="0094129F"/>
    <w:rsid w:val="0094544D"/>
    <w:rsid w:val="0094598E"/>
    <w:rsid w:val="00946C21"/>
    <w:rsid w:val="00946CB8"/>
    <w:rsid w:val="009478B6"/>
    <w:rsid w:val="00950CBA"/>
    <w:rsid w:val="00953B28"/>
    <w:rsid w:val="00957159"/>
    <w:rsid w:val="0095723D"/>
    <w:rsid w:val="00960DFF"/>
    <w:rsid w:val="0096104D"/>
    <w:rsid w:val="0096180C"/>
    <w:rsid w:val="0096449A"/>
    <w:rsid w:val="00965C54"/>
    <w:rsid w:val="00967219"/>
    <w:rsid w:val="0097108F"/>
    <w:rsid w:val="009718CF"/>
    <w:rsid w:val="00971CAE"/>
    <w:rsid w:val="009725BD"/>
    <w:rsid w:val="00972FEE"/>
    <w:rsid w:val="00973968"/>
    <w:rsid w:val="00974BC4"/>
    <w:rsid w:val="00976A24"/>
    <w:rsid w:val="00980739"/>
    <w:rsid w:val="00981907"/>
    <w:rsid w:val="00981D2F"/>
    <w:rsid w:val="00981E7A"/>
    <w:rsid w:val="009824CD"/>
    <w:rsid w:val="00982945"/>
    <w:rsid w:val="00987BF2"/>
    <w:rsid w:val="009904E1"/>
    <w:rsid w:val="00990B8A"/>
    <w:rsid w:val="009910B9"/>
    <w:rsid w:val="0099163E"/>
    <w:rsid w:val="00991B61"/>
    <w:rsid w:val="0099249C"/>
    <w:rsid w:val="00992613"/>
    <w:rsid w:val="0099285A"/>
    <w:rsid w:val="00994933"/>
    <w:rsid w:val="009952EA"/>
    <w:rsid w:val="00995B26"/>
    <w:rsid w:val="0099672F"/>
    <w:rsid w:val="009A23A0"/>
    <w:rsid w:val="009A2C18"/>
    <w:rsid w:val="009A3757"/>
    <w:rsid w:val="009A3833"/>
    <w:rsid w:val="009B097A"/>
    <w:rsid w:val="009B11CD"/>
    <w:rsid w:val="009B16A9"/>
    <w:rsid w:val="009B38F0"/>
    <w:rsid w:val="009B4431"/>
    <w:rsid w:val="009B551F"/>
    <w:rsid w:val="009B7946"/>
    <w:rsid w:val="009C0550"/>
    <w:rsid w:val="009C133B"/>
    <w:rsid w:val="009C2767"/>
    <w:rsid w:val="009C482A"/>
    <w:rsid w:val="009C4E33"/>
    <w:rsid w:val="009C67BA"/>
    <w:rsid w:val="009C7566"/>
    <w:rsid w:val="009D0152"/>
    <w:rsid w:val="009D2659"/>
    <w:rsid w:val="009D2B2C"/>
    <w:rsid w:val="009D2ED1"/>
    <w:rsid w:val="009D458B"/>
    <w:rsid w:val="009D4A11"/>
    <w:rsid w:val="009D4BC1"/>
    <w:rsid w:val="009D79B8"/>
    <w:rsid w:val="009E0838"/>
    <w:rsid w:val="009E0862"/>
    <w:rsid w:val="009E2136"/>
    <w:rsid w:val="009E2B19"/>
    <w:rsid w:val="009E475F"/>
    <w:rsid w:val="009E74C1"/>
    <w:rsid w:val="009F1031"/>
    <w:rsid w:val="009F331F"/>
    <w:rsid w:val="009F3542"/>
    <w:rsid w:val="009F448A"/>
    <w:rsid w:val="00A0282C"/>
    <w:rsid w:val="00A05D83"/>
    <w:rsid w:val="00A079D2"/>
    <w:rsid w:val="00A11144"/>
    <w:rsid w:val="00A11201"/>
    <w:rsid w:val="00A15ECD"/>
    <w:rsid w:val="00A166A1"/>
    <w:rsid w:val="00A16D75"/>
    <w:rsid w:val="00A17A20"/>
    <w:rsid w:val="00A21A9C"/>
    <w:rsid w:val="00A22491"/>
    <w:rsid w:val="00A225CF"/>
    <w:rsid w:val="00A2289D"/>
    <w:rsid w:val="00A23B52"/>
    <w:rsid w:val="00A267F2"/>
    <w:rsid w:val="00A2681E"/>
    <w:rsid w:val="00A309EF"/>
    <w:rsid w:val="00A3174B"/>
    <w:rsid w:val="00A35632"/>
    <w:rsid w:val="00A35966"/>
    <w:rsid w:val="00A36525"/>
    <w:rsid w:val="00A37F30"/>
    <w:rsid w:val="00A41CEB"/>
    <w:rsid w:val="00A45B20"/>
    <w:rsid w:val="00A46D10"/>
    <w:rsid w:val="00A5206F"/>
    <w:rsid w:val="00A522D0"/>
    <w:rsid w:val="00A529D0"/>
    <w:rsid w:val="00A536C6"/>
    <w:rsid w:val="00A53970"/>
    <w:rsid w:val="00A55E28"/>
    <w:rsid w:val="00A55FBD"/>
    <w:rsid w:val="00A57117"/>
    <w:rsid w:val="00A572CE"/>
    <w:rsid w:val="00A57ABB"/>
    <w:rsid w:val="00A57FE0"/>
    <w:rsid w:val="00A60CFC"/>
    <w:rsid w:val="00A61DBC"/>
    <w:rsid w:val="00A620C9"/>
    <w:rsid w:val="00A641F3"/>
    <w:rsid w:val="00A665CF"/>
    <w:rsid w:val="00A712F2"/>
    <w:rsid w:val="00A72C7D"/>
    <w:rsid w:val="00A75A57"/>
    <w:rsid w:val="00A75B60"/>
    <w:rsid w:val="00A773F5"/>
    <w:rsid w:val="00A77C5E"/>
    <w:rsid w:val="00A803EB"/>
    <w:rsid w:val="00A8068D"/>
    <w:rsid w:val="00A807B2"/>
    <w:rsid w:val="00A80949"/>
    <w:rsid w:val="00A80C86"/>
    <w:rsid w:val="00A8156B"/>
    <w:rsid w:val="00A81D47"/>
    <w:rsid w:val="00A829CE"/>
    <w:rsid w:val="00A82A77"/>
    <w:rsid w:val="00A83292"/>
    <w:rsid w:val="00A83E38"/>
    <w:rsid w:val="00A8603D"/>
    <w:rsid w:val="00A8618D"/>
    <w:rsid w:val="00A90543"/>
    <w:rsid w:val="00A92059"/>
    <w:rsid w:val="00A92304"/>
    <w:rsid w:val="00A9267D"/>
    <w:rsid w:val="00A9341B"/>
    <w:rsid w:val="00A93501"/>
    <w:rsid w:val="00A9375B"/>
    <w:rsid w:val="00A956D0"/>
    <w:rsid w:val="00A95876"/>
    <w:rsid w:val="00A96449"/>
    <w:rsid w:val="00AA014C"/>
    <w:rsid w:val="00AA28DA"/>
    <w:rsid w:val="00AA2C5B"/>
    <w:rsid w:val="00AA3451"/>
    <w:rsid w:val="00AA444A"/>
    <w:rsid w:val="00AA5108"/>
    <w:rsid w:val="00AA5F21"/>
    <w:rsid w:val="00AA6787"/>
    <w:rsid w:val="00AB0EE3"/>
    <w:rsid w:val="00AB1914"/>
    <w:rsid w:val="00AB2164"/>
    <w:rsid w:val="00AB35A9"/>
    <w:rsid w:val="00AB3A8B"/>
    <w:rsid w:val="00AB5C67"/>
    <w:rsid w:val="00AB75FF"/>
    <w:rsid w:val="00AB78C5"/>
    <w:rsid w:val="00AC0EBE"/>
    <w:rsid w:val="00AC1C93"/>
    <w:rsid w:val="00AC4444"/>
    <w:rsid w:val="00AC5710"/>
    <w:rsid w:val="00AC6484"/>
    <w:rsid w:val="00AC7444"/>
    <w:rsid w:val="00AD192C"/>
    <w:rsid w:val="00AD19BF"/>
    <w:rsid w:val="00AD2BF3"/>
    <w:rsid w:val="00AD3412"/>
    <w:rsid w:val="00AD55E9"/>
    <w:rsid w:val="00AD60C9"/>
    <w:rsid w:val="00AD6FC8"/>
    <w:rsid w:val="00AD71E0"/>
    <w:rsid w:val="00AD741B"/>
    <w:rsid w:val="00AE05BC"/>
    <w:rsid w:val="00AE12B9"/>
    <w:rsid w:val="00AE19E0"/>
    <w:rsid w:val="00AE48A2"/>
    <w:rsid w:val="00AE4C23"/>
    <w:rsid w:val="00AE6083"/>
    <w:rsid w:val="00AE67EF"/>
    <w:rsid w:val="00AE7DDB"/>
    <w:rsid w:val="00AF0389"/>
    <w:rsid w:val="00AF0EAC"/>
    <w:rsid w:val="00AF14F2"/>
    <w:rsid w:val="00AF1EC9"/>
    <w:rsid w:val="00AF2032"/>
    <w:rsid w:val="00AF2761"/>
    <w:rsid w:val="00AF31DB"/>
    <w:rsid w:val="00AF398A"/>
    <w:rsid w:val="00B02541"/>
    <w:rsid w:val="00B036A2"/>
    <w:rsid w:val="00B04CDA"/>
    <w:rsid w:val="00B05C41"/>
    <w:rsid w:val="00B06918"/>
    <w:rsid w:val="00B07C1B"/>
    <w:rsid w:val="00B12F5E"/>
    <w:rsid w:val="00B135C5"/>
    <w:rsid w:val="00B1418E"/>
    <w:rsid w:val="00B14A1A"/>
    <w:rsid w:val="00B179CA"/>
    <w:rsid w:val="00B21E98"/>
    <w:rsid w:val="00B21FDD"/>
    <w:rsid w:val="00B223DD"/>
    <w:rsid w:val="00B24E5F"/>
    <w:rsid w:val="00B27483"/>
    <w:rsid w:val="00B30E1D"/>
    <w:rsid w:val="00B30FC5"/>
    <w:rsid w:val="00B3368E"/>
    <w:rsid w:val="00B359CB"/>
    <w:rsid w:val="00B35F02"/>
    <w:rsid w:val="00B36DB4"/>
    <w:rsid w:val="00B375C5"/>
    <w:rsid w:val="00B4161E"/>
    <w:rsid w:val="00B44698"/>
    <w:rsid w:val="00B446FD"/>
    <w:rsid w:val="00B45977"/>
    <w:rsid w:val="00B4612C"/>
    <w:rsid w:val="00B46A7F"/>
    <w:rsid w:val="00B50DA3"/>
    <w:rsid w:val="00B51305"/>
    <w:rsid w:val="00B53713"/>
    <w:rsid w:val="00B54053"/>
    <w:rsid w:val="00B55B71"/>
    <w:rsid w:val="00B560CE"/>
    <w:rsid w:val="00B6110E"/>
    <w:rsid w:val="00B65309"/>
    <w:rsid w:val="00B65387"/>
    <w:rsid w:val="00B66663"/>
    <w:rsid w:val="00B668E6"/>
    <w:rsid w:val="00B735AD"/>
    <w:rsid w:val="00B73B23"/>
    <w:rsid w:val="00B81C8D"/>
    <w:rsid w:val="00B833BE"/>
    <w:rsid w:val="00B84BBE"/>
    <w:rsid w:val="00B92A57"/>
    <w:rsid w:val="00B93C16"/>
    <w:rsid w:val="00B94369"/>
    <w:rsid w:val="00B96D4B"/>
    <w:rsid w:val="00BA049C"/>
    <w:rsid w:val="00BA0A87"/>
    <w:rsid w:val="00BA0BC5"/>
    <w:rsid w:val="00BA0D2D"/>
    <w:rsid w:val="00BA1E3E"/>
    <w:rsid w:val="00BA23E1"/>
    <w:rsid w:val="00BA2C5A"/>
    <w:rsid w:val="00BA2D1A"/>
    <w:rsid w:val="00BA36ED"/>
    <w:rsid w:val="00BA3F23"/>
    <w:rsid w:val="00BA7D39"/>
    <w:rsid w:val="00BB221D"/>
    <w:rsid w:val="00BB2CAE"/>
    <w:rsid w:val="00BB317A"/>
    <w:rsid w:val="00BB3A07"/>
    <w:rsid w:val="00BB4B7C"/>
    <w:rsid w:val="00BB5462"/>
    <w:rsid w:val="00BB6461"/>
    <w:rsid w:val="00BB7DD4"/>
    <w:rsid w:val="00BC08C3"/>
    <w:rsid w:val="00BC1355"/>
    <w:rsid w:val="00BC1C97"/>
    <w:rsid w:val="00BC27C7"/>
    <w:rsid w:val="00BC4BD0"/>
    <w:rsid w:val="00BC4E3A"/>
    <w:rsid w:val="00BC69CB"/>
    <w:rsid w:val="00BD13EB"/>
    <w:rsid w:val="00BD4FE4"/>
    <w:rsid w:val="00BD52DA"/>
    <w:rsid w:val="00BD6505"/>
    <w:rsid w:val="00BD6E25"/>
    <w:rsid w:val="00BD7392"/>
    <w:rsid w:val="00BE0976"/>
    <w:rsid w:val="00BE0F74"/>
    <w:rsid w:val="00BE1A65"/>
    <w:rsid w:val="00BE4DE9"/>
    <w:rsid w:val="00BE7990"/>
    <w:rsid w:val="00BE7BA4"/>
    <w:rsid w:val="00BF0222"/>
    <w:rsid w:val="00BF0472"/>
    <w:rsid w:val="00BF0849"/>
    <w:rsid w:val="00BF2AEE"/>
    <w:rsid w:val="00BF2B06"/>
    <w:rsid w:val="00BF747F"/>
    <w:rsid w:val="00C00516"/>
    <w:rsid w:val="00C00932"/>
    <w:rsid w:val="00C0269E"/>
    <w:rsid w:val="00C04668"/>
    <w:rsid w:val="00C04C30"/>
    <w:rsid w:val="00C04D60"/>
    <w:rsid w:val="00C04F58"/>
    <w:rsid w:val="00C061BE"/>
    <w:rsid w:val="00C0644F"/>
    <w:rsid w:val="00C064F4"/>
    <w:rsid w:val="00C07D70"/>
    <w:rsid w:val="00C10A5E"/>
    <w:rsid w:val="00C11029"/>
    <w:rsid w:val="00C122BB"/>
    <w:rsid w:val="00C12959"/>
    <w:rsid w:val="00C13611"/>
    <w:rsid w:val="00C13B7B"/>
    <w:rsid w:val="00C1425D"/>
    <w:rsid w:val="00C157C6"/>
    <w:rsid w:val="00C1676A"/>
    <w:rsid w:val="00C21908"/>
    <w:rsid w:val="00C21F17"/>
    <w:rsid w:val="00C23201"/>
    <w:rsid w:val="00C274CF"/>
    <w:rsid w:val="00C3006F"/>
    <w:rsid w:val="00C300A4"/>
    <w:rsid w:val="00C329C5"/>
    <w:rsid w:val="00C34C87"/>
    <w:rsid w:val="00C3533E"/>
    <w:rsid w:val="00C372D4"/>
    <w:rsid w:val="00C419BA"/>
    <w:rsid w:val="00C44231"/>
    <w:rsid w:val="00C44782"/>
    <w:rsid w:val="00C452A9"/>
    <w:rsid w:val="00C4569E"/>
    <w:rsid w:val="00C45783"/>
    <w:rsid w:val="00C45E79"/>
    <w:rsid w:val="00C507C2"/>
    <w:rsid w:val="00C52538"/>
    <w:rsid w:val="00C53EFD"/>
    <w:rsid w:val="00C55121"/>
    <w:rsid w:val="00C561A4"/>
    <w:rsid w:val="00C570BE"/>
    <w:rsid w:val="00C6204F"/>
    <w:rsid w:val="00C6307A"/>
    <w:rsid w:val="00C63DC9"/>
    <w:rsid w:val="00C63EEA"/>
    <w:rsid w:val="00C654D8"/>
    <w:rsid w:val="00C65851"/>
    <w:rsid w:val="00C660DE"/>
    <w:rsid w:val="00C67DDE"/>
    <w:rsid w:val="00C73065"/>
    <w:rsid w:val="00C731E0"/>
    <w:rsid w:val="00C7365A"/>
    <w:rsid w:val="00C74472"/>
    <w:rsid w:val="00C76074"/>
    <w:rsid w:val="00C766F8"/>
    <w:rsid w:val="00C77B70"/>
    <w:rsid w:val="00C77E79"/>
    <w:rsid w:val="00C77FF1"/>
    <w:rsid w:val="00C82977"/>
    <w:rsid w:val="00C82E05"/>
    <w:rsid w:val="00C83253"/>
    <w:rsid w:val="00C84B7B"/>
    <w:rsid w:val="00C85FE7"/>
    <w:rsid w:val="00C870ED"/>
    <w:rsid w:val="00C9185B"/>
    <w:rsid w:val="00C91A68"/>
    <w:rsid w:val="00C93C4E"/>
    <w:rsid w:val="00C94E7D"/>
    <w:rsid w:val="00C9571A"/>
    <w:rsid w:val="00C96A70"/>
    <w:rsid w:val="00C96E38"/>
    <w:rsid w:val="00C9775B"/>
    <w:rsid w:val="00CA0DDD"/>
    <w:rsid w:val="00CA0F65"/>
    <w:rsid w:val="00CA39C6"/>
    <w:rsid w:val="00CA3C4D"/>
    <w:rsid w:val="00CA4A63"/>
    <w:rsid w:val="00CA5C23"/>
    <w:rsid w:val="00CB157E"/>
    <w:rsid w:val="00CB38FF"/>
    <w:rsid w:val="00CB6375"/>
    <w:rsid w:val="00CB7994"/>
    <w:rsid w:val="00CB7D81"/>
    <w:rsid w:val="00CC0C96"/>
    <w:rsid w:val="00CC2D5D"/>
    <w:rsid w:val="00CC3F67"/>
    <w:rsid w:val="00CC7EB8"/>
    <w:rsid w:val="00CD0E7A"/>
    <w:rsid w:val="00CD10C0"/>
    <w:rsid w:val="00CD403E"/>
    <w:rsid w:val="00CD55E6"/>
    <w:rsid w:val="00CD5E1A"/>
    <w:rsid w:val="00CE1A2B"/>
    <w:rsid w:val="00CE1C74"/>
    <w:rsid w:val="00CE2C0A"/>
    <w:rsid w:val="00CE3683"/>
    <w:rsid w:val="00CE43AA"/>
    <w:rsid w:val="00CE5B74"/>
    <w:rsid w:val="00CF02F4"/>
    <w:rsid w:val="00CF1E4A"/>
    <w:rsid w:val="00CF4948"/>
    <w:rsid w:val="00CF5A55"/>
    <w:rsid w:val="00CF6642"/>
    <w:rsid w:val="00CF76FB"/>
    <w:rsid w:val="00CF7842"/>
    <w:rsid w:val="00CF791C"/>
    <w:rsid w:val="00D01B5F"/>
    <w:rsid w:val="00D02375"/>
    <w:rsid w:val="00D052A3"/>
    <w:rsid w:val="00D059D7"/>
    <w:rsid w:val="00D05DA5"/>
    <w:rsid w:val="00D06863"/>
    <w:rsid w:val="00D07C80"/>
    <w:rsid w:val="00D10A92"/>
    <w:rsid w:val="00D12904"/>
    <w:rsid w:val="00D12AD9"/>
    <w:rsid w:val="00D22E74"/>
    <w:rsid w:val="00D269E7"/>
    <w:rsid w:val="00D277D7"/>
    <w:rsid w:val="00D303A7"/>
    <w:rsid w:val="00D321F3"/>
    <w:rsid w:val="00D325D9"/>
    <w:rsid w:val="00D330BC"/>
    <w:rsid w:val="00D37452"/>
    <w:rsid w:val="00D37E66"/>
    <w:rsid w:val="00D41516"/>
    <w:rsid w:val="00D418C1"/>
    <w:rsid w:val="00D43D66"/>
    <w:rsid w:val="00D44C6E"/>
    <w:rsid w:val="00D50A9B"/>
    <w:rsid w:val="00D5310B"/>
    <w:rsid w:val="00D53803"/>
    <w:rsid w:val="00D543D8"/>
    <w:rsid w:val="00D554E5"/>
    <w:rsid w:val="00D5563F"/>
    <w:rsid w:val="00D55EFE"/>
    <w:rsid w:val="00D57A56"/>
    <w:rsid w:val="00D610D6"/>
    <w:rsid w:val="00D6323B"/>
    <w:rsid w:val="00D65172"/>
    <w:rsid w:val="00D65BB3"/>
    <w:rsid w:val="00D6603C"/>
    <w:rsid w:val="00D665CD"/>
    <w:rsid w:val="00D66881"/>
    <w:rsid w:val="00D7034F"/>
    <w:rsid w:val="00D705AC"/>
    <w:rsid w:val="00D70656"/>
    <w:rsid w:val="00D70836"/>
    <w:rsid w:val="00D711C1"/>
    <w:rsid w:val="00D7174B"/>
    <w:rsid w:val="00D71DD7"/>
    <w:rsid w:val="00D7339B"/>
    <w:rsid w:val="00D73A66"/>
    <w:rsid w:val="00D7440F"/>
    <w:rsid w:val="00D754F4"/>
    <w:rsid w:val="00D77254"/>
    <w:rsid w:val="00D80244"/>
    <w:rsid w:val="00D802C3"/>
    <w:rsid w:val="00D810F8"/>
    <w:rsid w:val="00D85596"/>
    <w:rsid w:val="00D85782"/>
    <w:rsid w:val="00D85F53"/>
    <w:rsid w:val="00D86320"/>
    <w:rsid w:val="00D8795D"/>
    <w:rsid w:val="00D90762"/>
    <w:rsid w:val="00D918F4"/>
    <w:rsid w:val="00D9405F"/>
    <w:rsid w:val="00D94290"/>
    <w:rsid w:val="00DA04CB"/>
    <w:rsid w:val="00DA061E"/>
    <w:rsid w:val="00DA1C10"/>
    <w:rsid w:val="00DA1D6E"/>
    <w:rsid w:val="00DA278B"/>
    <w:rsid w:val="00DA53F6"/>
    <w:rsid w:val="00DA550C"/>
    <w:rsid w:val="00DA55E6"/>
    <w:rsid w:val="00DA5A03"/>
    <w:rsid w:val="00DA7FC1"/>
    <w:rsid w:val="00DB0073"/>
    <w:rsid w:val="00DB15AC"/>
    <w:rsid w:val="00DB175B"/>
    <w:rsid w:val="00DB1AB3"/>
    <w:rsid w:val="00DB27F1"/>
    <w:rsid w:val="00DB6AFE"/>
    <w:rsid w:val="00DB7225"/>
    <w:rsid w:val="00DB7246"/>
    <w:rsid w:val="00DC0176"/>
    <w:rsid w:val="00DC180C"/>
    <w:rsid w:val="00DC58DD"/>
    <w:rsid w:val="00DC6823"/>
    <w:rsid w:val="00DC741E"/>
    <w:rsid w:val="00DD042D"/>
    <w:rsid w:val="00DD471D"/>
    <w:rsid w:val="00DD53A3"/>
    <w:rsid w:val="00DD5EB2"/>
    <w:rsid w:val="00DD671E"/>
    <w:rsid w:val="00DD676D"/>
    <w:rsid w:val="00DD67DE"/>
    <w:rsid w:val="00DE1581"/>
    <w:rsid w:val="00DE3092"/>
    <w:rsid w:val="00DE3F1C"/>
    <w:rsid w:val="00DE6ED7"/>
    <w:rsid w:val="00DF222A"/>
    <w:rsid w:val="00DF41B4"/>
    <w:rsid w:val="00DF423C"/>
    <w:rsid w:val="00DF4E72"/>
    <w:rsid w:val="00DF6D10"/>
    <w:rsid w:val="00DF7AD0"/>
    <w:rsid w:val="00E03D4D"/>
    <w:rsid w:val="00E055C2"/>
    <w:rsid w:val="00E0769D"/>
    <w:rsid w:val="00E106F6"/>
    <w:rsid w:val="00E12547"/>
    <w:rsid w:val="00E1571A"/>
    <w:rsid w:val="00E1744D"/>
    <w:rsid w:val="00E175B4"/>
    <w:rsid w:val="00E20156"/>
    <w:rsid w:val="00E20413"/>
    <w:rsid w:val="00E21E75"/>
    <w:rsid w:val="00E22EA7"/>
    <w:rsid w:val="00E24000"/>
    <w:rsid w:val="00E24BFA"/>
    <w:rsid w:val="00E3392E"/>
    <w:rsid w:val="00E33AC7"/>
    <w:rsid w:val="00E34B5F"/>
    <w:rsid w:val="00E37E3E"/>
    <w:rsid w:val="00E37F8A"/>
    <w:rsid w:val="00E455A3"/>
    <w:rsid w:val="00E47139"/>
    <w:rsid w:val="00E47858"/>
    <w:rsid w:val="00E52EC9"/>
    <w:rsid w:val="00E5428D"/>
    <w:rsid w:val="00E55743"/>
    <w:rsid w:val="00E568B8"/>
    <w:rsid w:val="00E573B9"/>
    <w:rsid w:val="00E57A48"/>
    <w:rsid w:val="00E621B0"/>
    <w:rsid w:val="00E62539"/>
    <w:rsid w:val="00E6283C"/>
    <w:rsid w:val="00E64526"/>
    <w:rsid w:val="00E64F17"/>
    <w:rsid w:val="00E66514"/>
    <w:rsid w:val="00E66DEA"/>
    <w:rsid w:val="00E6780D"/>
    <w:rsid w:val="00E67DEE"/>
    <w:rsid w:val="00E70244"/>
    <w:rsid w:val="00E75DD8"/>
    <w:rsid w:val="00E762D6"/>
    <w:rsid w:val="00E83327"/>
    <w:rsid w:val="00E83C14"/>
    <w:rsid w:val="00E84063"/>
    <w:rsid w:val="00E859E0"/>
    <w:rsid w:val="00E9108D"/>
    <w:rsid w:val="00E91494"/>
    <w:rsid w:val="00E93699"/>
    <w:rsid w:val="00E97240"/>
    <w:rsid w:val="00E97FD7"/>
    <w:rsid w:val="00EA0E8E"/>
    <w:rsid w:val="00EA19FE"/>
    <w:rsid w:val="00EA41AA"/>
    <w:rsid w:val="00EA5013"/>
    <w:rsid w:val="00EA5C69"/>
    <w:rsid w:val="00EA6989"/>
    <w:rsid w:val="00EA70A9"/>
    <w:rsid w:val="00EA775F"/>
    <w:rsid w:val="00EA7A7E"/>
    <w:rsid w:val="00EA7AD5"/>
    <w:rsid w:val="00EA7F6B"/>
    <w:rsid w:val="00EB1D43"/>
    <w:rsid w:val="00EB26DB"/>
    <w:rsid w:val="00EB3D06"/>
    <w:rsid w:val="00EB4488"/>
    <w:rsid w:val="00EB4ED3"/>
    <w:rsid w:val="00EB4F2A"/>
    <w:rsid w:val="00EC0B26"/>
    <w:rsid w:val="00EC7130"/>
    <w:rsid w:val="00ED2479"/>
    <w:rsid w:val="00ED6865"/>
    <w:rsid w:val="00EE029A"/>
    <w:rsid w:val="00EE1B50"/>
    <w:rsid w:val="00EE1DE2"/>
    <w:rsid w:val="00EE29BA"/>
    <w:rsid w:val="00EE3654"/>
    <w:rsid w:val="00EE6F00"/>
    <w:rsid w:val="00EF1148"/>
    <w:rsid w:val="00EF1723"/>
    <w:rsid w:val="00EF242C"/>
    <w:rsid w:val="00EF4127"/>
    <w:rsid w:val="00EF4E4E"/>
    <w:rsid w:val="00EF5149"/>
    <w:rsid w:val="00F00A97"/>
    <w:rsid w:val="00F04498"/>
    <w:rsid w:val="00F11880"/>
    <w:rsid w:val="00F13057"/>
    <w:rsid w:val="00F17FE9"/>
    <w:rsid w:val="00F200B9"/>
    <w:rsid w:val="00F22BD7"/>
    <w:rsid w:val="00F25004"/>
    <w:rsid w:val="00F26B02"/>
    <w:rsid w:val="00F330B6"/>
    <w:rsid w:val="00F33275"/>
    <w:rsid w:val="00F35D3F"/>
    <w:rsid w:val="00F35EB4"/>
    <w:rsid w:val="00F37039"/>
    <w:rsid w:val="00F37599"/>
    <w:rsid w:val="00F37AC7"/>
    <w:rsid w:val="00F37E2C"/>
    <w:rsid w:val="00F41582"/>
    <w:rsid w:val="00F4202A"/>
    <w:rsid w:val="00F42D0D"/>
    <w:rsid w:val="00F44577"/>
    <w:rsid w:val="00F4609B"/>
    <w:rsid w:val="00F47897"/>
    <w:rsid w:val="00F47F55"/>
    <w:rsid w:val="00F50149"/>
    <w:rsid w:val="00F50523"/>
    <w:rsid w:val="00F51C80"/>
    <w:rsid w:val="00F52DEA"/>
    <w:rsid w:val="00F54223"/>
    <w:rsid w:val="00F54C2E"/>
    <w:rsid w:val="00F55B3C"/>
    <w:rsid w:val="00F56203"/>
    <w:rsid w:val="00F562FE"/>
    <w:rsid w:val="00F572C8"/>
    <w:rsid w:val="00F6162F"/>
    <w:rsid w:val="00F63BF9"/>
    <w:rsid w:val="00F63E25"/>
    <w:rsid w:val="00F66533"/>
    <w:rsid w:val="00F67578"/>
    <w:rsid w:val="00F70E24"/>
    <w:rsid w:val="00F70FC1"/>
    <w:rsid w:val="00F71511"/>
    <w:rsid w:val="00F76EFE"/>
    <w:rsid w:val="00F77E0F"/>
    <w:rsid w:val="00F77FEB"/>
    <w:rsid w:val="00F810CB"/>
    <w:rsid w:val="00F82BD9"/>
    <w:rsid w:val="00F82CF4"/>
    <w:rsid w:val="00F84086"/>
    <w:rsid w:val="00F860C5"/>
    <w:rsid w:val="00F8741B"/>
    <w:rsid w:val="00F87C5C"/>
    <w:rsid w:val="00F91283"/>
    <w:rsid w:val="00F9156A"/>
    <w:rsid w:val="00F9260E"/>
    <w:rsid w:val="00F93560"/>
    <w:rsid w:val="00F97B54"/>
    <w:rsid w:val="00FA07AC"/>
    <w:rsid w:val="00FA39D5"/>
    <w:rsid w:val="00FB02C6"/>
    <w:rsid w:val="00FB05D2"/>
    <w:rsid w:val="00FB083D"/>
    <w:rsid w:val="00FB0AE6"/>
    <w:rsid w:val="00FB0BF6"/>
    <w:rsid w:val="00FB19C9"/>
    <w:rsid w:val="00FB252C"/>
    <w:rsid w:val="00FB28ED"/>
    <w:rsid w:val="00FB2E5A"/>
    <w:rsid w:val="00FB3997"/>
    <w:rsid w:val="00FB3EE0"/>
    <w:rsid w:val="00FB4176"/>
    <w:rsid w:val="00FB6458"/>
    <w:rsid w:val="00FB7572"/>
    <w:rsid w:val="00FB7AA6"/>
    <w:rsid w:val="00FB7F0B"/>
    <w:rsid w:val="00FC044F"/>
    <w:rsid w:val="00FC13C7"/>
    <w:rsid w:val="00FC19C9"/>
    <w:rsid w:val="00FC215D"/>
    <w:rsid w:val="00FC4E72"/>
    <w:rsid w:val="00FC5E21"/>
    <w:rsid w:val="00FC6A08"/>
    <w:rsid w:val="00FC7BFB"/>
    <w:rsid w:val="00FD0334"/>
    <w:rsid w:val="00FD3AA5"/>
    <w:rsid w:val="00FD52A6"/>
    <w:rsid w:val="00FE058E"/>
    <w:rsid w:val="00FE20A8"/>
    <w:rsid w:val="00FE37C1"/>
    <w:rsid w:val="00FE4E01"/>
    <w:rsid w:val="00FE7A7D"/>
    <w:rsid w:val="00FF070E"/>
    <w:rsid w:val="00FF0F6E"/>
    <w:rsid w:val="00FF1398"/>
    <w:rsid w:val="00FF3B0A"/>
    <w:rsid w:val="00FF5364"/>
    <w:rsid w:val="00FF558D"/>
    <w:rsid w:val="00FF5A44"/>
    <w:rsid w:val="00FF682A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0A4"/>
  </w:style>
  <w:style w:type="paragraph" w:styleId="1">
    <w:name w:val="heading 1"/>
    <w:basedOn w:val="a"/>
    <w:next w:val="a"/>
    <w:qFormat/>
    <w:rsid w:val="005369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0DBF"/>
    <w:pPr>
      <w:keepNext/>
      <w:jc w:val="center"/>
      <w:outlineLvl w:val="1"/>
    </w:pPr>
    <w:rPr>
      <w:rFonts w:ascii="Arial" w:hAnsi="Arial"/>
      <w:b/>
      <w:spacing w:val="70"/>
      <w:sz w:val="24"/>
    </w:rPr>
  </w:style>
  <w:style w:type="paragraph" w:styleId="3">
    <w:name w:val="heading 3"/>
    <w:basedOn w:val="a"/>
    <w:next w:val="a"/>
    <w:qFormat/>
    <w:rsid w:val="004A0DBF"/>
    <w:pPr>
      <w:keepNext/>
      <w:jc w:val="center"/>
      <w:outlineLvl w:val="2"/>
    </w:pPr>
    <w:rPr>
      <w:rFonts w:ascii="Arial" w:hAnsi="Arial"/>
      <w:b/>
      <w:spacing w:val="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7F6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02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250F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0F95"/>
  </w:style>
  <w:style w:type="paragraph" w:styleId="a7">
    <w:name w:val="header"/>
    <w:basedOn w:val="a"/>
    <w:rsid w:val="00250F95"/>
    <w:pPr>
      <w:tabs>
        <w:tab w:val="center" w:pos="4677"/>
        <w:tab w:val="right" w:pos="9355"/>
      </w:tabs>
    </w:pPr>
  </w:style>
  <w:style w:type="character" w:styleId="a8">
    <w:name w:val="Hyperlink"/>
    <w:rsid w:val="002551FF"/>
    <w:rPr>
      <w:color w:val="0000FF"/>
      <w:u w:val="single"/>
    </w:rPr>
  </w:style>
  <w:style w:type="paragraph" w:customStyle="1" w:styleId="a9">
    <w:name w:val="Знак"/>
    <w:basedOn w:val="a"/>
    <w:rsid w:val="00376045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 Indent"/>
    <w:aliases w:val="Основной текст 1,Нумерованный список !!"/>
    <w:basedOn w:val="a"/>
    <w:rsid w:val="004E6331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F375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B46A7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c">
    <w:basedOn w:val="a"/>
    <w:rsid w:val="004F3B7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0">
    <w:name w:val="Знак2"/>
    <w:basedOn w:val="a"/>
    <w:rsid w:val="00490A3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4F29C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d">
    <w:name w:val="Знак Знак Знак"/>
    <w:basedOn w:val="a"/>
    <w:rsid w:val="0054759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16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BB2C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Абзац списка1"/>
    <w:basedOn w:val="a"/>
    <w:rsid w:val="008C23F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0514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Основной текст_"/>
    <w:basedOn w:val="a0"/>
    <w:link w:val="12"/>
    <w:rsid w:val="00973968"/>
    <w:rPr>
      <w:spacing w:val="-7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e"/>
    <w:rsid w:val="00973968"/>
    <w:pPr>
      <w:widowControl w:val="0"/>
      <w:shd w:val="clear" w:color="auto" w:fill="FFFFFF"/>
      <w:spacing w:after="300" w:line="324" w:lineRule="exact"/>
      <w:jc w:val="center"/>
    </w:pPr>
    <w:rPr>
      <w:spacing w:val="-7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84;&#1080;&#1085;&#1080;&#1089;&#1090;&#1077;&#1088;&#1089;&#1090;&#1074;&#1072;%20&#1086;&#1089;&#1085;&#1086;&#1074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 основной</Template>
  <TotalTime>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Абузяров Р.М.</dc:creator>
  <cp:lastModifiedBy>user</cp:lastModifiedBy>
  <cp:revision>3</cp:revision>
  <cp:lastPrinted>2017-04-14T04:15:00Z</cp:lastPrinted>
  <dcterms:created xsi:type="dcterms:W3CDTF">2018-04-23T11:52:00Z</dcterms:created>
  <dcterms:modified xsi:type="dcterms:W3CDTF">2018-04-23T11:55:00Z</dcterms:modified>
</cp:coreProperties>
</file>