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D" w:rsidRPr="00DB6570" w:rsidRDefault="00AC4F1D" w:rsidP="00DB6570">
      <w:pPr>
        <w:jc w:val="center"/>
        <w:rPr>
          <w:sz w:val="20"/>
          <w:szCs w:val="20"/>
        </w:rPr>
      </w:pPr>
      <w:r w:rsidRPr="00DB6570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DB6570">
        <w:rPr>
          <w:sz w:val="20"/>
          <w:szCs w:val="20"/>
        </w:rPr>
        <w:t xml:space="preserve">  Приложение 2</w:t>
      </w:r>
    </w:p>
    <w:p w:rsidR="00AC4F1D" w:rsidRPr="00DB6570" w:rsidRDefault="00AC4F1D" w:rsidP="00DB6570">
      <w:pPr>
        <w:jc w:val="right"/>
        <w:rPr>
          <w:sz w:val="20"/>
          <w:szCs w:val="20"/>
        </w:rPr>
      </w:pPr>
      <w:r w:rsidRPr="00DB6570">
        <w:rPr>
          <w:sz w:val="20"/>
          <w:szCs w:val="20"/>
        </w:rPr>
        <w:t>к решению Собрания представителей</w:t>
      </w:r>
    </w:p>
    <w:p w:rsidR="00AC4F1D" w:rsidRPr="00DB6570" w:rsidRDefault="00AC4F1D" w:rsidP="00DB6570">
      <w:pPr>
        <w:jc w:val="right"/>
        <w:rPr>
          <w:sz w:val="20"/>
          <w:szCs w:val="20"/>
        </w:rPr>
      </w:pPr>
      <w:r w:rsidRPr="00DB6570">
        <w:rPr>
          <w:sz w:val="20"/>
          <w:szCs w:val="20"/>
        </w:rPr>
        <w:t xml:space="preserve">муниципального района Исаклинский </w:t>
      </w:r>
    </w:p>
    <w:p w:rsidR="00AC4F1D" w:rsidRPr="00DB6570" w:rsidRDefault="00AC4F1D" w:rsidP="00DB6570">
      <w:pPr>
        <w:tabs>
          <w:tab w:val="left" w:pos="7168"/>
          <w:tab w:val="right" w:pos="100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B6570">
        <w:rPr>
          <w:sz w:val="20"/>
          <w:szCs w:val="20"/>
        </w:rPr>
        <w:t xml:space="preserve">от </w:t>
      </w:r>
      <w:r w:rsidRPr="00DB6570">
        <w:rPr>
          <w:sz w:val="20"/>
          <w:szCs w:val="20"/>
          <w:u w:val="single"/>
        </w:rPr>
        <w:t>30.05.2017 г.</w:t>
      </w:r>
      <w:r w:rsidRPr="00DB6570">
        <w:rPr>
          <w:sz w:val="20"/>
          <w:szCs w:val="20"/>
        </w:rPr>
        <w:t xml:space="preserve"> № </w:t>
      </w:r>
      <w:r w:rsidRPr="00DB6570">
        <w:rPr>
          <w:sz w:val="20"/>
          <w:szCs w:val="20"/>
          <w:u w:val="single"/>
        </w:rPr>
        <w:t>138</w:t>
      </w:r>
    </w:p>
    <w:p w:rsidR="00AC4F1D" w:rsidRPr="00DB6570" w:rsidRDefault="00AC4F1D" w:rsidP="00DB6570">
      <w:pPr>
        <w:jc w:val="right"/>
        <w:rPr>
          <w:b/>
          <w:sz w:val="20"/>
          <w:szCs w:val="20"/>
        </w:rPr>
      </w:pPr>
    </w:p>
    <w:p w:rsidR="00AC4F1D" w:rsidRPr="00DB6570" w:rsidRDefault="00AC4F1D" w:rsidP="00DB6570">
      <w:pPr>
        <w:jc w:val="center"/>
        <w:rPr>
          <w:b/>
          <w:sz w:val="20"/>
          <w:szCs w:val="20"/>
        </w:rPr>
      </w:pPr>
      <w:r w:rsidRPr="00DB6570">
        <w:rPr>
          <w:b/>
          <w:sz w:val="20"/>
          <w:szCs w:val="20"/>
        </w:rPr>
        <w:t>Дополнительное соглашение  № 1-И/2017 к Соглашению № 10-И/2016</w:t>
      </w:r>
    </w:p>
    <w:p w:rsidR="00AC4F1D" w:rsidRPr="00DB6570" w:rsidRDefault="00AC4F1D" w:rsidP="00DB6570">
      <w:pPr>
        <w:jc w:val="center"/>
        <w:rPr>
          <w:b/>
          <w:sz w:val="20"/>
          <w:szCs w:val="20"/>
        </w:rPr>
      </w:pPr>
      <w:r w:rsidRPr="00DB6570">
        <w:rPr>
          <w:b/>
          <w:sz w:val="20"/>
          <w:szCs w:val="20"/>
        </w:rPr>
        <w:t>от 19.12.2016  года о передаче осуществления части полномочий по решению вопросов местного значения</w:t>
      </w:r>
    </w:p>
    <w:p w:rsidR="00AC4F1D" w:rsidRPr="00DB6570" w:rsidRDefault="00AC4F1D" w:rsidP="00DB6570">
      <w:pPr>
        <w:jc w:val="center"/>
        <w:rPr>
          <w:sz w:val="20"/>
          <w:szCs w:val="20"/>
        </w:rPr>
      </w:pPr>
    </w:p>
    <w:p w:rsidR="00AC4F1D" w:rsidRPr="00DB6570" w:rsidRDefault="00AC4F1D" w:rsidP="00DB6570">
      <w:pPr>
        <w:ind w:firstLine="540"/>
        <w:jc w:val="both"/>
        <w:rPr>
          <w:sz w:val="20"/>
          <w:szCs w:val="20"/>
        </w:rPr>
      </w:pP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>сельского поселения Исаклы муниципального района Исаклинский Самарской области, именуемая в дальнейшем «</w:t>
      </w: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 xml:space="preserve">поселения», в лице главы сельского поселения Исаклы Гулина Ильи Анатольевича, действующей на основании Устава  сельского поселения Исаклы, с одной стороны, и </w:t>
      </w: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>муниципального района Исаклинский Самарской области,  именуемая в дальнейшем «</w:t>
      </w: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>района», в лице Главы муниципального района Исаклинский Ятманкина Валерия Дмитриевича, действующего на основании Устава  муниципального района Исаклинский, с другой стороны,  вместе именуемые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Исаклы, Уставом муниципального района Исаклинский, в соответствии с решением Собрания представителей муниципального района Исаклинский № 86 от 19.12.2016 года заключили настоящее дополнительное  соглашение к Соглашению № 10-И/2016 от 19.12.2016 года о нижеследующем:</w:t>
      </w:r>
    </w:p>
    <w:p w:rsidR="00AC4F1D" w:rsidRPr="00DB6570" w:rsidRDefault="00AC4F1D" w:rsidP="00DB6570">
      <w:pPr>
        <w:numPr>
          <w:ilvl w:val="0"/>
          <w:numId w:val="2"/>
        </w:numPr>
        <w:ind w:left="0" w:firstLine="540"/>
        <w:jc w:val="both"/>
        <w:rPr>
          <w:sz w:val="20"/>
          <w:szCs w:val="20"/>
        </w:rPr>
      </w:pPr>
      <w:r w:rsidRPr="00DB6570">
        <w:rPr>
          <w:sz w:val="20"/>
          <w:szCs w:val="20"/>
        </w:rPr>
        <w:t>Пункт 1.1. дополнить абзацем 9 следующего содержания:</w:t>
      </w:r>
    </w:p>
    <w:p w:rsidR="00AC4F1D" w:rsidRPr="00DB6570" w:rsidRDefault="00AC4F1D" w:rsidP="00DB6570">
      <w:pPr>
        <w:jc w:val="both"/>
        <w:rPr>
          <w:sz w:val="20"/>
          <w:szCs w:val="20"/>
        </w:rPr>
      </w:pPr>
      <w:r w:rsidRPr="00DB6570">
        <w:rPr>
          <w:sz w:val="20"/>
          <w:szCs w:val="20"/>
        </w:rPr>
        <w:t xml:space="preserve">       «- </w:t>
      </w:r>
      <w:r w:rsidRPr="00DB6570">
        <w:rPr>
          <w:sz w:val="20"/>
          <w:szCs w:val="20"/>
          <w:lang w:eastAsia="en-US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DB6570">
        <w:rPr>
          <w:sz w:val="20"/>
          <w:szCs w:val="20"/>
        </w:rPr>
        <w:t xml:space="preserve"> в части проведения ремонта фасадов многоквартирных домов, расположенных в с. Исаклы по улицам: ул. Суркова дом № 9 «А», ул. Рабочая дом № 1, ул. Рабочая дом № 3, ул. Комсомольская дом №17 «А», ул. Куйбышевская дом № 94, ул. Чапаевская дом № 8, ул. Спортивная дом № 12, ул. Куйбышевская дом № 102, ул. Ленинская дом № 55 «А», ул. Суркова  дом № 22    и благоустройству их дворовых территорий.»</w:t>
      </w:r>
    </w:p>
    <w:p w:rsidR="00AC4F1D" w:rsidRPr="00DB6570" w:rsidRDefault="00AC4F1D" w:rsidP="00DB657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6570">
        <w:rPr>
          <w:sz w:val="20"/>
          <w:szCs w:val="20"/>
        </w:rPr>
        <w:t>Пункт 2.2. дополнить абзацем 9 следующего содержания:</w:t>
      </w:r>
    </w:p>
    <w:p w:rsidR="00AC4F1D" w:rsidRPr="00DB6570" w:rsidRDefault="00AC4F1D" w:rsidP="00DB6570">
      <w:pPr>
        <w:jc w:val="both"/>
        <w:rPr>
          <w:sz w:val="20"/>
          <w:szCs w:val="20"/>
        </w:rPr>
      </w:pPr>
      <w:r w:rsidRPr="00DB6570">
        <w:rPr>
          <w:sz w:val="20"/>
          <w:szCs w:val="20"/>
        </w:rPr>
        <w:t xml:space="preserve">«сумма межбюджетных трансфертов на проведение ремонта фасадов многоквартирных домов, расположенных в с. Исаклы по улицам: ул. Суркова дом № 9 «А», ул. Рабочая дом № 1, ул. Рабочая дом № 3, ул. Комсомольская дом №17 «А», ул. Куйбышевская дом № 94, ул. Чапаевская дом № 8, </w:t>
      </w:r>
      <w:r>
        <w:rPr>
          <w:sz w:val="20"/>
          <w:szCs w:val="20"/>
        </w:rPr>
        <w:t xml:space="preserve">, ул. Спортивная дом № </w:t>
      </w:r>
      <w:r w:rsidRPr="00DB6570">
        <w:rPr>
          <w:sz w:val="20"/>
          <w:szCs w:val="20"/>
        </w:rPr>
        <w:t>2, ул. Спортивная дом № 12, ул. Куйбышевская дом № 102, ул. Ленинская дом № 55 «А», ул. Суркова  дом № 22 и благоустройству их дворовых территорий – 621 тыс. рублей».</w:t>
      </w:r>
    </w:p>
    <w:p w:rsidR="00AC4F1D" w:rsidRPr="00DB6570" w:rsidRDefault="00AC4F1D" w:rsidP="00DB6570">
      <w:pPr>
        <w:ind w:firstLine="709"/>
        <w:jc w:val="both"/>
        <w:rPr>
          <w:sz w:val="20"/>
          <w:szCs w:val="20"/>
        </w:rPr>
      </w:pPr>
      <w:r w:rsidRPr="00DB6570">
        <w:rPr>
          <w:sz w:val="20"/>
          <w:szCs w:val="20"/>
        </w:rPr>
        <w:t>3.Настоящее дополнительное соглашение является неотъемлемой частью Соглашения № 10-И/2016 от 19.12.2016 года.</w:t>
      </w:r>
    </w:p>
    <w:p w:rsidR="00AC4F1D" w:rsidRPr="00DB6570" w:rsidRDefault="00AC4F1D" w:rsidP="00DB6570">
      <w:pPr>
        <w:ind w:firstLine="540"/>
        <w:jc w:val="both"/>
        <w:rPr>
          <w:sz w:val="20"/>
          <w:szCs w:val="20"/>
        </w:rPr>
      </w:pPr>
      <w:r w:rsidRPr="00DB6570">
        <w:rPr>
          <w:sz w:val="20"/>
          <w:szCs w:val="20"/>
        </w:rPr>
        <w:t>4. Настоящее дополнительное соглашение составлено в двух экземплярах, по одному для каждой  стороны вступает в силу  со дня подписания и действует по 31 декабря 2017 года.</w:t>
      </w:r>
    </w:p>
    <w:p w:rsidR="00AC4F1D" w:rsidRPr="00DB6570" w:rsidRDefault="00AC4F1D" w:rsidP="00DB6570">
      <w:pPr>
        <w:ind w:firstLine="540"/>
        <w:jc w:val="center"/>
        <w:rPr>
          <w:b/>
          <w:sz w:val="20"/>
          <w:szCs w:val="20"/>
        </w:rPr>
      </w:pPr>
      <w:r w:rsidRPr="00DB6570">
        <w:rPr>
          <w:b/>
          <w:sz w:val="20"/>
          <w:szCs w:val="20"/>
        </w:rPr>
        <w:t>5. Реквизиты и подписи сторон.</w:t>
      </w:r>
    </w:p>
    <w:p w:rsidR="00AC4F1D" w:rsidRPr="00DB6570" w:rsidRDefault="00AC4F1D" w:rsidP="00DB6570">
      <w:pPr>
        <w:rPr>
          <w:sz w:val="20"/>
          <w:szCs w:val="20"/>
        </w:rPr>
      </w:pP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>сельского</w:t>
      </w:r>
      <w:r w:rsidRPr="00DB6570">
        <w:rPr>
          <w:b/>
          <w:sz w:val="20"/>
          <w:szCs w:val="20"/>
        </w:rPr>
        <w:t xml:space="preserve">    </w:t>
      </w:r>
      <w:r w:rsidRPr="00DB6570">
        <w:rPr>
          <w:sz w:val="20"/>
          <w:szCs w:val="20"/>
        </w:rPr>
        <w:t xml:space="preserve">                                           </w:t>
      </w:r>
      <w:smartTag w:uri="urn:schemas-microsoft-com:office:smarttags" w:element="PersonName">
        <w:r w:rsidRPr="00DB6570">
          <w:rPr>
            <w:sz w:val="20"/>
            <w:szCs w:val="20"/>
          </w:rPr>
          <w:t xml:space="preserve">Администрация </w:t>
        </w:r>
      </w:smartTag>
      <w:r w:rsidRPr="00DB6570">
        <w:rPr>
          <w:sz w:val="20"/>
          <w:szCs w:val="20"/>
        </w:rPr>
        <w:t>муниципального</w:t>
      </w:r>
    </w:p>
    <w:p w:rsidR="00AC4F1D" w:rsidRPr="00DB6570" w:rsidRDefault="00AC4F1D" w:rsidP="00DB6570">
      <w:pPr>
        <w:rPr>
          <w:sz w:val="20"/>
          <w:szCs w:val="20"/>
        </w:rPr>
      </w:pPr>
      <w:r w:rsidRPr="00DB6570">
        <w:rPr>
          <w:sz w:val="20"/>
          <w:szCs w:val="20"/>
        </w:rPr>
        <w:t xml:space="preserve">        поселения Исаклы                                                            района Исаклинский </w:t>
      </w:r>
    </w:p>
    <w:p w:rsidR="00AC4F1D" w:rsidRPr="00DB6570" w:rsidRDefault="00AC4F1D" w:rsidP="00DB6570">
      <w:pPr>
        <w:ind w:firstLine="540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068"/>
        <w:gridCol w:w="540"/>
        <w:gridCol w:w="4680"/>
      </w:tblGrid>
      <w:tr w:rsidR="00AC4F1D" w:rsidRPr="00DB6570" w:rsidTr="00D34C0F">
        <w:trPr>
          <w:trHeight w:val="1290"/>
        </w:trPr>
        <w:tc>
          <w:tcPr>
            <w:tcW w:w="4068" w:type="dxa"/>
          </w:tcPr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446570, Самарская область,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Исаклинский район, с.Исаклы, ул.Ленинская, 84а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УФК по Самарской области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color w:val="000000"/>
                <w:sz w:val="20"/>
                <w:szCs w:val="20"/>
                <w:lang w:eastAsia="en-US"/>
              </w:rPr>
              <w:t>(</w:t>
            </w:r>
            <w:smartTag w:uri="urn:schemas-microsoft-com:office:smarttags" w:element="PersonName">
              <w:r w:rsidRPr="00DB6570">
                <w:rPr>
                  <w:color w:val="000000"/>
                  <w:sz w:val="20"/>
                  <w:szCs w:val="20"/>
                  <w:lang w:eastAsia="en-US"/>
                </w:rPr>
                <w:t xml:space="preserve">Администрация </w:t>
              </w:r>
            </w:smartTag>
            <w:r w:rsidRPr="00DB6570">
              <w:rPr>
                <w:color w:val="000000"/>
                <w:sz w:val="20"/>
                <w:szCs w:val="20"/>
                <w:lang w:eastAsia="en-US"/>
              </w:rPr>
              <w:t xml:space="preserve">сельского поселения  Исаклы </w:t>
            </w:r>
            <w:r w:rsidRPr="00DB6570"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муниципального района Исаклинский </w:t>
            </w:r>
            <w:r w:rsidRPr="00DB6570">
              <w:rPr>
                <w:sz w:val="20"/>
                <w:szCs w:val="20"/>
                <w:lang w:eastAsia="en-US"/>
              </w:rPr>
              <w:t xml:space="preserve">л/с 02423007040)  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р/с 40204810500000000618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БИК 043601001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Отделение Самара г. Самара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ИНН/КПП 6369010225/636901001</w:t>
            </w: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Глава сельского поселения Исаклы</w:t>
            </w: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_______________И.А.Гулин</w:t>
            </w:r>
          </w:p>
        </w:tc>
        <w:tc>
          <w:tcPr>
            <w:tcW w:w="540" w:type="dxa"/>
          </w:tcPr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</w:tcPr>
          <w:p w:rsidR="00AC4F1D" w:rsidRPr="00DB6570" w:rsidRDefault="00AC4F1D" w:rsidP="00DB6570">
            <w:pPr>
              <w:ind w:left="27"/>
              <w:jc w:val="both"/>
              <w:rPr>
                <w:sz w:val="20"/>
                <w:szCs w:val="20"/>
              </w:rPr>
            </w:pPr>
            <w:r w:rsidRPr="00DB6570">
              <w:rPr>
                <w:sz w:val="20"/>
                <w:szCs w:val="20"/>
              </w:rPr>
              <w:t>446570, Самарская область,</w:t>
            </w:r>
          </w:p>
          <w:p w:rsidR="00AC4F1D" w:rsidRPr="00DB6570" w:rsidRDefault="00AC4F1D" w:rsidP="00DB6570">
            <w:pPr>
              <w:ind w:left="27"/>
              <w:jc w:val="both"/>
              <w:rPr>
                <w:sz w:val="20"/>
                <w:szCs w:val="20"/>
              </w:rPr>
            </w:pPr>
            <w:r w:rsidRPr="00DB6570">
              <w:rPr>
                <w:sz w:val="20"/>
                <w:szCs w:val="20"/>
              </w:rPr>
              <w:t xml:space="preserve">Исаклинский район, с.Исаклы,                  </w:t>
            </w: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</w:rPr>
            </w:pPr>
            <w:r w:rsidRPr="00DB6570">
              <w:rPr>
                <w:sz w:val="20"/>
                <w:szCs w:val="20"/>
              </w:rPr>
              <w:t>ул.Куйбышевская, 75 А</w:t>
            </w:r>
          </w:p>
          <w:p w:rsidR="00AC4F1D" w:rsidRPr="00DB6570" w:rsidRDefault="00AC4F1D" w:rsidP="00DB6570">
            <w:pPr>
              <w:jc w:val="both"/>
              <w:rPr>
                <w:color w:val="000000"/>
                <w:sz w:val="20"/>
                <w:szCs w:val="20"/>
              </w:rPr>
            </w:pPr>
            <w:r w:rsidRPr="00DB6570">
              <w:rPr>
                <w:color w:val="000000"/>
                <w:sz w:val="20"/>
                <w:szCs w:val="20"/>
              </w:rPr>
              <w:t>р/счет 40101810200000010001</w:t>
            </w:r>
          </w:p>
          <w:p w:rsidR="00AC4F1D" w:rsidRPr="00DB6570" w:rsidRDefault="00AC4F1D" w:rsidP="00DB6570">
            <w:pPr>
              <w:jc w:val="both"/>
              <w:rPr>
                <w:color w:val="000000"/>
                <w:sz w:val="20"/>
                <w:szCs w:val="20"/>
              </w:rPr>
            </w:pPr>
            <w:r w:rsidRPr="00DB6570">
              <w:rPr>
                <w:color w:val="000000"/>
                <w:sz w:val="20"/>
                <w:szCs w:val="20"/>
              </w:rPr>
              <w:t>БИК 043601001</w:t>
            </w:r>
          </w:p>
          <w:p w:rsidR="00AC4F1D" w:rsidRPr="00DB6570" w:rsidRDefault="00AC4F1D" w:rsidP="00DB6570">
            <w:pPr>
              <w:rPr>
                <w:color w:val="000000"/>
                <w:sz w:val="20"/>
                <w:szCs w:val="20"/>
              </w:rPr>
            </w:pPr>
            <w:r w:rsidRPr="00DB6570">
              <w:rPr>
                <w:color w:val="000000"/>
                <w:sz w:val="20"/>
                <w:szCs w:val="20"/>
              </w:rPr>
              <w:t>в Отделении Самара г. Самара (4235, Управление экономического развития, инвестиций и финансами муниципального района Исаклинский, л/счет 04423009420)</w:t>
            </w:r>
          </w:p>
          <w:p w:rsidR="00AC4F1D" w:rsidRPr="00DB6570" w:rsidRDefault="00AC4F1D" w:rsidP="00DB6570">
            <w:pPr>
              <w:rPr>
                <w:color w:val="000000"/>
                <w:sz w:val="20"/>
                <w:szCs w:val="20"/>
              </w:rPr>
            </w:pPr>
            <w:r w:rsidRPr="00DB6570">
              <w:rPr>
                <w:color w:val="000000"/>
                <w:sz w:val="20"/>
                <w:szCs w:val="20"/>
              </w:rPr>
              <w:t>ИНН/КПП 6369000957/638101001.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Глава муниципального района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Исаклинский</w:t>
            </w: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rPr>
                <w:sz w:val="20"/>
                <w:szCs w:val="20"/>
                <w:lang w:eastAsia="en-US"/>
              </w:rPr>
            </w:pPr>
          </w:p>
          <w:p w:rsidR="00AC4F1D" w:rsidRPr="00DB6570" w:rsidRDefault="00AC4F1D" w:rsidP="00DB6570">
            <w:pPr>
              <w:jc w:val="both"/>
              <w:rPr>
                <w:sz w:val="20"/>
                <w:szCs w:val="20"/>
                <w:lang w:eastAsia="en-US"/>
              </w:rPr>
            </w:pPr>
            <w:r w:rsidRPr="00DB6570">
              <w:rPr>
                <w:sz w:val="20"/>
                <w:szCs w:val="20"/>
                <w:lang w:eastAsia="en-US"/>
              </w:rPr>
              <w:t>____________В.Д. Ятманкин</w:t>
            </w:r>
          </w:p>
        </w:tc>
      </w:tr>
    </w:tbl>
    <w:p w:rsidR="00AC4F1D" w:rsidRPr="00DB6570" w:rsidRDefault="00AC4F1D" w:rsidP="00DB6570"/>
    <w:sectPr w:rsidR="00AC4F1D" w:rsidRPr="00DB6570" w:rsidSect="00DB6570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0EB"/>
    <w:multiLevelType w:val="hybridMultilevel"/>
    <w:tmpl w:val="B68EEDE2"/>
    <w:lvl w:ilvl="0" w:tplc="0198A5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1864BC3"/>
    <w:multiLevelType w:val="hybridMultilevel"/>
    <w:tmpl w:val="B68EEDE2"/>
    <w:lvl w:ilvl="0" w:tplc="0198A5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8A647D3"/>
    <w:multiLevelType w:val="hybridMultilevel"/>
    <w:tmpl w:val="CCA6B94A"/>
    <w:lvl w:ilvl="0" w:tplc="DAF0AAE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0F"/>
    <w:rsid w:val="000617B0"/>
    <w:rsid w:val="001371BD"/>
    <w:rsid w:val="001C698D"/>
    <w:rsid w:val="00213256"/>
    <w:rsid w:val="00297E58"/>
    <w:rsid w:val="002D0003"/>
    <w:rsid w:val="00554274"/>
    <w:rsid w:val="007F244B"/>
    <w:rsid w:val="008300D7"/>
    <w:rsid w:val="00887548"/>
    <w:rsid w:val="00A01AC3"/>
    <w:rsid w:val="00AC4F1D"/>
    <w:rsid w:val="00BD0E11"/>
    <w:rsid w:val="00C5050B"/>
    <w:rsid w:val="00CB30D0"/>
    <w:rsid w:val="00D13315"/>
    <w:rsid w:val="00D34C0F"/>
    <w:rsid w:val="00DB6570"/>
    <w:rsid w:val="00E75A5B"/>
    <w:rsid w:val="00E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677</Words>
  <Characters>3860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matveeva.an</cp:lastModifiedBy>
  <cp:revision>11</cp:revision>
  <cp:lastPrinted>2017-05-30T11:33:00Z</cp:lastPrinted>
  <dcterms:created xsi:type="dcterms:W3CDTF">2016-04-08T09:58:00Z</dcterms:created>
  <dcterms:modified xsi:type="dcterms:W3CDTF">2017-10-04T06:37:00Z</dcterms:modified>
</cp:coreProperties>
</file>