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920136" w:rsidRPr="0076742A">
        <w:trPr>
          <w:trHeight w:hRule="exact" w:val="344"/>
        </w:trPr>
        <w:tc>
          <w:tcPr>
            <w:tcW w:w="3725" w:type="dxa"/>
            <w:gridSpan w:val="2"/>
            <w:tcBorders>
              <w:top w:val="double" w:sz="4" w:space="0" w:color="000000"/>
              <w:left w:val="double" w:sz="4" w:space="0" w:color="000000"/>
            </w:tcBorders>
          </w:tcPr>
          <w:p w:rsidR="00920136" w:rsidRPr="0076742A" w:rsidRDefault="00920136"/>
        </w:tc>
        <w:tc>
          <w:tcPr>
            <w:tcW w:w="6319" w:type="dxa"/>
            <w:gridSpan w:val="3"/>
            <w:tcBorders>
              <w:top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bookmarkStart w:id="0" w:name="Схемарасположенияземельногоучасткаилизем"/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920136" w:rsidRPr="0076742A" w:rsidRDefault="00920136"/>
        </w:tc>
        <w:tc>
          <w:tcPr>
            <w:tcW w:w="6319" w:type="dxa"/>
            <w:gridSpan w:val="3"/>
            <w:tcBorders>
              <w:bottom w:val="sing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Постановлением администрации муниципального района Исаклинский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230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920136" w:rsidRPr="0076742A" w:rsidRDefault="00920136"/>
        </w:tc>
        <w:tc>
          <w:tcPr>
            <w:tcW w:w="6319" w:type="dxa"/>
            <w:gridSpan w:val="3"/>
            <w:tcBorders>
              <w:top w:val="single" w:sz="4" w:space="0" w:color="000000"/>
            </w:tcBorders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920136" w:rsidRPr="0076742A" w:rsidRDefault="00920136"/>
        </w:tc>
        <w:tc>
          <w:tcPr>
            <w:tcW w:w="6319" w:type="dxa"/>
            <w:gridSpan w:val="3"/>
            <w:tcBorders>
              <w:bottom w:val="sing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Самарской области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214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920136" w:rsidRPr="0076742A" w:rsidRDefault="00920136"/>
        </w:tc>
        <w:tc>
          <w:tcPr>
            <w:tcW w:w="6319" w:type="dxa"/>
            <w:gridSpan w:val="3"/>
            <w:tcBorders>
              <w:top w:val="single" w:sz="4" w:space="0" w:color="000000"/>
            </w:tcBorders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920136" w:rsidRPr="0076742A" w:rsidRDefault="00920136"/>
        </w:tc>
        <w:tc>
          <w:tcPr>
            <w:tcW w:w="6319" w:type="dxa"/>
            <w:gridSpan w:val="3"/>
            <w:tcBorders>
              <w:bottom w:val="sing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230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920136" w:rsidRPr="0076742A" w:rsidRDefault="00920136"/>
        </w:tc>
        <w:tc>
          <w:tcPr>
            <w:tcW w:w="6319" w:type="dxa"/>
            <w:gridSpan w:val="3"/>
            <w:tcBorders>
              <w:top w:val="single" w:sz="4" w:space="0" w:color="000000"/>
            </w:tcBorders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     самоуправления, принявших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920136" w:rsidRPr="0076742A" w:rsidRDefault="00920136"/>
        </w:tc>
        <w:tc>
          <w:tcPr>
            <w:tcW w:w="6319" w:type="dxa"/>
            <w:gridSpan w:val="3"/>
            <w:tcBorders>
              <w:bottom w:val="single" w:sz="4" w:space="0" w:color="000000"/>
            </w:tcBorders>
          </w:tcPr>
          <w:p w:rsidR="00920136" w:rsidRPr="0076742A" w:rsidRDefault="00920136"/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229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920136" w:rsidRPr="0076742A" w:rsidRDefault="00920136"/>
        </w:tc>
        <w:tc>
          <w:tcPr>
            <w:tcW w:w="6319" w:type="dxa"/>
            <w:gridSpan w:val="3"/>
            <w:tcBorders>
              <w:top w:val="single" w:sz="4" w:space="0" w:color="000000"/>
            </w:tcBorders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10159" w:type="dxa"/>
            <w:gridSpan w:val="7"/>
            <w:tcBorders>
              <w:left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920136" w:rsidRPr="0076742A" w:rsidRDefault="00920136"/>
        </w:tc>
        <w:tc>
          <w:tcPr>
            <w:tcW w:w="3038" w:type="dxa"/>
            <w:tcBorders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от </w:t>
            </w:r>
          </w:p>
        </w:tc>
        <w:tc>
          <w:tcPr>
            <w:tcW w:w="114" w:type="dxa"/>
          </w:tcPr>
          <w:p w:rsidR="00920136" w:rsidRPr="0076742A" w:rsidRDefault="00920136"/>
        </w:tc>
        <w:tc>
          <w:tcPr>
            <w:tcW w:w="3167" w:type="dxa"/>
            <w:tcBorders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№ 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114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920136" w:rsidRPr="0076742A" w:rsidRDefault="00920136"/>
        </w:tc>
        <w:tc>
          <w:tcPr>
            <w:tcW w:w="3038" w:type="dxa"/>
            <w:tcBorders>
              <w:top w:val="single" w:sz="4" w:space="0" w:color="000000"/>
            </w:tcBorders>
          </w:tcPr>
          <w:p w:rsidR="00920136" w:rsidRPr="0076742A" w:rsidRDefault="00920136"/>
        </w:tc>
        <w:tc>
          <w:tcPr>
            <w:tcW w:w="114" w:type="dxa"/>
          </w:tcPr>
          <w:p w:rsidR="00920136" w:rsidRPr="0076742A" w:rsidRDefault="00920136"/>
        </w:tc>
        <w:tc>
          <w:tcPr>
            <w:tcW w:w="3167" w:type="dxa"/>
            <w:tcBorders>
              <w:top w:val="single" w:sz="4" w:space="0" w:color="000000"/>
            </w:tcBorders>
          </w:tcPr>
          <w:p w:rsidR="00920136" w:rsidRPr="0076742A" w:rsidRDefault="00920136"/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903"/>
        </w:trPr>
        <w:tc>
          <w:tcPr>
            <w:tcW w:w="10159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Схема расположения границ публичного сервитута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10159" w:type="dxa"/>
            <w:gridSpan w:val="7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10159" w:type="dxa"/>
            <w:gridSpan w:val="7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23816 м²"/>
              </w:smartTagPr>
              <w:r>
                <w:rPr>
                  <w:rFonts w:ascii="Times New Roman" w:hAnsi="Times New Roman"/>
                  <w:b/>
                  <w:color w:val="000000"/>
                  <w:spacing w:val="-2"/>
                  <w:sz w:val="22"/>
                </w:rPr>
                <w:t>23816 м²</w:t>
              </w:r>
            </w:smartTag>
          </w:p>
        </w:tc>
        <w:tc>
          <w:tcPr>
            <w:tcW w:w="1017" w:type="dxa"/>
            <w:tcBorders>
              <w:left w:val="double" w:sz="4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</w:p>
        </w:tc>
      </w:tr>
      <w:tr w:rsidR="00920136" w:rsidRPr="0076742A">
        <w:trPr>
          <w:trHeight w:hRule="exact" w:val="1462"/>
        </w:trPr>
        <w:tc>
          <w:tcPr>
            <w:tcW w:w="10159" w:type="dxa"/>
            <w:gridSpan w:val="7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1334"/>
        </w:trPr>
        <w:tc>
          <w:tcPr>
            <w:tcW w:w="3611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444"/>
        </w:trPr>
        <w:tc>
          <w:tcPr>
            <w:tcW w:w="3611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3266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14"/>
        </w:trPr>
        <w:tc>
          <w:tcPr>
            <w:tcW w:w="3611" w:type="dxa"/>
            <w:tcBorders>
              <w:left w:val="double" w:sz="4" w:space="0" w:color="000000"/>
              <w:bottom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328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464890.23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2265441.80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464822.43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2265444.86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464783.52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2265441.54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464665.50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2265447.81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464674.14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2265510.76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464689.71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2265510.77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464701.60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2265520.85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464706.40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2265531.38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464706.11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2265531.09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464705.76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2265531.44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464706.11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2265531.80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464706.45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2265531.46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464723.40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2265568.58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464731.29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2265593.10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464731.42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2265593.23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464733.32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2265599.79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464740.23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2265623.28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464808.64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2265603.71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157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1018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444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464861.59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2265590.39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464862.56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2265594.28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464809.72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2265607.56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464741.54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2265627.07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464746.88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2265641.43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464756.36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2265689.78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464771.26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2265768.44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464778.44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2265800.04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464870.13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2265791.25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464870.79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2265795.22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464777.07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2265804.19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464560.96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2265821.85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464560.24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2265828.67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464561.34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2265850.13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464561.21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2265857.04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464562.15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2265870.00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464562.36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2265869.98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464563.27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2265887.61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464654.73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2265887.97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464654.72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2265891.97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464559.68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2265891.52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464556.24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2265828.72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464556.94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2265821.80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464495.87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2265816.40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464452.74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2265819.78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464448.75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2265820.06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464415.43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2265822.15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464411.92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2265685.82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464339.05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2265696.63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464279.52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2265703.79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464279.40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2265703.67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464279.25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2265703.82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464276.00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2265704.21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464275.80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2265704.02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464275.56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2265704.26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464204.93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2265712.76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464185.03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2265715.54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421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464152.87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2265720.05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361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1017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444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464031.44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2265737.07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463846.12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2265775.59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463838.96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2265777.08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463788.86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2266019.12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463785.17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2266017.71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463835.23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2265775.36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463817.13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2265673.77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463819.27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2265673.36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463928.33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2265652.56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463965.98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2265645.74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463967.12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2265581.43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463971.02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2265557.07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463992.12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2265512.79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464008.93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2265467.69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71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464012.71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2265469.01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72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463995.86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2265514.22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73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463974.92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2265557.99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74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463971.12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2265581.64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75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463970.00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2265645.01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76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463979.14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2265643.36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77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463983.29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2265642.49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78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464051.65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2265624.15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79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464155.57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2265602.84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80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464181.51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2265597.52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81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464187.22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2265517.95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82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464181.83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2265466.50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83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464173.22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2265424.33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464153.50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2265428.45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464141.48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2265430.97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86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464123.92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2265435.23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464117.36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2265436.85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88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464117.04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2265436.54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89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464116.70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2265436.90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90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464116.79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2265436.99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464087.96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2265444.02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92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464088.19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2265443.78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93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464087.83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2265443.44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37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464087.48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2265443.78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551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1017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444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95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464087.75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2265444.07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464085.87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2265444.53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97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464081.46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2265445.71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98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464081.10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2265445.36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464080.74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2265445.71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100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464080.89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2265445.86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101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464074.61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2265447.54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102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464074.37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2265447.30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103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464074.02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2265447.66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464074.05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2265447.69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464067.78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2265449.36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106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464067.65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2265449.24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107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464067.45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2265449.45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464060.92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2265451.18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109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464058.22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2265451.92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110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464052.83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2265452.87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111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464045.13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2265455.42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112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464031.86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2265459.02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464030.81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2265455.16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114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464044.09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2265451.55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115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464084.90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2265440.63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116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464140.63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2265427.06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117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464152.25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2265424.63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118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464172.08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2265420.48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119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464167.42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2265408.22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120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464163.73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2265398.49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121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464159.58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2265387.59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122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464142.18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2265394.56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123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464121.18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2265402.96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124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464099.21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2265408.73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125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464054.19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2265412.61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464016.90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2265410.95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127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463978.98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2265421.98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128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463914.56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2265437.36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129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463867.42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2265452.78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463863.56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2265454.07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463861.43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2265450.60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601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463913.37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2265433.54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157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1018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444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463932.57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2265428.95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463932.76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2265429.15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463933.07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2265428.84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463955.32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2265423.52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463955.49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2265423.70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463955.76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2265423.42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139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463962.00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2265421.93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140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463962.35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2265422.28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463962.71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2265421.92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142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463962.58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2265421.80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143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463969.84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2265420.06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463969.65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2265420.25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145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463970.00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2265420.62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146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463970.36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2265420.25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147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463970.10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2265420.00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148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463977.97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2265418.12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149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464006.22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2265409.90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150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464005.99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2265410.13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151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464006.34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2265410.49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152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464006.70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2265410.13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153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464006.41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2265409.85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464016.20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2265407.00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155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464051.62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2265408.56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156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464054.24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2265408.61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157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464098.62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2265404.76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158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464103.81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2265403.37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159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464103.61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2265403.56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160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464103.97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2265403.92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161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464104.33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2265403.56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162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464104.06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2265403.31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163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464110.50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2265401.58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164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464110.60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2265401.68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464110.77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2265401.51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166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464120.19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2265398.99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167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464130.49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2265394.94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168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464136.83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2265392.40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169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464137.12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2265392.70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43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170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464137.48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2265392.34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347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1017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444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171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464137.33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2265392.20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172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464144.74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2265389.23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173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464158.22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2265383.83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174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464121.08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2265276.47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175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464124.94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2265275.40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176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464162.04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2265382.62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177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464169.16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2265380.64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178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464192.46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2265374.17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179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464192.57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2265374.28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180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464192.77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2265374.09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181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464199.08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2265372.34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182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464199.37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2265372.64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183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464199.73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2265372.28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184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464199.63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2265372.18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185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464206.07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2265370.40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186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464205.82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2265370.64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187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464206.19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2265370.99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188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464206.54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2265370.64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189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464206.25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2265370.34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190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464212.72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2265368.55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191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464221.70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2265370.01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192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464221.52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2265370.19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193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464221.87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2265370.53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194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464222.23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2265370.19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195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464222.11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2265370.07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196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464255.74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2265375.52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197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464298.03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2265375.02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198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464337.88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2265377.06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199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464396.82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2265382.79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200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464417.28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2265379.14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201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464419.83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2265378.68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202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464430.08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2265369.85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203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464430.17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2265324.41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204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464419.90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2265302.50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205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464400.24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2265254.63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206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464398.13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2265247.20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207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464397.25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2265245.26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738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208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464392.71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2265230.54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157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1017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444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209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464359.19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2265239.92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210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464337.22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2265246.08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211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464287.77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2265241.08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212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464289.07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2265237.42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213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464288.91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2265237.21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214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464337.24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2265242.06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215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464358.09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2265236.08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216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464393.47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2265226.18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217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464433.91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2265212.20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218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464472.99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2265200.63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219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464474.57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2265200.78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464505.98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2265218.10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464515.70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2265224.89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464653.71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2265204.39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464673.74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2265199.32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464782.56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2265207.20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464782.35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2265211.19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464674.41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2265203.28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464654.40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2265208.34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464515.50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2265228.97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464514.06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2265228.63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230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464503.96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2265221.56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231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464480.59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2265208.67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232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464480.27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2265208.36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233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464480.18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2265208.45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234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464473.39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2265204.70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235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464434.83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2265216.10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236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464424.28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2265219.77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237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464424.51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2265219.56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238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464424.14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2265219.20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239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464423.79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2265219.56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240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464424.08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2265219.84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241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464396.52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2265229.43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242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464397.28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2265233.19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243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464399.66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2265241.80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244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464399.65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2265242.02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245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464406.68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2265263.12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246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464422.88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2265300.61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583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1018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444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247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464434.17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2265324.01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248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464434.08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2265371.68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249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464422.17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2265382.00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250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464396.72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2265386.79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251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464364.44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2265382.90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252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464337.60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2265381.05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253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464297.89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2265379.01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254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464255.26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2265379.50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255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464212.48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2265372.53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256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464170.42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2265384.41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257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464165.89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2265385.69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258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464165.79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2265385.60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259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464165.62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2265385.77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260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464163.41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2265386.39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261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464166.96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2265395.76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262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464173.79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2265413.78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263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464175.56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2265419.97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264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464176.12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2265419.91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265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464176.24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2265420.23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266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464176.74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2265421.56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267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464185.43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2265464.14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268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464194.00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2265463.88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269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464277.04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2265461.35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270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464301.66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2265459.36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271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464366.41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2265458.63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272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464468.32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2265445.82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273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464531.89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2265442.16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274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464663.18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2265443.92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275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464783.72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2265437.54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276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464822.64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2265440.86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277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464890.03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2265437.81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464890.23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2265441.80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278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464880.16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2265440.61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279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464879.80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2265440.26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280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464879.44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2265440.61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281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464879.80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2265440.96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278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464880.16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2265440.61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583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1017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444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282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464880.05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2265439.62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283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464879.69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2265439.27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284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464879.34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2265439.62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285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464879.69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2265439.97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282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464880.05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2265439.62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286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464281.63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2265462.40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287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464281.27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2265462.06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288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464280.91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2265462.40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289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464281.27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2265462.77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286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464281.63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2265462.40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290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464281.63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2265463.40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291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464281.27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2265463.06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292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464280.91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2265463.40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293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464281.27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2265463.77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290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464281.63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2265463.40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294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464274.65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2265465.03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295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464274.29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2265464.68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296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464273.94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2265465.03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297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464274.29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2265465.39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294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464274.65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2265465.03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298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464487.58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2265209.54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299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464487.22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2265209.19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300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464486.86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2265209.54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301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464487.22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2265209.89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298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464487.58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2265209.54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302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464423.02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2265218.90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303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464422.66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2265218.54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304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464422.31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2265218.89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305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464422.66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2265219.25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302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464423.02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2265218.90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306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464414.24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2265380.87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583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1017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444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307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464413.88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2265380.52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308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464413.53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2265380.87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309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464413.88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2265381.22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306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464414.24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2265380.87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310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464213.35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2265368.98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311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464212.98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2265368.62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312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464212.64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2265368.98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313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464212.98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2265369.32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310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464213.35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2265368.98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314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464165.82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2265385.00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315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464165.46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2265384.64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316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464165.11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2265385.00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317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464165.46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2265385.34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314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464165.82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2265385.00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318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464144.11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2265390.09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319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464143.76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2265389.74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320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464143.40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2265390.09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321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464143.76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2265390.45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318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464144.11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2265390.09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322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464097.70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2265405.82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323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464097.34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2265405.46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324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464096.99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2265405.82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325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464097.34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2265406.16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322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464097.70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2265405.82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326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464090.72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2265406.39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327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464090.36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2265406.04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328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464090.01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2265406.39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329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464090.36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2265406.75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326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464090.72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2265406.39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330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464083.75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2265406.97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331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464083.39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2265406.63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332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464083.03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2265406.97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2D76EE">
        <w:trPr>
          <w:trHeight w:hRule="exact" w:val="542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659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444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333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464083.39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2265407.33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330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464083.75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2265406.97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334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464076.77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2265407.55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335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464076.41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2265407.21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336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464076.06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2265407.55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337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464076.41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2265407.91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334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464076.77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2265407.55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338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464069.80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2265408.13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339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464069.44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2265407.78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340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464069.09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2265408.13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341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464069.44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2265408.49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338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464069.80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2265408.13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342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464062.82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2265408.72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343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464062.47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2265408.37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344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464062.11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2265408.73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345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464062.47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2265409.07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342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464062.82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2265408.72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346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464058.94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2265409.04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347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464058.57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2265408.70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348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464058.23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2265409.04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349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464058.57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2265409.40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346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464058.94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2265409.04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350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464020.56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2265408.11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351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464020.20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2265407.77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352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464019.85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2265408.11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353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464020.20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2265408.47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350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464020.56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2265408.11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354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464013.63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2265409.12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355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464013.27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2265408.78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356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464012.91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2265409.12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357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464013.27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2265409.48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354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464013.63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2265409.12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794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867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444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358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463926.46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2265430.93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359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463926.10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2265430.58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360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463925.74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2265430.93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361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463926.10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2265431.28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358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463926.46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2265430.93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362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463919.80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2265433.10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363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463919.44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2265432.74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364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463919.09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2265433.10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365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463919.44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2265433.45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362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463919.80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2265433.10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366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463913.14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2265435.24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367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463912.78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2265434.89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368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463912.43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2265435.24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369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463912.78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2265435.59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366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463913.14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2265435.24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370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463906.49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2265437.40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371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463906.12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2265437.05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372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463905.78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2265437.40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373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463906.12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2265437.76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370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463906.49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2265437.40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374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463899.82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2265439.56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375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463899.46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2265439.20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376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463899.11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2265439.56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377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463899.46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2265439.90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374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463899.82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2265439.56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378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463893.16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2265441.71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379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463892.80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2265441.36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380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463892.44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2265441.71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381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463892.80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2265442.07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378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463893.16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2265441.71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382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463886.50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2265443.86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2D76EE">
        <w:trPr>
          <w:trHeight w:hRule="exact" w:val="722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1017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445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463886.14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2265443.52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384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463885.78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2265443.86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385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463886.14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2265444.22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382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463886.50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2265443.86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386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463879.84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2265446.03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387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463879.48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2265445.67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388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463879.13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2265446.03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389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463879.48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2265446.38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386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463879.84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2265446.03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390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463873.19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2265448.17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391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463872.82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2265447.82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392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463872.48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2265448.17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393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463872.82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2265448.52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390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463873.19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2265448.17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394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463866.52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2265450.33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395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463866.16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2265449.99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396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463865.81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2265450.33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397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463866.16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2265450.70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394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463866.52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2265450.33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398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464110.52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2265438.21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399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464110.16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2265437.85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400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464109.81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2265438.21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401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464110.16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2265438.56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398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464110.52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2265438.21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402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464103.65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2265439.53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403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464103.29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2265439.17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404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464102.94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2265439.53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405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464103.29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2265439.88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4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402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464103.65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2265439.53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406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464094.91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2265441.84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407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464094.55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2265441.49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408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464094.19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2265441.84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2D76EE">
        <w:trPr>
          <w:trHeight w:hRule="exact" w:val="386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1018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444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409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464094.55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2265442.20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406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464094.91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2265441.84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410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463911.35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2265657.31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411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463910.99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2265656.95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412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463910.64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2265657.31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413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463910.99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2265657.65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410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463911.35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2265657.31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414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463911.19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2265656.33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415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463910.83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2265655.97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416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463910.48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2265656.32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417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463910.83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2265656.68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414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463911.19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2265656.33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418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464596.00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2265891.26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419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464595.64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2265890.90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420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464595.28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2265891.26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421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464595.64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2265891.61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418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464596.00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2265891.26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422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464774.42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2265800.40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423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464767.34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2265769.22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424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464752.43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2265690.54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425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464743.08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2265642.67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426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464737.64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2265628.08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427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464652.36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2265648.63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428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464500.41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2265674.26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429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464415.91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2265685.26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430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464419.09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2265817.91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431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464450.43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2265815.95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432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464496.05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2265812.40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433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464559.15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2265817.98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422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464774.42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2265800.40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434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464831.00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2265601.80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435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464830.64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2265601.45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436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464830.28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2265601.80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2D76EE">
        <w:trPr>
          <w:trHeight w:hRule="exact" w:val="431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480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444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437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464830.64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2265602.15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434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464831.00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2265601.80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438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464821.02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2265604.21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439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464820.66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2265603.85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440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464820.31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2265604.20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441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464820.66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2265604.56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438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464821.02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2265604.21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442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464808.57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2265606.01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443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464808.20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2265605.66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444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464807.86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2265606.01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445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464808.20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2265606.37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442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464808.57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2265606.01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446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464795.51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2265611.07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447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464795.16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2265610.72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448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464794.80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2265611.07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449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464795.16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2265611.43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446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464795.51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2265611.07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450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464736.41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2265624.26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451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464727.80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2265595.01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452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464719.71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2265570.13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453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464698.67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2265523.61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454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464688.25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2265514.79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455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464672.71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2265514.76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456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464579.18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2265548.70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457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464510.33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2265565.06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458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464458.61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2265576.23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459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464458.38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2265576.00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464458.03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2265576.36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464458.02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2265576.35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464451.45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2265577.82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464451.30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2265577.86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464449.94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2265578.10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464444.56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2265578.94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464444.90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2265578.57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2D76EE">
        <w:trPr>
          <w:trHeight w:hRule="exact" w:val="976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801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445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464444.54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2265578.23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464444.19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2265578.57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464444.54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2265578.94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470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464437.71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2265579.95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471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464437.99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2265579.67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472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464437.63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2265579.33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473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464437.28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2265579.67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474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464437.57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2265579.97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475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464430.89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2265580.98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476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464431.08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2265580.78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477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464430.72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2265580.44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478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464430.36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2265580.78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479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464430.60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2265581.02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480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464424.05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2265582.01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481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464424.17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2265581.89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482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464423.81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2265581.55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483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464423.45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2265581.89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484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464423.63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2265582.08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485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464422.38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2265582.30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486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464422.48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2265582.20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487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464422.12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2265581.84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488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464421.77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2265582.20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489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464421.90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2265582.34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490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464421.50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2265582.38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491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464421.14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2265582.04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492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464420.78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2265582.38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493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464420.89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2265582.49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494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464414.39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2265583.47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495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464414.26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2265583.35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496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464414.08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2265583.52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497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464413.38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2265583.62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498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464413.28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2265583.53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499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464413.16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2265583.66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500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464356.94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2265592.14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501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464258.06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2265605.08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502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464185.73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2265601.30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503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464183.55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2265601.19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504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464155.65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2265606.91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611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1017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444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505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464052.51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2265628.06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506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463982.72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2265646.78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507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463929.07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2265656.49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508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463821.75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2265677.00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509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463824.98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2265695.11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510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463838.88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2265773.01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511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463845.11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2265771.71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512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464030.82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2265733.12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513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464153.01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2265716.00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514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464185.15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2265711.49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515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464204.43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2265708.79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516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464338.49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2265692.67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517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464413.61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2265681.52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518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464499.85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2265670.30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519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464651.63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2265644.70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450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464736.41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2265624.26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520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464085.11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2265729.08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521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464084.74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2265728.72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522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464084.40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2265729.08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523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464084.74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2265729.43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520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464085.11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2265729.08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524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464084.77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2265726.09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525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464084.41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2265725.75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526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464084.06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2265726.09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527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464084.41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2265726.46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524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464084.77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2265726.09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528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464670.19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2265511.46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529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464661.47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2265447.90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530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464531.91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2265446.16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531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464468.61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2265449.81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532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464366.63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2265462.63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533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464301.75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2265463.36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534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464277.15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2265465.35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535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464267.57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2265465.64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536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464267.67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2265465.55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2D76EE">
        <w:trPr>
          <w:trHeight w:hRule="exact" w:val="431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1017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920136" w:rsidRDefault="00920136">
            <w:pPr>
              <w:spacing w:line="229" w:lineRule="auto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444"/>
        </w:trPr>
        <w:tc>
          <w:tcPr>
            <w:tcW w:w="361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537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464267.31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2265465.20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538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464266.95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2265465.55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539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464267.06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2265465.66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540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464260.46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2265465.86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541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464260.33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2265465.73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542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464260.20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2265465.87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543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464194.73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2265467.86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544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464186.02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2265468.13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545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464191.23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2265518.06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546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464185.54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2265597.29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547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464186.17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2265597.32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548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464258.09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2265601.08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549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464356.40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2265588.18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550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464449.28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2265574.16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551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464509.49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2265561.14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552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464578.26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2265544.73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528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464670.19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2265511.46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553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464451.81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2265577.46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554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464451.45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2265577.11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555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464451.10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2265577.46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464451.45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2265577.82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553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464451.81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2265577.46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36" w:rsidRPr="0076742A" w:rsidRDefault="00920136"/>
        </w:tc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556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464186.22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2265483.16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557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464185.86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2265482.81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558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464185.51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2265483.16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559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464185.86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2265483.51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556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464186.22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136" w:rsidRDefault="00920136">
            <w:pPr>
              <w:spacing w:line="229" w:lineRule="auto"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2265483.16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>
        <w:trPr>
          <w:trHeight w:hRule="exact" w:val="1605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  <w:tr w:rsidR="00920136" w:rsidRPr="0076742A" w:rsidTr="000A1A6A">
        <w:trPr>
          <w:trHeight w:hRule="exact" w:val="60"/>
        </w:trPr>
        <w:tc>
          <w:tcPr>
            <w:tcW w:w="10159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0136" w:rsidRPr="0076742A" w:rsidRDefault="00920136"/>
        </w:tc>
        <w:tc>
          <w:tcPr>
            <w:tcW w:w="1017" w:type="dxa"/>
            <w:tcBorders>
              <w:left w:val="double" w:sz="4" w:space="0" w:color="000000"/>
            </w:tcBorders>
          </w:tcPr>
          <w:p w:rsidR="00920136" w:rsidRPr="0076742A" w:rsidRDefault="00920136"/>
        </w:tc>
      </w:tr>
    </w:tbl>
    <w:p w:rsidR="00920136" w:rsidRDefault="00920136"/>
    <w:sectPr w:rsidR="00920136" w:rsidSect="000A1A6A">
      <w:pgSz w:w="11906" w:h="16848"/>
      <w:pgMar w:top="567" w:right="567" w:bottom="540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8F4"/>
    <w:rsid w:val="000A1A6A"/>
    <w:rsid w:val="001E4C22"/>
    <w:rsid w:val="002D76EE"/>
    <w:rsid w:val="0076742A"/>
    <w:rsid w:val="008518F4"/>
    <w:rsid w:val="0092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F4"/>
    <w:rPr>
      <w:sz w:val="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7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6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18</Pages>
  <Words>2837</Words>
  <Characters>16176</Characters>
  <Application>Microsoft Office Outlook</Application>
  <DocSecurity>0</DocSecurity>
  <Lines>0</Lines>
  <Paragraphs>0</Paragraphs>
  <ScaleCrop>false</ScaleCrop>
  <Company>Stimulsoft Reports 2022.1.6 from 10 February 2022, .NET 4.7.2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>user</dc:creator>
  <cp:keywords/>
  <dc:description/>
  <cp:lastModifiedBy>user</cp:lastModifiedBy>
  <cp:revision>2</cp:revision>
  <cp:lastPrinted>2023-02-13T10:38:00Z</cp:lastPrinted>
  <dcterms:created xsi:type="dcterms:W3CDTF">2023-02-13T10:54:00Z</dcterms:created>
  <dcterms:modified xsi:type="dcterms:W3CDTF">2023-02-13T10:54:00Z</dcterms:modified>
</cp:coreProperties>
</file>