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7"/>
        <w:gridCol w:w="10159"/>
      </w:tblGrid>
      <w:tr w:rsidR="008D0F44" w:rsidRPr="009D1E1F">
        <w:trPr>
          <w:trHeight w:hRule="exact" w:val="788"/>
        </w:trPr>
        <w:tc>
          <w:tcPr>
            <w:tcW w:w="1017" w:type="dxa"/>
          </w:tcPr>
          <w:p w:rsidR="008D0F44" w:rsidRPr="009D1E1F" w:rsidRDefault="008D0F44"/>
        </w:tc>
        <w:tc>
          <w:tcPr>
            <w:tcW w:w="10159" w:type="dxa"/>
            <w:tcBorders>
              <w:bottom w:val="double" w:sz="4" w:space="0" w:color="000000"/>
            </w:tcBorders>
          </w:tcPr>
          <w:p w:rsidR="008D0F44" w:rsidRPr="009D1E1F" w:rsidRDefault="008D0F44"/>
        </w:tc>
      </w:tr>
      <w:tr w:rsidR="008D0F44" w:rsidRPr="009D1E1F">
        <w:trPr>
          <w:trHeight w:hRule="exact" w:val="673"/>
        </w:trPr>
        <w:tc>
          <w:tcPr>
            <w:tcW w:w="1017" w:type="dxa"/>
            <w:tcBorders>
              <w:right w:val="double" w:sz="4" w:space="0" w:color="000000"/>
            </w:tcBorders>
          </w:tcPr>
          <w:p w:rsidR="008D0F44" w:rsidRPr="009D1E1F" w:rsidRDefault="008D0F44"/>
        </w:tc>
        <w:tc>
          <w:tcPr>
            <w:tcW w:w="1015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D0F44" w:rsidRDefault="008D0F44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</w:rPr>
              <w:t>Схема расположения границ публичного сервитута</w:t>
            </w:r>
          </w:p>
        </w:tc>
      </w:tr>
      <w:tr w:rsidR="008D0F44" w:rsidRPr="009D1E1F">
        <w:trPr>
          <w:trHeight w:hRule="exact" w:val="2866"/>
        </w:trPr>
        <w:tc>
          <w:tcPr>
            <w:tcW w:w="1017" w:type="dxa"/>
            <w:tcBorders>
              <w:right w:val="double" w:sz="4" w:space="0" w:color="000000"/>
            </w:tcBorders>
          </w:tcPr>
          <w:p w:rsidR="008D0F44" w:rsidRPr="009D1E1F" w:rsidRDefault="008D0F44"/>
        </w:tc>
        <w:tc>
          <w:tcPr>
            <w:tcW w:w="10159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F44" w:rsidRPr="009D1E1F" w:rsidRDefault="008D0F44">
            <w:pPr>
              <w:jc w:val="center"/>
            </w:pPr>
            <w:r w:rsidRPr="009D1E1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mage00001.jpeg" style="width:504.75pt;height:704.25pt;visibility:visible">
                  <v:imagedata r:id="rId4" o:title=""/>
                </v:shape>
              </w:pict>
            </w:r>
          </w:p>
        </w:tc>
      </w:tr>
      <w:tr w:rsidR="008D0F44" w:rsidRPr="009D1E1F">
        <w:trPr>
          <w:trHeight w:hRule="exact" w:val="2866"/>
        </w:trPr>
        <w:tc>
          <w:tcPr>
            <w:tcW w:w="1017" w:type="dxa"/>
            <w:tcBorders>
              <w:right w:val="double" w:sz="4" w:space="0" w:color="000000"/>
            </w:tcBorders>
          </w:tcPr>
          <w:p w:rsidR="008D0F44" w:rsidRPr="009D1E1F" w:rsidRDefault="008D0F44"/>
        </w:tc>
        <w:tc>
          <w:tcPr>
            <w:tcW w:w="1015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F44" w:rsidRPr="009D1E1F" w:rsidRDefault="008D0F44"/>
        </w:tc>
      </w:tr>
      <w:tr w:rsidR="008D0F44" w:rsidRPr="009D1E1F">
        <w:trPr>
          <w:trHeight w:hRule="exact" w:val="2865"/>
        </w:trPr>
        <w:tc>
          <w:tcPr>
            <w:tcW w:w="1017" w:type="dxa"/>
            <w:tcBorders>
              <w:right w:val="double" w:sz="4" w:space="0" w:color="000000"/>
            </w:tcBorders>
          </w:tcPr>
          <w:p w:rsidR="008D0F44" w:rsidRPr="009D1E1F" w:rsidRDefault="008D0F44"/>
        </w:tc>
        <w:tc>
          <w:tcPr>
            <w:tcW w:w="1015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F44" w:rsidRPr="009D1E1F" w:rsidRDefault="008D0F44"/>
        </w:tc>
      </w:tr>
      <w:tr w:rsidR="008D0F44" w:rsidRPr="009D1E1F">
        <w:trPr>
          <w:trHeight w:hRule="exact" w:val="2780"/>
        </w:trPr>
        <w:tc>
          <w:tcPr>
            <w:tcW w:w="1017" w:type="dxa"/>
            <w:tcBorders>
              <w:right w:val="double" w:sz="4" w:space="0" w:color="000000"/>
            </w:tcBorders>
          </w:tcPr>
          <w:p w:rsidR="008D0F44" w:rsidRPr="009D1E1F" w:rsidRDefault="008D0F44"/>
        </w:tc>
        <w:tc>
          <w:tcPr>
            <w:tcW w:w="1015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F44" w:rsidRPr="009D1E1F" w:rsidRDefault="008D0F44"/>
        </w:tc>
      </w:tr>
      <w:tr w:rsidR="008D0F44" w:rsidRPr="009D1E1F">
        <w:trPr>
          <w:trHeight w:hRule="exact" w:val="2780"/>
        </w:trPr>
        <w:tc>
          <w:tcPr>
            <w:tcW w:w="1017" w:type="dxa"/>
            <w:tcBorders>
              <w:right w:val="double" w:sz="4" w:space="0" w:color="000000"/>
            </w:tcBorders>
          </w:tcPr>
          <w:p w:rsidR="008D0F44" w:rsidRPr="009D1E1F" w:rsidRDefault="008D0F44"/>
        </w:tc>
        <w:tc>
          <w:tcPr>
            <w:tcW w:w="10159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D0F44" w:rsidRPr="009D1E1F" w:rsidRDefault="008D0F44"/>
        </w:tc>
      </w:tr>
      <w:tr w:rsidR="008D0F44" w:rsidRPr="009D1E1F">
        <w:trPr>
          <w:trHeight w:hRule="exact" w:val="444"/>
        </w:trPr>
        <w:tc>
          <w:tcPr>
            <w:tcW w:w="1017" w:type="dxa"/>
            <w:tcBorders>
              <w:right w:val="single" w:sz="4" w:space="0" w:color="FFFFFF"/>
            </w:tcBorders>
          </w:tcPr>
          <w:p w:rsidR="008D0F44" w:rsidRPr="009D1E1F" w:rsidRDefault="008D0F44"/>
        </w:tc>
        <w:tc>
          <w:tcPr>
            <w:tcW w:w="10159" w:type="dxa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0F44" w:rsidRPr="009D1E1F" w:rsidRDefault="008D0F44">
            <w:pPr>
              <w:jc w:val="center"/>
            </w:pPr>
            <w:r w:rsidRPr="009D1E1F">
              <w:rPr>
                <w:noProof/>
              </w:rPr>
              <w:pict>
                <v:shape id="Picture 2" o:spid="_x0000_i1026" type="#_x0000_t75" alt="Image00002.jpeg" style="width:504.75pt;height:22.5pt;visibility:visible">
                  <v:imagedata r:id="rId5" o:title=""/>
                </v:shape>
              </w:pict>
            </w:r>
          </w:p>
        </w:tc>
      </w:tr>
    </w:tbl>
    <w:p w:rsidR="008D0F44" w:rsidRDefault="008D0F44"/>
    <w:sectPr w:rsidR="008D0F44" w:rsidSect="00AC3E5D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E5D"/>
    <w:rsid w:val="00141F26"/>
    <w:rsid w:val="008D0F44"/>
    <w:rsid w:val="009C064D"/>
    <w:rsid w:val="009D1E1F"/>
    <w:rsid w:val="00A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5D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63</Characters>
  <Application>Microsoft Office Outlook</Application>
  <DocSecurity>0</DocSecurity>
  <Lines>0</Lines>
  <Paragraphs>0</Paragraphs>
  <ScaleCrop>false</ScaleCrop>
  <Company>Stimulsoft Reports 2022.1.6 from 10 February 2022, .NET 4.7.2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Request_1</dc:title>
  <dc:subject>Чертеж</dc:subject>
  <dc:creator/>
  <cp:keywords/>
  <dc:description/>
  <cp:lastModifiedBy>user</cp:lastModifiedBy>
  <cp:revision>2</cp:revision>
  <dcterms:created xsi:type="dcterms:W3CDTF">2023-02-13T06:57:00Z</dcterms:created>
  <dcterms:modified xsi:type="dcterms:W3CDTF">2023-02-13T06:58:00Z</dcterms:modified>
</cp:coreProperties>
</file>