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8" w:rsidRPr="00537A97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Приложение</w:t>
      </w: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Администрации </w:t>
      </w:r>
    </w:p>
    <w:p w:rsidR="00C56028" w:rsidRPr="00537A97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района Исаклинский</w:t>
      </w:r>
    </w:p>
    <w:p w:rsidR="00C56028" w:rsidRPr="00F50292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29.10.2014 г.</w:t>
      </w:r>
      <w:r w:rsidRPr="0053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37A97">
        <w:rPr>
          <w:rFonts w:ascii="Times New Roman" w:hAnsi="Times New Roman"/>
          <w:sz w:val="28"/>
          <w:szCs w:val="28"/>
        </w:rPr>
        <w:t xml:space="preserve">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1038</w:t>
      </w:r>
    </w:p>
    <w:p w:rsidR="00C56028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6028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A9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АДМИНИСТРАТИВНОЙ</w:t>
      </w:r>
      <w:r w:rsidRPr="00537A97">
        <w:rPr>
          <w:rFonts w:ascii="Times New Roman" w:hAnsi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bCs/>
          <w:sz w:val="28"/>
          <w:szCs w:val="28"/>
        </w:rPr>
        <w:t>ИИ</w:t>
      </w:r>
    </w:p>
    <w:p w:rsidR="00C56028" w:rsidRDefault="00C56028" w:rsidP="00F5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ИСАКЛИНСКИЙ</w:t>
      </w:r>
    </w:p>
    <w:p w:rsidR="00C56028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1"/>
      <w:bookmarkEnd w:id="1"/>
      <w:r w:rsidRPr="00EC52A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1.1. Настоящее Положение об 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37A9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53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537A97">
        <w:rPr>
          <w:rFonts w:ascii="Times New Roman" w:hAnsi="Times New Roman"/>
          <w:sz w:val="28"/>
          <w:szCs w:val="28"/>
        </w:rPr>
        <w:t xml:space="preserve"> (далее - Положение) устанавливает единые принципы организации работы административной комиссии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на территории муниципального района Исаклинский </w:t>
      </w:r>
      <w:r w:rsidRPr="00537A97">
        <w:rPr>
          <w:rFonts w:ascii="Times New Roman" w:hAnsi="Times New Roman"/>
          <w:sz w:val="28"/>
          <w:szCs w:val="28"/>
        </w:rPr>
        <w:t xml:space="preserve"> (далее - административная комиссия).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537A97">
        <w:rPr>
          <w:rFonts w:ascii="Times New Roman" w:hAnsi="Times New Roman"/>
          <w:sz w:val="28"/>
          <w:szCs w:val="28"/>
        </w:rPr>
        <w:t>. Административная комиссия является постоянно действующими коллегиальным органом.</w:t>
      </w:r>
    </w:p>
    <w:p w:rsidR="00C56028" w:rsidRDefault="00C56028" w:rsidP="001A3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37A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Персональный и количественный состав административной комиссии утверждается главой муниципального образования Самарской области, являющимся главой местной администрации, либо главой местной администрации, назначаемым на данную должность по контракту.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537A97">
        <w:rPr>
          <w:rFonts w:ascii="Times New Roman" w:hAnsi="Times New Roman"/>
          <w:sz w:val="28"/>
          <w:szCs w:val="28"/>
        </w:rPr>
        <w:t>. Административная комиссия имеет круглую печать со своим наименованием, штампы и бланки, необходимые для делопроизводства.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537A97">
        <w:rPr>
          <w:rFonts w:ascii="Times New Roman" w:hAnsi="Times New Roman"/>
          <w:sz w:val="28"/>
          <w:szCs w:val="28"/>
        </w:rPr>
        <w:t xml:space="preserve">. Административная комиссия в своей деятельности руководствуется </w:t>
      </w:r>
      <w:hyperlink r:id="rId6" w:history="1">
        <w:r w:rsidRPr="00537A9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37A9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537A97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7A9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(далее - КоАП РФ), Законом Самарской области от </w:t>
      </w:r>
      <w:r>
        <w:rPr>
          <w:rFonts w:ascii="Times New Roman" w:hAnsi="Times New Roman"/>
          <w:sz w:val="28"/>
          <w:szCs w:val="28"/>
        </w:rPr>
        <w:t>06.05.2006 №</w:t>
      </w:r>
      <w:r w:rsidRPr="0053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  <w:r w:rsidRPr="00537A97">
        <w:rPr>
          <w:rFonts w:ascii="Times New Roman" w:hAnsi="Times New Roman"/>
          <w:sz w:val="28"/>
          <w:szCs w:val="28"/>
        </w:rPr>
        <w:t xml:space="preserve">-ГД </w:t>
      </w:r>
      <w:r>
        <w:rPr>
          <w:rFonts w:ascii="Times New Roman" w:hAnsi="Times New Roman"/>
          <w:sz w:val="28"/>
          <w:szCs w:val="28"/>
        </w:rPr>
        <w:t>«</w:t>
      </w:r>
      <w:r w:rsidRPr="00537A97">
        <w:rPr>
          <w:rFonts w:ascii="Times New Roman" w:hAnsi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/>
          <w:sz w:val="28"/>
          <w:szCs w:val="28"/>
        </w:rPr>
        <w:t>комиссиях</w:t>
      </w:r>
      <w:r w:rsidRPr="00537A97">
        <w:rPr>
          <w:rFonts w:ascii="Times New Roman" w:hAnsi="Times New Roman"/>
          <w:sz w:val="28"/>
          <w:szCs w:val="28"/>
        </w:rPr>
        <w:t xml:space="preserve"> на территории Са</w:t>
      </w:r>
      <w:r>
        <w:rPr>
          <w:rFonts w:ascii="Times New Roman" w:hAnsi="Times New Roman"/>
          <w:sz w:val="28"/>
          <w:szCs w:val="28"/>
        </w:rPr>
        <w:t>марской области»</w:t>
      </w:r>
      <w:r w:rsidRPr="00537A97">
        <w:rPr>
          <w:rFonts w:ascii="Times New Roman" w:hAnsi="Times New Roman"/>
          <w:sz w:val="28"/>
          <w:szCs w:val="28"/>
        </w:rPr>
        <w:t xml:space="preserve"> (далее - Закон </w:t>
      </w:r>
      <w:r>
        <w:rPr>
          <w:rFonts w:ascii="Times New Roman" w:hAnsi="Times New Roman"/>
          <w:sz w:val="28"/>
          <w:szCs w:val="28"/>
        </w:rPr>
        <w:t>№ 37</w:t>
      </w:r>
      <w:r w:rsidRPr="00537A97">
        <w:rPr>
          <w:rFonts w:ascii="Times New Roman" w:hAnsi="Times New Roman"/>
          <w:sz w:val="28"/>
          <w:szCs w:val="28"/>
        </w:rPr>
        <w:t>-ГД)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7A97">
        <w:rPr>
          <w:rFonts w:ascii="Times New Roman" w:hAnsi="Times New Roman"/>
          <w:sz w:val="28"/>
          <w:szCs w:val="28"/>
        </w:rPr>
        <w:t xml:space="preserve">Законом Самарской области от 01.11.2007 </w:t>
      </w:r>
      <w:r>
        <w:rPr>
          <w:rFonts w:ascii="Times New Roman" w:hAnsi="Times New Roman"/>
          <w:sz w:val="28"/>
          <w:szCs w:val="28"/>
        </w:rPr>
        <w:t>№</w:t>
      </w:r>
      <w:r w:rsidRPr="00537A97">
        <w:rPr>
          <w:rFonts w:ascii="Times New Roman" w:hAnsi="Times New Roman"/>
          <w:sz w:val="28"/>
          <w:szCs w:val="28"/>
        </w:rPr>
        <w:t xml:space="preserve"> 115-ГД </w:t>
      </w:r>
      <w:r>
        <w:rPr>
          <w:rFonts w:ascii="Times New Roman" w:hAnsi="Times New Roman"/>
          <w:sz w:val="28"/>
          <w:szCs w:val="28"/>
        </w:rPr>
        <w:t>«</w:t>
      </w:r>
      <w:r w:rsidRPr="00537A97">
        <w:rPr>
          <w:rFonts w:ascii="Times New Roman" w:hAnsi="Times New Roman"/>
          <w:sz w:val="28"/>
          <w:szCs w:val="28"/>
        </w:rPr>
        <w:t>Об административных правонарушениях на территории Са</w:t>
      </w:r>
      <w:r>
        <w:rPr>
          <w:rFonts w:ascii="Times New Roman" w:hAnsi="Times New Roman"/>
          <w:sz w:val="28"/>
          <w:szCs w:val="28"/>
        </w:rPr>
        <w:t>марской области»</w:t>
      </w:r>
      <w:r w:rsidRPr="00537A97">
        <w:rPr>
          <w:rFonts w:ascii="Times New Roman" w:hAnsi="Times New Roman"/>
          <w:sz w:val="28"/>
          <w:szCs w:val="28"/>
        </w:rPr>
        <w:t xml:space="preserve"> (далее - Закон </w:t>
      </w:r>
      <w:r>
        <w:rPr>
          <w:rFonts w:ascii="Times New Roman" w:hAnsi="Times New Roman"/>
          <w:sz w:val="28"/>
          <w:szCs w:val="28"/>
        </w:rPr>
        <w:t xml:space="preserve">                           №</w:t>
      </w:r>
      <w:r w:rsidRPr="00537A97">
        <w:rPr>
          <w:rFonts w:ascii="Times New Roman" w:hAnsi="Times New Roman"/>
          <w:sz w:val="28"/>
          <w:szCs w:val="28"/>
        </w:rPr>
        <w:t xml:space="preserve"> 115-ГД)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97">
        <w:rPr>
          <w:rFonts w:ascii="Times New Roman" w:hAnsi="Times New Roman"/>
          <w:sz w:val="28"/>
          <w:szCs w:val="28"/>
        </w:rPr>
        <w:t>и иными нормативными правовыми актами Российской Федерации, Самарской области, настоящим Положением.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3"/>
      <w:bookmarkEnd w:id="2"/>
      <w:r w:rsidRPr="00EC52A5">
        <w:rPr>
          <w:rFonts w:ascii="Times New Roman" w:hAnsi="Times New Roman"/>
          <w:b/>
          <w:sz w:val="28"/>
          <w:szCs w:val="28"/>
        </w:rPr>
        <w:t>II. Цели, задачи и принципы деятельности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административной комиссии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2.1. Основной целью деятельности административной комиссии является исполнение функции по рассмотрению дел об административных правонарушениях, предусмотренных Законом </w:t>
      </w:r>
      <w:r>
        <w:rPr>
          <w:rFonts w:ascii="Times New Roman" w:hAnsi="Times New Roman"/>
          <w:sz w:val="28"/>
          <w:szCs w:val="28"/>
        </w:rPr>
        <w:t>№</w:t>
      </w:r>
      <w:r w:rsidRPr="00537A97">
        <w:rPr>
          <w:rFonts w:ascii="Times New Roman" w:hAnsi="Times New Roman"/>
          <w:sz w:val="28"/>
          <w:szCs w:val="28"/>
        </w:rPr>
        <w:t xml:space="preserve"> 115-ГД.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2.2. Основными задачами </w:t>
      </w:r>
      <w:r>
        <w:rPr>
          <w:rFonts w:ascii="Times New Roman" w:hAnsi="Times New Roman"/>
          <w:sz w:val="28"/>
          <w:szCs w:val="28"/>
        </w:rPr>
        <w:t xml:space="preserve">производства по делам об административных правонарушениях, осуществляемого административной комиссией, </w:t>
      </w:r>
      <w:r w:rsidRPr="00537A97">
        <w:rPr>
          <w:rFonts w:ascii="Times New Roman" w:hAnsi="Times New Roman"/>
          <w:sz w:val="28"/>
          <w:szCs w:val="28"/>
        </w:rPr>
        <w:t xml:space="preserve">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</w:t>
      </w:r>
      <w:r>
        <w:rPr>
          <w:rFonts w:ascii="Times New Roman" w:hAnsi="Times New Roman"/>
          <w:sz w:val="28"/>
          <w:szCs w:val="28"/>
        </w:rPr>
        <w:t>административных правонарушений.</w:t>
      </w:r>
    </w:p>
    <w:p w:rsidR="00C56028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0"/>
      <w:bookmarkEnd w:id="3"/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III. Права и обязанности административной комиссии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3.1. Административная комиссия имеет право: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3.1.1. В пределах своей компетенции запрашивать у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работы сведения;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3.1.2.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3.1.3. Привлекать для участия в работе комиссии представителей государственных органов, органов местного самоуправления, организаций и учреждений независимо от организационно-правовых форм и форм собственности и других заинтересованных лиц.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3.2. Административная комиссия обязана: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3.2.1. Рассматривать дела об административных правонарушениях на территории </w:t>
      </w:r>
      <w:r>
        <w:rPr>
          <w:rFonts w:ascii="Times New Roman" w:hAnsi="Times New Roman"/>
          <w:sz w:val="28"/>
          <w:szCs w:val="28"/>
        </w:rPr>
        <w:t xml:space="preserve"> муниципального района Исаклинский </w:t>
      </w:r>
      <w:r w:rsidRPr="00537A97">
        <w:rPr>
          <w:rFonts w:ascii="Times New Roman" w:hAnsi="Times New Roman"/>
          <w:sz w:val="28"/>
          <w:szCs w:val="28"/>
        </w:rPr>
        <w:t xml:space="preserve">в пределах полномочий, определенных Законом </w:t>
      </w:r>
      <w:r>
        <w:rPr>
          <w:rFonts w:ascii="Times New Roman" w:hAnsi="Times New Roman"/>
          <w:sz w:val="28"/>
          <w:szCs w:val="28"/>
        </w:rPr>
        <w:t>№</w:t>
      </w:r>
      <w:r w:rsidRPr="00537A97">
        <w:rPr>
          <w:rFonts w:ascii="Times New Roman" w:hAnsi="Times New Roman"/>
          <w:sz w:val="28"/>
          <w:szCs w:val="28"/>
        </w:rPr>
        <w:t xml:space="preserve"> 115-ГД;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3.2.2. Осуществлять производство по делам об административных правонарушениях, назначать и исполнять административные наказания в порядке, установленном </w:t>
      </w:r>
      <w:hyperlink r:id="rId8" w:history="1">
        <w:r w:rsidRPr="00537A97">
          <w:rPr>
            <w:rFonts w:ascii="Times New Roman" w:hAnsi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/>
          <w:sz w:val="28"/>
          <w:szCs w:val="28"/>
        </w:rPr>
        <w:t xml:space="preserve"> РФ.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0"/>
      <w:bookmarkEnd w:id="4"/>
      <w:r w:rsidRPr="00EC52A5">
        <w:rPr>
          <w:rFonts w:ascii="Times New Roman" w:hAnsi="Times New Roman"/>
          <w:b/>
          <w:sz w:val="28"/>
          <w:szCs w:val="28"/>
        </w:rPr>
        <w:t>IV. Состав административной комиссии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E9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В состав административной комиссии входят председатель, заместитель председателя, ответственный секретарь, члены административной комиссии</w:t>
      </w:r>
      <w:r w:rsidRPr="00537A97">
        <w:rPr>
          <w:rFonts w:ascii="Times New Roman" w:hAnsi="Times New Roman"/>
          <w:sz w:val="28"/>
          <w:szCs w:val="28"/>
        </w:rPr>
        <w:t>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Pr="00537A97">
        <w:rPr>
          <w:rFonts w:ascii="Times New Roman" w:hAnsi="Times New Roman"/>
          <w:sz w:val="28"/>
          <w:szCs w:val="28"/>
        </w:rPr>
        <w:t>административной комиссии осуществляют свою деятельность на постоянной штатной основе и на общественных началах.</w:t>
      </w:r>
    </w:p>
    <w:p w:rsidR="00C56028" w:rsidRPr="00537A97" w:rsidRDefault="00C56028" w:rsidP="00EC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A97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Количество должностных лиц административной комиссии, осуществляющих деятельность на постоянной штатной основе, определяется главой муниципального образования в Самарской области, являющимся главой местной администрации, либо главой местной администрации, назначенным на данную должность по контракту.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66"/>
      <w:bookmarkEnd w:id="5"/>
      <w:r w:rsidRPr="00EC52A5">
        <w:rPr>
          <w:rFonts w:ascii="Times New Roman" w:hAnsi="Times New Roman"/>
          <w:b/>
          <w:sz w:val="28"/>
          <w:szCs w:val="28"/>
        </w:rPr>
        <w:t>V. Полномочия председателя, заместителя председателя,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ответственного секретаря и членов административной комиссии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5.1. Председатель административной комиссии осуществляет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97">
        <w:rPr>
          <w:rFonts w:ascii="Times New Roman" w:hAnsi="Times New Roman"/>
          <w:sz w:val="28"/>
          <w:szCs w:val="28"/>
        </w:rPr>
        <w:t xml:space="preserve"> члена административной комиссии, а также: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5.1.1. Планирует, организует и руководит деятельностью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5.1.2. Определяет время, место и дату проведения заседания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5.1.3. Председательствует на заседаниях административной комиссии и подписывает протоколы заседания, постановления, определения, представления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5.1.4. Осуществляет иные полномочия в соответствии с законодательством Российской Федерации и Самарской области;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5.1.5. Несет персональную ответственность за деятельность возглавляемой административной комиссии.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5.2. Заместитель председателя административной комиссии осуществляет полномочия члена административной комиссии, а также: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5.2.1. Участвует с правом голоса в заседаниях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5.2.2. Во время отсутствия председателя административной комиссии исполняет его обязанности;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5.2.3. Осуществляет иные полномочия в соответствии с законодательством Российской Федерации и Самарской области;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 Ответственный секретарь административной комиссии осуществляет полномочиями члена административной комиссии, а также: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5.3.1. Подготавливает материалы дел об административных правонарушениях к рассмотрению на заседаниях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5.3.2. Введет делопроизводство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5.3.3. Обеспечивает сохранность дел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5.3.4. Извещает членов административной комиссии и иных заинтересованных лиц о дате, времени и месте очередного заседания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5.3.5. Участвует с правом голоса в заседаниях административной комиссии и подписывает протоколы заседания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5.3.6. Ведет и оформляет протоколы заседаний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5.3.7. Обеспечивает подготовку и оформление в соответствии с требованиями, установленными </w:t>
      </w:r>
      <w:hyperlink r:id="rId9" w:history="1">
        <w:r w:rsidRPr="00537A97">
          <w:rPr>
            <w:rFonts w:ascii="Times New Roman" w:hAnsi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/>
          <w:sz w:val="28"/>
          <w:szCs w:val="28"/>
        </w:rPr>
        <w:t xml:space="preserve"> РФ, постановлений, определений, представлений, выносимых административной комиссией;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5.3.8. Обеспечивает вручение лично либо отправку через почтовую организацию копии постановлений лицам, привлеченным к административной ответственности или в отношении которых производство прекращено;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5.3.9. Запрашивает информацию по вопросам ведения административной комиссии в органах, учреждениях или иных организациях;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5.3.10. Представляют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5.3.11. Осуществляет иные полномочия в соответствии с законодательством Российской Федерации и Самарской области;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5.3.12. В период отсутствия ответственного секретаря по поручению председателя административной комиссии или его заместителя обязанности ответственного секретаря во время проведения заседаний исполняет один из членов комиссии.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5.4. Члены административной комиссии: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5.4.1. Обладают равными процессуальными правами и несут равные процессуальные обязанности по рассмотрению дел об административных правонарушениях;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5.4.2. Составляют протоколы об административных правонарушениях в пределах своей компетенции;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5.4.3. Участвуют с правом голоса в заседаниях административной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5.4.4. Представляют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5.4.5. Осуществляют иные полномочия в соответствии с законодательством Российской Федерации и Самарской области.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99"/>
      <w:bookmarkEnd w:id="6"/>
      <w:r w:rsidRPr="00EC52A5">
        <w:rPr>
          <w:rFonts w:ascii="Times New Roman" w:hAnsi="Times New Roman"/>
          <w:b/>
          <w:sz w:val="28"/>
          <w:szCs w:val="28"/>
        </w:rPr>
        <w:t>VI. Подготовка материалов (дел) к рассмотрению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на заседании административной комиссии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6.1. При подготовке к рассмотрению материалов (дел) председатель административной комиссии выясняет следующие вопросы: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относится ли рассмотрение данного дела к компетенции комиссии;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правильно ли составлен протокол и другие материалы дела;</w:t>
      </w:r>
    </w:p>
    <w:p w:rsidR="00C56028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имеются ли обстоятельства, исключающие производство по делу;</w:t>
      </w:r>
    </w:p>
    <w:p w:rsidR="00C56028" w:rsidRDefault="00C56028" w:rsidP="00BE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имеются ли обстоятельства, исключающие возможность рассмотрения данного дела членом коллегиального органа, должностным лицом;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достаточно ли по делу материалов для его рассмотрения по существу;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имеются ли ходатайства или отводы.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6.2. При подготовке к рассмотрению материалов (дел) разрешаются следующие вопросы, по которым, в случае необходимости выносятся определения: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 назначении времени и места рассмотрения дела;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- о вызове лиц, указанных в </w:t>
      </w:r>
      <w:r>
        <w:rPr>
          <w:rFonts w:ascii="Times New Roman" w:hAnsi="Times New Roman"/>
          <w:sz w:val="28"/>
          <w:szCs w:val="28"/>
        </w:rPr>
        <w:t xml:space="preserve">статьях 25.1-25.10 </w:t>
      </w:r>
      <w:hyperlink r:id="rId10" w:history="1">
        <w:r w:rsidRPr="00537A97">
          <w:rPr>
            <w:rFonts w:ascii="Times New Roman" w:hAnsi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/>
          <w:sz w:val="28"/>
          <w:szCs w:val="28"/>
        </w:rPr>
        <w:t xml:space="preserve"> РФ;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об отложении рассматриваемого дела;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 возвращении протокола об административном правонарушении и других материалов дела в орган, должностному лицу, составившему протокол;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15"/>
      <w:bookmarkEnd w:id="7"/>
      <w:r w:rsidRPr="00EC52A5">
        <w:rPr>
          <w:rFonts w:ascii="Times New Roman" w:hAnsi="Times New Roman"/>
          <w:b/>
          <w:sz w:val="28"/>
          <w:szCs w:val="28"/>
        </w:rPr>
        <w:t>VII. Рассмотрение материалов (дел)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административной комиссией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7.1. Рассмотрение дел об административных правонарушениях осуществляется на заседаниях административной комиссии.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7.2. Заседания административной комиссии проводятся по мере необходимости.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7.3. Дело об административном правонарушении рассматривается по месту его совершения, либо дело может быть рассмотрено по месту жительства лица, в отношении которого ведется производство по делу об административном правонарушении, если от него поступило ходатайство.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7.4.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его извещении о месте и времени рассмотрении дела и если от него не поступило ходатайства об отложении рассмотрения дела, либо если такое ходатайство оставлено без удовлетворения.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7.5. Заседание административной комиссии правомочно, если на нем присутствует не менее половины ее состава.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7.6. Решение административной комиссии принимается большинством голосов присутствующих на заседании членов комиссии.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7.7. Принятые на комиссии постановления подписывает председательствующий на заседании и объявляет немедленно по окончанию рассмотрения дела. Копия постановления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выписано, а также потерпевшему по его просьбе, либо высылается указанным лицам по почте заказным почтовым отправлением в течение 3 дней со дня вынесения указанного постановления.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7.8. Дело об административном правонарушении должно быть рассмотрено в течение 15 дней со дня поступления протокола об административном правонарушении, но не позднее двух месяцев со дня совершения административного правонарушения.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7.9.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Исполнение постановления административной комиссии производится в соответствии с </w:t>
      </w:r>
      <w:hyperlink r:id="rId11" w:history="1">
        <w:r w:rsidRPr="00537A97">
          <w:rPr>
            <w:rFonts w:ascii="Times New Roman" w:hAnsi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/>
          <w:sz w:val="28"/>
          <w:szCs w:val="28"/>
        </w:rPr>
        <w:t xml:space="preserve"> РФ.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7.10. Сумма штрафа, наложенного административной комиссией, подлежит зачислению в бюджет </w:t>
      </w:r>
      <w:r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537A97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30"/>
      <w:bookmarkEnd w:id="8"/>
      <w:r w:rsidRPr="00EC52A5">
        <w:rPr>
          <w:rFonts w:ascii="Times New Roman" w:hAnsi="Times New Roman"/>
          <w:b/>
          <w:sz w:val="28"/>
          <w:szCs w:val="28"/>
        </w:rPr>
        <w:t>VIII. Протокол о рассмотрении дела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об административном правонарушении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8.1. Протокол о рассмотрении дела об административном правонарушении составляется при рассмотрении дела административной комиссией.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8.2. В протоколе о рассмотрении дела об административном правонарушении указываются: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дата и место рассмотрения дела;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наименование и состав административной комиссии, рассматривающей дело;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событие рассматриваемого административного правонарушения;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сведения о явке лиц, участвующих в рассмотрении дела, об извещении отсутствующих лиц в установленном порядке;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отводы, ходатайства и результаты их рассмотрения;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объяснения, показания, пояснения и заключения соответствующих лиц, участвующих в рассмотрении дела;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- документы, исследованные при рассмотрении дела.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>8.3. Протокол заседания административной комиссии подписывается председательствующим на заседании и ответственным секретарем административной комиссии.</w:t>
      </w: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44"/>
      <w:bookmarkEnd w:id="9"/>
      <w:r w:rsidRPr="00EC52A5">
        <w:rPr>
          <w:rFonts w:ascii="Times New Roman" w:hAnsi="Times New Roman"/>
          <w:b/>
          <w:sz w:val="28"/>
          <w:szCs w:val="28"/>
        </w:rPr>
        <w:t>IX. Материально-финансовое и организационно-техническое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обеспечение организации деятельности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2A5">
        <w:rPr>
          <w:rFonts w:ascii="Times New Roman" w:hAnsi="Times New Roman"/>
          <w:b/>
          <w:sz w:val="28"/>
          <w:szCs w:val="28"/>
        </w:rPr>
        <w:t>административной комиссий</w:t>
      </w:r>
    </w:p>
    <w:p w:rsidR="00C56028" w:rsidRPr="00EC52A5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028" w:rsidRPr="00537A97" w:rsidRDefault="00C56028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A97">
        <w:rPr>
          <w:rFonts w:ascii="Times New Roman" w:hAnsi="Times New Roman"/>
          <w:sz w:val="28"/>
          <w:szCs w:val="28"/>
        </w:rPr>
        <w:t xml:space="preserve">9.1. Материально-финансовое обеспечение организации деятельности административной комиссии осуществляется за счет субвенций, предоставляемых бюджету </w:t>
      </w: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537A97">
        <w:rPr>
          <w:rFonts w:ascii="Times New Roman" w:hAnsi="Times New Roman"/>
          <w:sz w:val="28"/>
          <w:szCs w:val="28"/>
        </w:rPr>
        <w:t xml:space="preserve"> (местный бюджет) из областного бюджета в соответствии с Законом </w:t>
      </w:r>
      <w:r>
        <w:rPr>
          <w:rFonts w:ascii="Times New Roman" w:hAnsi="Times New Roman"/>
          <w:sz w:val="28"/>
          <w:szCs w:val="28"/>
        </w:rPr>
        <w:t xml:space="preserve">                                 №</w:t>
      </w:r>
      <w:r w:rsidRPr="00537A97">
        <w:rPr>
          <w:rFonts w:ascii="Times New Roman" w:hAnsi="Times New Roman"/>
          <w:sz w:val="28"/>
          <w:szCs w:val="28"/>
        </w:rPr>
        <w:t xml:space="preserve"> 37-ГД.</w:t>
      </w: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537A97">
        <w:rPr>
          <w:rFonts w:ascii="Times New Roman" w:hAnsi="Times New Roman"/>
          <w:sz w:val="28"/>
          <w:szCs w:val="28"/>
        </w:rPr>
        <w:t xml:space="preserve">Организационно-техническое, правовое, документационное и информационно-аналитическое обеспечение деятельности административной комиссии возлагается на 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района Исаклинский</w:t>
      </w:r>
      <w:r w:rsidRPr="00537A97">
        <w:rPr>
          <w:rFonts w:ascii="Times New Roman" w:hAnsi="Times New Roman"/>
          <w:sz w:val="28"/>
          <w:szCs w:val="28"/>
        </w:rPr>
        <w:t>.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Приложение 1 </w:t>
      </w: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к Положению об административной комиссии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АДМИНИСТРАТИВНАЯ  КОМИССИЯ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0,7pt" to="468.2pt,7pt" o:allowincell="f"/>
        </w:pic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Адрес ________________________________________________________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тел.               , факс: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508"/>
        <w:gridCol w:w="4320"/>
      </w:tblGrid>
      <w:tr w:rsidR="00C56028" w:rsidRPr="00CA1438" w:rsidTr="00214B64">
        <w:trPr>
          <w:trHeight w:val="876"/>
        </w:trPr>
        <w:tc>
          <w:tcPr>
            <w:tcW w:w="5508" w:type="dxa"/>
          </w:tcPr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</w:p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4320" w:type="dxa"/>
          </w:tcPr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Начальнику отдела ФССП</w:t>
            </w:r>
          </w:p>
          <w:p w:rsidR="00C56028" w:rsidRPr="00C22908" w:rsidRDefault="00C5602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 xml:space="preserve">Направляем в Ваш адрес для исполнения в соответствии со ст.31.2, ст.32.2 КоАП РФ постановление о назначении административного наказания по делу № 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 xml:space="preserve">Согласно ст. 30 Федерального закона от 02.10.2007 г. № 229-ФЗ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22908">
        <w:rPr>
          <w:rFonts w:ascii="Times New Roman" w:hAnsi="Times New Roman"/>
          <w:sz w:val="28"/>
          <w:szCs w:val="28"/>
        </w:rPr>
        <w:t xml:space="preserve">«Об исполнительном производстве» просим возбудить исполнительное производство и взыскать административный штраф в размере       руб.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2908">
        <w:rPr>
          <w:rFonts w:ascii="Times New Roman" w:hAnsi="Times New Roman"/>
          <w:sz w:val="28"/>
          <w:szCs w:val="28"/>
        </w:rPr>
        <w:t>с (Ф.И.О)__________________ ____________________- г.р. 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C22908">
        <w:rPr>
          <w:rFonts w:ascii="Times New Roman" w:hAnsi="Times New Roman"/>
          <w:sz w:val="28"/>
          <w:szCs w:val="28"/>
        </w:rPr>
        <w:t xml:space="preserve"> (ая) по адресу: _____________________________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2908">
        <w:rPr>
          <w:rFonts w:ascii="Times New Roman" w:hAnsi="Times New Roman"/>
          <w:sz w:val="28"/>
          <w:szCs w:val="28"/>
        </w:rPr>
        <w:t>Реквизиты для перечисления административного штрафа: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Приложение: постановление о назначении административного наказания на 1л. в 1 экз.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jc w:val="both"/>
        <w:rPr>
          <w:sz w:val="24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административной комиссии</w:t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  <w:r w:rsidRPr="00C22908">
        <w:rPr>
          <w:rFonts w:ascii="Times New Roman" w:hAnsi="Times New Roman"/>
          <w:sz w:val="28"/>
          <w:szCs w:val="28"/>
        </w:rPr>
        <w:tab/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Приложение 2</w:t>
      </w: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Положению об административной комиссии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pStyle w:val="Heading3"/>
        <w:keepNext w:val="0"/>
        <w:widowControl w:val="0"/>
        <w:ind w:left="0" w:firstLine="567"/>
        <w:rPr>
          <w:b w:val="0"/>
          <w:sz w:val="24"/>
        </w:rPr>
      </w:pPr>
    </w:p>
    <w:p w:rsidR="00C56028" w:rsidRDefault="00C56028" w:rsidP="00C22908">
      <w:pPr>
        <w:pStyle w:val="Heading3"/>
        <w:keepNext w:val="0"/>
        <w:widowControl w:val="0"/>
        <w:ind w:left="0" w:firstLine="567"/>
        <w:rPr>
          <w:b w:val="0"/>
          <w:sz w:val="24"/>
        </w:rPr>
      </w:pPr>
    </w:p>
    <w:p w:rsidR="00C56028" w:rsidRDefault="00C56028" w:rsidP="00C22908">
      <w:pPr>
        <w:pStyle w:val="Heading3"/>
        <w:keepNext w:val="0"/>
        <w:widowControl w:val="0"/>
        <w:ind w:left="0" w:firstLine="567"/>
        <w:rPr>
          <w:b w:val="0"/>
          <w:sz w:val="24"/>
        </w:rPr>
      </w:pPr>
    </w:p>
    <w:p w:rsidR="00C56028" w:rsidRPr="00C22908" w:rsidRDefault="00C56028" w:rsidP="00C22908">
      <w:pPr>
        <w:pStyle w:val="Heading3"/>
        <w:keepNext w:val="0"/>
        <w:widowControl w:val="0"/>
        <w:ind w:left="0" w:firstLine="567"/>
        <w:rPr>
          <w:b w:val="0"/>
          <w:sz w:val="28"/>
          <w:szCs w:val="28"/>
        </w:rPr>
      </w:pPr>
      <w:r w:rsidRPr="00C22908">
        <w:rPr>
          <w:b w:val="0"/>
          <w:sz w:val="28"/>
          <w:szCs w:val="28"/>
        </w:rPr>
        <w:t>ИЗВЕЩЕНИЕ</w:t>
      </w:r>
    </w:p>
    <w:p w:rsidR="00C56028" w:rsidRPr="00C22908" w:rsidRDefault="00C56028" w:rsidP="00C22908">
      <w:pPr>
        <w:ind w:right="-477" w:firstLine="567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 w:rsidRPr="00C2290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</w:t>
      </w:r>
      <w:r w:rsidRPr="00C2290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извещает</w:t>
      </w:r>
      <w:r w:rsidRPr="00C2290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C22908">
        <w:rPr>
          <w:rFonts w:ascii="Times New Roman" w:hAnsi="Times New Roman"/>
          <w:sz w:val="28"/>
          <w:szCs w:val="28"/>
        </w:rPr>
        <w:t>, проживающего_________________________________________________________________,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08">
        <w:rPr>
          <w:rFonts w:ascii="Times New Roman" w:hAnsi="Times New Roman"/>
          <w:sz w:val="28"/>
          <w:szCs w:val="28"/>
        </w:rPr>
        <w:t xml:space="preserve">что в производстве административной комиссии находится дело № _______ от ____________ о совершении </w:t>
      </w:r>
      <w:r w:rsidRPr="00C22908">
        <w:rPr>
          <w:rFonts w:ascii="Times New Roman" w:hAnsi="Times New Roman"/>
          <w:sz w:val="28"/>
          <w:szCs w:val="28"/>
          <w:u w:val="single"/>
        </w:rPr>
        <w:t>__________________________________</w:t>
      </w:r>
      <w:r w:rsidRPr="00C22908">
        <w:rPr>
          <w:rFonts w:ascii="Times New Roman" w:hAnsi="Times New Roman"/>
          <w:sz w:val="28"/>
          <w:szCs w:val="28"/>
        </w:rPr>
        <w:t xml:space="preserve"> административного правонарушения, предусмотренного ч.    ст.      Закона Самарской области №115-ГД от 01.11.2007г. «Об административных правонарушениях на территории Самарской области».</w:t>
      </w:r>
    </w:p>
    <w:p w:rsidR="00C56028" w:rsidRPr="00C22908" w:rsidRDefault="00C56028" w:rsidP="00C22908">
      <w:pPr>
        <w:spacing w:line="360" w:lineRule="auto"/>
        <w:ind w:right="-96"/>
        <w:jc w:val="both"/>
        <w:rPr>
          <w:rFonts w:ascii="Times New Roman" w:hAnsi="Times New Roman"/>
          <w:sz w:val="28"/>
          <w:szCs w:val="28"/>
          <w:u w:val="single"/>
        </w:rPr>
      </w:pPr>
      <w:r w:rsidRPr="00C22908">
        <w:rPr>
          <w:rFonts w:ascii="Times New Roman" w:hAnsi="Times New Roman"/>
          <w:sz w:val="28"/>
          <w:szCs w:val="28"/>
        </w:rPr>
        <w:tab/>
        <w:t xml:space="preserve">Просим </w:t>
      </w:r>
      <w:r>
        <w:rPr>
          <w:rFonts w:ascii="Times New Roman" w:hAnsi="Times New Roman"/>
          <w:sz w:val="28"/>
          <w:szCs w:val="28"/>
        </w:rPr>
        <w:t xml:space="preserve">Вас </w:t>
      </w:r>
      <w:r w:rsidRPr="00C22908">
        <w:rPr>
          <w:rFonts w:ascii="Times New Roman" w:hAnsi="Times New Roman"/>
          <w:sz w:val="28"/>
          <w:szCs w:val="28"/>
        </w:rPr>
        <w:t>явиться на заседание административной комиссии  ___________г. с ____ до _____ часов по адресу:_____________________________________________________________</w:t>
      </w:r>
    </w:p>
    <w:p w:rsidR="00C56028" w:rsidRPr="00C22908" w:rsidRDefault="00C56028" w:rsidP="00C22908">
      <w:pPr>
        <w:spacing w:line="360" w:lineRule="auto"/>
        <w:ind w:right="-96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ab/>
        <w:t>В соответствии  со ст. 25.1 КоАП РФ, в случае Вашего отсутствия, административная комиссия рассмотрит данное дело без Вашего участия.</w:t>
      </w:r>
    </w:p>
    <w:p w:rsidR="00C56028" w:rsidRPr="00C22908" w:rsidRDefault="00C56028" w:rsidP="00C22908">
      <w:pPr>
        <w:spacing w:line="36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spacing w:line="36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5070"/>
      </w:tblGrid>
      <w:tr w:rsidR="00C56028" w:rsidRPr="00CA1438" w:rsidTr="00214B64">
        <w:tc>
          <w:tcPr>
            <w:tcW w:w="5069" w:type="dxa"/>
            <w:vAlign w:val="center"/>
          </w:tcPr>
          <w:p w:rsidR="00C56028" w:rsidRPr="00C22908" w:rsidRDefault="00C56028" w:rsidP="00214B64">
            <w:pPr>
              <w:pStyle w:val="Heading2"/>
              <w:keepNext w:val="0"/>
              <w:widowControl w:val="0"/>
              <w:ind w:left="0" w:right="-96"/>
              <w:jc w:val="left"/>
              <w:rPr>
                <w:b w:val="0"/>
                <w:sz w:val="28"/>
                <w:szCs w:val="28"/>
              </w:rPr>
            </w:pPr>
            <w:r w:rsidRPr="00C22908">
              <w:rPr>
                <w:b w:val="0"/>
                <w:sz w:val="28"/>
                <w:szCs w:val="28"/>
              </w:rPr>
              <w:t>Председатель</w:t>
            </w:r>
          </w:p>
          <w:p w:rsidR="00C56028" w:rsidRPr="00C22908" w:rsidRDefault="00C56028" w:rsidP="00214B64">
            <w:pPr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5070" w:type="dxa"/>
            <w:vAlign w:val="center"/>
          </w:tcPr>
          <w:p w:rsidR="00C56028" w:rsidRPr="00C22908" w:rsidRDefault="00C56028" w:rsidP="00214B64">
            <w:pPr>
              <w:pStyle w:val="Heading2"/>
              <w:keepNext w:val="0"/>
              <w:widowControl w:val="0"/>
              <w:ind w:left="0" w:right="-96"/>
              <w:jc w:val="right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C56028" w:rsidRPr="00C22908" w:rsidRDefault="00C56028" w:rsidP="00C22908">
      <w:pPr>
        <w:spacing w:line="360" w:lineRule="auto"/>
        <w:ind w:right="-96" w:hanging="142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Тел.</w:t>
      </w:r>
      <w:r w:rsidRPr="00C22908">
        <w:rPr>
          <w:rFonts w:ascii="Times New Roman" w:hAnsi="Times New Roman"/>
          <w:b/>
          <w:sz w:val="28"/>
          <w:szCs w:val="28"/>
        </w:rPr>
        <w:t xml:space="preserve"> 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 </w:t>
      </w:r>
    </w:p>
    <w:p w:rsidR="00C56028" w:rsidRDefault="00C56028" w:rsidP="00EC5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административной комиссии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028" w:rsidRDefault="00C56028" w:rsidP="00C22908">
      <w:pPr>
        <w:pStyle w:val="Title"/>
      </w:pPr>
      <w:bookmarkStart w:id="10" w:name="OLE_LINK2"/>
      <w:bookmarkStart w:id="11" w:name="OLE_LINK3"/>
    </w:p>
    <w:p w:rsidR="00C56028" w:rsidRDefault="00C56028" w:rsidP="00C22908">
      <w:pPr>
        <w:pStyle w:val="Title"/>
      </w:pPr>
    </w:p>
    <w:p w:rsidR="00C56028" w:rsidRDefault="00C56028" w:rsidP="00C22908">
      <w:pPr>
        <w:pStyle w:val="Title"/>
      </w:pPr>
    </w:p>
    <w:p w:rsidR="00C56028" w:rsidRDefault="00C56028" w:rsidP="00C22908">
      <w:pPr>
        <w:pStyle w:val="Title"/>
      </w:pPr>
    </w:p>
    <w:p w:rsidR="00C56028" w:rsidRDefault="00C56028" w:rsidP="00C22908">
      <w:pPr>
        <w:pStyle w:val="Title"/>
      </w:pPr>
      <w:r>
        <w:t>ИЗВЕЩЕНИЕ</w:t>
      </w:r>
    </w:p>
    <w:p w:rsidR="00C56028" w:rsidRPr="00C22908" w:rsidRDefault="00C56028" w:rsidP="00C22908">
      <w:pPr>
        <w:pStyle w:val="Title"/>
        <w:rPr>
          <w:sz w:val="28"/>
          <w:szCs w:val="28"/>
        </w:rPr>
      </w:pPr>
    </w:p>
    <w:p w:rsidR="00C56028" w:rsidRPr="00C22908" w:rsidRDefault="00C56028" w:rsidP="00C22908">
      <w:pPr>
        <w:pStyle w:val="Title"/>
        <w:rPr>
          <w:sz w:val="28"/>
          <w:szCs w:val="28"/>
        </w:rPr>
      </w:pPr>
    </w:p>
    <w:p w:rsidR="00C56028" w:rsidRPr="00C22908" w:rsidRDefault="00C56028" w:rsidP="00C22908">
      <w:pPr>
        <w:pStyle w:val="Title"/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Административная комиссия </w:t>
      </w:r>
      <w:r w:rsidRPr="00C22908">
        <w:rPr>
          <w:b w:val="0"/>
          <w:sz w:val="28"/>
          <w:szCs w:val="28"/>
        </w:rPr>
        <w:t xml:space="preserve">_______________________________________ извещает </w:t>
      </w:r>
      <w:r w:rsidRPr="00C22908">
        <w:rPr>
          <w:b w:val="0"/>
          <w:sz w:val="28"/>
          <w:szCs w:val="28"/>
          <w:u w:val="single"/>
        </w:rPr>
        <w:t>___________________________</w:t>
      </w:r>
      <w:r w:rsidRPr="00C22908">
        <w:rPr>
          <w:b w:val="0"/>
          <w:sz w:val="28"/>
          <w:szCs w:val="28"/>
        </w:rPr>
        <w:t>, проживающего  ___________________________________ что в случае неоплаты административного штрафа в размере ______________ руб., в установленный законом срок (до _______________) назначенный в соответствии с постановлением № ___  от ______ . Вам необходимо явиться в административную комиссию ____________________________________________________________     ___________г. в 10:00 по адресу:______________________________________________________________________________</w:t>
      </w:r>
      <w:r w:rsidRPr="00C22908">
        <w:rPr>
          <w:b w:val="0"/>
          <w:sz w:val="28"/>
          <w:szCs w:val="28"/>
          <w:u w:val="single"/>
        </w:rPr>
        <w:t>,</w:t>
      </w:r>
      <w:r w:rsidRPr="00C22908">
        <w:rPr>
          <w:b w:val="0"/>
          <w:sz w:val="28"/>
          <w:szCs w:val="28"/>
        </w:rPr>
        <w:t xml:space="preserve"> для составления протокола об административном правонарушении, предусмотренном ч1. ст.20.25 КоАП РФ.</w:t>
      </w:r>
    </w:p>
    <w:p w:rsidR="00C56028" w:rsidRPr="00C22908" w:rsidRDefault="00C56028" w:rsidP="00C22908">
      <w:pPr>
        <w:pStyle w:val="Title"/>
        <w:spacing w:line="276" w:lineRule="auto"/>
        <w:jc w:val="both"/>
        <w:rPr>
          <w:b w:val="0"/>
          <w:sz w:val="28"/>
          <w:szCs w:val="28"/>
        </w:rPr>
      </w:pPr>
      <w:r w:rsidRPr="00C22908">
        <w:rPr>
          <w:b w:val="0"/>
          <w:sz w:val="28"/>
          <w:szCs w:val="28"/>
        </w:rPr>
        <w:t>В случае неявки протокол об административном правонарушении будет составлен в Ваше отсутствие.</w:t>
      </w:r>
    </w:p>
    <w:p w:rsidR="00C56028" w:rsidRPr="00C22908" w:rsidRDefault="00C56028" w:rsidP="00C22908">
      <w:pPr>
        <w:pStyle w:val="Title"/>
        <w:jc w:val="left"/>
        <w:rPr>
          <w:b w:val="0"/>
          <w:sz w:val="28"/>
          <w:szCs w:val="28"/>
        </w:rPr>
      </w:pPr>
    </w:p>
    <w:p w:rsidR="00C56028" w:rsidRPr="00C22908" w:rsidRDefault="00C56028" w:rsidP="00C22908">
      <w:pPr>
        <w:jc w:val="center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jc w:val="center"/>
        <w:rPr>
          <w:rFonts w:ascii="Times New Roman" w:hAnsi="Times New Roman"/>
          <w:sz w:val="28"/>
          <w:szCs w:val="28"/>
        </w:rPr>
      </w:pPr>
    </w:p>
    <w:bookmarkEnd w:id="10"/>
    <w:bookmarkEnd w:id="11"/>
    <w:p w:rsidR="00C56028" w:rsidRPr="00C22908" w:rsidRDefault="00C56028" w:rsidP="00C22908">
      <w:pPr>
        <w:ind w:left="-567" w:right="43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insideH w:val="single" w:sz="4" w:space="0" w:color="000000"/>
        </w:tblBorders>
        <w:tblLook w:val="00A0"/>
      </w:tblPr>
      <w:tblGrid>
        <w:gridCol w:w="5025"/>
        <w:gridCol w:w="5113"/>
      </w:tblGrid>
      <w:tr w:rsidR="00C56028" w:rsidRPr="00CA1438" w:rsidTr="00214B64">
        <w:tc>
          <w:tcPr>
            <w:tcW w:w="5211" w:type="dxa"/>
          </w:tcPr>
          <w:p w:rsidR="00C56028" w:rsidRPr="00C22908" w:rsidRDefault="00C56028" w:rsidP="00214B64">
            <w:pPr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56028" w:rsidRPr="00C22908" w:rsidRDefault="00C56028" w:rsidP="00214B64">
            <w:pPr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5245" w:type="dxa"/>
            <w:vAlign w:val="center"/>
          </w:tcPr>
          <w:p w:rsidR="00C56028" w:rsidRPr="00C22908" w:rsidRDefault="00C56028" w:rsidP="00214B64">
            <w:pPr>
              <w:ind w:right="4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</w:t>
            </w:r>
          </w:p>
        </w:tc>
      </w:tr>
    </w:tbl>
    <w:p w:rsidR="00C5602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56028" w:rsidRPr="00C22908" w:rsidRDefault="00C56028" w:rsidP="00C229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Тел.</w:t>
      </w:r>
    </w:p>
    <w:sectPr w:rsidR="00C56028" w:rsidRPr="00C22908" w:rsidSect="00537A9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28" w:rsidRDefault="00C56028" w:rsidP="00537A97">
      <w:pPr>
        <w:spacing w:after="0" w:line="240" w:lineRule="auto"/>
      </w:pPr>
      <w:r>
        <w:separator/>
      </w:r>
    </w:p>
  </w:endnote>
  <w:endnote w:type="continuationSeparator" w:id="1">
    <w:p w:rsidR="00C56028" w:rsidRDefault="00C56028" w:rsidP="005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28" w:rsidRDefault="00C56028" w:rsidP="00537A97">
      <w:pPr>
        <w:spacing w:after="0" w:line="240" w:lineRule="auto"/>
      </w:pPr>
      <w:r>
        <w:separator/>
      </w:r>
    </w:p>
  </w:footnote>
  <w:footnote w:type="continuationSeparator" w:id="1">
    <w:p w:rsidR="00C56028" w:rsidRDefault="00C56028" w:rsidP="0053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8" w:rsidRDefault="00C56028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C56028" w:rsidRDefault="00C560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D4"/>
    <w:rsid w:val="000000DD"/>
    <w:rsid w:val="00000D60"/>
    <w:rsid w:val="00000F65"/>
    <w:rsid w:val="000027CE"/>
    <w:rsid w:val="000029C8"/>
    <w:rsid w:val="00003B8C"/>
    <w:rsid w:val="00003BB3"/>
    <w:rsid w:val="00003D6C"/>
    <w:rsid w:val="00004C50"/>
    <w:rsid w:val="00004DE1"/>
    <w:rsid w:val="0000608F"/>
    <w:rsid w:val="000062A9"/>
    <w:rsid w:val="000062CD"/>
    <w:rsid w:val="0000697B"/>
    <w:rsid w:val="00007035"/>
    <w:rsid w:val="00007234"/>
    <w:rsid w:val="00007531"/>
    <w:rsid w:val="000075C3"/>
    <w:rsid w:val="000079A1"/>
    <w:rsid w:val="00010271"/>
    <w:rsid w:val="00010CDE"/>
    <w:rsid w:val="00010CDF"/>
    <w:rsid w:val="0001240E"/>
    <w:rsid w:val="0001374A"/>
    <w:rsid w:val="000139F4"/>
    <w:rsid w:val="00013AE1"/>
    <w:rsid w:val="00013B56"/>
    <w:rsid w:val="00014C71"/>
    <w:rsid w:val="00014F1B"/>
    <w:rsid w:val="0001556C"/>
    <w:rsid w:val="0001611F"/>
    <w:rsid w:val="0001631B"/>
    <w:rsid w:val="000169F4"/>
    <w:rsid w:val="00020F0B"/>
    <w:rsid w:val="0002160E"/>
    <w:rsid w:val="00021C3E"/>
    <w:rsid w:val="00022FDE"/>
    <w:rsid w:val="0002393D"/>
    <w:rsid w:val="00024630"/>
    <w:rsid w:val="00024B9F"/>
    <w:rsid w:val="0002542B"/>
    <w:rsid w:val="000257DD"/>
    <w:rsid w:val="00025EDC"/>
    <w:rsid w:val="00026485"/>
    <w:rsid w:val="000276EC"/>
    <w:rsid w:val="000301D6"/>
    <w:rsid w:val="0003172F"/>
    <w:rsid w:val="00032089"/>
    <w:rsid w:val="0003262B"/>
    <w:rsid w:val="00032B4A"/>
    <w:rsid w:val="00032DA2"/>
    <w:rsid w:val="00032E24"/>
    <w:rsid w:val="000338B8"/>
    <w:rsid w:val="00033F6B"/>
    <w:rsid w:val="000345DC"/>
    <w:rsid w:val="000353C5"/>
    <w:rsid w:val="00035535"/>
    <w:rsid w:val="00035A56"/>
    <w:rsid w:val="00035F20"/>
    <w:rsid w:val="00036380"/>
    <w:rsid w:val="00036481"/>
    <w:rsid w:val="000365F3"/>
    <w:rsid w:val="000369B8"/>
    <w:rsid w:val="00036BE4"/>
    <w:rsid w:val="00041168"/>
    <w:rsid w:val="000425B7"/>
    <w:rsid w:val="00043313"/>
    <w:rsid w:val="000450BD"/>
    <w:rsid w:val="00045C5C"/>
    <w:rsid w:val="000462A0"/>
    <w:rsid w:val="00047BAF"/>
    <w:rsid w:val="000504DC"/>
    <w:rsid w:val="00050DBD"/>
    <w:rsid w:val="00051211"/>
    <w:rsid w:val="000514CE"/>
    <w:rsid w:val="000516F6"/>
    <w:rsid w:val="00051A3C"/>
    <w:rsid w:val="00052100"/>
    <w:rsid w:val="00052DB8"/>
    <w:rsid w:val="00053279"/>
    <w:rsid w:val="000533D9"/>
    <w:rsid w:val="000534C0"/>
    <w:rsid w:val="00053C1E"/>
    <w:rsid w:val="00053E63"/>
    <w:rsid w:val="00054048"/>
    <w:rsid w:val="0005436A"/>
    <w:rsid w:val="00054876"/>
    <w:rsid w:val="000548A0"/>
    <w:rsid w:val="0005543F"/>
    <w:rsid w:val="00056598"/>
    <w:rsid w:val="00056C4F"/>
    <w:rsid w:val="000573BD"/>
    <w:rsid w:val="00060ABF"/>
    <w:rsid w:val="00060AE1"/>
    <w:rsid w:val="00060E17"/>
    <w:rsid w:val="000617A8"/>
    <w:rsid w:val="00061817"/>
    <w:rsid w:val="000619B7"/>
    <w:rsid w:val="00062051"/>
    <w:rsid w:val="000621CE"/>
    <w:rsid w:val="000622C0"/>
    <w:rsid w:val="00063649"/>
    <w:rsid w:val="0006382D"/>
    <w:rsid w:val="00064223"/>
    <w:rsid w:val="0006459F"/>
    <w:rsid w:val="00064EC0"/>
    <w:rsid w:val="00065CF2"/>
    <w:rsid w:val="000663E4"/>
    <w:rsid w:val="00066565"/>
    <w:rsid w:val="00066621"/>
    <w:rsid w:val="00067AAA"/>
    <w:rsid w:val="00067CD2"/>
    <w:rsid w:val="00070175"/>
    <w:rsid w:val="00070339"/>
    <w:rsid w:val="000704DE"/>
    <w:rsid w:val="00071364"/>
    <w:rsid w:val="0007252B"/>
    <w:rsid w:val="000730D4"/>
    <w:rsid w:val="00074C4C"/>
    <w:rsid w:val="00075306"/>
    <w:rsid w:val="000767B2"/>
    <w:rsid w:val="000776FB"/>
    <w:rsid w:val="00077BD2"/>
    <w:rsid w:val="0008109F"/>
    <w:rsid w:val="00082104"/>
    <w:rsid w:val="000822B2"/>
    <w:rsid w:val="00082311"/>
    <w:rsid w:val="00082387"/>
    <w:rsid w:val="000841E0"/>
    <w:rsid w:val="000848EF"/>
    <w:rsid w:val="000850D9"/>
    <w:rsid w:val="00085EA8"/>
    <w:rsid w:val="00086368"/>
    <w:rsid w:val="00086571"/>
    <w:rsid w:val="00087E4F"/>
    <w:rsid w:val="000903B8"/>
    <w:rsid w:val="00090F29"/>
    <w:rsid w:val="00092DE5"/>
    <w:rsid w:val="000949AA"/>
    <w:rsid w:val="00095EC3"/>
    <w:rsid w:val="00097C2E"/>
    <w:rsid w:val="000A1407"/>
    <w:rsid w:val="000A2C7B"/>
    <w:rsid w:val="000A2E36"/>
    <w:rsid w:val="000A2ECB"/>
    <w:rsid w:val="000A3161"/>
    <w:rsid w:val="000A3404"/>
    <w:rsid w:val="000A431E"/>
    <w:rsid w:val="000A4E67"/>
    <w:rsid w:val="000A5978"/>
    <w:rsid w:val="000A5BB4"/>
    <w:rsid w:val="000A5EE6"/>
    <w:rsid w:val="000A6918"/>
    <w:rsid w:val="000A7106"/>
    <w:rsid w:val="000A72FC"/>
    <w:rsid w:val="000A7A48"/>
    <w:rsid w:val="000B0A64"/>
    <w:rsid w:val="000B0AF9"/>
    <w:rsid w:val="000B0C61"/>
    <w:rsid w:val="000B121C"/>
    <w:rsid w:val="000B1A2C"/>
    <w:rsid w:val="000B37C2"/>
    <w:rsid w:val="000B49AE"/>
    <w:rsid w:val="000B4AE4"/>
    <w:rsid w:val="000B4D9C"/>
    <w:rsid w:val="000B5444"/>
    <w:rsid w:val="000B5F83"/>
    <w:rsid w:val="000B71CE"/>
    <w:rsid w:val="000C0397"/>
    <w:rsid w:val="000C1794"/>
    <w:rsid w:val="000C19D6"/>
    <w:rsid w:val="000C1F6A"/>
    <w:rsid w:val="000C25CA"/>
    <w:rsid w:val="000C276B"/>
    <w:rsid w:val="000C2794"/>
    <w:rsid w:val="000C2B0F"/>
    <w:rsid w:val="000C3A54"/>
    <w:rsid w:val="000C4700"/>
    <w:rsid w:val="000C48DE"/>
    <w:rsid w:val="000C55CE"/>
    <w:rsid w:val="000C6F78"/>
    <w:rsid w:val="000C7736"/>
    <w:rsid w:val="000D06E9"/>
    <w:rsid w:val="000D1C3F"/>
    <w:rsid w:val="000D1E81"/>
    <w:rsid w:val="000D1F7F"/>
    <w:rsid w:val="000D20E5"/>
    <w:rsid w:val="000D2268"/>
    <w:rsid w:val="000D2BF7"/>
    <w:rsid w:val="000D3009"/>
    <w:rsid w:val="000D32E2"/>
    <w:rsid w:val="000D3469"/>
    <w:rsid w:val="000D3691"/>
    <w:rsid w:val="000D4D02"/>
    <w:rsid w:val="000D5040"/>
    <w:rsid w:val="000D505F"/>
    <w:rsid w:val="000D557D"/>
    <w:rsid w:val="000D5879"/>
    <w:rsid w:val="000D5CDD"/>
    <w:rsid w:val="000D6929"/>
    <w:rsid w:val="000D6C49"/>
    <w:rsid w:val="000D7348"/>
    <w:rsid w:val="000D7C4F"/>
    <w:rsid w:val="000E0923"/>
    <w:rsid w:val="000E0A3C"/>
    <w:rsid w:val="000E101B"/>
    <w:rsid w:val="000E356F"/>
    <w:rsid w:val="000E3D9D"/>
    <w:rsid w:val="000E43F0"/>
    <w:rsid w:val="000E5C71"/>
    <w:rsid w:val="000E5DBB"/>
    <w:rsid w:val="000E5ED6"/>
    <w:rsid w:val="000E62DE"/>
    <w:rsid w:val="000E67C8"/>
    <w:rsid w:val="000F0ADB"/>
    <w:rsid w:val="000F16FA"/>
    <w:rsid w:val="000F20B4"/>
    <w:rsid w:val="000F2435"/>
    <w:rsid w:val="000F2B30"/>
    <w:rsid w:val="000F3398"/>
    <w:rsid w:val="000F3AFA"/>
    <w:rsid w:val="000F49E0"/>
    <w:rsid w:val="000F4B5A"/>
    <w:rsid w:val="000F59DE"/>
    <w:rsid w:val="000F63B7"/>
    <w:rsid w:val="000F65F5"/>
    <w:rsid w:val="000F70FF"/>
    <w:rsid w:val="000F73BB"/>
    <w:rsid w:val="000F7535"/>
    <w:rsid w:val="00100DF7"/>
    <w:rsid w:val="001017BD"/>
    <w:rsid w:val="00101B3F"/>
    <w:rsid w:val="00102412"/>
    <w:rsid w:val="0010354D"/>
    <w:rsid w:val="00103555"/>
    <w:rsid w:val="001037BF"/>
    <w:rsid w:val="001041A8"/>
    <w:rsid w:val="001049AD"/>
    <w:rsid w:val="00105260"/>
    <w:rsid w:val="00105380"/>
    <w:rsid w:val="00105400"/>
    <w:rsid w:val="00106AD1"/>
    <w:rsid w:val="00107BA6"/>
    <w:rsid w:val="00110E8E"/>
    <w:rsid w:val="00110FE1"/>
    <w:rsid w:val="001110F9"/>
    <w:rsid w:val="0011396F"/>
    <w:rsid w:val="00113D82"/>
    <w:rsid w:val="00113EDB"/>
    <w:rsid w:val="001143DE"/>
    <w:rsid w:val="00115EA3"/>
    <w:rsid w:val="00115EC8"/>
    <w:rsid w:val="0011696A"/>
    <w:rsid w:val="001169DD"/>
    <w:rsid w:val="00117115"/>
    <w:rsid w:val="0012088D"/>
    <w:rsid w:val="00121125"/>
    <w:rsid w:val="001212DE"/>
    <w:rsid w:val="0012233E"/>
    <w:rsid w:val="00122EDE"/>
    <w:rsid w:val="001238BE"/>
    <w:rsid w:val="00123963"/>
    <w:rsid w:val="00123B70"/>
    <w:rsid w:val="00123D49"/>
    <w:rsid w:val="0012404B"/>
    <w:rsid w:val="00125183"/>
    <w:rsid w:val="001259B3"/>
    <w:rsid w:val="00126A57"/>
    <w:rsid w:val="00126F5B"/>
    <w:rsid w:val="0012720E"/>
    <w:rsid w:val="00130F45"/>
    <w:rsid w:val="001312AA"/>
    <w:rsid w:val="001319E4"/>
    <w:rsid w:val="001333F8"/>
    <w:rsid w:val="0013370D"/>
    <w:rsid w:val="00133938"/>
    <w:rsid w:val="001339D0"/>
    <w:rsid w:val="00133C5B"/>
    <w:rsid w:val="0013400E"/>
    <w:rsid w:val="001347CE"/>
    <w:rsid w:val="00134FBD"/>
    <w:rsid w:val="00134FCA"/>
    <w:rsid w:val="00137648"/>
    <w:rsid w:val="00137D30"/>
    <w:rsid w:val="00140A88"/>
    <w:rsid w:val="0014138A"/>
    <w:rsid w:val="00141D43"/>
    <w:rsid w:val="00145347"/>
    <w:rsid w:val="001462A4"/>
    <w:rsid w:val="00147657"/>
    <w:rsid w:val="00147EB8"/>
    <w:rsid w:val="00151315"/>
    <w:rsid w:val="001519A8"/>
    <w:rsid w:val="00152BAB"/>
    <w:rsid w:val="001532BD"/>
    <w:rsid w:val="00153BAA"/>
    <w:rsid w:val="00154072"/>
    <w:rsid w:val="00155F06"/>
    <w:rsid w:val="001560FF"/>
    <w:rsid w:val="001564DB"/>
    <w:rsid w:val="0015659F"/>
    <w:rsid w:val="00156FEE"/>
    <w:rsid w:val="00157EFB"/>
    <w:rsid w:val="001607EE"/>
    <w:rsid w:val="00160AEA"/>
    <w:rsid w:val="0016126A"/>
    <w:rsid w:val="0016370F"/>
    <w:rsid w:val="00164341"/>
    <w:rsid w:val="00164C12"/>
    <w:rsid w:val="00164C65"/>
    <w:rsid w:val="001654F8"/>
    <w:rsid w:val="00165573"/>
    <w:rsid w:val="00165AE6"/>
    <w:rsid w:val="0016617C"/>
    <w:rsid w:val="00166C53"/>
    <w:rsid w:val="00167499"/>
    <w:rsid w:val="00167753"/>
    <w:rsid w:val="00170143"/>
    <w:rsid w:val="00170793"/>
    <w:rsid w:val="00170975"/>
    <w:rsid w:val="00170E56"/>
    <w:rsid w:val="0017190F"/>
    <w:rsid w:val="00171D0C"/>
    <w:rsid w:val="00172307"/>
    <w:rsid w:val="00172C97"/>
    <w:rsid w:val="00172EC8"/>
    <w:rsid w:val="0017334F"/>
    <w:rsid w:val="0017412F"/>
    <w:rsid w:val="00174731"/>
    <w:rsid w:val="00174987"/>
    <w:rsid w:val="00174C12"/>
    <w:rsid w:val="00174D4E"/>
    <w:rsid w:val="0017568F"/>
    <w:rsid w:val="001762CC"/>
    <w:rsid w:val="00176342"/>
    <w:rsid w:val="00176B7C"/>
    <w:rsid w:val="001773F6"/>
    <w:rsid w:val="0017777A"/>
    <w:rsid w:val="001819F6"/>
    <w:rsid w:val="0018205C"/>
    <w:rsid w:val="001825D9"/>
    <w:rsid w:val="00182EAA"/>
    <w:rsid w:val="0018303E"/>
    <w:rsid w:val="00183C0B"/>
    <w:rsid w:val="00183F2D"/>
    <w:rsid w:val="00183F97"/>
    <w:rsid w:val="001846C6"/>
    <w:rsid w:val="00184B24"/>
    <w:rsid w:val="00185F74"/>
    <w:rsid w:val="001868E2"/>
    <w:rsid w:val="00187456"/>
    <w:rsid w:val="00191294"/>
    <w:rsid w:val="00193670"/>
    <w:rsid w:val="00194782"/>
    <w:rsid w:val="00195E32"/>
    <w:rsid w:val="00196EC5"/>
    <w:rsid w:val="00197A1C"/>
    <w:rsid w:val="001A0695"/>
    <w:rsid w:val="001A08A5"/>
    <w:rsid w:val="001A09B9"/>
    <w:rsid w:val="001A11B2"/>
    <w:rsid w:val="001A1A38"/>
    <w:rsid w:val="001A1E6C"/>
    <w:rsid w:val="001A2E95"/>
    <w:rsid w:val="001A3ABB"/>
    <w:rsid w:val="001A3EB5"/>
    <w:rsid w:val="001A45A3"/>
    <w:rsid w:val="001A5D66"/>
    <w:rsid w:val="001A5F58"/>
    <w:rsid w:val="001A6255"/>
    <w:rsid w:val="001A6A13"/>
    <w:rsid w:val="001A6BDA"/>
    <w:rsid w:val="001A6F00"/>
    <w:rsid w:val="001A74BD"/>
    <w:rsid w:val="001A7EC7"/>
    <w:rsid w:val="001A7F2D"/>
    <w:rsid w:val="001B02FB"/>
    <w:rsid w:val="001B05B4"/>
    <w:rsid w:val="001B0E7C"/>
    <w:rsid w:val="001B24DE"/>
    <w:rsid w:val="001B2659"/>
    <w:rsid w:val="001B2996"/>
    <w:rsid w:val="001B466F"/>
    <w:rsid w:val="001B648C"/>
    <w:rsid w:val="001C04F3"/>
    <w:rsid w:val="001C0560"/>
    <w:rsid w:val="001C11AA"/>
    <w:rsid w:val="001C127A"/>
    <w:rsid w:val="001C1E27"/>
    <w:rsid w:val="001C2037"/>
    <w:rsid w:val="001C255A"/>
    <w:rsid w:val="001C2EB4"/>
    <w:rsid w:val="001C3452"/>
    <w:rsid w:val="001C34AE"/>
    <w:rsid w:val="001C3AF5"/>
    <w:rsid w:val="001C3D73"/>
    <w:rsid w:val="001C40AD"/>
    <w:rsid w:val="001C4508"/>
    <w:rsid w:val="001C5060"/>
    <w:rsid w:val="001C54A0"/>
    <w:rsid w:val="001C6347"/>
    <w:rsid w:val="001C68B7"/>
    <w:rsid w:val="001C7172"/>
    <w:rsid w:val="001D0810"/>
    <w:rsid w:val="001D092F"/>
    <w:rsid w:val="001D0E54"/>
    <w:rsid w:val="001D0F66"/>
    <w:rsid w:val="001D164D"/>
    <w:rsid w:val="001D42D2"/>
    <w:rsid w:val="001D48D1"/>
    <w:rsid w:val="001D4EC5"/>
    <w:rsid w:val="001D5BB1"/>
    <w:rsid w:val="001D6297"/>
    <w:rsid w:val="001D6597"/>
    <w:rsid w:val="001D671E"/>
    <w:rsid w:val="001D7491"/>
    <w:rsid w:val="001E0646"/>
    <w:rsid w:val="001E10B0"/>
    <w:rsid w:val="001E1846"/>
    <w:rsid w:val="001E1C96"/>
    <w:rsid w:val="001E23F8"/>
    <w:rsid w:val="001E2740"/>
    <w:rsid w:val="001E3068"/>
    <w:rsid w:val="001E3A21"/>
    <w:rsid w:val="001E3AA7"/>
    <w:rsid w:val="001E3CE2"/>
    <w:rsid w:val="001E4516"/>
    <w:rsid w:val="001E5A02"/>
    <w:rsid w:val="001E6450"/>
    <w:rsid w:val="001E679F"/>
    <w:rsid w:val="001E6B11"/>
    <w:rsid w:val="001E6F60"/>
    <w:rsid w:val="001E7210"/>
    <w:rsid w:val="001E7938"/>
    <w:rsid w:val="001F1A26"/>
    <w:rsid w:val="001F2E27"/>
    <w:rsid w:val="001F34FB"/>
    <w:rsid w:val="001F3CE3"/>
    <w:rsid w:val="001F3CF2"/>
    <w:rsid w:val="001F3D25"/>
    <w:rsid w:val="001F439B"/>
    <w:rsid w:val="001F44B5"/>
    <w:rsid w:val="001F497F"/>
    <w:rsid w:val="001F4CAB"/>
    <w:rsid w:val="001F4D3D"/>
    <w:rsid w:val="001F5A92"/>
    <w:rsid w:val="001F5E69"/>
    <w:rsid w:val="00200129"/>
    <w:rsid w:val="002002B4"/>
    <w:rsid w:val="002005CB"/>
    <w:rsid w:val="002005FE"/>
    <w:rsid w:val="00200819"/>
    <w:rsid w:val="00200C4A"/>
    <w:rsid w:val="0020160A"/>
    <w:rsid w:val="00201881"/>
    <w:rsid w:val="00202782"/>
    <w:rsid w:val="0020361F"/>
    <w:rsid w:val="00203693"/>
    <w:rsid w:val="00203AB7"/>
    <w:rsid w:val="002047A6"/>
    <w:rsid w:val="00205130"/>
    <w:rsid w:val="00205BB0"/>
    <w:rsid w:val="00207088"/>
    <w:rsid w:val="00210A17"/>
    <w:rsid w:val="00210D33"/>
    <w:rsid w:val="00211FDD"/>
    <w:rsid w:val="00212708"/>
    <w:rsid w:val="0021282A"/>
    <w:rsid w:val="00212B12"/>
    <w:rsid w:val="0021323D"/>
    <w:rsid w:val="002133CC"/>
    <w:rsid w:val="0021497C"/>
    <w:rsid w:val="00214A88"/>
    <w:rsid w:val="00214B64"/>
    <w:rsid w:val="00215000"/>
    <w:rsid w:val="002152E1"/>
    <w:rsid w:val="00215796"/>
    <w:rsid w:val="00215DAD"/>
    <w:rsid w:val="00217109"/>
    <w:rsid w:val="0021731E"/>
    <w:rsid w:val="0021753D"/>
    <w:rsid w:val="00220CF4"/>
    <w:rsid w:val="00221242"/>
    <w:rsid w:val="00221D02"/>
    <w:rsid w:val="00221E33"/>
    <w:rsid w:val="00222753"/>
    <w:rsid w:val="00222C7A"/>
    <w:rsid w:val="002232D2"/>
    <w:rsid w:val="00223366"/>
    <w:rsid w:val="002241BE"/>
    <w:rsid w:val="00224957"/>
    <w:rsid w:val="002258EB"/>
    <w:rsid w:val="00225DA9"/>
    <w:rsid w:val="00225E92"/>
    <w:rsid w:val="00226335"/>
    <w:rsid w:val="00226746"/>
    <w:rsid w:val="002301E0"/>
    <w:rsid w:val="002309D0"/>
    <w:rsid w:val="002322C3"/>
    <w:rsid w:val="00232703"/>
    <w:rsid w:val="00233408"/>
    <w:rsid w:val="00233750"/>
    <w:rsid w:val="00233E5F"/>
    <w:rsid w:val="00233F2D"/>
    <w:rsid w:val="00233F87"/>
    <w:rsid w:val="002340B9"/>
    <w:rsid w:val="002340FF"/>
    <w:rsid w:val="00234191"/>
    <w:rsid w:val="00235346"/>
    <w:rsid w:val="002369FD"/>
    <w:rsid w:val="00236A69"/>
    <w:rsid w:val="00237391"/>
    <w:rsid w:val="002373F1"/>
    <w:rsid w:val="00240A9C"/>
    <w:rsid w:val="00240BA4"/>
    <w:rsid w:val="002419D8"/>
    <w:rsid w:val="002423C3"/>
    <w:rsid w:val="002428DF"/>
    <w:rsid w:val="00242EDA"/>
    <w:rsid w:val="00243ECB"/>
    <w:rsid w:val="00244F92"/>
    <w:rsid w:val="00245FCB"/>
    <w:rsid w:val="002462B3"/>
    <w:rsid w:val="00247C1D"/>
    <w:rsid w:val="002500BF"/>
    <w:rsid w:val="00250E87"/>
    <w:rsid w:val="0025118C"/>
    <w:rsid w:val="002513DE"/>
    <w:rsid w:val="00251BA4"/>
    <w:rsid w:val="00251F3F"/>
    <w:rsid w:val="002536B3"/>
    <w:rsid w:val="0025390D"/>
    <w:rsid w:val="0025529F"/>
    <w:rsid w:val="002552A5"/>
    <w:rsid w:val="00255DDC"/>
    <w:rsid w:val="00256451"/>
    <w:rsid w:val="0025799E"/>
    <w:rsid w:val="002607FA"/>
    <w:rsid w:val="00260B79"/>
    <w:rsid w:val="00260C60"/>
    <w:rsid w:val="00260EDD"/>
    <w:rsid w:val="0026104B"/>
    <w:rsid w:val="002614C5"/>
    <w:rsid w:val="00262252"/>
    <w:rsid w:val="00264B3F"/>
    <w:rsid w:val="00265574"/>
    <w:rsid w:val="00266B33"/>
    <w:rsid w:val="0026773D"/>
    <w:rsid w:val="00267DAD"/>
    <w:rsid w:val="00267ED8"/>
    <w:rsid w:val="00270075"/>
    <w:rsid w:val="00270DE9"/>
    <w:rsid w:val="002712C1"/>
    <w:rsid w:val="0027137E"/>
    <w:rsid w:val="002727FF"/>
    <w:rsid w:val="00275DE8"/>
    <w:rsid w:val="00276F1E"/>
    <w:rsid w:val="0028057D"/>
    <w:rsid w:val="00281542"/>
    <w:rsid w:val="00281984"/>
    <w:rsid w:val="00281DF2"/>
    <w:rsid w:val="002823EB"/>
    <w:rsid w:val="0028241E"/>
    <w:rsid w:val="00283218"/>
    <w:rsid w:val="0028360C"/>
    <w:rsid w:val="00284140"/>
    <w:rsid w:val="00284553"/>
    <w:rsid w:val="00284A0F"/>
    <w:rsid w:val="002853F7"/>
    <w:rsid w:val="0028576B"/>
    <w:rsid w:val="0029152B"/>
    <w:rsid w:val="00291ABB"/>
    <w:rsid w:val="0029207E"/>
    <w:rsid w:val="002928FA"/>
    <w:rsid w:val="00292EF2"/>
    <w:rsid w:val="002931EC"/>
    <w:rsid w:val="00294E15"/>
    <w:rsid w:val="00295269"/>
    <w:rsid w:val="00295394"/>
    <w:rsid w:val="00295B53"/>
    <w:rsid w:val="002A01AA"/>
    <w:rsid w:val="002A0C7B"/>
    <w:rsid w:val="002A0ED3"/>
    <w:rsid w:val="002A1899"/>
    <w:rsid w:val="002A3061"/>
    <w:rsid w:val="002A3152"/>
    <w:rsid w:val="002A35B6"/>
    <w:rsid w:val="002A3993"/>
    <w:rsid w:val="002A4922"/>
    <w:rsid w:val="002B1D86"/>
    <w:rsid w:val="002B4808"/>
    <w:rsid w:val="002B5195"/>
    <w:rsid w:val="002C0EE9"/>
    <w:rsid w:val="002C13C9"/>
    <w:rsid w:val="002C26F3"/>
    <w:rsid w:val="002C3030"/>
    <w:rsid w:val="002C3817"/>
    <w:rsid w:val="002C3F53"/>
    <w:rsid w:val="002C413B"/>
    <w:rsid w:val="002C4BCA"/>
    <w:rsid w:val="002C4EA2"/>
    <w:rsid w:val="002C4F56"/>
    <w:rsid w:val="002C59CA"/>
    <w:rsid w:val="002C63AE"/>
    <w:rsid w:val="002C6610"/>
    <w:rsid w:val="002C67EC"/>
    <w:rsid w:val="002C6BB0"/>
    <w:rsid w:val="002D0434"/>
    <w:rsid w:val="002D0ED7"/>
    <w:rsid w:val="002D12E2"/>
    <w:rsid w:val="002D1675"/>
    <w:rsid w:val="002D17B3"/>
    <w:rsid w:val="002D277B"/>
    <w:rsid w:val="002D3953"/>
    <w:rsid w:val="002D42B8"/>
    <w:rsid w:val="002D50C4"/>
    <w:rsid w:val="002D6F8E"/>
    <w:rsid w:val="002D7818"/>
    <w:rsid w:val="002E07CE"/>
    <w:rsid w:val="002E080C"/>
    <w:rsid w:val="002E2EF5"/>
    <w:rsid w:val="002E3DE8"/>
    <w:rsid w:val="002E3EC2"/>
    <w:rsid w:val="002E4F21"/>
    <w:rsid w:val="002E5979"/>
    <w:rsid w:val="002E5EC7"/>
    <w:rsid w:val="002E6721"/>
    <w:rsid w:val="002E6ADF"/>
    <w:rsid w:val="002E6EB1"/>
    <w:rsid w:val="002F02A9"/>
    <w:rsid w:val="002F16B6"/>
    <w:rsid w:val="002F2305"/>
    <w:rsid w:val="002F2932"/>
    <w:rsid w:val="002F29B8"/>
    <w:rsid w:val="002F48AF"/>
    <w:rsid w:val="002F4A17"/>
    <w:rsid w:val="002F4DDC"/>
    <w:rsid w:val="002F5C0A"/>
    <w:rsid w:val="002F6945"/>
    <w:rsid w:val="002F6ACF"/>
    <w:rsid w:val="002F73B5"/>
    <w:rsid w:val="002F7CB8"/>
    <w:rsid w:val="002F7DE0"/>
    <w:rsid w:val="00300ABD"/>
    <w:rsid w:val="00300C1E"/>
    <w:rsid w:val="003013DE"/>
    <w:rsid w:val="00301677"/>
    <w:rsid w:val="003017B7"/>
    <w:rsid w:val="003017DF"/>
    <w:rsid w:val="00301EEA"/>
    <w:rsid w:val="0030202B"/>
    <w:rsid w:val="00302D79"/>
    <w:rsid w:val="0030337D"/>
    <w:rsid w:val="00303496"/>
    <w:rsid w:val="00303592"/>
    <w:rsid w:val="00303C76"/>
    <w:rsid w:val="00304375"/>
    <w:rsid w:val="00304BB0"/>
    <w:rsid w:val="00305F05"/>
    <w:rsid w:val="00306F0B"/>
    <w:rsid w:val="00306F4D"/>
    <w:rsid w:val="0030717E"/>
    <w:rsid w:val="003078EC"/>
    <w:rsid w:val="00307A4C"/>
    <w:rsid w:val="00307E47"/>
    <w:rsid w:val="00310C2D"/>
    <w:rsid w:val="00311E2E"/>
    <w:rsid w:val="00312338"/>
    <w:rsid w:val="00312392"/>
    <w:rsid w:val="00312BA9"/>
    <w:rsid w:val="0031363F"/>
    <w:rsid w:val="003136AA"/>
    <w:rsid w:val="00313C65"/>
    <w:rsid w:val="00314438"/>
    <w:rsid w:val="003146E8"/>
    <w:rsid w:val="00316131"/>
    <w:rsid w:val="00316780"/>
    <w:rsid w:val="00316B43"/>
    <w:rsid w:val="00317933"/>
    <w:rsid w:val="0031795C"/>
    <w:rsid w:val="0032008A"/>
    <w:rsid w:val="00320586"/>
    <w:rsid w:val="00320C41"/>
    <w:rsid w:val="00320EB1"/>
    <w:rsid w:val="00320FD1"/>
    <w:rsid w:val="00321BF9"/>
    <w:rsid w:val="0032292F"/>
    <w:rsid w:val="00322A18"/>
    <w:rsid w:val="00322A8D"/>
    <w:rsid w:val="0032369D"/>
    <w:rsid w:val="003259DD"/>
    <w:rsid w:val="0032728E"/>
    <w:rsid w:val="003272AE"/>
    <w:rsid w:val="003275FE"/>
    <w:rsid w:val="00327B51"/>
    <w:rsid w:val="003305EA"/>
    <w:rsid w:val="00330BF9"/>
    <w:rsid w:val="00331209"/>
    <w:rsid w:val="00332FFB"/>
    <w:rsid w:val="003337F3"/>
    <w:rsid w:val="003344B5"/>
    <w:rsid w:val="00334894"/>
    <w:rsid w:val="00334A4E"/>
    <w:rsid w:val="00334BE7"/>
    <w:rsid w:val="003355D5"/>
    <w:rsid w:val="00335C70"/>
    <w:rsid w:val="003366D3"/>
    <w:rsid w:val="00337C88"/>
    <w:rsid w:val="00340CED"/>
    <w:rsid w:val="0034100D"/>
    <w:rsid w:val="003410A2"/>
    <w:rsid w:val="0034124F"/>
    <w:rsid w:val="00341798"/>
    <w:rsid w:val="00341CB3"/>
    <w:rsid w:val="00342200"/>
    <w:rsid w:val="00342A92"/>
    <w:rsid w:val="00343214"/>
    <w:rsid w:val="003459CA"/>
    <w:rsid w:val="00346E8F"/>
    <w:rsid w:val="00347DA5"/>
    <w:rsid w:val="00350438"/>
    <w:rsid w:val="00350DAD"/>
    <w:rsid w:val="0035249E"/>
    <w:rsid w:val="0035294A"/>
    <w:rsid w:val="00352B82"/>
    <w:rsid w:val="00352FDA"/>
    <w:rsid w:val="003549C8"/>
    <w:rsid w:val="003558B3"/>
    <w:rsid w:val="00356609"/>
    <w:rsid w:val="003567F3"/>
    <w:rsid w:val="00356BA9"/>
    <w:rsid w:val="003571C6"/>
    <w:rsid w:val="003572C9"/>
    <w:rsid w:val="003579DC"/>
    <w:rsid w:val="00357EB4"/>
    <w:rsid w:val="00360939"/>
    <w:rsid w:val="00360B25"/>
    <w:rsid w:val="00360B96"/>
    <w:rsid w:val="0036142C"/>
    <w:rsid w:val="00361A30"/>
    <w:rsid w:val="0036266E"/>
    <w:rsid w:val="003629AB"/>
    <w:rsid w:val="003629DE"/>
    <w:rsid w:val="00363354"/>
    <w:rsid w:val="00363981"/>
    <w:rsid w:val="00363D2A"/>
    <w:rsid w:val="00365BD3"/>
    <w:rsid w:val="00366639"/>
    <w:rsid w:val="0036680F"/>
    <w:rsid w:val="00367502"/>
    <w:rsid w:val="003704D3"/>
    <w:rsid w:val="003706C3"/>
    <w:rsid w:val="00370FC7"/>
    <w:rsid w:val="0037207D"/>
    <w:rsid w:val="00372892"/>
    <w:rsid w:val="003729A3"/>
    <w:rsid w:val="0037393D"/>
    <w:rsid w:val="0037424E"/>
    <w:rsid w:val="003743A0"/>
    <w:rsid w:val="00376368"/>
    <w:rsid w:val="00376C6B"/>
    <w:rsid w:val="0038020E"/>
    <w:rsid w:val="003820AA"/>
    <w:rsid w:val="003821F4"/>
    <w:rsid w:val="00382ABD"/>
    <w:rsid w:val="00382B1B"/>
    <w:rsid w:val="00384AA7"/>
    <w:rsid w:val="00384FA2"/>
    <w:rsid w:val="0038533E"/>
    <w:rsid w:val="00387D5B"/>
    <w:rsid w:val="003905F2"/>
    <w:rsid w:val="00390E28"/>
    <w:rsid w:val="0039115A"/>
    <w:rsid w:val="00391525"/>
    <w:rsid w:val="00391FE8"/>
    <w:rsid w:val="00392AA8"/>
    <w:rsid w:val="00393370"/>
    <w:rsid w:val="0039487D"/>
    <w:rsid w:val="0039500D"/>
    <w:rsid w:val="003957A1"/>
    <w:rsid w:val="00395827"/>
    <w:rsid w:val="00395B76"/>
    <w:rsid w:val="00396425"/>
    <w:rsid w:val="003A18A8"/>
    <w:rsid w:val="003A20EE"/>
    <w:rsid w:val="003A303F"/>
    <w:rsid w:val="003A322E"/>
    <w:rsid w:val="003A3DAC"/>
    <w:rsid w:val="003A48AF"/>
    <w:rsid w:val="003A4E2E"/>
    <w:rsid w:val="003A5D44"/>
    <w:rsid w:val="003A661B"/>
    <w:rsid w:val="003A73B0"/>
    <w:rsid w:val="003A77F7"/>
    <w:rsid w:val="003A7E50"/>
    <w:rsid w:val="003B007C"/>
    <w:rsid w:val="003B0853"/>
    <w:rsid w:val="003B098A"/>
    <w:rsid w:val="003B2863"/>
    <w:rsid w:val="003B28C4"/>
    <w:rsid w:val="003B3408"/>
    <w:rsid w:val="003B35D3"/>
    <w:rsid w:val="003B5332"/>
    <w:rsid w:val="003B69AC"/>
    <w:rsid w:val="003C0A4D"/>
    <w:rsid w:val="003C1806"/>
    <w:rsid w:val="003C2BF4"/>
    <w:rsid w:val="003C2C3F"/>
    <w:rsid w:val="003C2EC2"/>
    <w:rsid w:val="003C3769"/>
    <w:rsid w:val="003C3E26"/>
    <w:rsid w:val="003C4B42"/>
    <w:rsid w:val="003C4BCE"/>
    <w:rsid w:val="003C63CC"/>
    <w:rsid w:val="003C67A6"/>
    <w:rsid w:val="003C7B8E"/>
    <w:rsid w:val="003D0014"/>
    <w:rsid w:val="003D0894"/>
    <w:rsid w:val="003D0E0A"/>
    <w:rsid w:val="003D10CC"/>
    <w:rsid w:val="003D11DE"/>
    <w:rsid w:val="003D1253"/>
    <w:rsid w:val="003D2B79"/>
    <w:rsid w:val="003D2DA7"/>
    <w:rsid w:val="003D41C0"/>
    <w:rsid w:val="003D4540"/>
    <w:rsid w:val="003D53E5"/>
    <w:rsid w:val="003D6977"/>
    <w:rsid w:val="003E03E9"/>
    <w:rsid w:val="003E094F"/>
    <w:rsid w:val="003E1AB7"/>
    <w:rsid w:val="003E1C09"/>
    <w:rsid w:val="003E2424"/>
    <w:rsid w:val="003E36D0"/>
    <w:rsid w:val="003E379B"/>
    <w:rsid w:val="003E3E35"/>
    <w:rsid w:val="003E3F86"/>
    <w:rsid w:val="003E44CC"/>
    <w:rsid w:val="003E6E75"/>
    <w:rsid w:val="003E7718"/>
    <w:rsid w:val="003E7BD0"/>
    <w:rsid w:val="003F05B4"/>
    <w:rsid w:val="003F0F5F"/>
    <w:rsid w:val="003F38AD"/>
    <w:rsid w:val="003F4A69"/>
    <w:rsid w:val="003F4E84"/>
    <w:rsid w:val="003F5075"/>
    <w:rsid w:val="003F53CB"/>
    <w:rsid w:val="003F56D9"/>
    <w:rsid w:val="003F6383"/>
    <w:rsid w:val="003F65EF"/>
    <w:rsid w:val="003F6C64"/>
    <w:rsid w:val="003F7725"/>
    <w:rsid w:val="003F7ADD"/>
    <w:rsid w:val="003F7EF7"/>
    <w:rsid w:val="004018F8"/>
    <w:rsid w:val="00401DE4"/>
    <w:rsid w:val="00402773"/>
    <w:rsid w:val="00402BA6"/>
    <w:rsid w:val="00404624"/>
    <w:rsid w:val="00404931"/>
    <w:rsid w:val="00404E54"/>
    <w:rsid w:val="00404F2D"/>
    <w:rsid w:val="0040588B"/>
    <w:rsid w:val="00405B66"/>
    <w:rsid w:val="004060C7"/>
    <w:rsid w:val="00406B4E"/>
    <w:rsid w:val="00407BEB"/>
    <w:rsid w:val="00407C8C"/>
    <w:rsid w:val="004103CD"/>
    <w:rsid w:val="00410BC7"/>
    <w:rsid w:val="004128DC"/>
    <w:rsid w:val="00413537"/>
    <w:rsid w:val="00413727"/>
    <w:rsid w:val="0041477C"/>
    <w:rsid w:val="00414BE0"/>
    <w:rsid w:val="00414D03"/>
    <w:rsid w:val="00414E45"/>
    <w:rsid w:val="00415561"/>
    <w:rsid w:val="00415F86"/>
    <w:rsid w:val="00415FCD"/>
    <w:rsid w:val="004168D5"/>
    <w:rsid w:val="004173CB"/>
    <w:rsid w:val="00417402"/>
    <w:rsid w:val="004178D5"/>
    <w:rsid w:val="00417BF9"/>
    <w:rsid w:val="00417C82"/>
    <w:rsid w:val="004204B7"/>
    <w:rsid w:val="004213B3"/>
    <w:rsid w:val="00422948"/>
    <w:rsid w:val="00422BC0"/>
    <w:rsid w:val="00426082"/>
    <w:rsid w:val="00426BC1"/>
    <w:rsid w:val="00426E6E"/>
    <w:rsid w:val="00426EE2"/>
    <w:rsid w:val="00427D84"/>
    <w:rsid w:val="0043075F"/>
    <w:rsid w:val="00432103"/>
    <w:rsid w:val="00432412"/>
    <w:rsid w:val="00432D93"/>
    <w:rsid w:val="004332C2"/>
    <w:rsid w:val="00434375"/>
    <w:rsid w:val="00434A98"/>
    <w:rsid w:val="004355B4"/>
    <w:rsid w:val="00435BD7"/>
    <w:rsid w:val="0043612C"/>
    <w:rsid w:val="0043740E"/>
    <w:rsid w:val="004409D9"/>
    <w:rsid w:val="004411A1"/>
    <w:rsid w:val="00441A5A"/>
    <w:rsid w:val="004426D5"/>
    <w:rsid w:val="00442DD7"/>
    <w:rsid w:val="00443DCF"/>
    <w:rsid w:val="0044428F"/>
    <w:rsid w:val="0044498F"/>
    <w:rsid w:val="004451D6"/>
    <w:rsid w:val="00445993"/>
    <w:rsid w:val="0044605C"/>
    <w:rsid w:val="004465B7"/>
    <w:rsid w:val="004479FF"/>
    <w:rsid w:val="004501E5"/>
    <w:rsid w:val="004504DD"/>
    <w:rsid w:val="0045066F"/>
    <w:rsid w:val="00450C30"/>
    <w:rsid w:val="004515C5"/>
    <w:rsid w:val="00451BE8"/>
    <w:rsid w:val="00451C03"/>
    <w:rsid w:val="004525CD"/>
    <w:rsid w:val="004526BC"/>
    <w:rsid w:val="0045296F"/>
    <w:rsid w:val="00453809"/>
    <w:rsid w:val="00454868"/>
    <w:rsid w:val="0045523A"/>
    <w:rsid w:val="00455348"/>
    <w:rsid w:val="00456588"/>
    <w:rsid w:val="004567D5"/>
    <w:rsid w:val="004567E7"/>
    <w:rsid w:val="00456F28"/>
    <w:rsid w:val="004578F0"/>
    <w:rsid w:val="0046088C"/>
    <w:rsid w:val="00461A49"/>
    <w:rsid w:val="0046234F"/>
    <w:rsid w:val="00462389"/>
    <w:rsid w:val="004627C8"/>
    <w:rsid w:val="00462AAC"/>
    <w:rsid w:val="00462FF9"/>
    <w:rsid w:val="00463243"/>
    <w:rsid w:val="004633D4"/>
    <w:rsid w:val="0046393E"/>
    <w:rsid w:val="00464852"/>
    <w:rsid w:val="00464FD6"/>
    <w:rsid w:val="00466579"/>
    <w:rsid w:val="00466AEE"/>
    <w:rsid w:val="0046750C"/>
    <w:rsid w:val="00467839"/>
    <w:rsid w:val="00467C06"/>
    <w:rsid w:val="00470B15"/>
    <w:rsid w:val="004710A8"/>
    <w:rsid w:val="0047362A"/>
    <w:rsid w:val="0047392A"/>
    <w:rsid w:val="00474058"/>
    <w:rsid w:val="00474580"/>
    <w:rsid w:val="004756D5"/>
    <w:rsid w:val="004761EF"/>
    <w:rsid w:val="004763B9"/>
    <w:rsid w:val="00476646"/>
    <w:rsid w:val="0047704B"/>
    <w:rsid w:val="0047748B"/>
    <w:rsid w:val="004778DF"/>
    <w:rsid w:val="00477C98"/>
    <w:rsid w:val="00477D2C"/>
    <w:rsid w:val="00480373"/>
    <w:rsid w:val="00481955"/>
    <w:rsid w:val="00481BE4"/>
    <w:rsid w:val="00481D27"/>
    <w:rsid w:val="00482712"/>
    <w:rsid w:val="004828EA"/>
    <w:rsid w:val="00484196"/>
    <w:rsid w:val="0048640C"/>
    <w:rsid w:val="00486E6B"/>
    <w:rsid w:val="00486FA2"/>
    <w:rsid w:val="004871DB"/>
    <w:rsid w:val="00487235"/>
    <w:rsid w:val="00487B86"/>
    <w:rsid w:val="00490035"/>
    <w:rsid w:val="00491B70"/>
    <w:rsid w:val="00492345"/>
    <w:rsid w:val="00492C37"/>
    <w:rsid w:val="00493C0A"/>
    <w:rsid w:val="00494137"/>
    <w:rsid w:val="004942D8"/>
    <w:rsid w:val="00494A48"/>
    <w:rsid w:val="00494A58"/>
    <w:rsid w:val="00495095"/>
    <w:rsid w:val="00495A15"/>
    <w:rsid w:val="00495C81"/>
    <w:rsid w:val="00495CEA"/>
    <w:rsid w:val="00496678"/>
    <w:rsid w:val="004971AB"/>
    <w:rsid w:val="0049783D"/>
    <w:rsid w:val="004979E3"/>
    <w:rsid w:val="004A0F6A"/>
    <w:rsid w:val="004A0FB5"/>
    <w:rsid w:val="004A13AA"/>
    <w:rsid w:val="004A22F9"/>
    <w:rsid w:val="004A2AE5"/>
    <w:rsid w:val="004A2FA3"/>
    <w:rsid w:val="004A4793"/>
    <w:rsid w:val="004A5F7A"/>
    <w:rsid w:val="004A6928"/>
    <w:rsid w:val="004B016F"/>
    <w:rsid w:val="004B1261"/>
    <w:rsid w:val="004B1901"/>
    <w:rsid w:val="004B1974"/>
    <w:rsid w:val="004B4AFE"/>
    <w:rsid w:val="004B5698"/>
    <w:rsid w:val="004B58D4"/>
    <w:rsid w:val="004C10B8"/>
    <w:rsid w:val="004C10DA"/>
    <w:rsid w:val="004C19C2"/>
    <w:rsid w:val="004C1AA5"/>
    <w:rsid w:val="004C1C21"/>
    <w:rsid w:val="004C1FBD"/>
    <w:rsid w:val="004C2004"/>
    <w:rsid w:val="004C23C5"/>
    <w:rsid w:val="004C336A"/>
    <w:rsid w:val="004C39E8"/>
    <w:rsid w:val="004C3B00"/>
    <w:rsid w:val="004C4623"/>
    <w:rsid w:val="004C5AA2"/>
    <w:rsid w:val="004C72C8"/>
    <w:rsid w:val="004C792A"/>
    <w:rsid w:val="004C7F33"/>
    <w:rsid w:val="004D0228"/>
    <w:rsid w:val="004D0AEE"/>
    <w:rsid w:val="004D10CC"/>
    <w:rsid w:val="004D25DC"/>
    <w:rsid w:val="004D2831"/>
    <w:rsid w:val="004D3397"/>
    <w:rsid w:val="004D39EA"/>
    <w:rsid w:val="004D4000"/>
    <w:rsid w:val="004D5478"/>
    <w:rsid w:val="004D6ECA"/>
    <w:rsid w:val="004D7068"/>
    <w:rsid w:val="004E07DC"/>
    <w:rsid w:val="004E0D2A"/>
    <w:rsid w:val="004E240C"/>
    <w:rsid w:val="004E2716"/>
    <w:rsid w:val="004E28E6"/>
    <w:rsid w:val="004E2923"/>
    <w:rsid w:val="004E46F4"/>
    <w:rsid w:val="004E500F"/>
    <w:rsid w:val="004E63A0"/>
    <w:rsid w:val="004E6556"/>
    <w:rsid w:val="004E7234"/>
    <w:rsid w:val="004E7248"/>
    <w:rsid w:val="004E73E8"/>
    <w:rsid w:val="004E7AC4"/>
    <w:rsid w:val="004E7C71"/>
    <w:rsid w:val="004F037C"/>
    <w:rsid w:val="004F0A0E"/>
    <w:rsid w:val="004F18AF"/>
    <w:rsid w:val="004F1CFE"/>
    <w:rsid w:val="004F2113"/>
    <w:rsid w:val="004F2EDD"/>
    <w:rsid w:val="004F32B2"/>
    <w:rsid w:val="004F3473"/>
    <w:rsid w:val="004F3AD6"/>
    <w:rsid w:val="004F49B0"/>
    <w:rsid w:val="004F4F63"/>
    <w:rsid w:val="004F50E9"/>
    <w:rsid w:val="004F54A2"/>
    <w:rsid w:val="004F5A03"/>
    <w:rsid w:val="004F5B81"/>
    <w:rsid w:val="004F5FE0"/>
    <w:rsid w:val="004F60C8"/>
    <w:rsid w:val="004F76AF"/>
    <w:rsid w:val="00500466"/>
    <w:rsid w:val="0050092F"/>
    <w:rsid w:val="00500C04"/>
    <w:rsid w:val="0050209A"/>
    <w:rsid w:val="00502B58"/>
    <w:rsid w:val="00504770"/>
    <w:rsid w:val="00504B1E"/>
    <w:rsid w:val="00505FB6"/>
    <w:rsid w:val="00506625"/>
    <w:rsid w:val="00506AC8"/>
    <w:rsid w:val="00506F5C"/>
    <w:rsid w:val="00507402"/>
    <w:rsid w:val="00507DBE"/>
    <w:rsid w:val="0051070A"/>
    <w:rsid w:val="00511845"/>
    <w:rsid w:val="00511CEF"/>
    <w:rsid w:val="005122E8"/>
    <w:rsid w:val="00512739"/>
    <w:rsid w:val="005145AB"/>
    <w:rsid w:val="00514867"/>
    <w:rsid w:val="00514B1B"/>
    <w:rsid w:val="0051649B"/>
    <w:rsid w:val="00516FD9"/>
    <w:rsid w:val="00517880"/>
    <w:rsid w:val="00520127"/>
    <w:rsid w:val="00520279"/>
    <w:rsid w:val="00520499"/>
    <w:rsid w:val="00520887"/>
    <w:rsid w:val="00520B2F"/>
    <w:rsid w:val="00520CBE"/>
    <w:rsid w:val="005214DA"/>
    <w:rsid w:val="005228FB"/>
    <w:rsid w:val="00522AE2"/>
    <w:rsid w:val="00522E07"/>
    <w:rsid w:val="00522EC3"/>
    <w:rsid w:val="00522FB3"/>
    <w:rsid w:val="00525675"/>
    <w:rsid w:val="0052587A"/>
    <w:rsid w:val="00525E4E"/>
    <w:rsid w:val="00525EF7"/>
    <w:rsid w:val="00526876"/>
    <w:rsid w:val="00526DAF"/>
    <w:rsid w:val="00527C9C"/>
    <w:rsid w:val="005325CC"/>
    <w:rsid w:val="0053285B"/>
    <w:rsid w:val="0053371B"/>
    <w:rsid w:val="00533873"/>
    <w:rsid w:val="005357C2"/>
    <w:rsid w:val="00535CFC"/>
    <w:rsid w:val="0053629F"/>
    <w:rsid w:val="00536B8C"/>
    <w:rsid w:val="0053733E"/>
    <w:rsid w:val="00537A97"/>
    <w:rsid w:val="00537C12"/>
    <w:rsid w:val="0054082C"/>
    <w:rsid w:val="00540830"/>
    <w:rsid w:val="00541192"/>
    <w:rsid w:val="00541870"/>
    <w:rsid w:val="00541A34"/>
    <w:rsid w:val="0054248D"/>
    <w:rsid w:val="0054259C"/>
    <w:rsid w:val="00542E2F"/>
    <w:rsid w:val="00542FBF"/>
    <w:rsid w:val="005430B0"/>
    <w:rsid w:val="00543DAD"/>
    <w:rsid w:val="00543EDA"/>
    <w:rsid w:val="005443BB"/>
    <w:rsid w:val="00544BE8"/>
    <w:rsid w:val="00544DD8"/>
    <w:rsid w:val="0054527A"/>
    <w:rsid w:val="005453C1"/>
    <w:rsid w:val="00545FA6"/>
    <w:rsid w:val="00545FFB"/>
    <w:rsid w:val="005461F9"/>
    <w:rsid w:val="005462DB"/>
    <w:rsid w:val="00547968"/>
    <w:rsid w:val="00547B4D"/>
    <w:rsid w:val="005502A8"/>
    <w:rsid w:val="005512C3"/>
    <w:rsid w:val="005514C8"/>
    <w:rsid w:val="0055177A"/>
    <w:rsid w:val="0055177C"/>
    <w:rsid w:val="00551B4A"/>
    <w:rsid w:val="00551D1B"/>
    <w:rsid w:val="00552C80"/>
    <w:rsid w:val="00553C7B"/>
    <w:rsid w:val="0055417B"/>
    <w:rsid w:val="00554657"/>
    <w:rsid w:val="00554CDB"/>
    <w:rsid w:val="00555AF3"/>
    <w:rsid w:val="00555E7C"/>
    <w:rsid w:val="005562FC"/>
    <w:rsid w:val="00556B16"/>
    <w:rsid w:val="00556C96"/>
    <w:rsid w:val="00557F2C"/>
    <w:rsid w:val="005615EC"/>
    <w:rsid w:val="00562C70"/>
    <w:rsid w:val="00563BDA"/>
    <w:rsid w:val="00564CB7"/>
    <w:rsid w:val="005651B0"/>
    <w:rsid w:val="00565243"/>
    <w:rsid w:val="00565700"/>
    <w:rsid w:val="00565F57"/>
    <w:rsid w:val="0056741C"/>
    <w:rsid w:val="005679A0"/>
    <w:rsid w:val="00570408"/>
    <w:rsid w:val="00571259"/>
    <w:rsid w:val="005712F0"/>
    <w:rsid w:val="0057145A"/>
    <w:rsid w:val="005717B8"/>
    <w:rsid w:val="00571F1A"/>
    <w:rsid w:val="0057274B"/>
    <w:rsid w:val="00572E08"/>
    <w:rsid w:val="00573225"/>
    <w:rsid w:val="00573465"/>
    <w:rsid w:val="00573639"/>
    <w:rsid w:val="0057382F"/>
    <w:rsid w:val="00573CAA"/>
    <w:rsid w:val="00574D0C"/>
    <w:rsid w:val="00575151"/>
    <w:rsid w:val="0057548F"/>
    <w:rsid w:val="00575B99"/>
    <w:rsid w:val="00575C20"/>
    <w:rsid w:val="0057793D"/>
    <w:rsid w:val="00577E3C"/>
    <w:rsid w:val="005805AA"/>
    <w:rsid w:val="00580703"/>
    <w:rsid w:val="005810B0"/>
    <w:rsid w:val="00582A2D"/>
    <w:rsid w:val="00582ADB"/>
    <w:rsid w:val="0058312E"/>
    <w:rsid w:val="0058345F"/>
    <w:rsid w:val="00583BB6"/>
    <w:rsid w:val="00584F6B"/>
    <w:rsid w:val="005853BC"/>
    <w:rsid w:val="00586CE8"/>
    <w:rsid w:val="00587012"/>
    <w:rsid w:val="005875AD"/>
    <w:rsid w:val="00587F57"/>
    <w:rsid w:val="005903CE"/>
    <w:rsid w:val="00592016"/>
    <w:rsid w:val="005931AA"/>
    <w:rsid w:val="00593CBD"/>
    <w:rsid w:val="00594145"/>
    <w:rsid w:val="00594378"/>
    <w:rsid w:val="005943FD"/>
    <w:rsid w:val="0059483B"/>
    <w:rsid w:val="0059520E"/>
    <w:rsid w:val="0059526E"/>
    <w:rsid w:val="005971D1"/>
    <w:rsid w:val="00597FB9"/>
    <w:rsid w:val="005A2205"/>
    <w:rsid w:val="005A28E4"/>
    <w:rsid w:val="005A2CDB"/>
    <w:rsid w:val="005A49E5"/>
    <w:rsid w:val="005A4D2E"/>
    <w:rsid w:val="005A4D32"/>
    <w:rsid w:val="005A5BB8"/>
    <w:rsid w:val="005A60B6"/>
    <w:rsid w:val="005A61CC"/>
    <w:rsid w:val="005A69D5"/>
    <w:rsid w:val="005A6BDB"/>
    <w:rsid w:val="005A6FFE"/>
    <w:rsid w:val="005A782F"/>
    <w:rsid w:val="005A793C"/>
    <w:rsid w:val="005A7B92"/>
    <w:rsid w:val="005A7F10"/>
    <w:rsid w:val="005B01DA"/>
    <w:rsid w:val="005B07B3"/>
    <w:rsid w:val="005B0CB3"/>
    <w:rsid w:val="005B1106"/>
    <w:rsid w:val="005B1619"/>
    <w:rsid w:val="005B1CC4"/>
    <w:rsid w:val="005B2760"/>
    <w:rsid w:val="005B2C9F"/>
    <w:rsid w:val="005B3D24"/>
    <w:rsid w:val="005B43C9"/>
    <w:rsid w:val="005B4B61"/>
    <w:rsid w:val="005B4C9B"/>
    <w:rsid w:val="005B5BB1"/>
    <w:rsid w:val="005B601B"/>
    <w:rsid w:val="005B6802"/>
    <w:rsid w:val="005B683F"/>
    <w:rsid w:val="005B6FC5"/>
    <w:rsid w:val="005B6FC8"/>
    <w:rsid w:val="005B7CF3"/>
    <w:rsid w:val="005C006E"/>
    <w:rsid w:val="005C0A90"/>
    <w:rsid w:val="005C1087"/>
    <w:rsid w:val="005C16DA"/>
    <w:rsid w:val="005C19CD"/>
    <w:rsid w:val="005C2EA3"/>
    <w:rsid w:val="005C2F54"/>
    <w:rsid w:val="005C422E"/>
    <w:rsid w:val="005C440F"/>
    <w:rsid w:val="005C4F73"/>
    <w:rsid w:val="005C585A"/>
    <w:rsid w:val="005C5A8C"/>
    <w:rsid w:val="005D18B7"/>
    <w:rsid w:val="005D1BF6"/>
    <w:rsid w:val="005D2C18"/>
    <w:rsid w:val="005D2E8D"/>
    <w:rsid w:val="005D30A4"/>
    <w:rsid w:val="005D3D30"/>
    <w:rsid w:val="005D45B9"/>
    <w:rsid w:val="005D4B96"/>
    <w:rsid w:val="005D4F3D"/>
    <w:rsid w:val="005D52F7"/>
    <w:rsid w:val="005D5A41"/>
    <w:rsid w:val="005D7500"/>
    <w:rsid w:val="005D76C5"/>
    <w:rsid w:val="005E10E8"/>
    <w:rsid w:val="005E1A2F"/>
    <w:rsid w:val="005E2384"/>
    <w:rsid w:val="005E2D66"/>
    <w:rsid w:val="005E3648"/>
    <w:rsid w:val="005E5098"/>
    <w:rsid w:val="005E5434"/>
    <w:rsid w:val="005E574D"/>
    <w:rsid w:val="005E648B"/>
    <w:rsid w:val="005E6E3F"/>
    <w:rsid w:val="005E71ED"/>
    <w:rsid w:val="005E76F8"/>
    <w:rsid w:val="005E7722"/>
    <w:rsid w:val="005E7936"/>
    <w:rsid w:val="005F0D29"/>
    <w:rsid w:val="005F0F9B"/>
    <w:rsid w:val="005F177C"/>
    <w:rsid w:val="005F1802"/>
    <w:rsid w:val="005F28E2"/>
    <w:rsid w:val="005F2A53"/>
    <w:rsid w:val="005F2FB2"/>
    <w:rsid w:val="005F371D"/>
    <w:rsid w:val="005F39CA"/>
    <w:rsid w:val="005F3AAD"/>
    <w:rsid w:val="005F3F40"/>
    <w:rsid w:val="005F46A2"/>
    <w:rsid w:val="005F4E83"/>
    <w:rsid w:val="005F500F"/>
    <w:rsid w:val="005F6079"/>
    <w:rsid w:val="005F7644"/>
    <w:rsid w:val="005F7702"/>
    <w:rsid w:val="005F7BFE"/>
    <w:rsid w:val="0060018D"/>
    <w:rsid w:val="006004C2"/>
    <w:rsid w:val="00601968"/>
    <w:rsid w:val="00601C70"/>
    <w:rsid w:val="00602090"/>
    <w:rsid w:val="00604475"/>
    <w:rsid w:val="00604A31"/>
    <w:rsid w:val="00604F87"/>
    <w:rsid w:val="00605F30"/>
    <w:rsid w:val="006065BD"/>
    <w:rsid w:val="00607A9C"/>
    <w:rsid w:val="00607ED2"/>
    <w:rsid w:val="0061008E"/>
    <w:rsid w:val="006103B1"/>
    <w:rsid w:val="00611026"/>
    <w:rsid w:val="00611A0E"/>
    <w:rsid w:val="00612BAE"/>
    <w:rsid w:val="00613B4C"/>
    <w:rsid w:val="00613F7A"/>
    <w:rsid w:val="006142EE"/>
    <w:rsid w:val="0061599C"/>
    <w:rsid w:val="006165A8"/>
    <w:rsid w:val="00616BC9"/>
    <w:rsid w:val="006179B1"/>
    <w:rsid w:val="00621CF9"/>
    <w:rsid w:val="00621EAE"/>
    <w:rsid w:val="006221BB"/>
    <w:rsid w:val="00622593"/>
    <w:rsid w:val="00622839"/>
    <w:rsid w:val="00623A79"/>
    <w:rsid w:val="00624AAE"/>
    <w:rsid w:val="00624FAD"/>
    <w:rsid w:val="00625E2F"/>
    <w:rsid w:val="00626386"/>
    <w:rsid w:val="006264A6"/>
    <w:rsid w:val="00626F58"/>
    <w:rsid w:val="00627AB3"/>
    <w:rsid w:val="00627AC7"/>
    <w:rsid w:val="00630B1F"/>
    <w:rsid w:val="00630E8E"/>
    <w:rsid w:val="0063278A"/>
    <w:rsid w:val="00632F37"/>
    <w:rsid w:val="006333FD"/>
    <w:rsid w:val="006343F2"/>
    <w:rsid w:val="00635FEF"/>
    <w:rsid w:val="0063660F"/>
    <w:rsid w:val="0063706D"/>
    <w:rsid w:val="00640739"/>
    <w:rsid w:val="0064173B"/>
    <w:rsid w:val="00641D3C"/>
    <w:rsid w:val="00641E5B"/>
    <w:rsid w:val="00642312"/>
    <w:rsid w:val="0064249E"/>
    <w:rsid w:val="00642885"/>
    <w:rsid w:val="00643B56"/>
    <w:rsid w:val="006442DC"/>
    <w:rsid w:val="006451A0"/>
    <w:rsid w:val="006454CB"/>
    <w:rsid w:val="00645B2E"/>
    <w:rsid w:val="006466CB"/>
    <w:rsid w:val="00646D8C"/>
    <w:rsid w:val="0064775F"/>
    <w:rsid w:val="006477CF"/>
    <w:rsid w:val="00647C0F"/>
    <w:rsid w:val="00650AAA"/>
    <w:rsid w:val="00650E33"/>
    <w:rsid w:val="00651128"/>
    <w:rsid w:val="006517DB"/>
    <w:rsid w:val="00651865"/>
    <w:rsid w:val="00651971"/>
    <w:rsid w:val="00652CF6"/>
    <w:rsid w:val="00653689"/>
    <w:rsid w:val="00654181"/>
    <w:rsid w:val="006549C1"/>
    <w:rsid w:val="00655EE6"/>
    <w:rsid w:val="00656459"/>
    <w:rsid w:val="00657357"/>
    <w:rsid w:val="00657CC9"/>
    <w:rsid w:val="00657D66"/>
    <w:rsid w:val="00660672"/>
    <w:rsid w:val="00660B3B"/>
    <w:rsid w:val="00660C3F"/>
    <w:rsid w:val="006619BD"/>
    <w:rsid w:val="00661B01"/>
    <w:rsid w:val="00661B0D"/>
    <w:rsid w:val="006624C6"/>
    <w:rsid w:val="00663363"/>
    <w:rsid w:val="00663DEB"/>
    <w:rsid w:val="00663F54"/>
    <w:rsid w:val="006640BB"/>
    <w:rsid w:val="00664157"/>
    <w:rsid w:val="006641C1"/>
    <w:rsid w:val="00665516"/>
    <w:rsid w:val="00665A26"/>
    <w:rsid w:val="00666124"/>
    <w:rsid w:val="00667267"/>
    <w:rsid w:val="006674D2"/>
    <w:rsid w:val="0066770A"/>
    <w:rsid w:val="006678BB"/>
    <w:rsid w:val="00670C88"/>
    <w:rsid w:val="00671EDB"/>
    <w:rsid w:val="00672162"/>
    <w:rsid w:val="00672A3D"/>
    <w:rsid w:val="00673DA2"/>
    <w:rsid w:val="00674D06"/>
    <w:rsid w:val="00674D58"/>
    <w:rsid w:val="00674E8C"/>
    <w:rsid w:val="00675472"/>
    <w:rsid w:val="00675BFA"/>
    <w:rsid w:val="006777DB"/>
    <w:rsid w:val="00677C6F"/>
    <w:rsid w:val="00677F99"/>
    <w:rsid w:val="00680062"/>
    <w:rsid w:val="0068038A"/>
    <w:rsid w:val="006819CB"/>
    <w:rsid w:val="00681E61"/>
    <w:rsid w:val="00682C76"/>
    <w:rsid w:val="00682D37"/>
    <w:rsid w:val="00682DE5"/>
    <w:rsid w:val="006837B7"/>
    <w:rsid w:val="00684E99"/>
    <w:rsid w:val="006851EB"/>
    <w:rsid w:val="00685371"/>
    <w:rsid w:val="00685C4C"/>
    <w:rsid w:val="00686D39"/>
    <w:rsid w:val="0068724D"/>
    <w:rsid w:val="00687480"/>
    <w:rsid w:val="0069044D"/>
    <w:rsid w:val="00693895"/>
    <w:rsid w:val="006940C1"/>
    <w:rsid w:val="00694D33"/>
    <w:rsid w:val="00694F5C"/>
    <w:rsid w:val="0069515F"/>
    <w:rsid w:val="00695BA9"/>
    <w:rsid w:val="0069698D"/>
    <w:rsid w:val="00697E07"/>
    <w:rsid w:val="006A0A4B"/>
    <w:rsid w:val="006A174A"/>
    <w:rsid w:val="006A1FB2"/>
    <w:rsid w:val="006A3BFF"/>
    <w:rsid w:val="006A3DB2"/>
    <w:rsid w:val="006A430B"/>
    <w:rsid w:val="006A4C72"/>
    <w:rsid w:val="006A524E"/>
    <w:rsid w:val="006A585E"/>
    <w:rsid w:val="006A5B6E"/>
    <w:rsid w:val="006A5BD6"/>
    <w:rsid w:val="006A6652"/>
    <w:rsid w:val="006A67FA"/>
    <w:rsid w:val="006A6BDF"/>
    <w:rsid w:val="006A7160"/>
    <w:rsid w:val="006A7EB8"/>
    <w:rsid w:val="006B03AF"/>
    <w:rsid w:val="006B0FB4"/>
    <w:rsid w:val="006B1B96"/>
    <w:rsid w:val="006B1E89"/>
    <w:rsid w:val="006B35FA"/>
    <w:rsid w:val="006B36AA"/>
    <w:rsid w:val="006B3946"/>
    <w:rsid w:val="006B5068"/>
    <w:rsid w:val="006B5FD1"/>
    <w:rsid w:val="006B610E"/>
    <w:rsid w:val="006B6514"/>
    <w:rsid w:val="006B67D6"/>
    <w:rsid w:val="006B6866"/>
    <w:rsid w:val="006B74E4"/>
    <w:rsid w:val="006B7822"/>
    <w:rsid w:val="006B7A10"/>
    <w:rsid w:val="006B7EC6"/>
    <w:rsid w:val="006B7FC3"/>
    <w:rsid w:val="006C0963"/>
    <w:rsid w:val="006C2123"/>
    <w:rsid w:val="006C2308"/>
    <w:rsid w:val="006C3F8C"/>
    <w:rsid w:val="006C4433"/>
    <w:rsid w:val="006C48C0"/>
    <w:rsid w:val="006C5B6E"/>
    <w:rsid w:val="006C5BA6"/>
    <w:rsid w:val="006C637C"/>
    <w:rsid w:val="006C7441"/>
    <w:rsid w:val="006C79B0"/>
    <w:rsid w:val="006C7F43"/>
    <w:rsid w:val="006D0C0F"/>
    <w:rsid w:val="006D0CFB"/>
    <w:rsid w:val="006D1750"/>
    <w:rsid w:val="006D2878"/>
    <w:rsid w:val="006D2A0C"/>
    <w:rsid w:val="006D3516"/>
    <w:rsid w:val="006D3EB9"/>
    <w:rsid w:val="006D48EA"/>
    <w:rsid w:val="006D494D"/>
    <w:rsid w:val="006D4B0F"/>
    <w:rsid w:val="006D4D34"/>
    <w:rsid w:val="006D5355"/>
    <w:rsid w:val="006D5AAF"/>
    <w:rsid w:val="006D5CDF"/>
    <w:rsid w:val="006D64BB"/>
    <w:rsid w:val="006D6CCA"/>
    <w:rsid w:val="006D755D"/>
    <w:rsid w:val="006D7FB2"/>
    <w:rsid w:val="006E01A3"/>
    <w:rsid w:val="006E0547"/>
    <w:rsid w:val="006E0790"/>
    <w:rsid w:val="006E16DA"/>
    <w:rsid w:val="006E1AAE"/>
    <w:rsid w:val="006E2063"/>
    <w:rsid w:val="006E20CD"/>
    <w:rsid w:val="006E2761"/>
    <w:rsid w:val="006E298D"/>
    <w:rsid w:val="006E3DB2"/>
    <w:rsid w:val="006E5497"/>
    <w:rsid w:val="006E56AC"/>
    <w:rsid w:val="006E64CF"/>
    <w:rsid w:val="006E661C"/>
    <w:rsid w:val="006E668E"/>
    <w:rsid w:val="006E6983"/>
    <w:rsid w:val="006E7640"/>
    <w:rsid w:val="006F0256"/>
    <w:rsid w:val="006F0EA7"/>
    <w:rsid w:val="006F0FFD"/>
    <w:rsid w:val="006F14B5"/>
    <w:rsid w:val="006F16F3"/>
    <w:rsid w:val="006F3FEF"/>
    <w:rsid w:val="006F4068"/>
    <w:rsid w:val="006F434D"/>
    <w:rsid w:val="006F4425"/>
    <w:rsid w:val="006F4867"/>
    <w:rsid w:val="006F5F63"/>
    <w:rsid w:val="006F6B92"/>
    <w:rsid w:val="006F70D4"/>
    <w:rsid w:val="006F788D"/>
    <w:rsid w:val="007003A2"/>
    <w:rsid w:val="0070058C"/>
    <w:rsid w:val="00700AC2"/>
    <w:rsid w:val="00700BAF"/>
    <w:rsid w:val="00701E5A"/>
    <w:rsid w:val="007032A9"/>
    <w:rsid w:val="007043BF"/>
    <w:rsid w:val="00704B6E"/>
    <w:rsid w:val="0070542A"/>
    <w:rsid w:val="0070563B"/>
    <w:rsid w:val="007061F9"/>
    <w:rsid w:val="00707541"/>
    <w:rsid w:val="00707E94"/>
    <w:rsid w:val="007108E0"/>
    <w:rsid w:val="00711834"/>
    <w:rsid w:val="007123B9"/>
    <w:rsid w:val="0071279D"/>
    <w:rsid w:val="00712B5C"/>
    <w:rsid w:val="00712E02"/>
    <w:rsid w:val="0071390C"/>
    <w:rsid w:val="00713BFC"/>
    <w:rsid w:val="00713F71"/>
    <w:rsid w:val="007144FB"/>
    <w:rsid w:val="0071454E"/>
    <w:rsid w:val="00715915"/>
    <w:rsid w:val="007168FC"/>
    <w:rsid w:val="00717247"/>
    <w:rsid w:val="00717BB8"/>
    <w:rsid w:val="0072025A"/>
    <w:rsid w:val="00721FB8"/>
    <w:rsid w:val="007225C5"/>
    <w:rsid w:val="00722BC4"/>
    <w:rsid w:val="00722D77"/>
    <w:rsid w:val="00723528"/>
    <w:rsid w:val="00723BC1"/>
    <w:rsid w:val="00723E41"/>
    <w:rsid w:val="00725554"/>
    <w:rsid w:val="00725653"/>
    <w:rsid w:val="00725FB1"/>
    <w:rsid w:val="00730130"/>
    <w:rsid w:val="0073036C"/>
    <w:rsid w:val="007304CF"/>
    <w:rsid w:val="007306C7"/>
    <w:rsid w:val="00731314"/>
    <w:rsid w:val="0073178C"/>
    <w:rsid w:val="00732278"/>
    <w:rsid w:val="00733024"/>
    <w:rsid w:val="007356C6"/>
    <w:rsid w:val="00735A7C"/>
    <w:rsid w:val="00735C4E"/>
    <w:rsid w:val="00736401"/>
    <w:rsid w:val="00736693"/>
    <w:rsid w:val="0073670B"/>
    <w:rsid w:val="00740596"/>
    <w:rsid w:val="0074172D"/>
    <w:rsid w:val="00741AF0"/>
    <w:rsid w:val="00741C8C"/>
    <w:rsid w:val="00741C95"/>
    <w:rsid w:val="00741F94"/>
    <w:rsid w:val="00742D9A"/>
    <w:rsid w:val="007431CE"/>
    <w:rsid w:val="00744060"/>
    <w:rsid w:val="007448E9"/>
    <w:rsid w:val="0074587B"/>
    <w:rsid w:val="007508EC"/>
    <w:rsid w:val="00751C8D"/>
    <w:rsid w:val="00752417"/>
    <w:rsid w:val="007525B0"/>
    <w:rsid w:val="007525F4"/>
    <w:rsid w:val="00752C94"/>
    <w:rsid w:val="00753119"/>
    <w:rsid w:val="0075441A"/>
    <w:rsid w:val="007545D2"/>
    <w:rsid w:val="007548E0"/>
    <w:rsid w:val="00754CFB"/>
    <w:rsid w:val="00755371"/>
    <w:rsid w:val="00755ABC"/>
    <w:rsid w:val="00755CE3"/>
    <w:rsid w:val="007561B6"/>
    <w:rsid w:val="00756C30"/>
    <w:rsid w:val="00756D53"/>
    <w:rsid w:val="00757A90"/>
    <w:rsid w:val="007607B8"/>
    <w:rsid w:val="007609A2"/>
    <w:rsid w:val="00761BC4"/>
    <w:rsid w:val="00761D76"/>
    <w:rsid w:val="00762245"/>
    <w:rsid w:val="007629F3"/>
    <w:rsid w:val="0076324B"/>
    <w:rsid w:val="00765592"/>
    <w:rsid w:val="00766B8C"/>
    <w:rsid w:val="00766C2E"/>
    <w:rsid w:val="0077090B"/>
    <w:rsid w:val="0077130C"/>
    <w:rsid w:val="007720BC"/>
    <w:rsid w:val="007720BE"/>
    <w:rsid w:val="00772852"/>
    <w:rsid w:val="00773424"/>
    <w:rsid w:val="0077361B"/>
    <w:rsid w:val="00773C89"/>
    <w:rsid w:val="00774285"/>
    <w:rsid w:val="0077485D"/>
    <w:rsid w:val="00774AEA"/>
    <w:rsid w:val="00776499"/>
    <w:rsid w:val="00776D6C"/>
    <w:rsid w:val="00777123"/>
    <w:rsid w:val="0077781E"/>
    <w:rsid w:val="00780444"/>
    <w:rsid w:val="007809C0"/>
    <w:rsid w:val="00780A5B"/>
    <w:rsid w:val="00780DE5"/>
    <w:rsid w:val="00781C52"/>
    <w:rsid w:val="00781FC9"/>
    <w:rsid w:val="00783E41"/>
    <w:rsid w:val="0078468E"/>
    <w:rsid w:val="00784F47"/>
    <w:rsid w:val="007859B0"/>
    <w:rsid w:val="007901D5"/>
    <w:rsid w:val="0079097C"/>
    <w:rsid w:val="007913CA"/>
    <w:rsid w:val="007914BC"/>
    <w:rsid w:val="00791545"/>
    <w:rsid w:val="007922AA"/>
    <w:rsid w:val="007928E5"/>
    <w:rsid w:val="00792EB2"/>
    <w:rsid w:val="00793018"/>
    <w:rsid w:val="00793330"/>
    <w:rsid w:val="00793885"/>
    <w:rsid w:val="00793E46"/>
    <w:rsid w:val="00794CBC"/>
    <w:rsid w:val="00794F24"/>
    <w:rsid w:val="007952FC"/>
    <w:rsid w:val="0079568B"/>
    <w:rsid w:val="007956FE"/>
    <w:rsid w:val="007962DD"/>
    <w:rsid w:val="007972DB"/>
    <w:rsid w:val="007A014E"/>
    <w:rsid w:val="007A05EB"/>
    <w:rsid w:val="007A0744"/>
    <w:rsid w:val="007A07DE"/>
    <w:rsid w:val="007A0861"/>
    <w:rsid w:val="007A11F9"/>
    <w:rsid w:val="007A2055"/>
    <w:rsid w:val="007A2A76"/>
    <w:rsid w:val="007A567B"/>
    <w:rsid w:val="007A584C"/>
    <w:rsid w:val="007A5A85"/>
    <w:rsid w:val="007A5A98"/>
    <w:rsid w:val="007A6DE6"/>
    <w:rsid w:val="007A7126"/>
    <w:rsid w:val="007B0030"/>
    <w:rsid w:val="007B12FF"/>
    <w:rsid w:val="007B208F"/>
    <w:rsid w:val="007B22D7"/>
    <w:rsid w:val="007B3285"/>
    <w:rsid w:val="007B3644"/>
    <w:rsid w:val="007B3757"/>
    <w:rsid w:val="007B45E0"/>
    <w:rsid w:val="007B4935"/>
    <w:rsid w:val="007B5352"/>
    <w:rsid w:val="007B5420"/>
    <w:rsid w:val="007B65D3"/>
    <w:rsid w:val="007B6B97"/>
    <w:rsid w:val="007B73E3"/>
    <w:rsid w:val="007B7C84"/>
    <w:rsid w:val="007C0751"/>
    <w:rsid w:val="007C0761"/>
    <w:rsid w:val="007C2F3F"/>
    <w:rsid w:val="007C3073"/>
    <w:rsid w:val="007C4D2B"/>
    <w:rsid w:val="007C5BFE"/>
    <w:rsid w:val="007C5D77"/>
    <w:rsid w:val="007C5E33"/>
    <w:rsid w:val="007C6AF6"/>
    <w:rsid w:val="007C7CDD"/>
    <w:rsid w:val="007D17F3"/>
    <w:rsid w:val="007D27B5"/>
    <w:rsid w:val="007D2E25"/>
    <w:rsid w:val="007D30D7"/>
    <w:rsid w:val="007D3282"/>
    <w:rsid w:val="007D3932"/>
    <w:rsid w:val="007D3FB2"/>
    <w:rsid w:val="007D4197"/>
    <w:rsid w:val="007D59E7"/>
    <w:rsid w:val="007D5B8E"/>
    <w:rsid w:val="007D6F90"/>
    <w:rsid w:val="007D717E"/>
    <w:rsid w:val="007D7400"/>
    <w:rsid w:val="007D7840"/>
    <w:rsid w:val="007D7986"/>
    <w:rsid w:val="007D7A4C"/>
    <w:rsid w:val="007E06C5"/>
    <w:rsid w:val="007E10A1"/>
    <w:rsid w:val="007E1E5A"/>
    <w:rsid w:val="007E4681"/>
    <w:rsid w:val="007E4695"/>
    <w:rsid w:val="007E54EC"/>
    <w:rsid w:val="007E5850"/>
    <w:rsid w:val="007E5B94"/>
    <w:rsid w:val="007E5C79"/>
    <w:rsid w:val="007E5CAB"/>
    <w:rsid w:val="007E6D9C"/>
    <w:rsid w:val="007E720D"/>
    <w:rsid w:val="007E72EE"/>
    <w:rsid w:val="007E7696"/>
    <w:rsid w:val="007F0339"/>
    <w:rsid w:val="007F05AC"/>
    <w:rsid w:val="007F0A2F"/>
    <w:rsid w:val="007F1284"/>
    <w:rsid w:val="007F2078"/>
    <w:rsid w:val="007F2640"/>
    <w:rsid w:val="007F3115"/>
    <w:rsid w:val="007F3411"/>
    <w:rsid w:val="007F35D0"/>
    <w:rsid w:val="007F41F7"/>
    <w:rsid w:val="007F4348"/>
    <w:rsid w:val="007F44BE"/>
    <w:rsid w:val="007F53E4"/>
    <w:rsid w:val="007F6081"/>
    <w:rsid w:val="007F63AE"/>
    <w:rsid w:val="00800214"/>
    <w:rsid w:val="0080040E"/>
    <w:rsid w:val="0080249A"/>
    <w:rsid w:val="00802C50"/>
    <w:rsid w:val="0080316D"/>
    <w:rsid w:val="0080402C"/>
    <w:rsid w:val="00804138"/>
    <w:rsid w:val="0080429F"/>
    <w:rsid w:val="00804573"/>
    <w:rsid w:val="00804872"/>
    <w:rsid w:val="0080650F"/>
    <w:rsid w:val="00806AFB"/>
    <w:rsid w:val="00815BE0"/>
    <w:rsid w:val="00815FEB"/>
    <w:rsid w:val="008168CD"/>
    <w:rsid w:val="008169A1"/>
    <w:rsid w:val="00816BD9"/>
    <w:rsid w:val="00817AFB"/>
    <w:rsid w:val="00820A7F"/>
    <w:rsid w:val="008227AB"/>
    <w:rsid w:val="00824D71"/>
    <w:rsid w:val="00824FAB"/>
    <w:rsid w:val="00825045"/>
    <w:rsid w:val="00825074"/>
    <w:rsid w:val="0082601F"/>
    <w:rsid w:val="00826187"/>
    <w:rsid w:val="00826D12"/>
    <w:rsid w:val="00827914"/>
    <w:rsid w:val="008307AC"/>
    <w:rsid w:val="0083093E"/>
    <w:rsid w:val="00830958"/>
    <w:rsid w:val="00831C2D"/>
    <w:rsid w:val="008339EE"/>
    <w:rsid w:val="00834F85"/>
    <w:rsid w:val="0083524F"/>
    <w:rsid w:val="008360E6"/>
    <w:rsid w:val="00836677"/>
    <w:rsid w:val="00840B66"/>
    <w:rsid w:val="00842EB9"/>
    <w:rsid w:val="00843CAB"/>
    <w:rsid w:val="00844C0D"/>
    <w:rsid w:val="008456DA"/>
    <w:rsid w:val="00846879"/>
    <w:rsid w:val="00850686"/>
    <w:rsid w:val="00850BA8"/>
    <w:rsid w:val="0085111B"/>
    <w:rsid w:val="00851D41"/>
    <w:rsid w:val="00851D43"/>
    <w:rsid w:val="00852861"/>
    <w:rsid w:val="00852D59"/>
    <w:rsid w:val="008535F2"/>
    <w:rsid w:val="008541AB"/>
    <w:rsid w:val="00854C60"/>
    <w:rsid w:val="00855A28"/>
    <w:rsid w:val="00856649"/>
    <w:rsid w:val="00857C6A"/>
    <w:rsid w:val="00860F82"/>
    <w:rsid w:val="008611DB"/>
    <w:rsid w:val="008612CD"/>
    <w:rsid w:val="00862616"/>
    <w:rsid w:val="0086290F"/>
    <w:rsid w:val="00862F3B"/>
    <w:rsid w:val="0086388C"/>
    <w:rsid w:val="008639EC"/>
    <w:rsid w:val="00863DEE"/>
    <w:rsid w:val="008640A5"/>
    <w:rsid w:val="00864976"/>
    <w:rsid w:val="0086504A"/>
    <w:rsid w:val="008656CE"/>
    <w:rsid w:val="00866823"/>
    <w:rsid w:val="008671C3"/>
    <w:rsid w:val="0087031A"/>
    <w:rsid w:val="0087032F"/>
    <w:rsid w:val="008708A0"/>
    <w:rsid w:val="00870A66"/>
    <w:rsid w:val="00870F8B"/>
    <w:rsid w:val="00872872"/>
    <w:rsid w:val="00873628"/>
    <w:rsid w:val="00873963"/>
    <w:rsid w:val="00873BE0"/>
    <w:rsid w:val="00873DD0"/>
    <w:rsid w:val="00874240"/>
    <w:rsid w:val="00874810"/>
    <w:rsid w:val="00874A7A"/>
    <w:rsid w:val="00874E2C"/>
    <w:rsid w:val="00875386"/>
    <w:rsid w:val="00875464"/>
    <w:rsid w:val="00875DA9"/>
    <w:rsid w:val="00880594"/>
    <w:rsid w:val="00880DE4"/>
    <w:rsid w:val="0088111D"/>
    <w:rsid w:val="008811D9"/>
    <w:rsid w:val="0088157D"/>
    <w:rsid w:val="008821D0"/>
    <w:rsid w:val="00884AB7"/>
    <w:rsid w:val="008850BA"/>
    <w:rsid w:val="00885742"/>
    <w:rsid w:val="00886DF3"/>
    <w:rsid w:val="00886FA8"/>
    <w:rsid w:val="0088720F"/>
    <w:rsid w:val="008913D8"/>
    <w:rsid w:val="0089144E"/>
    <w:rsid w:val="008916D3"/>
    <w:rsid w:val="0089340E"/>
    <w:rsid w:val="00894374"/>
    <w:rsid w:val="00894463"/>
    <w:rsid w:val="00894895"/>
    <w:rsid w:val="00894927"/>
    <w:rsid w:val="00894D15"/>
    <w:rsid w:val="00895621"/>
    <w:rsid w:val="00896C8E"/>
    <w:rsid w:val="008A06A4"/>
    <w:rsid w:val="008A0886"/>
    <w:rsid w:val="008A109B"/>
    <w:rsid w:val="008A1DA8"/>
    <w:rsid w:val="008A2E2C"/>
    <w:rsid w:val="008A3905"/>
    <w:rsid w:val="008A3BC2"/>
    <w:rsid w:val="008A5607"/>
    <w:rsid w:val="008A56EA"/>
    <w:rsid w:val="008A5CE9"/>
    <w:rsid w:val="008A5D5E"/>
    <w:rsid w:val="008A6134"/>
    <w:rsid w:val="008A74D5"/>
    <w:rsid w:val="008B0485"/>
    <w:rsid w:val="008B15E3"/>
    <w:rsid w:val="008B19AD"/>
    <w:rsid w:val="008B1D31"/>
    <w:rsid w:val="008B1F9A"/>
    <w:rsid w:val="008B287B"/>
    <w:rsid w:val="008B2DB0"/>
    <w:rsid w:val="008B3020"/>
    <w:rsid w:val="008B32C3"/>
    <w:rsid w:val="008B47E9"/>
    <w:rsid w:val="008B4D64"/>
    <w:rsid w:val="008B5683"/>
    <w:rsid w:val="008B60D0"/>
    <w:rsid w:val="008B6632"/>
    <w:rsid w:val="008B7039"/>
    <w:rsid w:val="008B7945"/>
    <w:rsid w:val="008B7E43"/>
    <w:rsid w:val="008C00F9"/>
    <w:rsid w:val="008C0B8A"/>
    <w:rsid w:val="008C0D30"/>
    <w:rsid w:val="008C0FE2"/>
    <w:rsid w:val="008C10DC"/>
    <w:rsid w:val="008C1636"/>
    <w:rsid w:val="008C1BB0"/>
    <w:rsid w:val="008C21D3"/>
    <w:rsid w:val="008C31A8"/>
    <w:rsid w:val="008C35D6"/>
    <w:rsid w:val="008C4A00"/>
    <w:rsid w:val="008C50CA"/>
    <w:rsid w:val="008C5DD5"/>
    <w:rsid w:val="008C6502"/>
    <w:rsid w:val="008C7D84"/>
    <w:rsid w:val="008D053F"/>
    <w:rsid w:val="008D0787"/>
    <w:rsid w:val="008D0F23"/>
    <w:rsid w:val="008D1D62"/>
    <w:rsid w:val="008D1E72"/>
    <w:rsid w:val="008D1F46"/>
    <w:rsid w:val="008D2497"/>
    <w:rsid w:val="008D2DA9"/>
    <w:rsid w:val="008D3DB1"/>
    <w:rsid w:val="008D426B"/>
    <w:rsid w:val="008D4A2C"/>
    <w:rsid w:val="008D5C8D"/>
    <w:rsid w:val="008D5D46"/>
    <w:rsid w:val="008D6031"/>
    <w:rsid w:val="008D6677"/>
    <w:rsid w:val="008D6BC7"/>
    <w:rsid w:val="008D6F8E"/>
    <w:rsid w:val="008E00E9"/>
    <w:rsid w:val="008E0C34"/>
    <w:rsid w:val="008E12A0"/>
    <w:rsid w:val="008E16F4"/>
    <w:rsid w:val="008E3A42"/>
    <w:rsid w:val="008E3B22"/>
    <w:rsid w:val="008E40C7"/>
    <w:rsid w:val="008E4A5D"/>
    <w:rsid w:val="008E52A8"/>
    <w:rsid w:val="008E61A1"/>
    <w:rsid w:val="008E7CC9"/>
    <w:rsid w:val="008F1B97"/>
    <w:rsid w:val="008F1BAF"/>
    <w:rsid w:val="008F1D57"/>
    <w:rsid w:val="008F2B90"/>
    <w:rsid w:val="008F2CE1"/>
    <w:rsid w:val="008F3E49"/>
    <w:rsid w:val="008F56B4"/>
    <w:rsid w:val="008F5780"/>
    <w:rsid w:val="008F7211"/>
    <w:rsid w:val="008F78B5"/>
    <w:rsid w:val="008F7A35"/>
    <w:rsid w:val="00900164"/>
    <w:rsid w:val="00900CF9"/>
    <w:rsid w:val="00900DE0"/>
    <w:rsid w:val="00900E5E"/>
    <w:rsid w:val="00901153"/>
    <w:rsid w:val="00901983"/>
    <w:rsid w:val="00901C19"/>
    <w:rsid w:val="00902A23"/>
    <w:rsid w:val="0090309F"/>
    <w:rsid w:val="00903288"/>
    <w:rsid w:val="009037C1"/>
    <w:rsid w:val="00903F6D"/>
    <w:rsid w:val="00904924"/>
    <w:rsid w:val="00905C30"/>
    <w:rsid w:val="00905D89"/>
    <w:rsid w:val="00907251"/>
    <w:rsid w:val="00907C26"/>
    <w:rsid w:val="00907E61"/>
    <w:rsid w:val="009102D1"/>
    <w:rsid w:val="009106DC"/>
    <w:rsid w:val="0091092D"/>
    <w:rsid w:val="00911A73"/>
    <w:rsid w:val="00912816"/>
    <w:rsid w:val="00913260"/>
    <w:rsid w:val="00913715"/>
    <w:rsid w:val="00913CD5"/>
    <w:rsid w:val="0091544D"/>
    <w:rsid w:val="00916B37"/>
    <w:rsid w:val="00917ECF"/>
    <w:rsid w:val="00917FF9"/>
    <w:rsid w:val="009204BA"/>
    <w:rsid w:val="00921404"/>
    <w:rsid w:val="00921625"/>
    <w:rsid w:val="0092507E"/>
    <w:rsid w:val="009252C4"/>
    <w:rsid w:val="00925400"/>
    <w:rsid w:val="00925C82"/>
    <w:rsid w:val="00926D7D"/>
    <w:rsid w:val="00927A81"/>
    <w:rsid w:val="00927C2D"/>
    <w:rsid w:val="009304E0"/>
    <w:rsid w:val="00930A87"/>
    <w:rsid w:val="00931111"/>
    <w:rsid w:val="00931386"/>
    <w:rsid w:val="0093158C"/>
    <w:rsid w:val="00931E37"/>
    <w:rsid w:val="00931E98"/>
    <w:rsid w:val="009320C9"/>
    <w:rsid w:val="00932CEB"/>
    <w:rsid w:val="00933D29"/>
    <w:rsid w:val="0093407D"/>
    <w:rsid w:val="009346AF"/>
    <w:rsid w:val="00934D4F"/>
    <w:rsid w:val="00935302"/>
    <w:rsid w:val="00936B04"/>
    <w:rsid w:val="00936DCB"/>
    <w:rsid w:val="00940B3A"/>
    <w:rsid w:val="00940E3E"/>
    <w:rsid w:val="00941664"/>
    <w:rsid w:val="00941EC9"/>
    <w:rsid w:val="009421A5"/>
    <w:rsid w:val="00942300"/>
    <w:rsid w:val="009424B5"/>
    <w:rsid w:val="00943146"/>
    <w:rsid w:val="00943656"/>
    <w:rsid w:val="009436F4"/>
    <w:rsid w:val="0094387B"/>
    <w:rsid w:val="009441F2"/>
    <w:rsid w:val="00944485"/>
    <w:rsid w:val="00947294"/>
    <w:rsid w:val="00947747"/>
    <w:rsid w:val="00947F7B"/>
    <w:rsid w:val="00950BC0"/>
    <w:rsid w:val="00950D48"/>
    <w:rsid w:val="009518A3"/>
    <w:rsid w:val="00951E45"/>
    <w:rsid w:val="00951E58"/>
    <w:rsid w:val="009525C9"/>
    <w:rsid w:val="00952DB0"/>
    <w:rsid w:val="00953675"/>
    <w:rsid w:val="0095430F"/>
    <w:rsid w:val="009547AC"/>
    <w:rsid w:val="00955D9F"/>
    <w:rsid w:val="00955DB3"/>
    <w:rsid w:val="0095645B"/>
    <w:rsid w:val="009568A0"/>
    <w:rsid w:val="00956B0A"/>
    <w:rsid w:val="0095734C"/>
    <w:rsid w:val="0095736D"/>
    <w:rsid w:val="00957707"/>
    <w:rsid w:val="00957A71"/>
    <w:rsid w:val="009600B2"/>
    <w:rsid w:val="009601DD"/>
    <w:rsid w:val="009607CA"/>
    <w:rsid w:val="00961016"/>
    <w:rsid w:val="009618DA"/>
    <w:rsid w:val="00961DD3"/>
    <w:rsid w:val="00962251"/>
    <w:rsid w:val="00962F0C"/>
    <w:rsid w:val="009630A6"/>
    <w:rsid w:val="0096510F"/>
    <w:rsid w:val="0096535A"/>
    <w:rsid w:val="009653D0"/>
    <w:rsid w:val="00965CCE"/>
    <w:rsid w:val="0096608A"/>
    <w:rsid w:val="00966241"/>
    <w:rsid w:val="0096644C"/>
    <w:rsid w:val="00966C40"/>
    <w:rsid w:val="00967935"/>
    <w:rsid w:val="009700BA"/>
    <w:rsid w:val="009709B4"/>
    <w:rsid w:val="00970D23"/>
    <w:rsid w:val="009715B9"/>
    <w:rsid w:val="00971A33"/>
    <w:rsid w:val="00971DB5"/>
    <w:rsid w:val="00971EA3"/>
    <w:rsid w:val="009724D3"/>
    <w:rsid w:val="00973125"/>
    <w:rsid w:val="00973B4A"/>
    <w:rsid w:val="00974D37"/>
    <w:rsid w:val="00976267"/>
    <w:rsid w:val="009773EA"/>
    <w:rsid w:val="009776A7"/>
    <w:rsid w:val="00977B66"/>
    <w:rsid w:val="00977FC0"/>
    <w:rsid w:val="00980B79"/>
    <w:rsid w:val="0098118A"/>
    <w:rsid w:val="00982550"/>
    <w:rsid w:val="00982F88"/>
    <w:rsid w:val="009836FD"/>
    <w:rsid w:val="009838C9"/>
    <w:rsid w:val="0098396C"/>
    <w:rsid w:val="00983B59"/>
    <w:rsid w:val="009848A5"/>
    <w:rsid w:val="009853B1"/>
    <w:rsid w:val="0098555A"/>
    <w:rsid w:val="009858B5"/>
    <w:rsid w:val="0098638C"/>
    <w:rsid w:val="0098646E"/>
    <w:rsid w:val="00987355"/>
    <w:rsid w:val="00987A59"/>
    <w:rsid w:val="00990C18"/>
    <w:rsid w:val="00990FCF"/>
    <w:rsid w:val="0099121C"/>
    <w:rsid w:val="00991520"/>
    <w:rsid w:val="00991971"/>
    <w:rsid w:val="00991B9E"/>
    <w:rsid w:val="00991BDA"/>
    <w:rsid w:val="0099390E"/>
    <w:rsid w:val="0099413A"/>
    <w:rsid w:val="00994349"/>
    <w:rsid w:val="009946D6"/>
    <w:rsid w:val="00994DA3"/>
    <w:rsid w:val="00994F22"/>
    <w:rsid w:val="0099625C"/>
    <w:rsid w:val="009962AD"/>
    <w:rsid w:val="009966F4"/>
    <w:rsid w:val="00996970"/>
    <w:rsid w:val="00996D67"/>
    <w:rsid w:val="00997AB5"/>
    <w:rsid w:val="00997D26"/>
    <w:rsid w:val="009A1092"/>
    <w:rsid w:val="009A246C"/>
    <w:rsid w:val="009A2A48"/>
    <w:rsid w:val="009A3810"/>
    <w:rsid w:val="009A40CE"/>
    <w:rsid w:val="009A42DB"/>
    <w:rsid w:val="009A4E38"/>
    <w:rsid w:val="009A534F"/>
    <w:rsid w:val="009A6277"/>
    <w:rsid w:val="009A72FF"/>
    <w:rsid w:val="009A73C8"/>
    <w:rsid w:val="009A7D8C"/>
    <w:rsid w:val="009B0B60"/>
    <w:rsid w:val="009B1442"/>
    <w:rsid w:val="009B167F"/>
    <w:rsid w:val="009B234E"/>
    <w:rsid w:val="009B2605"/>
    <w:rsid w:val="009B2866"/>
    <w:rsid w:val="009B3439"/>
    <w:rsid w:val="009B3552"/>
    <w:rsid w:val="009B3CC5"/>
    <w:rsid w:val="009B4633"/>
    <w:rsid w:val="009B4F33"/>
    <w:rsid w:val="009B4F4B"/>
    <w:rsid w:val="009B55C4"/>
    <w:rsid w:val="009B6A2C"/>
    <w:rsid w:val="009B6E8E"/>
    <w:rsid w:val="009B7168"/>
    <w:rsid w:val="009B71BA"/>
    <w:rsid w:val="009B7B41"/>
    <w:rsid w:val="009C04A5"/>
    <w:rsid w:val="009C12D1"/>
    <w:rsid w:val="009C330E"/>
    <w:rsid w:val="009C35AF"/>
    <w:rsid w:val="009C3C78"/>
    <w:rsid w:val="009C4FE0"/>
    <w:rsid w:val="009C5074"/>
    <w:rsid w:val="009C5891"/>
    <w:rsid w:val="009C5D96"/>
    <w:rsid w:val="009C630D"/>
    <w:rsid w:val="009D10F9"/>
    <w:rsid w:val="009D18D9"/>
    <w:rsid w:val="009D2ADC"/>
    <w:rsid w:val="009D47E8"/>
    <w:rsid w:val="009D4D3A"/>
    <w:rsid w:val="009D551C"/>
    <w:rsid w:val="009D5863"/>
    <w:rsid w:val="009D58E4"/>
    <w:rsid w:val="009D5A78"/>
    <w:rsid w:val="009D68ED"/>
    <w:rsid w:val="009D7166"/>
    <w:rsid w:val="009D7B72"/>
    <w:rsid w:val="009E02C2"/>
    <w:rsid w:val="009E07DD"/>
    <w:rsid w:val="009E0AE9"/>
    <w:rsid w:val="009E2093"/>
    <w:rsid w:val="009E213E"/>
    <w:rsid w:val="009E27B5"/>
    <w:rsid w:val="009E32D9"/>
    <w:rsid w:val="009E33BD"/>
    <w:rsid w:val="009E4DEB"/>
    <w:rsid w:val="009E5473"/>
    <w:rsid w:val="009E549C"/>
    <w:rsid w:val="009E56B1"/>
    <w:rsid w:val="009E57B6"/>
    <w:rsid w:val="009E5845"/>
    <w:rsid w:val="009E5FB9"/>
    <w:rsid w:val="009E66AA"/>
    <w:rsid w:val="009E6B03"/>
    <w:rsid w:val="009E6E7A"/>
    <w:rsid w:val="009E76EE"/>
    <w:rsid w:val="009E775C"/>
    <w:rsid w:val="009E7FD4"/>
    <w:rsid w:val="009F0436"/>
    <w:rsid w:val="009F05D4"/>
    <w:rsid w:val="009F1BB1"/>
    <w:rsid w:val="009F2D57"/>
    <w:rsid w:val="009F37D0"/>
    <w:rsid w:val="009F380A"/>
    <w:rsid w:val="009F3AF2"/>
    <w:rsid w:val="009F3B40"/>
    <w:rsid w:val="009F416D"/>
    <w:rsid w:val="009F44F3"/>
    <w:rsid w:val="009F46D8"/>
    <w:rsid w:val="009F475F"/>
    <w:rsid w:val="009F5A2B"/>
    <w:rsid w:val="009F5A4D"/>
    <w:rsid w:val="009F6591"/>
    <w:rsid w:val="009F6667"/>
    <w:rsid w:val="009F6D09"/>
    <w:rsid w:val="00A00223"/>
    <w:rsid w:val="00A00431"/>
    <w:rsid w:val="00A00678"/>
    <w:rsid w:val="00A00927"/>
    <w:rsid w:val="00A00ADA"/>
    <w:rsid w:val="00A020A8"/>
    <w:rsid w:val="00A025BC"/>
    <w:rsid w:val="00A04699"/>
    <w:rsid w:val="00A047A9"/>
    <w:rsid w:val="00A0524D"/>
    <w:rsid w:val="00A0526A"/>
    <w:rsid w:val="00A060D8"/>
    <w:rsid w:val="00A0733F"/>
    <w:rsid w:val="00A079D0"/>
    <w:rsid w:val="00A07E0C"/>
    <w:rsid w:val="00A07F3A"/>
    <w:rsid w:val="00A1052B"/>
    <w:rsid w:val="00A11F4F"/>
    <w:rsid w:val="00A12B3C"/>
    <w:rsid w:val="00A153F5"/>
    <w:rsid w:val="00A15CCF"/>
    <w:rsid w:val="00A1609D"/>
    <w:rsid w:val="00A1613F"/>
    <w:rsid w:val="00A16E9A"/>
    <w:rsid w:val="00A17455"/>
    <w:rsid w:val="00A17C6F"/>
    <w:rsid w:val="00A200D7"/>
    <w:rsid w:val="00A2010F"/>
    <w:rsid w:val="00A20D1D"/>
    <w:rsid w:val="00A20E65"/>
    <w:rsid w:val="00A20EBE"/>
    <w:rsid w:val="00A212C2"/>
    <w:rsid w:val="00A212EB"/>
    <w:rsid w:val="00A2133D"/>
    <w:rsid w:val="00A23960"/>
    <w:rsid w:val="00A24607"/>
    <w:rsid w:val="00A25AEF"/>
    <w:rsid w:val="00A26527"/>
    <w:rsid w:val="00A266CC"/>
    <w:rsid w:val="00A27AE7"/>
    <w:rsid w:val="00A27B1E"/>
    <w:rsid w:val="00A302D9"/>
    <w:rsid w:val="00A3074C"/>
    <w:rsid w:val="00A30A1E"/>
    <w:rsid w:val="00A30F66"/>
    <w:rsid w:val="00A3136E"/>
    <w:rsid w:val="00A32DDC"/>
    <w:rsid w:val="00A33138"/>
    <w:rsid w:val="00A339FA"/>
    <w:rsid w:val="00A34073"/>
    <w:rsid w:val="00A340A4"/>
    <w:rsid w:val="00A340E1"/>
    <w:rsid w:val="00A34173"/>
    <w:rsid w:val="00A35149"/>
    <w:rsid w:val="00A35BCD"/>
    <w:rsid w:val="00A36047"/>
    <w:rsid w:val="00A37A65"/>
    <w:rsid w:val="00A37D32"/>
    <w:rsid w:val="00A40178"/>
    <w:rsid w:val="00A412F7"/>
    <w:rsid w:val="00A41319"/>
    <w:rsid w:val="00A41AC9"/>
    <w:rsid w:val="00A41E35"/>
    <w:rsid w:val="00A4240B"/>
    <w:rsid w:val="00A4263F"/>
    <w:rsid w:val="00A42B57"/>
    <w:rsid w:val="00A43402"/>
    <w:rsid w:val="00A439F1"/>
    <w:rsid w:val="00A452EC"/>
    <w:rsid w:val="00A4557C"/>
    <w:rsid w:val="00A45BE2"/>
    <w:rsid w:val="00A464B1"/>
    <w:rsid w:val="00A4763B"/>
    <w:rsid w:val="00A476CB"/>
    <w:rsid w:val="00A47CD9"/>
    <w:rsid w:val="00A47D97"/>
    <w:rsid w:val="00A47FAE"/>
    <w:rsid w:val="00A5003D"/>
    <w:rsid w:val="00A513E9"/>
    <w:rsid w:val="00A51B10"/>
    <w:rsid w:val="00A51B27"/>
    <w:rsid w:val="00A51D88"/>
    <w:rsid w:val="00A52258"/>
    <w:rsid w:val="00A52364"/>
    <w:rsid w:val="00A52A97"/>
    <w:rsid w:val="00A532D1"/>
    <w:rsid w:val="00A53E28"/>
    <w:rsid w:val="00A5400F"/>
    <w:rsid w:val="00A543EA"/>
    <w:rsid w:val="00A55AD5"/>
    <w:rsid w:val="00A55AFB"/>
    <w:rsid w:val="00A56834"/>
    <w:rsid w:val="00A56EF1"/>
    <w:rsid w:val="00A600E3"/>
    <w:rsid w:val="00A60534"/>
    <w:rsid w:val="00A608F2"/>
    <w:rsid w:val="00A60CEE"/>
    <w:rsid w:val="00A60DF6"/>
    <w:rsid w:val="00A6276A"/>
    <w:rsid w:val="00A62DB3"/>
    <w:rsid w:val="00A6355E"/>
    <w:rsid w:val="00A635DD"/>
    <w:rsid w:val="00A63A84"/>
    <w:rsid w:val="00A6458A"/>
    <w:rsid w:val="00A64AB3"/>
    <w:rsid w:val="00A64CCC"/>
    <w:rsid w:val="00A6539E"/>
    <w:rsid w:val="00A65B14"/>
    <w:rsid w:val="00A6682D"/>
    <w:rsid w:val="00A66C77"/>
    <w:rsid w:val="00A67D26"/>
    <w:rsid w:val="00A70D7A"/>
    <w:rsid w:val="00A71333"/>
    <w:rsid w:val="00A72343"/>
    <w:rsid w:val="00A72937"/>
    <w:rsid w:val="00A72FE2"/>
    <w:rsid w:val="00A73AB6"/>
    <w:rsid w:val="00A74A24"/>
    <w:rsid w:val="00A74F0F"/>
    <w:rsid w:val="00A76313"/>
    <w:rsid w:val="00A76CF3"/>
    <w:rsid w:val="00A76F74"/>
    <w:rsid w:val="00A7721C"/>
    <w:rsid w:val="00A77B41"/>
    <w:rsid w:val="00A8097C"/>
    <w:rsid w:val="00A80AC2"/>
    <w:rsid w:val="00A826BB"/>
    <w:rsid w:val="00A83808"/>
    <w:rsid w:val="00A84304"/>
    <w:rsid w:val="00A84EBE"/>
    <w:rsid w:val="00A86217"/>
    <w:rsid w:val="00A868A8"/>
    <w:rsid w:val="00A87D82"/>
    <w:rsid w:val="00A9085B"/>
    <w:rsid w:val="00A90A03"/>
    <w:rsid w:val="00A91099"/>
    <w:rsid w:val="00A926F4"/>
    <w:rsid w:val="00A92C66"/>
    <w:rsid w:val="00A932E2"/>
    <w:rsid w:val="00A93EA8"/>
    <w:rsid w:val="00A9467F"/>
    <w:rsid w:val="00A94ACB"/>
    <w:rsid w:val="00A94D70"/>
    <w:rsid w:val="00A964CE"/>
    <w:rsid w:val="00A96B2C"/>
    <w:rsid w:val="00AA0040"/>
    <w:rsid w:val="00AA0D91"/>
    <w:rsid w:val="00AA10C4"/>
    <w:rsid w:val="00AA16F3"/>
    <w:rsid w:val="00AA18CD"/>
    <w:rsid w:val="00AA2978"/>
    <w:rsid w:val="00AA36EF"/>
    <w:rsid w:val="00AA3DA9"/>
    <w:rsid w:val="00AA3F41"/>
    <w:rsid w:val="00AA62ED"/>
    <w:rsid w:val="00AA6F1C"/>
    <w:rsid w:val="00AA747A"/>
    <w:rsid w:val="00AA7B0E"/>
    <w:rsid w:val="00AA7F82"/>
    <w:rsid w:val="00AB06B7"/>
    <w:rsid w:val="00AB083D"/>
    <w:rsid w:val="00AB14A7"/>
    <w:rsid w:val="00AB15F2"/>
    <w:rsid w:val="00AB2D21"/>
    <w:rsid w:val="00AB2FD0"/>
    <w:rsid w:val="00AB3388"/>
    <w:rsid w:val="00AB544E"/>
    <w:rsid w:val="00AB5809"/>
    <w:rsid w:val="00AB6092"/>
    <w:rsid w:val="00AB6D39"/>
    <w:rsid w:val="00AC0098"/>
    <w:rsid w:val="00AC054B"/>
    <w:rsid w:val="00AC2193"/>
    <w:rsid w:val="00AC2C36"/>
    <w:rsid w:val="00AC34FF"/>
    <w:rsid w:val="00AC3DE9"/>
    <w:rsid w:val="00AC3F1F"/>
    <w:rsid w:val="00AC5BAA"/>
    <w:rsid w:val="00AD2232"/>
    <w:rsid w:val="00AD4C23"/>
    <w:rsid w:val="00AD4FF0"/>
    <w:rsid w:val="00AD50C1"/>
    <w:rsid w:val="00AD65F8"/>
    <w:rsid w:val="00AD686E"/>
    <w:rsid w:val="00AD6B9D"/>
    <w:rsid w:val="00AE0D68"/>
    <w:rsid w:val="00AE0FF7"/>
    <w:rsid w:val="00AE1450"/>
    <w:rsid w:val="00AE1530"/>
    <w:rsid w:val="00AE1643"/>
    <w:rsid w:val="00AE18F8"/>
    <w:rsid w:val="00AE1CDE"/>
    <w:rsid w:val="00AE303E"/>
    <w:rsid w:val="00AE3FD3"/>
    <w:rsid w:val="00AE696D"/>
    <w:rsid w:val="00AE6A98"/>
    <w:rsid w:val="00AE7C27"/>
    <w:rsid w:val="00AE7F9B"/>
    <w:rsid w:val="00AF11D4"/>
    <w:rsid w:val="00AF245A"/>
    <w:rsid w:val="00AF2C97"/>
    <w:rsid w:val="00AF3189"/>
    <w:rsid w:val="00AF51B1"/>
    <w:rsid w:val="00AF59B2"/>
    <w:rsid w:val="00AF6338"/>
    <w:rsid w:val="00AF6881"/>
    <w:rsid w:val="00AF6DCE"/>
    <w:rsid w:val="00AF7702"/>
    <w:rsid w:val="00AF78CA"/>
    <w:rsid w:val="00AF7984"/>
    <w:rsid w:val="00B00004"/>
    <w:rsid w:val="00B01194"/>
    <w:rsid w:val="00B01283"/>
    <w:rsid w:val="00B01458"/>
    <w:rsid w:val="00B01923"/>
    <w:rsid w:val="00B024C5"/>
    <w:rsid w:val="00B0276C"/>
    <w:rsid w:val="00B03472"/>
    <w:rsid w:val="00B03A25"/>
    <w:rsid w:val="00B03A29"/>
    <w:rsid w:val="00B041BE"/>
    <w:rsid w:val="00B043B6"/>
    <w:rsid w:val="00B043CB"/>
    <w:rsid w:val="00B07082"/>
    <w:rsid w:val="00B07CBD"/>
    <w:rsid w:val="00B07D83"/>
    <w:rsid w:val="00B1012F"/>
    <w:rsid w:val="00B1017F"/>
    <w:rsid w:val="00B10CF2"/>
    <w:rsid w:val="00B11102"/>
    <w:rsid w:val="00B11306"/>
    <w:rsid w:val="00B115C1"/>
    <w:rsid w:val="00B12553"/>
    <w:rsid w:val="00B1296E"/>
    <w:rsid w:val="00B12E14"/>
    <w:rsid w:val="00B12FB0"/>
    <w:rsid w:val="00B133BD"/>
    <w:rsid w:val="00B13746"/>
    <w:rsid w:val="00B142D7"/>
    <w:rsid w:val="00B15B2A"/>
    <w:rsid w:val="00B1663F"/>
    <w:rsid w:val="00B16B14"/>
    <w:rsid w:val="00B171C8"/>
    <w:rsid w:val="00B1787E"/>
    <w:rsid w:val="00B200C7"/>
    <w:rsid w:val="00B213AD"/>
    <w:rsid w:val="00B232C5"/>
    <w:rsid w:val="00B23862"/>
    <w:rsid w:val="00B2392C"/>
    <w:rsid w:val="00B24CEF"/>
    <w:rsid w:val="00B268C5"/>
    <w:rsid w:val="00B279A7"/>
    <w:rsid w:val="00B30140"/>
    <w:rsid w:val="00B30898"/>
    <w:rsid w:val="00B30D34"/>
    <w:rsid w:val="00B32BFA"/>
    <w:rsid w:val="00B32C95"/>
    <w:rsid w:val="00B33C2C"/>
    <w:rsid w:val="00B34E57"/>
    <w:rsid w:val="00B3563A"/>
    <w:rsid w:val="00B35687"/>
    <w:rsid w:val="00B35A5B"/>
    <w:rsid w:val="00B36935"/>
    <w:rsid w:val="00B36FA1"/>
    <w:rsid w:val="00B370A0"/>
    <w:rsid w:val="00B37415"/>
    <w:rsid w:val="00B37493"/>
    <w:rsid w:val="00B4015B"/>
    <w:rsid w:val="00B404A0"/>
    <w:rsid w:val="00B40512"/>
    <w:rsid w:val="00B41C57"/>
    <w:rsid w:val="00B41E1B"/>
    <w:rsid w:val="00B4242C"/>
    <w:rsid w:val="00B43A07"/>
    <w:rsid w:val="00B4439E"/>
    <w:rsid w:val="00B45CB6"/>
    <w:rsid w:val="00B46A00"/>
    <w:rsid w:val="00B4730C"/>
    <w:rsid w:val="00B479C4"/>
    <w:rsid w:val="00B51BA0"/>
    <w:rsid w:val="00B52298"/>
    <w:rsid w:val="00B52637"/>
    <w:rsid w:val="00B53080"/>
    <w:rsid w:val="00B533C6"/>
    <w:rsid w:val="00B549A1"/>
    <w:rsid w:val="00B56387"/>
    <w:rsid w:val="00B56BB2"/>
    <w:rsid w:val="00B609FF"/>
    <w:rsid w:val="00B614C1"/>
    <w:rsid w:val="00B62511"/>
    <w:rsid w:val="00B62776"/>
    <w:rsid w:val="00B63A47"/>
    <w:rsid w:val="00B64019"/>
    <w:rsid w:val="00B64C4E"/>
    <w:rsid w:val="00B651E0"/>
    <w:rsid w:val="00B65E5E"/>
    <w:rsid w:val="00B661CB"/>
    <w:rsid w:val="00B67371"/>
    <w:rsid w:val="00B678EC"/>
    <w:rsid w:val="00B6792C"/>
    <w:rsid w:val="00B715D1"/>
    <w:rsid w:val="00B71A92"/>
    <w:rsid w:val="00B71AF3"/>
    <w:rsid w:val="00B71DB4"/>
    <w:rsid w:val="00B727E2"/>
    <w:rsid w:val="00B73FBE"/>
    <w:rsid w:val="00B74917"/>
    <w:rsid w:val="00B74D70"/>
    <w:rsid w:val="00B76522"/>
    <w:rsid w:val="00B76B39"/>
    <w:rsid w:val="00B76BCE"/>
    <w:rsid w:val="00B77A8C"/>
    <w:rsid w:val="00B80002"/>
    <w:rsid w:val="00B80281"/>
    <w:rsid w:val="00B8050E"/>
    <w:rsid w:val="00B8103A"/>
    <w:rsid w:val="00B810A7"/>
    <w:rsid w:val="00B810CC"/>
    <w:rsid w:val="00B813A4"/>
    <w:rsid w:val="00B81E2D"/>
    <w:rsid w:val="00B8300D"/>
    <w:rsid w:val="00B832DA"/>
    <w:rsid w:val="00B83712"/>
    <w:rsid w:val="00B83AFA"/>
    <w:rsid w:val="00B83C41"/>
    <w:rsid w:val="00B846C9"/>
    <w:rsid w:val="00B848A2"/>
    <w:rsid w:val="00B84E2B"/>
    <w:rsid w:val="00B852BB"/>
    <w:rsid w:val="00B85AD4"/>
    <w:rsid w:val="00B85EB3"/>
    <w:rsid w:val="00B86AEB"/>
    <w:rsid w:val="00B873FF"/>
    <w:rsid w:val="00B90D6A"/>
    <w:rsid w:val="00B916AB"/>
    <w:rsid w:val="00B918AA"/>
    <w:rsid w:val="00B9213A"/>
    <w:rsid w:val="00B92215"/>
    <w:rsid w:val="00B932C6"/>
    <w:rsid w:val="00B937C9"/>
    <w:rsid w:val="00B93C76"/>
    <w:rsid w:val="00B94926"/>
    <w:rsid w:val="00B9511D"/>
    <w:rsid w:val="00B9522C"/>
    <w:rsid w:val="00B95602"/>
    <w:rsid w:val="00B95C81"/>
    <w:rsid w:val="00B9627C"/>
    <w:rsid w:val="00B96DFD"/>
    <w:rsid w:val="00BA18D7"/>
    <w:rsid w:val="00BA1B3C"/>
    <w:rsid w:val="00BA1E7C"/>
    <w:rsid w:val="00BA23DD"/>
    <w:rsid w:val="00BA4153"/>
    <w:rsid w:val="00BA4D76"/>
    <w:rsid w:val="00BA612F"/>
    <w:rsid w:val="00BA69B0"/>
    <w:rsid w:val="00BA6BCD"/>
    <w:rsid w:val="00BA7FAE"/>
    <w:rsid w:val="00BB1220"/>
    <w:rsid w:val="00BB18D4"/>
    <w:rsid w:val="00BB1F2F"/>
    <w:rsid w:val="00BB2620"/>
    <w:rsid w:val="00BB2CF2"/>
    <w:rsid w:val="00BB2F26"/>
    <w:rsid w:val="00BB32D6"/>
    <w:rsid w:val="00BB37CE"/>
    <w:rsid w:val="00BB5EFA"/>
    <w:rsid w:val="00BB646F"/>
    <w:rsid w:val="00BB6742"/>
    <w:rsid w:val="00BB6823"/>
    <w:rsid w:val="00BB6EAE"/>
    <w:rsid w:val="00BB749C"/>
    <w:rsid w:val="00BC15B3"/>
    <w:rsid w:val="00BC18D5"/>
    <w:rsid w:val="00BC29B5"/>
    <w:rsid w:val="00BC2F1B"/>
    <w:rsid w:val="00BC3713"/>
    <w:rsid w:val="00BC45EA"/>
    <w:rsid w:val="00BC498A"/>
    <w:rsid w:val="00BC5187"/>
    <w:rsid w:val="00BD146E"/>
    <w:rsid w:val="00BD1B45"/>
    <w:rsid w:val="00BD1D96"/>
    <w:rsid w:val="00BD2FF6"/>
    <w:rsid w:val="00BD42A6"/>
    <w:rsid w:val="00BD433C"/>
    <w:rsid w:val="00BD45D6"/>
    <w:rsid w:val="00BD4BA8"/>
    <w:rsid w:val="00BD5A33"/>
    <w:rsid w:val="00BD5D70"/>
    <w:rsid w:val="00BD6120"/>
    <w:rsid w:val="00BD6475"/>
    <w:rsid w:val="00BD64EB"/>
    <w:rsid w:val="00BD6990"/>
    <w:rsid w:val="00BD6AC9"/>
    <w:rsid w:val="00BD73F1"/>
    <w:rsid w:val="00BD7AFC"/>
    <w:rsid w:val="00BE042F"/>
    <w:rsid w:val="00BE0EE6"/>
    <w:rsid w:val="00BE1012"/>
    <w:rsid w:val="00BE110C"/>
    <w:rsid w:val="00BE15B5"/>
    <w:rsid w:val="00BE344A"/>
    <w:rsid w:val="00BE40FC"/>
    <w:rsid w:val="00BE43C8"/>
    <w:rsid w:val="00BE45C2"/>
    <w:rsid w:val="00BE4BC0"/>
    <w:rsid w:val="00BE4CB5"/>
    <w:rsid w:val="00BE52BD"/>
    <w:rsid w:val="00BE612A"/>
    <w:rsid w:val="00BE6B53"/>
    <w:rsid w:val="00BE6B79"/>
    <w:rsid w:val="00BE750F"/>
    <w:rsid w:val="00BE776E"/>
    <w:rsid w:val="00BF0610"/>
    <w:rsid w:val="00BF086C"/>
    <w:rsid w:val="00BF0A22"/>
    <w:rsid w:val="00BF1356"/>
    <w:rsid w:val="00BF14F9"/>
    <w:rsid w:val="00BF170C"/>
    <w:rsid w:val="00BF1FF9"/>
    <w:rsid w:val="00BF44E4"/>
    <w:rsid w:val="00BF4E3F"/>
    <w:rsid w:val="00BF5455"/>
    <w:rsid w:val="00BF54AD"/>
    <w:rsid w:val="00BF58C5"/>
    <w:rsid w:val="00BF5CC4"/>
    <w:rsid w:val="00BF6803"/>
    <w:rsid w:val="00C000A4"/>
    <w:rsid w:val="00C00A0F"/>
    <w:rsid w:val="00C01743"/>
    <w:rsid w:val="00C01CED"/>
    <w:rsid w:val="00C0230B"/>
    <w:rsid w:val="00C02796"/>
    <w:rsid w:val="00C029A6"/>
    <w:rsid w:val="00C02A20"/>
    <w:rsid w:val="00C03098"/>
    <w:rsid w:val="00C036D0"/>
    <w:rsid w:val="00C036EE"/>
    <w:rsid w:val="00C03B11"/>
    <w:rsid w:val="00C03F10"/>
    <w:rsid w:val="00C0432D"/>
    <w:rsid w:val="00C05646"/>
    <w:rsid w:val="00C05B38"/>
    <w:rsid w:val="00C05C1F"/>
    <w:rsid w:val="00C05CE2"/>
    <w:rsid w:val="00C065EA"/>
    <w:rsid w:val="00C06832"/>
    <w:rsid w:val="00C06CC7"/>
    <w:rsid w:val="00C06DD2"/>
    <w:rsid w:val="00C07344"/>
    <w:rsid w:val="00C0767E"/>
    <w:rsid w:val="00C07733"/>
    <w:rsid w:val="00C07917"/>
    <w:rsid w:val="00C07C9A"/>
    <w:rsid w:val="00C1022B"/>
    <w:rsid w:val="00C11419"/>
    <w:rsid w:val="00C13D59"/>
    <w:rsid w:val="00C15EC2"/>
    <w:rsid w:val="00C16425"/>
    <w:rsid w:val="00C16626"/>
    <w:rsid w:val="00C1663B"/>
    <w:rsid w:val="00C21625"/>
    <w:rsid w:val="00C21EFF"/>
    <w:rsid w:val="00C21F9F"/>
    <w:rsid w:val="00C22372"/>
    <w:rsid w:val="00C227FB"/>
    <w:rsid w:val="00C22908"/>
    <w:rsid w:val="00C22AD0"/>
    <w:rsid w:val="00C22CF7"/>
    <w:rsid w:val="00C231E5"/>
    <w:rsid w:val="00C24C37"/>
    <w:rsid w:val="00C24F9D"/>
    <w:rsid w:val="00C2519E"/>
    <w:rsid w:val="00C254DC"/>
    <w:rsid w:val="00C2579C"/>
    <w:rsid w:val="00C25FEC"/>
    <w:rsid w:val="00C26B24"/>
    <w:rsid w:val="00C27051"/>
    <w:rsid w:val="00C2767E"/>
    <w:rsid w:val="00C27FAE"/>
    <w:rsid w:val="00C31119"/>
    <w:rsid w:val="00C313AA"/>
    <w:rsid w:val="00C3140E"/>
    <w:rsid w:val="00C326DF"/>
    <w:rsid w:val="00C33B96"/>
    <w:rsid w:val="00C35DA1"/>
    <w:rsid w:val="00C35E83"/>
    <w:rsid w:val="00C362DD"/>
    <w:rsid w:val="00C36C52"/>
    <w:rsid w:val="00C36C73"/>
    <w:rsid w:val="00C40273"/>
    <w:rsid w:val="00C40322"/>
    <w:rsid w:val="00C404D0"/>
    <w:rsid w:val="00C408BB"/>
    <w:rsid w:val="00C41006"/>
    <w:rsid w:val="00C411A2"/>
    <w:rsid w:val="00C4256F"/>
    <w:rsid w:val="00C42BEF"/>
    <w:rsid w:val="00C42F76"/>
    <w:rsid w:val="00C43DC6"/>
    <w:rsid w:val="00C44DAF"/>
    <w:rsid w:val="00C4580B"/>
    <w:rsid w:val="00C4683F"/>
    <w:rsid w:val="00C4693E"/>
    <w:rsid w:val="00C469E1"/>
    <w:rsid w:val="00C46F4A"/>
    <w:rsid w:val="00C503C8"/>
    <w:rsid w:val="00C50542"/>
    <w:rsid w:val="00C50BE4"/>
    <w:rsid w:val="00C50E19"/>
    <w:rsid w:val="00C51092"/>
    <w:rsid w:val="00C512CB"/>
    <w:rsid w:val="00C51410"/>
    <w:rsid w:val="00C52974"/>
    <w:rsid w:val="00C53338"/>
    <w:rsid w:val="00C53D0A"/>
    <w:rsid w:val="00C548F8"/>
    <w:rsid w:val="00C54CAC"/>
    <w:rsid w:val="00C5529B"/>
    <w:rsid w:val="00C552E8"/>
    <w:rsid w:val="00C56028"/>
    <w:rsid w:val="00C573EA"/>
    <w:rsid w:val="00C57EFE"/>
    <w:rsid w:val="00C60F2E"/>
    <w:rsid w:val="00C61289"/>
    <w:rsid w:val="00C6207F"/>
    <w:rsid w:val="00C62B72"/>
    <w:rsid w:val="00C6368F"/>
    <w:rsid w:val="00C636E5"/>
    <w:rsid w:val="00C6454D"/>
    <w:rsid w:val="00C64B00"/>
    <w:rsid w:val="00C65A38"/>
    <w:rsid w:val="00C65B2A"/>
    <w:rsid w:val="00C65F9B"/>
    <w:rsid w:val="00C665E8"/>
    <w:rsid w:val="00C673AA"/>
    <w:rsid w:val="00C67E2E"/>
    <w:rsid w:val="00C700FF"/>
    <w:rsid w:val="00C70762"/>
    <w:rsid w:val="00C7108B"/>
    <w:rsid w:val="00C71863"/>
    <w:rsid w:val="00C72F05"/>
    <w:rsid w:val="00C73F8A"/>
    <w:rsid w:val="00C74206"/>
    <w:rsid w:val="00C74576"/>
    <w:rsid w:val="00C745AC"/>
    <w:rsid w:val="00C75A48"/>
    <w:rsid w:val="00C76845"/>
    <w:rsid w:val="00C770B9"/>
    <w:rsid w:val="00C7781E"/>
    <w:rsid w:val="00C779FA"/>
    <w:rsid w:val="00C77A89"/>
    <w:rsid w:val="00C823EC"/>
    <w:rsid w:val="00C837A6"/>
    <w:rsid w:val="00C83CAE"/>
    <w:rsid w:val="00C844D1"/>
    <w:rsid w:val="00C8556F"/>
    <w:rsid w:val="00C856E1"/>
    <w:rsid w:val="00C87536"/>
    <w:rsid w:val="00C8791A"/>
    <w:rsid w:val="00C90148"/>
    <w:rsid w:val="00C92EE8"/>
    <w:rsid w:val="00C93440"/>
    <w:rsid w:val="00C936F1"/>
    <w:rsid w:val="00C93F24"/>
    <w:rsid w:val="00C96C11"/>
    <w:rsid w:val="00C97AD6"/>
    <w:rsid w:val="00CA0AED"/>
    <w:rsid w:val="00CA0C8F"/>
    <w:rsid w:val="00CA1411"/>
    <w:rsid w:val="00CA1438"/>
    <w:rsid w:val="00CA17C5"/>
    <w:rsid w:val="00CA2132"/>
    <w:rsid w:val="00CA21DE"/>
    <w:rsid w:val="00CA23BB"/>
    <w:rsid w:val="00CA2E56"/>
    <w:rsid w:val="00CA3162"/>
    <w:rsid w:val="00CA53A1"/>
    <w:rsid w:val="00CA5C25"/>
    <w:rsid w:val="00CA6D19"/>
    <w:rsid w:val="00CA70BF"/>
    <w:rsid w:val="00CA7F70"/>
    <w:rsid w:val="00CB00D9"/>
    <w:rsid w:val="00CB03F1"/>
    <w:rsid w:val="00CB0755"/>
    <w:rsid w:val="00CB210A"/>
    <w:rsid w:val="00CB210E"/>
    <w:rsid w:val="00CB2EE5"/>
    <w:rsid w:val="00CB3C70"/>
    <w:rsid w:val="00CB4B9C"/>
    <w:rsid w:val="00CC00ED"/>
    <w:rsid w:val="00CC0B86"/>
    <w:rsid w:val="00CC1357"/>
    <w:rsid w:val="00CC1631"/>
    <w:rsid w:val="00CC1827"/>
    <w:rsid w:val="00CC3591"/>
    <w:rsid w:val="00CC4274"/>
    <w:rsid w:val="00CC48D0"/>
    <w:rsid w:val="00CC5643"/>
    <w:rsid w:val="00CC62C3"/>
    <w:rsid w:val="00CC631C"/>
    <w:rsid w:val="00CC66E8"/>
    <w:rsid w:val="00CC6A09"/>
    <w:rsid w:val="00CD1490"/>
    <w:rsid w:val="00CD18B5"/>
    <w:rsid w:val="00CD1D02"/>
    <w:rsid w:val="00CD2091"/>
    <w:rsid w:val="00CD269C"/>
    <w:rsid w:val="00CD2942"/>
    <w:rsid w:val="00CD2BB6"/>
    <w:rsid w:val="00CD38CA"/>
    <w:rsid w:val="00CD4151"/>
    <w:rsid w:val="00CD54C4"/>
    <w:rsid w:val="00CD5BE9"/>
    <w:rsid w:val="00CD5F56"/>
    <w:rsid w:val="00CD71E6"/>
    <w:rsid w:val="00CD72B8"/>
    <w:rsid w:val="00CD7C52"/>
    <w:rsid w:val="00CE0A79"/>
    <w:rsid w:val="00CE1D7D"/>
    <w:rsid w:val="00CE1FBA"/>
    <w:rsid w:val="00CE23B8"/>
    <w:rsid w:val="00CE355E"/>
    <w:rsid w:val="00CE4F3B"/>
    <w:rsid w:val="00CE7026"/>
    <w:rsid w:val="00CE70F3"/>
    <w:rsid w:val="00CE7ABF"/>
    <w:rsid w:val="00CE7EC1"/>
    <w:rsid w:val="00CE7F02"/>
    <w:rsid w:val="00CF18DC"/>
    <w:rsid w:val="00CF1DA0"/>
    <w:rsid w:val="00CF22C2"/>
    <w:rsid w:val="00CF392B"/>
    <w:rsid w:val="00CF3AEB"/>
    <w:rsid w:val="00CF4877"/>
    <w:rsid w:val="00CF4F8D"/>
    <w:rsid w:val="00CF4FFB"/>
    <w:rsid w:val="00CF513A"/>
    <w:rsid w:val="00CF586E"/>
    <w:rsid w:val="00CF6762"/>
    <w:rsid w:val="00CF69BB"/>
    <w:rsid w:val="00D00332"/>
    <w:rsid w:val="00D0039A"/>
    <w:rsid w:val="00D0039F"/>
    <w:rsid w:val="00D003F9"/>
    <w:rsid w:val="00D00DD9"/>
    <w:rsid w:val="00D010AD"/>
    <w:rsid w:val="00D0125C"/>
    <w:rsid w:val="00D01604"/>
    <w:rsid w:val="00D01A22"/>
    <w:rsid w:val="00D0279C"/>
    <w:rsid w:val="00D05DC1"/>
    <w:rsid w:val="00D06A53"/>
    <w:rsid w:val="00D06E06"/>
    <w:rsid w:val="00D071A1"/>
    <w:rsid w:val="00D0779A"/>
    <w:rsid w:val="00D078E2"/>
    <w:rsid w:val="00D07D1E"/>
    <w:rsid w:val="00D1177C"/>
    <w:rsid w:val="00D1183D"/>
    <w:rsid w:val="00D11B3E"/>
    <w:rsid w:val="00D121E2"/>
    <w:rsid w:val="00D126EC"/>
    <w:rsid w:val="00D12A6D"/>
    <w:rsid w:val="00D12A80"/>
    <w:rsid w:val="00D13B36"/>
    <w:rsid w:val="00D14725"/>
    <w:rsid w:val="00D15757"/>
    <w:rsid w:val="00D1589E"/>
    <w:rsid w:val="00D16209"/>
    <w:rsid w:val="00D16D33"/>
    <w:rsid w:val="00D16D44"/>
    <w:rsid w:val="00D16FFE"/>
    <w:rsid w:val="00D178D3"/>
    <w:rsid w:val="00D17B1F"/>
    <w:rsid w:val="00D220C1"/>
    <w:rsid w:val="00D23627"/>
    <w:rsid w:val="00D23641"/>
    <w:rsid w:val="00D23F6E"/>
    <w:rsid w:val="00D24D2B"/>
    <w:rsid w:val="00D253C1"/>
    <w:rsid w:val="00D257D4"/>
    <w:rsid w:val="00D26090"/>
    <w:rsid w:val="00D26145"/>
    <w:rsid w:val="00D27500"/>
    <w:rsid w:val="00D30709"/>
    <w:rsid w:val="00D30861"/>
    <w:rsid w:val="00D30D2C"/>
    <w:rsid w:val="00D330D8"/>
    <w:rsid w:val="00D33FC4"/>
    <w:rsid w:val="00D34B06"/>
    <w:rsid w:val="00D36612"/>
    <w:rsid w:val="00D3701A"/>
    <w:rsid w:val="00D3704D"/>
    <w:rsid w:val="00D3770B"/>
    <w:rsid w:val="00D37F8E"/>
    <w:rsid w:val="00D40C2C"/>
    <w:rsid w:val="00D40FC0"/>
    <w:rsid w:val="00D423EB"/>
    <w:rsid w:val="00D436AF"/>
    <w:rsid w:val="00D43DF9"/>
    <w:rsid w:val="00D4494E"/>
    <w:rsid w:val="00D44ADB"/>
    <w:rsid w:val="00D45B60"/>
    <w:rsid w:val="00D460A9"/>
    <w:rsid w:val="00D460B9"/>
    <w:rsid w:val="00D47A92"/>
    <w:rsid w:val="00D47B5A"/>
    <w:rsid w:val="00D47B81"/>
    <w:rsid w:val="00D47BA6"/>
    <w:rsid w:val="00D50673"/>
    <w:rsid w:val="00D51780"/>
    <w:rsid w:val="00D517C9"/>
    <w:rsid w:val="00D51920"/>
    <w:rsid w:val="00D51DA6"/>
    <w:rsid w:val="00D52FA5"/>
    <w:rsid w:val="00D53998"/>
    <w:rsid w:val="00D544C7"/>
    <w:rsid w:val="00D557F6"/>
    <w:rsid w:val="00D56189"/>
    <w:rsid w:val="00D568ED"/>
    <w:rsid w:val="00D57AB7"/>
    <w:rsid w:val="00D601BE"/>
    <w:rsid w:val="00D607AC"/>
    <w:rsid w:val="00D60B26"/>
    <w:rsid w:val="00D61FAD"/>
    <w:rsid w:val="00D62062"/>
    <w:rsid w:val="00D63DB8"/>
    <w:rsid w:val="00D64C46"/>
    <w:rsid w:val="00D64DD5"/>
    <w:rsid w:val="00D656C0"/>
    <w:rsid w:val="00D65B02"/>
    <w:rsid w:val="00D67FC6"/>
    <w:rsid w:val="00D7035A"/>
    <w:rsid w:val="00D70966"/>
    <w:rsid w:val="00D71581"/>
    <w:rsid w:val="00D715B0"/>
    <w:rsid w:val="00D72E64"/>
    <w:rsid w:val="00D73060"/>
    <w:rsid w:val="00D7347F"/>
    <w:rsid w:val="00D738F5"/>
    <w:rsid w:val="00D73EBC"/>
    <w:rsid w:val="00D76F1E"/>
    <w:rsid w:val="00D774AF"/>
    <w:rsid w:val="00D7797E"/>
    <w:rsid w:val="00D805AB"/>
    <w:rsid w:val="00D8196F"/>
    <w:rsid w:val="00D81EE3"/>
    <w:rsid w:val="00D82F01"/>
    <w:rsid w:val="00D836E0"/>
    <w:rsid w:val="00D852E7"/>
    <w:rsid w:val="00D85732"/>
    <w:rsid w:val="00D869BF"/>
    <w:rsid w:val="00D86BD2"/>
    <w:rsid w:val="00D871F0"/>
    <w:rsid w:val="00D87507"/>
    <w:rsid w:val="00D90909"/>
    <w:rsid w:val="00D90C68"/>
    <w:rsid w:val="00D90FFE"/>
    <w:rsid w:val="00D915D7"/>
    <w:rsid w:val="00D916CD"/>
    <w:rsid w:val="00D920E2"/>
    <w:rsid w:val="00D92EAF"/>
    <w:rsid w:val="00D930DD"/>
    <w:rsid w:val="00D9395F"/>
    <w:rsid w:val="00D93D29"/>
    <w:rsid w:val="00D95A85"/>
    <w:rsid w:val="00D95D5F"/>
    <w:rsid w:val="00D96CC1"/>
    <w:rsid w:val="00D972BF"/>
    <w:rsid w:val="00D97831"/>
    <w:rsid w:val="00DA0794"/>
    <w:rsid w:val="00DA11D6"/>
    <w:rsid w:val="00DA1267"/>
    <w:rsid w:val="00DA14E7"/>
    <w:rsid w:val="00DA1A64"/>
    <w:rsid w:val="00DA20B3"/>
    <w:rsid w:val="00DA287B"/>
    <w:rsid w:val="00DA28F3"/>
    <w:rsid w:val="00DA2D39"/>
    <w:rsid w:val="00DA30D5"/>
    <w:rsid w:val="00DA3B33"/>
    <w:rsid w:val="00DA3FFC"/>
    <w:rsid w:val="00DA4351"/>
    <w:rsid w:val="00DA5678"/>
    <w:rsid w:val="00DA583F"/>
    <w:rsid w:val="00DA603F"/>
    <w:rsid w:val="00DA63B3"/>
    <w:rsid w:val="00DA6BF6"/>
    <w:rsid w:val="00DA74ED"/>
    <w:rsid w:val="00DA79F6"/>
    <w:rsid w:val="00DB0D45"/>
    <w:rsid w:val="00DB0DB2"/>
    <w:rsid w:val="00DB0DD6"/>
    <w:rsid w:val="00DB12C2"/>
    <w:rsid w:val="00DB1349"/>
    <w:rsid w:val="00DB1DA5"/>
    <w:rsid w:val="00DB2159"/>
    <w:rsid w:val="00DB2717"/>
    <w:rsid w:val="00DB33D6"/>
    <w:rsid w:val="00DB4063"/>
    <w:rsid w:val="00DB4630"/>
    <w:rsid w:val="00DB471A"/>
    <w:rsid w:val="00DB4951"/>
    <w:rsid w:val="00DB550C"/>
    <w:rsid w:val="00DB5C47"/>
    <w:rsid w:val="00DB6179"/>
    <w:rsid w:val="00DB61B3"/>
    <w:rsid w:val="00DB68B4"/>
    <w:rsid w:val="00DB7A20"/>
    <w:rsid w:val="00DC125B"/>
    <w:rsid w:val="00DC2B43"/>
    <w:rsid w:val="00DC385B"/>
    <w:rsid w:val="00DC582E"/>
    <w:rsid w:val="00DC5E21"/>
    <w:rsid w:val="00DC60D9"/>
    <w:rsid w:val="00DC6BB3"/>
    <w:rsid w:val="00DC7541"/>
    <w:rsid w:val="00DC75CC"/>
    <w:rsid w:val="00DC768D"/>
    <w:rsid w:val="00DD1730"/>
    <w:rsid w:val="00DD1E18"/>
    <w:rsid w:val="00DD217F"/>
    <w:rsid w:val="00DD2793"/>
    <w:rsid w:val="00DD289A"/>
    <w:rsid w:val="00DD2903"/>
    <w:rsid w:val="00DD4235"/>
    <w:rsid w:val="00DD61F2"/>
    <w:rsid w:val="00DD6C1D"/>
    <w:rsid w:val="00DD6CA7"/>
    <w:rsid w:val="00DD7FEB"/>
    <w:rsid w:val="00DE00F4"/>
    <w:rsid w:val="00DE0AA5"/>
    <w:rsid w:val="00DE0BB5"/>
    <w:rsid w:val="00DE1F74"/>
    <w:rsid w:val="00DE2460"/>
    <w:rsid w:val="00DE3E5A"/>
    <w:rsid w:val="00DE40AB"/>
    <w:rsid w:val="00DE43AB"/>
    <w:rsid w:val="00DE683F"/>
    <w:rsid w:val="00DE6DC3"/>
    <w:rsid w:val="00DE70A9"/>
    <w:rsid w:val="00DE71C0"/>
    <w:rsid w:val="00DE7344"/>
    <w:rsid w:val="00DE7686"/>
    <w:rsid w:val="00DE78E9"/>
    <w:rsid w:val="00DE7B2A"/>
    <w:rsid w:val="00DF0247"/>
    <w:rsid w:val="00DF03A2"/>
    <w:rsid w:val="00DF1309"/>
    <w:rsid w:val="00DF1310"/>
    <w:rsid w:val="00DF1642"/>
    <w:rsid w:val="00DF1835"/>
    <w:rsid w:val="00DF1A6D"/>
    <w:rsid w:val="00DF4110"/>
    <w:rsid w:val="00DF52A9"/>
    <w:rsid w:val="00DF58B8"/>
    <w:rsid w:val="00DF5CEA"/>
    <w:rsid w:val="00DF671F"/>
    <w:rsid w:val="00DF6BDF"/>
    <w:rsid w:val="00DF7F45"/>
    <w:rsid w:val="00E0113D"/>
    <w:rsid w:val="00E01AB2"/>
    <w:rsid w:val="00E022A7"/>
    <w:rsid w:val="00E04339"/>
    <w:rsid w:val="00E04AB7"/>
    <w:rsid w:val="00E06A8C"/>
    <w:rsid w:val="00E07D03"/>
    <w:rsid w:val="00E11953"/>
    <w:rsid w:val="00E12628"/>
    <w:rsid w:val="00E12650"/>
    <w:rsid w:val="00E1296E"/>
    <w:rsid w:val="00E131E9"/>
    <w:rsid w:val="00E13912"/>
    <w:rsid w:val="00E13DDF"/>
    <w:rsid w:val="00E140D6"/>
    <w:rsid w:val="00E14142"/>
    <w:rsid w:val="00E16C0A"/>
    <w:rsid w:val="00E1723A"/>
    <w:rsid w:val="00E178CB"/>
    <w:rsid w:val="00E17FCF"/>
    <w:rsid w:val="00E216C4"/>
    <w:rsid w:val="00E219BF"/>
    <w:rsid w:val="00E21EE3"/>
    <w:rsid w:val="00E22E61"/>
    <w:rsid w:val="00E23657"/>
    <w:rsid w:val="00E23CFF"/>
    <w:rsid w:val="00E23ED3"/>
    <w:rsid w:val="00E24A89"/>
    <w:rsid w:val="00E25B76"/>
    <w:rsid w:val="00E270ED"/>
    <w:rsid w:val="00E27409"/>
    <w:rsid w:val="00E30A15"/>
    <w:rsid w:val="00E31264"/>
    <w:rsid w:val="00E31A1B"/>
    <w:rsid w:val="00E3376B"/>
    <w:rsid w:val="00E337E2"/>
    <w:rsid w:val="00E33AB8"/>
    <w:rsid w:val="00E34185"/>
    <w:rsid w:val="00E3469F"/>
    <w:rsid w:val="00E34717"/>
    <w:rsid w:val="00E358F0"/>
    <w:rsid w:val="00E35964"/>
    <w:rsid w:val="00E362B1"/>
    <w:rsid w:val="00E36875"/>
    <w:rsid w:val="00E376B0"/>
    <w:rsid w:val="00E40B1A"/>
    <w:rsid w:val="00E412C0"/>
    <w:rsid w:val="00E41BC8"/>
    <w:rsid w:val="00E4257B"/>
    <w:rsid w:val="00E42831"/>
    <w:rsid w:val="00E438A9"/>
    <w:rsid w:val="00E440D6"/>
    <w:rsid w:val="00E444FF"/>
    <w:rsid w:val="00E45F47"/>
    <w:rsid w:val="00E46175"/>
    <w:rsid w:val="00E4624E"/>
    <w:rsid w:val="00E46943"/>
    <w:rsid w:val="00E46FFC"/>
    <w:rsid w:val="00E47130"/>
    <w:rsid w:val="00E47174"/>
    <w:rsid w:val="00E472B8"/>
    <w:rsid w:val="00E4764D"/>
    <w:rsid w:val="00E4774E"/>
    <w:rsid w:val="00E50CE2"/>
    <w:rsid w:val="00E5324A"/>
    <w:rsid w:val="00E54A71"/>
    <w:rsid w:val="00E54CBF"/>
    <w:rsid w:val="00E55878"/>
    <w:rsid w:val="00E56460"/>
    <w:rsid w:val="00E56BEE"/>
    <w:rsid w:val="00E577A8"/>
    <w:rsid w:val="00E6108B"/>
    <w:rsid w:val="00E6151E"/>
    <w:rsid w:val="00E615C4"/>
    <w:rsid w:val="00E61AC3"/>
    <w:rsid w:val="00E63445"/>
    <w:rsid w:val="00E634DD"/>
    <w:rsid w:val="00E63F2E"/>
    <w:rsid w:val="00E643E4"/>
    <w:rsid w:val="00E649C1"/>
    <w:rsid w:val="00E657B1"/>
    <w:rsid w:val="00E66D89"/>
    <w:rsid w:val="00E66E85"/>
    <w:rsid w:val="00E670EA"/>
    <w:rsid w:val="00E67E48"/>
    <w:rsid w:val="00E70799"/>
    <w:rsid w:val="00E70815"/>
    <w:rsid w:val="00E70BE1"/>
    <w:rsid w:val="00E70D92"/>
    <w:rsid w:val="00E71989"/>
    <w:rsid w:val="00E71D26"/>
    <w:rsid w:val="00E71D55"/>
    <w:rsid w:val="00E71E9A"/>
    <w:rsid w:val="00E72306"/>
    <w:rsid w:val="00E7389F"/>
    <w:rsid w:val="00E738A1"/>
    <w:rsid w:val="00E73D08"/>
    <w:rsid w:val="00E74139"/>
    <w:rsid w:val="00E743FF"/>
    <w:rsid w:val="00E74499"/>
    <w:rsid w:val="00E745AE"/>
    <w:rsid w:val="00E7562A"/>
    <w:rsid w:val="00E75BD6"/>
    <w:rsid w:val="00E75BD7"/>
    <w:rsid w:val="00E76535"/>
    <w:rsid w:val="00E76A4A"/>
    <w:rsid w:val="00E76BA4"/>
    <w:rsid w:val="00E76BA5"/>
    <w:rsid w:val="00E77ED1"/>
    <w:rsid w:val="00E805B5"/>
    <w:rsid w:val="00E807C8"/>
    <w:rsid w:val="00E808A1"/>
    <w:rsid w:val="00E81C89"/>
    <w:rsid w:val="00E82AD1"/>
    <w:rsid w:val="00E82AF1"/>
    <w:rsid w:val="00E83948"/>
    <w:rsid w:val="00E841D3"/>
    <w:rsid w:val="00E85446"/>
    <w:rsid w:val="00E8583F"/>
    <w:rsid w:val="00E858B1"/>
    <w:rsid w:val="00E861F0"/>
    <w:rsid w:val="00E86A4A"/>
    <w:rsid w:val="00E86E3C"/>
    <w:rsid w:val="00E90DD9"/>
    <w:rsid w:val="00E910F6"/>
    <w:rsid w:val="00E9222B"/>
    <w:rsid w:val="00E92AB3"/>
    <w:rsid w:val="00E92B3E"/>
    <w:rsid w:val="00E930CA"/>
    <w:rsid w:val="00E930F4"/>
    <w:rsid w:val="00E93DD1"/>
    <w:rsid w:val="00E94FC8"/>
    <w:rsid w:val="00E96308"/>
    <w:rsid w:val="00EA0323"/>
    <w:rsid w:val="00EA1346"/>
    <w:rsid w:val="00EA147B"/>
    <w:rsid w:val="00EA2584"/>
    <w:rsid w:val="00EA27E4"/>
    <w:rsid w:val="00EA280C"/>
    <w:rsid w:val="00EA28CD"/>
    <w:rsid w:val="00EA31C9"/>
    <w:rsid w:val="00EA350D"/>
    <w:rsid w:val="00EA3A8C"/>
    <w:rsid w:val="00EA42EE"/>
    <w:rsid w:val="00EA455B"/>
    <w:rsid w:val="00EA5F38"/>
    <w:rsid w:val="00EA6AEF"/>
    <w:rsid w:val="00EA7200"/>
    <w:rsid w:val="00EA7C2E"/>
    <w:rsid w:val="00EB0139"/>
    <w:rsid w:val="00EB1435"/>
    <w:rsid w:val="00EB1BAC"/>
    <w:rsid w:val="00EB1D37"/>
    <w:rsid w:val="00EB2680"/>
    <w:rsid w:val="00EB2930"/>
    <w:rsid w:val="00EB33C1"/>
    <w:rsid w:val="00EB38DB"/>
    <w:rsid w:val="00EB3FB1"/>
    <w:rsid w:val="00EB4519"/>
    <w:rsid w:val="00EB7625"/>
    <w:rsid w:val="00EC04A8"/>
    <w:rsid w:val="00EC0B37"/>
    <w:rsid w:val="00EC0CD6"/>
    <w:rsid w:val="00EC0FB2"/>
    <w:rsid w:val="00EC2163"/>
    <w:rsid w:val="00EC2378"/>
    <w:rsid w:val="00EC3EC8"/>
    <w:rsid w:val="00EC42DC"/>
    <w:rsid w:val="00EC52A5"/>
    <w:rsid w:val="00EC73B1"/>
    <w:rsid w:val="00EC7A1D"/>
    <w:rsid w:val="00ED0506"/>
    <w:rsid w:val="00ED0B51"/>
    <w:rsid w:val="00ED113B"/>
    <w:rsid w:val="00ED1D03"/>
    <w:rsid w:val="00ED24FE"/>
    <w:rsid w:val="00ED3CEC"/>
    <w:rsid w:val="00ED3EF1"/>
    <w:rsid w:val="00ED4401"/>
    <w:rsid w:val="00ED5405"/>
    <w:rsid w:val="00ED5CDC"/>
    <w:rsid w:val="00ED5F55"/>
    <w:rsid w:val="00ED6150"/>
    <w:rsid w:val="00ED686B"/>
    <w:rsid w:val="00EE1482"/>
    <w:rsid w:val="00EE28D8"/>
    <w:rsid w:val="00EE29D9"/>
    <w:rsid w:val="00EE2DAE"/>
    <w:rsid w:val="00EE2FDE"/>
    <w:rsid w:val="00EE35C7"/>
    <w:rsid w:val="00EE3AB4"/>
    <w:rsid w:val="00EE4633"/>
    <w:rsid w:val="00EE49E1"/>
    <w:rsid w:val="00EE55B8"/>
    <w:rsid w:val="00EE6115"/>
    <w:rsid w:val="00EE61AB"/>
    <w:rsid w:val="00EE6402"/>
    <w:rsid w:val="00EE64E7"/>
    <w:rsid w:val="00EE6806"/>
    <w:rsid w:val="00EE6960"/>
    <w:rsid w:val="00EE6DD9"/>
    <w:rsid w:val="00EE7019"/>
    <w:rsid w:val="00EE7888"/>
    <w:rsid w:val="00EE7CDE"/>
    <w:rsid w:val="00EF02E6"/>
    <w:rsid w:val="00EF02F8"/>
    <w:rsid w:val="00EF066C"/>
    <w:rsid w:val="00EF12AB"/>
    <w:rsid w:val="00EF3650"/>
    <w:rsid w:val="00EF3C3D"/>
    <w:rsid w:val="00EF50A9"/>
    <w:rsid w:val="00EF5460"/>
    <w:rsid w:val="00EF5931"/>
    <w:rsid w:val="00EF6C0E"/>
    <w:rsid w:val="00EF7076"/>
    <w:rsid w:val="00EF715A"/>
    <w:rsid w:val="00EF74D6"/>
    <w:rsid w:val="00F02FFC"/>
    <w:rsid w:val="00F0311F"/>
    <w:rsid w:val="00F03589"/>
    <w:rsid w:val="00F03C6F"/>
    <w:rsid w:val="00F03CA2"/>
    <w:rsid w:val="00F042CB"/>
    <w:rsid w:val="00F05486"/>
    <w:rsid w:val="00F05960"/>
    <w:rsid w:val="00F05A8D"/>
    <w:rsid w:val="00F05BD0"/>
    <w:rsid w:val="00F072E1"/>
    <w:rsid w:val="00F0793F"/>
    <w:rsid w:val="00F079B9"/>
    <w:rsid w:val="00F07F37"/>
    <w:rsid w:val="00F10853"/>
    <w:rsid w:val="00F10F90"/>
    <w:rsid w:val="00F1186F"/>
    <w:rsid w:val="00F12A4F"/>
    <w:rsid w:val="00F1346D"/>
    <w:rsid w:val="00F135A6"/>
    <w:rsid w:val="00F15183"/>
    <w:rsid w:val="00F202CD"/>
    <w:rsid w:val="00F2185E"/>
    <w:rsid w:val="00F22AF6"/>
    <w:rsid w:val="00F22B96"/>
    <w:rsid w:val="00F22DA8"/>
    <w:rsid w:val="00F2423F"/>
    <w:rsid w:val="00F24400"/>
    <w:rsid w:val="00F2583D"/>
    <w:rsid w:val="00F25C2D"/>
    <w:rsid w:val="00F25D6A"/>
    <w:rsid w:val="00F26A7B"/>
    <w:rsid w:val="00F26C85"/>
    <w:rsid w:val="00F26DD4"/>
    <w:rsid w:val="00F270E1"/>
    <w:rsid w:val="00F273B5"/>
    <w:rsid w:val="00F275EF"/>
    <w:rsid w:val="00F276D3"/>
    <w:rsid w:val="00F27BE6"/>
    <w:rsid w:val="00F30C41"/>
    <w:rsid w:val="00F310B1"/>
    <w:rsid w:val="00F3159E"/>
    <w:rsid w:val="00F31CD4"/>
    <w:rsid w:val="00F3257E"/>
    <w:rsid w:val="00F328F6"/>
    <w:rsid w:val="00F3294F"/>
    <w:rsid w:val="00F3426F"/>
    <w:rsid w:val="00F34270"/>
    <w:rsid w:val="00F35773"/>
    <w:rsid w:val="00F358B0"/>
    <w:rsid w:val="00F358CB"/>
    <w:rsid w:val="00F35B0D"/>
    <w:rsid w:val="00F36C85"/>
    <w:rsid w:val="00F3771F"/>
    <w:rsid w:val="00F40435"/>
    <w:rsid w:val="00F40811"/>
    <w:rsid w:val="00F411EE"/>
    <w:rsid w:val="00F4145E"/>
    <w:rsid w:val="00F4153C"/>
    <w:rsid w:val="00F440F2"/>
    <w:rsid w:val="00F44B8A"/>
    <w:rsid w:val="00F4524B"/>
    <w:rsid w:val="00F455DE"/>
    <w:rsid w:val="00F4580A"/>
    <w:rsid w:val="00F45D9E"/>
    <w:rsid w:val="00F462F7"/>
    <w:rsid w:val="00F47160"/>
    <w:rsid w:val="00F47979"/>
    <w:rsid w:val="00F50292"/>
    <w:rsid w:val="00F5097B"/>
    <w:rsid w:val="00F50E15"/>
    <w:rsid w:val="00F510B6"/>
    <w:rsid w:val="00F51B21"/>
    <w:rsid w:val="00F51C8E"/>
    <w:rsid w:val="00F54397"/>
    <w:rsid w:val="00F54B91"/>
    <w:rsid w:val="00F54C40"/>
    <w:rsid w:val="00F55357"/>
    <w:rsid w:val="00F5557E"/>
    <w:rsid w:val="00F55B54"/>
    <w:rsid w:val="00F564C9"/>
    <w:rsid w:val="00F56913"/>
    <w:rsid w:val="00F57D05"/>
    <w:rsid w:val="00F57DD6"/>
    <w:rsid w:val="00F57F29"/>
    <w:rsid w:val="00F6036F"/>
    <w:rsid w:val="00F60CEB"/>
    <w:rsid w:val="00F615E6"/>
    <w:rsid w:val="00F61714"/>
    <w:rsid w:val="00F62596"/>
    <w:rsid w:val="00F65360"/>
    <w:rsid w:val="00F6567D"/>
    <w:rsid w:val="00F65CAB"/>
    <w:rsid w:val="00F661E0"/>
    <w:rsid w:val="00F665C2"/>
    <w:rsid w:val="00F668C1"/>
    <w:rsid w:val="00F66E48"/>
    <w:rsid w:val="00F66EB0"/>
    <w:rsid w:val="00F70613"/>
    <w:rsid w:val="00F7125C"/>
    <w:rsid w:val="00F72FE3"/>
    <w:rsid w:val="00F7324D"/>
    <w:rsid w:val="00F733E1"/>
    <w:rsid w:val="00F733EB"/>
    <w:rsid w:val="00F767B4"/>
    <w:rsid w:val="00F77615"/>
    <w:rsid w:val="00F77FE7"/>
    <w:rsid w:val="00F80EC1"/>
    <w:rsid w:val="00F814B6"/>
    <w:rsid w:val="00F814D3"/>
    <w:rsid w:val="00F81528"/>
    <w:rsid w:val="00F82425"/>
    <w:rsid w:val="00F82CE9"/>
    <w:rsid w:val="00F831B9"/>
    <w:rsid w:val="00F83498"/>
    <w:rsid w:val="00F83AA5"/>
    <w:rsid w:val="00F83ABE"/>
    <w:rsid w:val="00F842EF"/>
    <w:rsid w:val="00F845CB"/>
    <w:rsid w:val="00F84997"/>
    <w:rsid w:val="00F85F18"/>
    <w:rsid w:val="00F86035"/>
    <w:rsid w:val="00F87384"/>
    <w:rsid w:val="00F90804"/>
    <w:rsid w:val="00F90C11"/>
    <w:rsid w:val="00F922E0"/>
    <w:rsid w:val="00F92DF9"/>
    <w:rsid w:val="00F94085"/>
    <w:rsid w:val="00F95335"/>
    <w:rsid w:val="00F9535F"/>
    <w:rsid w:val="00F961BF"/>
    <w:rsid w:val="00F961EA"/>
    <w:rsid w:val="00F96606"/>
    <w:rsid w:val="00F97CAF"/>
    <w:rsid w:val="00F97CE3"/>
    <w:rsid w:val="00FA0DE4"/>
    <w:rsid w:val="00FA1178"/>
    <w:rsid w:val="00FA26F2"/>
    <w:rsid w:val="00FA4346"/>
    <w:rsid w:val="00FA5941"/>
    <w:rsid w:val="00FA6B10"/>
    <w:rsid w:val="00FA7891"/>
    <w:rsid w:val="00FA7CE5"/>
    <w:rsid w:val="00FB0ABA"/>
    <w:rsid w:val="00FB1CD8"/>
    <w:rsid w:val="00FB1E4D"/>
    <w:rsid w:val="00FB2707"/>
    <w:rsid w:val="00FB316C"/>
    <w:rsid w:val="00FB4136"/>
    <w:rsid w:val="00FB4473"/>
    <w:rsid w:val="00FB479E"/>
    <w:rsid w:val="00FB4C8A"/>
    <w:rsid w:val="00FB4DE2"/>
    <w:rsid w:val="00FB5566"/>
    <w:rsid w:val="00FB5E11"/>
    <w:rsid w:val="00FB5EA0"/>
    <w:rsid w:val="00FB5F77"/>
    <w:rsid w:val="00FB64B3"/>
    <w:rsid w:val="00FB65AE"/>
    <w:rsid w:val="00FB661B"/>
    <w:rsid w:val="00FC1691"/>
    <w:rsid w:val="00FC26D0"/>
    <w:rsid w:val="00FC3B7B"/>
    <w:rsid w:val="00FC3FCE"/>
    <w:rsid w:val="00FC410E"/>
    <w:rsid w:val="00FC5304"/>
    <w:rsid w:val="00FC5EEF"/>
    <w:rsid w:val="00FC60B7"/>
    <w:rsid w:val="00FC6CDB"/>
    <w:rsid w:val="00FD0684"/>
    <w:rsid w:val="00FD1AC1"/>
    <w:rsid w:val="00FD35BD"/>
    <w:rsid w:val="00FD3681"/>
    <w:rsid w:val="00FD6107"/>
    <w:rsid w:val="00FD62FF"/>
    <w:rsid w:val="00FE052A"/>
    <w:rsid w:val="00FE0B88"/>
    <w:rsid w:val="00FE3951"/>
    <w:rsid w:val="00FE3BCD"/>
    <w:rsid w:val="00FE4916"/>
    <w:rsid w:val="00FE49A1"/>
    <w:rsid w:val="00FE4FB2"/>
    <w:rsid w:val="00FE5D3F"/>
    <w:rsid w:val="00FE784D"/>
    <w:rsid w:val="00FE7B6F"/>
    <w:rsid w:val="00FF11A8"/>
    <w:rsid w:val="00FF129D"/>
    <w:rsid w:val="00FF14FC"/>
    <w:rsid w:val="00FF27FB"/>
    <w:rsid w:val="00FF2824"/>
    <w:rsid w:val="00FF28B1"/>
    <w:rsid w:val="00FF336F"/>
    <w:rsid w:val="00FF3F43"/>
    <w:rsid w:val="00FF46B9"/>
    <w:rsid w:val="00FF48CA"/>
    <w:rsid w:val="00FF5580"/>
    <w:rsid w:val="00FF6507"/>
    <w:rsid w:val="00FF6DB8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D4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908"/>
    <w:pPr>
      <w:keepNext/>
      <w:spacing w:after="0" w:line="360" w:lineRule="auto"/>
      <w:ind w:left="-567" w:right="-760"/>
      <w:jc w:val="both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908"/>
    <w:pPr>
      <w:keepNext/>
      <w:spacing w:after="0" w:line="240" w:lineRule="auto"/>
      <w:ind w:left="-567"/>
      <w:jc w:val="center"/>
      <w:outlineLvl w:val="2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2908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908"/>
    <w:rPr>
      <w:rFonts w:cs="Times New Roman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rsid w:val="00F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53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A97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A97"/>
    <w:rPr>
      <w:rFonts w:ascii="Calibri" w:hAnsi="Calibri" w:cs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C22908"/>
    <w:pPr>
      <w:spacing w:after="0" w:line="240" w:lineRule="auto"/>
      <w:ind w:right="4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2908"/>
    <w:rPr>
      <w:rFonts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C22908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22908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1FB039CFE8CA6E5A1DD08E2E2F62731EE2328DEE4932CDEE5D4CB5x0b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21FB039CFE8CA6E5A1DD08E2E2F62731EE2328DEE4932CDEE5D4CB5x0b9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21FB039CFE8CA6E5A1DD08E2E2F627013E03584B11E309CBB53x4b9F" TargetMode="External"/><Relationship Id="rId11" Type="http://schemas.openxmlformats.org/officeDocument/2006/relationships/hyperlink" Target="consultantplus://offline/ref=7C321FB039CFE8CA6E5A1DD08E2E2F62731EE2328DEE4932CDEE5D4CB5x0b9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321FB039CFE8CA6E5A1DD08E2E2F62731EE2328DEE4932CDEE5D4CB5x0b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321FB039CFE8CA6E5A1DD08E2E2F62731EE2328DEE4932CDEE5D4CB5x0b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9</Pages>
  <Words>2512</Words>
  <Characters>14320</Characters>
  <Application>Microsoft Office Outlook</Application>
  <DocSecurity>0</DocSecurity>
  <Lines>0</Lines>
  <Paragraphs>0</Paragraphs>
  <ScaleCrop>false</ScaleCrop>
  <Company>cityhall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Ольга Викторовна</dc:creator>
  <cp:keywords/>
  <dc:description/>
  <cp:lastModifiedBy>admin</cp:lastModifiedBy>
  <cp:revision>9</cp:revision>
  <cp:lastPrinted>2014-10-29T09:10:00Z</cp:lastPrinted>
  <dcterms:created xsi:type="dcterms:W3CDTF">2014-09-25T08:19:00Z</dcterms:created>
  <dcterms:modified xsi:type="dcterms:W3CDTF">2014-10-29T09:10:00Z</dcterms:modified>
</cp:coreProperties>
</file>