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2628"/>
        <w:gridCol w:w="6552"/>
      </w:tblGrid>
      <w:tr w:rsidR="00143963" w:rsidTr="000072C3">
        <w:tc>
          <w:tcPr>
            <w:tcW w:w="2628" w:type="dxa"/>
          </w:tcPr>
          <w:p w:rsidR="00143963" w:rsidRPr="002C2A92" w:rsidRDefault="0014396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3963" w:rsidRDefault="0014396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143963" w:rsidRPr="00772FCF" w:rsidRDefault="0014396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143963" w:rsidRDefault="0014396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143963" w:rsidRPr="00C467B0" w:rsidRDefault="0014396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5</w:t>
            </w:r>
          </w:p>
          <w:p w:rsidR="00143963" w:rsidRDefault="0014396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Pr="00E77E1F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E7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9A022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–2019 </w:t>
            </w:r>
            <w:r w:rsidRPr="009A022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ах </w:t>
            </w:r>
            <w:r w:rsidRPr="00E77E1F">
              <w:rPr>
                <w:sz w:val="28"/>
                <w:szCs w:val="28"/>
              </w:rPr>
              <w:t>су</w:t>
            </w:r>
            <w:r w:rsidRPr="00E77E1F">
              <w:rPr>
                <w:sz w:val="28"/>
                <w:szCs w:val="28"/>
              </w:rPr>
              <w:t>б</w:t>
            </w:r>
            <w:r w:rsidRPr="00E77E1F">
              <w:rPr>
                <w:sz w:val="28"/>
                <w:szCs w:val="28"/>
              </w:rPr>
              <w:t>сидий</w:t>
            </w:r>
            <w:r>
              <w:rPr>
                <w:sz w:val="28"/>
                <w:szCs w:val="28"/>
              </w:rPr>
              <w:t xml:space="preserve"> с</w:t>
            </w:r>
            <w:r w:rsidRPr="00E77E1F">
              <w:rPr>
                <w:sz w:val="28"/>
                <w:szCs w:val="28"/>
              </w:rPr>
              <w:t>ельскохозяйственным товаропроизводит</w:t>
            </w:r>
            <w:r w:rsidRPr="00E77E1F">
              <w:rPr>
                <w:sz w:val="28"/>
                <w:szCs w:val="28"/>
              </w:rPr>
              <w:t>е</w:t>
            </w:r>
            <w:r w:rsidRPr="00E77E1F">
              <w:rPr>
                <w:sz w:val="28"/>
                <w:szCs w:val="28"/>
              </w:rPr>
              <w:t>лям, организациям потребительской кооперации</w:t>
            </w:r>
            <w:r>
              <w:rPr>
                <w:sz w:val="28"/>
                <w:szCs w:val="28"/>
              </w:rPr>
              <w:t>,</w:t>
            </w:r>
          </w:p>
          <w:p w:rsidR="00143963" w:rsidRDefault="0014396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Pr="00C84952">
              <w:rPr>
                <w:sz w:val="28"/>
                <w:szCs w:val="28"/>
              </w:rPr>
              <w:t>и индивидуальным предпринимат</w:t>
            </w:r>
            <w:r w:rsidRPr="00C84952">
              <w:rPr>
                <w:sz w:val="28"/>
                <w:szCs w:val="28"/>
              </w:rPr>
              <w:t>е</w:t>
            </w:r>
            <w:r w:rsidRPr="00C84952">
              <w:rPr>
                <w:sz w:val="28"/>
                <w:szCs w:val="28"/>
              </w:rPr>
              <w:t>лям</w:t>
            </w:r>
            <w:r w:rsidRPr="00E77E1F">
              <w:rPr>
                <w:sz w:val="28"/>
                <w:szCs w:val="28"/>
              </w:rPr>
              <w:t>, осуществляющим свою</w:t>
            </w:r>
            <w:r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>деятельность на терр</w:t>
            </w:r>
            <w:r w:rsidRPr="00E77E1F">
              <w:rPr>
                <w:sz w:val="28"/>
                <w:szCs w:val="28"/>
              </w:rPr>
              <w:t>и</w:t>
            </w:r>
            <w:r w:rsidRPr="00E77E1F">
              <w:rPr>
                <w:sz w:val="28"/>
                <w:szCs w:val="28"/>
              </w:rPr>
              <w:t xml:space="preserve">тории Самарской области, в целях возмещения </w:t>
            </w:r>
            <w:r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процентной ставки по краткосрочным кредитам (займам)</w:t>
            </w:r>
          </w:p>
          <w:p w:rsidR="00143963" w:rsidRPr="002C2A92" w:rsidRDefault="00143963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143963" w:rsidRDefault="00143963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Pr="005C0C1A">
        <w:rPr>
          <w:sz w:val="28"/>
          <w:szCs w:val="28"/>
        </w:rPr>
        <w:t xml:space="preserve">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ий</w:t>
      </w:r>
    </w:p>
    <w:p w:rsidR="00143963" w:rsidRDefault="00143963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143963" w:rsidRDefault="00143963" w:rsidP="005C4B11">
      <w:pPr>
        <w:pStyle w:val="1"/>
        <w:jc w:val="center"/>
        <w:rPr>
          <w:spacing w:val="-2"/>
          <w:sz w:val="28"/>
          <w:szCs w:val="28"/>
        </w:rPr>
      </w:pPr>
    </w:p>
    <w:p w:rsidR="00143963" w:rsidRDefault="00143963" w:rsidP="008B187D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>на ______________________________________________________________</w:t>
      </w:r>
    </w:p>
    <w:p w:rsidR="00143963" w:rsidRPr="00573DD1" w:rsidRDefault="00143963" w:rsidP="008B187D">
      <w:pPr>
        <w:pStyle w:val="1"/>
        <w:rPr>
          <w:sz w:val="28"/>
          <w:szCs w:val="28"/>
        </w:rPr>
      </w:pP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>
        <w:rPr>
          <w:sz w:val="36"/>
          <w:szCs w:val="36"/>
          <w:vertAlign w:val="superscript"/>
        </w:rPr>
        <w:t xml:space="preserve"> 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 xml:space="preserve">; </w:t>
      </w:r>
    </w:p>
    <w:p w:rsidR="00143963" w:rsidRDefault="00143963" w:rsidP="008B187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43963" w:rsidRPr="00D524A8" w:rsidRDefault="00143963" w:rsidP="008B187D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143963" w:rsidRDefault="00143963" w:rsidP="008B1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43963" w:rsidRDefault="00143963" w:rsidP="008B187D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</w:p>
    <w:p w:rsidR="00143963" w:rsidRPr="00D524A8" w:rsidRDefault="00143963" w:rsidP="008B187D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– указать нужное)</w:t>
      </w:r>
    </w:p>
    <w:p w:rsidR="00143963" w:rsidRPr="00194DD2" w:rsidRDefault="00143963" w:rsidP="00E817E1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143963" w:rsidRDefault="00143963" w:rsidP="009F003B">
      <w:pPr>
        <w:jc w:val="both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>
        <w:rPr>
          <w:sz w:val="36"/>
          <w:szCs w:val="36"/>
          <w:vertAlign w:val="superscript"/>
        </w:rPr>
        <w:t>.</w:t>
      </w:r>
    </w:p>
    <w:p w:rsidR="00143963" w:rsidRPr="009F003B" w:rsidRDefault="00143963" w:rsidP="009F003B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потребительского кооператива) </w:t>
      </w:r>
    </w:p>
    <w:p w:rsidR="00143963" w:rsidRDefault="00143963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143963" w:rsidRDefault="00143963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143963" w:rsidRPr="00311B71" w:rsidRDefault="00143963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</w:t>
      </w:r>
      <w:r w:rsidRPr="008B7108">
        <w:rPr>
          <w:sz w:val="28"/>
          <w:szCs w:val="28"/>
        </w:rPr>
        <w:t xml:space="preserve"> (займа) </w:t>
      </w:r>
      <w:r>
        <w:rPr>
          <w:sz w:val="28"/>
          <w:szCs w:val="28"/>
        </w:rPr>
        <w:t>__________________________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_________________.</w:t>
      </w:r>
    </w:p>
    <w:p w:rsidR="00143963" w:rsidRDefault="00143963" w:rsidP="009F003B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(договору займа) № _____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____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143963" w:rsidRDefault="00143963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__г. по«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 20 __г. </w:t>
      </w:r>
    </w:p>
    <w:p w:rsidR="00143963" w:rsidRPr="00A41E1E" w:rsidRDefault="00143963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_____________________________.</w:t>
      </w:r>
    </w:p>
    <w:p w:rsidR="00143963" w:rsidRPr="00A41E1E" w:rsidRDefault="00143963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143963" w:rsidRPr="00A41E1E" w:rsidRDefault="00143963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143963" w:rsidRPr="00882643" w:rsidRDefault="00143963" w:rsidP="009F003B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143963" w:rsidRPr="0023447D" w:rsidRDefault="00143963" w:rsidP="002344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2643">
        <w:rPr>
          <w:sz w:val="28"/>
          <w:szCs w:val="28"/>
        </w:rPr>
        <w:t>. </w:t>
      </w:r>
      <w:r w:rsidRPr="0023447D">
        <w:rPr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займа)/на дату закл</w:t>
      </w:r>
      <w:r w:rsidRPr="0023447D">
        <w:rPr>
          <w:sz w:val="28"/>
          <w:szCs w:val="28"/>
        </w:rPr>
        <w:t>ю</w:t>
      </w:r>
      <w:r w:rsidRPr="0023447D">
        <w:rPr>
          <w:sz w:val="28"/>
          <w:szCs w:val="28"/>
        </w:rPr>
        <w:t>чения дополнительного соглашения к кредитному договору (договору за</w:t>
      </w:r>
      <w:r w:rsidRPr="0023447D">
        <w:rPr>
          <w:sz w:val="28"/>
          <w:szCs w:val="28"/>
        </w:rPr>
        <w:t>й</w:t>
      </w:r>
      <w:r w:rsidRPr="0023447D">
        <w:rPr>
          <w:sz w:val="28"/>
          <w:szCs w:val="28"/>
        </w:rPr>
        <w:t>ма) ________% годовых.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143963" w:rsidRPr="007D53C5" w:rsidTr="00E817E1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Остаток ссудно</w:t>
            </w:r>
            <w:r w:rsidRPr="007D53C5">
              <w:rPr>
                <w:bCs/>
                <w:sz w:val="28"/>
                <w:szCs w:val="28"/>
              </w:rPr>
              <w:t>й</w:t>
            </w:r>
            <w:r w:rsidRPr="007D53C5">
              <w:rPr>
                <w:bCs/>
                <w:sz w:val="28"/>
                <w:szCs w:val="28"/>
              </w:rPr>
              <w:t>задол-</w:t>
            </w:r>
          </w:p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женности</w:t>
            </w:r>
          </w:p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кредит-ному</w:t>
            </w:r>
          </w:p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из</w:t>
            </w:r>
          </w:p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которо</w:t>
            </w:r>
            <w:r w:rsidRPr="007D53C5">
              <w:rPr>
                <w:bCs/>
                <w:sz w:val="28"/>
                <w:szCs w:val="28"/>
              </w:rPr>
              <w:t>й</w:t>
            </w:r>
            <w:r w:rsidRPr="007D53C5">
              <w:rPr>
                <w:bCs/>
                <w:sz w:val="28"/>
                <w:szCs w:val="28"/>
              </w:rPr>
              <w:t>исчисля-ется  ра</w:t>
            </w:r>
            <w:r w:rsidRPr="007D53C5">
              <w:rPr>
                <w:bCs/>
                <w:sz w:val="28"/>
                <w:szCs w:val="28"/>
              </w:rPr>
              <w:t>з</w:t>
            </w:r>
            <w:r w:rsidRPr="007D53C5">
              <w:rPr>
                <w:bCs/>
                <w:sz w:val="28"/>
                <w:szCs w:val="28"/>
              </w:rPr>
              <w:t>мер су</w:t>
            </w:r>
            <w:r w:rsidRPr="007D53C5">
              <w:rPr>
                <w:bCs/>
                <w:sz w:val="28"/>
                <w:szCs w:val="28"/>
              </w:rPr>
              <w:t>б</w:t>
            </w:r>
            <w:r w:rsidRPr="007D53C5">
              <w:rPr>
                <w:bCs/>
                <w:sz w:val="28"/>
                <w:szCs w:val="28"/>
              </w:rPr>
              <w:t>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Коли-</w:t>
            </w:r>
            <w:r w:rsidRPr="007D53C5">
              <w:rPr>
                <w:bCs/>
                <w:sz w:val="28"/>
                <w:szCs w:val="28"/>
              </w:rPr>
              <w:br/>
              <w:t>чество</w:t>
            </w:r>
            <w:r w:rsidRPr="007D53C5">
              <w:rPr>
                <w:bCs/>
                <w:sz w:val="28"/>
                <w:szCs w:val="28"/>
              </w:rPr>
              <w:br/>
              <w:t>дней поль-</w:t>
            </w:r>
            <w:r w:rsidRPr="007D53C5">
              <w:rPr>
                <w:bCs/>
                <w:sz w:val="28"/>
                <w:szCs w:val="28"/>
              </w:rPr>
              <w:br/>
              <w:t>зования</w:t>
            </w:r>
            <w:r w:rsidRPr="007D53C5">
              <w:rPr>
                <w:bCs/>
                <w:sz w:val="28"/>
                <w:szCs w:val="28"/>
              </w:rPr>
              <w:br/>
              <w:t>кредитом</w:t>
            </w:r>
          </w:p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(займом) в</w:t>
            </w:r>
            <w:r w:rsidRPr="007D53C5">
              <w:rPr>
                <w:bCs/>
                <w:sz w:val="28"/>
                <w:szCs w:val="28"/>
              </w:rPr>
              <w:br/>
              <w:t xml:space="preserve">расчётном </w:t>
            </w:r>
            <w:r w:rsidRPr="007D53C5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Размер </w:t>
            </w:r>
            <w:r w:rsidRPr="007D53C5">
              <w:rPr>
                <w:bCs/>
                <w:sz w:val="28"/>
                <w:szCs w:val="28"/>
              </w:rPr>
              <w:br/>
              <w:t>начис-</w:t>
            </w:r>
            <w:r w:rsidRPr="007D53C5">
              <w:rPr>
                <w:bCs/>
                <w:sz w:val="28"/>
                <w:szCs w:val="28"/>
              </w:rPr>
              <w:br/>
              <w:t>ленных и</w:t>
            </w:r>
            <w:r w:rsidRPr="007D53C5">
              <w:rPr>
                <w:bCs/>
                <w:sz w:val="28"/>
                <w:szCs w:val="28"/>
              </w:rPr>
              <w:br/>
              <w:t>уплачен-</w:t>
            </w:r>
            <w:r w:rsidRPr="007D53C5">
              <w:rPr>
                <w:bCs/>
                <w:sz w:val="28"/>
                <w:szCs w:val="28"/>
              </w:rPr>
              <w:br/>
              <w:t>ных про-</w:t>
            </w:r>
            <w:r w:rsidRPr="007D53C5">
              <w:rPr>
                <w:bCs/>
                <w:sz w:val="28"/>
                <w:szCs w:val="28"/>
              </w:rPr>
              <w:br/>
              <w:t xml:space="preserve">центов, </w:t>
            </w:r>
            <w:r w:rsidRPr="007D53C5"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Ставка</w:t>
            </w:r>
          </w:p>
          <w:p w:rsidR="00143963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субсидирования</w:t>
            </w:r>
          </w:p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Размер субсидий,</w:t>
            </w:r>
            <w:r>
              <w:rPr>
                <w:bCs/>
                <w:sz w:val="28"/>
                <w:szCs w:val="28"/>
              </w:rPr>
              <w:t>*</w:t>
            </w:r>
            <w:r w:rsidRPr="007D53C5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143963" w:rsidRPr="007D53C5" w:rsidTr="00E817E1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>суб-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>форми-</w:t>
            </w:r>
          </w:p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руемых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>посту-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>областной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>рального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>суб-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за    </w:t>
            </w:r>
            <w:r w:rsidRPr="007D53C5">
              <w:rPr>
                <w:bCs/>
                <w:sz w:val="28"/>
                <w:szCs w:val="28"/>
              </w:rPr>
              <w:br/>
              <w:t xml:space="preserve">исключе- </w:t>
            </w:r>
            <w:r w:rsidRPr="007D53C5">
              <w:rPr>
                <w:bCs/>
                <w:sz w:val="28"/>
                <w:szCs w:val="28"/>
              </w:rPr>
              <w:br/>
              <w:t>нием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 xml:space="preserve">раль- 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>суб-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формиру-емых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 xml:space="preserve">раль- 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7D53C5" w:rsidRDefault="00143963" w:rsidP="00AD2B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 </w:t>
            </w:r>
            <w:r w:rsidRPr="007D53C5">
              <w:rPr>
                <w:bCs/>
                <w:sz w:val="28"/>
                <w:szCs w:val="28"/>
              </w:rPr>
              <w:br/>
              <w:t>субве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 xml:space="preserve">ций, </w:t>
            </w:r>
            <w:r w:rsidRPr="007D53C5">
              <w:rPr>
                <w:bCs/>
                <w:sz w:val="28"/>
                <w:szCs w:val="28"/>
              </w:rPr>
              <w:br/>
              <w:t>поступа-ющих</w:t>
            </w:r>
            <w:r w:rsidRPr="007D53C5">
              <w:rPr>
                <w:bCs/>
                <w:sz w:val="28"/>
                <w:szCs w:val="28"/>
              </w:rPr>
              <w:br/>
              <w:t xml:space="preserve">в местный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из </w:t>
            </w:r>
            <w:r w:rsidRPr="007D53C5">
              <w:rPr>
                <w:bCs/>
                <w:sz w:val="28"/>
                <w:szCs w:val="28"/>
              </w:rPr>
              <w:br/>
              <w:t>област-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>бюджета, за</w:t>
            </w:r>
            <w:r w:rsidRPr="007D53C5">
              <w:rPr>
                <w:bCs/>
                <w:sz w:val="28"/>
                <w:szCs w:val="28"/>
              </w:rPr>
              <w:br/>
              <w:t xml:space="preserve">исключе-  </w:t>
            </w:r>
            <w:r w:rsidRPr="007D53C5">
              <w:rPr>
                <w:bCs/>
                <w:sz w:val="28"/>
                <w:szCs w:val="28"/>
              </w:rPr>
              <w:br/>
              <w:t>нием п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сту-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областной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 </w:t>
            </w:r>
            <w:r w:rsidRPr="007D53C5">
              <w:rPr>
                <w:bCs/>
                <w:sz w:val="28"/>
                <w:szCs w:val="28"/>
              </w:rPr>
              <w:br/>
              <w:t>рального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143963" w:rsidRPr="007D53C5" w:rsidTr="00E817E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03B">
              <w:rPr>
                <w:bCs/>
                <w:sz w:val="22"/>
                <w:szCs w:val="22"/>
              </w:rPr>
              <w:t>7</w:t>
            </w:r>
          </w:p>
        </w:tc>
      </w:tr>
      <w:tr w:rsidR="00143963" w:rsidRPr="007D53C5" w:rsidTr="00E817E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63" w:rsidRPr="009F003B" w:rsidRDefault="00143963" w:rsidP="007D53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43963" w:rsidRPr="007D53C5" w:rsidRDefault="00143963" w:rsidP="007D53C5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143963" w:rsidRPr="009F003B" w:rsidRDefault="00143963" w:rsidP="009F00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полняется объём материальных ресурсов,</w:t>
      </w:r>
      <w:r w:rsidRPr="003A7E78">
        <w:rPr>
          <w:bCs/>
          <w:sz w:val="28"/>
          <w:szCs w:val="28"/>
        </w:rPr>
        <w:t xml:space="preserve"> пос</w:t>
      </w:r>
      <w:r>
        <w:rPr>
          <w:bCs/>
          <w:sz w:val="28"/>
          <w:szCs w:val="28"/>
        </w:rPr>
        <w:t>тавленных получателю 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сидии </w:t>
      </w:r>
      <w:r w:rsidRPr="003A7E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 xml:space="preserve">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143963" w:rsidRPr="00E817E1" w:rsidRDefault="00143963" w:rsidP="009F003B">
      <w:pPr>
        <w:spacing w:line="360" w:lineRule="auto"/>
        <w:ind w:firstLine="708"/>
        <w:jc w:val="both"/>
        <w:rPr>
          <w:sz w:val="28"/>
          <w:szCs w:val="28"/>
        </w:rPr>
      </w:pPr>
      <w:r w:rsidRPr="00E817E1">
        <w:rPr>
          <w:sz w:val="28"/>
          <w:szCs w:val="28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143963" w:rsidRPr="00E817E1" w:rsidRDefault="00143963" w:rsidP="00C57293">
      <w:pPr>
        <w:spacing w:line="216" w:lineRule="auto"/>
        <w:jc w:val="both"/>
        <w:rPr>
          <w:sz w:val="28"/>
          <w:szCs w:val="28"/>
        </w:rPr>
      </w:pPr>
    </w:p>
    <w:p w:rsidR="00143963" w:rsidRPr="00E817E1" w:rsidRDefault="00143963" w:rsidP="00C5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E817E1">
        <w:rPr>
          <w:sz w:val="28"/>
          <w:szCs w:val="28"/>
        </w:rPr>
        <w:t>производителя** _____________        ______________</w:t>
      </w:r>
    </w:p>
    <w:p w:rsidR="00143963" w:rsidRPr="009F003B" w:rsidRDefault="00143963" w:rsidP="00C5729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Pr="009F003B">
        <w:rPr>
          <w:sz w:val="28"/>
          <w:szCs w:val="28"/>
          <w:vertAlign w:val="superscript"/>
        </w:rPr>
        <w:t xml:space="preserve"> (подпись)     </w:t>
      </w:r>
      <w:r>
        <w:rPr>
          <w:sz w:val="28"/>
          <w:szCs w:val="28"/>
          <w:vertAlign w:val="superscript"/>
        </w:rPr>
        <w:t xml:space="preserve">                 </w:t>
      </w:r>
      <w:r w:rsidRPr="009F003B">
        <w:rPr>
          <w:sz w:val="28"/>
          <w:szCs w:val="28"/>
          <w:vertAlign w:val="superscript"/>
        </w:rPr>
        <w:t xml:space="preserve">        (И.О.Фамилия)</w:t>
      </w:r>
    </w:p>
    <w:p w:rsidR="00143963" w:rsidRPr="009F003B" w:rsidRDefault="00143963" w:rsidP="00C57293">
      <w:pPr>
        <w:jc w:val="both"/>
        <w:rPr>
          <w:sz w:val="28"/>
          <w:szCs w:val="28"/>
          <w:vertAlign w:val="superscript"/>
        </w:rPr>
      </w:pPr>
    </w:p>
    <w:p w:rsidR="00143963" w:rsidRPr="00E817E1" w:rsidRDefault="00143963" w:rsidP="00C57293">
      <w:pPr>
        <w:jc w:val="both"/>
        <w:rPr>
          <w:sz w:val="28"/>
          <w:szCs w:val="28"/>
        </w:rPr>
      </w:pPr>
      <w:r w:rsidRPr="00E817E1">
        <w:rPr>
          <w:sz w:val="28"/>
          <w:szCs w:val="28"/>
        </w:rPr>
        <w:t>Главный бухгалтер производителя***_____________        _____________</w:t>
      </w:r>
    </w:p>
    <w:p w:rsidR="00143963" w:rsidRPr="009F003B" w:rsidRDefault="00143963" w:rsidP="00C5729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Pr="009F003B">
        <w:rPr>
          <w:sz w:val="28"/>
          <w:szCs w:val="28"/>
          <w:vertAlign w:val="superscript"/>
        </w:rPr>
        <w:t xml:space="preserve">(подпись)         </w:t>
      </w:r>
      <w:r>
        <w:rPr>
          <w:sz w:val="28"/>
          <w:szCs w:val="28"/>
          <w:vertAlign w:val="superscript"/>
        </w:rPr>
        <w:t xml:space="preserve">                  </w:t>
      </w:r>
      <w:r w:rsidRPr="009F003B">
        <w:rPr>
          <w:sz w:val="28"/>
          <w:szCs w:val="28"/>
          <w:vertAlign w:val="superscript"/>
        </w:rPr>
        <w:t xml:space="preserve">    (И.О.Фамилия)</w:t>
      </w:r>
    </w:p>
    <w:p w:rsidR="00143963" w:rsidRPr="00E817E1" w:rsidRDefault="00143963" w:rsidP="00C57293">
      <w:pPr>
        <w:pStyle w:val="1"/>
        <w:ind w:right="-82"/>
        <w:jc w:val="both"/>
        <w:rPr>
          <w:sz w:val="28"/>
          <w:szCs w:val="28"/>
        </w:rPr>
      </w:pPr>
      <w:r w:rsidRPr="00E817E1">
        <w:rPr>
          <w:sz w:val="28"/>
          <w:szCs w:val="28"/>
        </w:rPr>
        <w:t xml:space="preserve"> «__»_____________20 __ г.</w:t>
      </w:r>
    </w:p>
    <w:p w:rsidR="00143963" w:rsidRDefault="00143963" w:rsidP="00C57293">
      <w:pPr>
        <w:pStyle w:val="1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4706"/>
        <w:gridCol w:w="364"/>
        <w:gridCol w:w="4677"/>
      </w:tblGrid>
      <w:tr w:rsidR="00143963" w:rsidRPr="002E0AC1" w:rsidTr="007D4DF3">
        <w:tc>
          <w:tcPr>
            <w:tcW w:w="4706" w:type="dxa"/>
          </w:tcPr>
          <w:p w:rsidR="00143963" w:rsidRDefault="00143963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 xml:space="preserve">Расчёт, своевременную уплату </w:t>
            </w:r>
          </w:p>
          <w:p w:rsidR="00143963" w:rsidRPr="00E817E1" w:rsidRDefault="00143963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новного </w:t>
            </w:r>
            <w:r w:rsidRPr="00E817E1">
              <w:rPr>
                <w:sz w:val="28"/>
                <w:szCs w:val="28"/>
              </w:rPr>
              <w:t>долга и целевое использ</w:t>
            </w:r>
            <w:r w:rsidRPr="00E817E1">
              <w:rPr>
                <w:sz w:val="28"/>
                <w:szCs w:val="28"/>
              </w:rPr>
              <w:t>о</w:t>
            </w:r>
            <w:r w:rsidRPr="00E817E1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ние кредита (займа) </w:t>
            </w:r>
            <w:r w:rsidRPr="00E817E1">
              <w:rPr>
                <w:sz w:val="28"/>
                <w:szCs w:val="28"/>
              </w:rPr>
              <w:t>подтверждаю.</w:t>
            </w:r>
          </w:p>
          <w:p w:rsidR="00143963" w:rsidRDefault="00143963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  <w:p w:rsidR="00143963" w:rsidRDefault="00143963" w:rsidP="005551DE">
            <w:pPr>
              <w:pStyle w:val="1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кредитной организации             </w:t>
            </w:r>
          </w:p>
          <w:p w:rsidR="00143963" w:rsidRDefault="00143963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филиала) </w:t>
            </w:r>
          </w:p>
          <w:p w:rsidR="00143963" w:rsidRDefault="00143963" w:rsidP="005551DE">
            <w:pPr>
              <w:pStyle w:val="1"/>
              <w:ind w:right="-82"/>
              <w:rPr>
                <w:sz w:val="28"/>
                <w:szCs w:val="28"/>
              </w:rPr>
            </w:pPr>
          </w:p>
          <w:p w:rsidR="00143963" w:rsidRDefault="00143963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143963" w:rsidRPr="009F003B" w:rsidRDefault="00143963" w:rsidP="005551DE">
            <w:pPr>
              <w:pStyle w:val="1"/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9F003B"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 xml:space="preserve"> 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     (И.О. Фамилия)</w:t>
            </w:r>
          </w:p>
        </w:tc>
        <w:tc>
          <w:tcPr>
            <w:tcW w:w="364" w:type="dxa"/>
          </w:tcPr>
          <w:p w:rsidR="00143963" w:rsidRPr="002E0AC1" w:rsidRDefault="00143963" w:rsidP="00555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43963" w:rsidRPr="00E817E1" w:rsidRDefault="00143963" w:rsidP="005551DE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Целевое предоставление</w:t>
            </w:r>
          </w:p>
          <w:p w:rsidR="00143963" w:rsidRDefault="00143963" w:rsidP="005551DE">
            <w:pPr>
              <w:jc w:val="center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субсидии подтверждаю</w:t>
            </w:r>
          </w:p>
          <w:p w:rsidR="00143963" w:rsidRDefault="00143963" w:rsidP="005551DE">
            <w:pPr>
              <w:jc w:val="both"/>
              <w:rPr>
                <w:sz w:val="28"/>
                <w:szCs w:val="28"/>
              </w:rPr>
            </w:pPr>
          </w:p>
          <w:p w:rsidR="00143963" w:rsidRDefault="00143963" w:rsidP="005551DE">
            <w:pPr>
              <w:jc w:val="both"/>
              <w:rPr>
                <w:sz w:val="28"/>
                <w:szCs w:val="28"/>
              </w:rPr>
            </w:pPr>
          </w:p>
          <w:p w:rsidR="00143963" w:rsidRDefault="00143963" w:rsidP="00301A81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:rsidR="00143963" w:rsidRDefault="00143963" w:rsidP="00301A81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Исаклинский</w:t>
            </w:r>
          </w:p>
          <w:p w:rsidR="00143963" w:rsidRDefault="00143963" w:rsidP="00301A81">
            <w:pPr>
              <w:pStyle w:val="1"/>
              <w:ind w:right="-82"/>
              <w:jc w:val="center"/>
              <w:rPr>
                <w:sz w:val="28"/>
                <w:szCs w:val="28"/>
              </w:rPr>
            </w:pPr>
          </w:p>
          <w:p w:rsidR="00143963" w:rsidRDefault="00143963" w:rsidP="005551DE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143963" w:rsidRPr="002E0AC1" w:rsidRDefault="00143963" w:rsidP="005551DE">
            <w:pPr>
              <w:pStyle w:val="1"/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</w:t>
            </w:r>
            <w:r w:rsidRPr="009F003B"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 xml:space="preserve">   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     (И.О. Фамилия)</w:t>
            </w:r>
          </w:p>
        </w:tc>
      </w:tr>
    </w:tbl>
    <w:p w:rsidR="00143963" w:rsidRPr="00750A2B" w:rsidRDefault="00143963" w:rsidP="008826BC">
      <w:pPr>
        <w:pStyle w:val="1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4706"/>
        <w:gridCol w:w="364"/>
        <w:gridCol w:w="4677"/>
      </w:tblGrid>
      <w:tr w:rsidR="00143963" w:rsidRPr="002E0AC1" w:rsidTr="000A796B">
        <w:trPr>
          <w:trHeight w:val="3655"/>
        </w:trPr>
        <w:tc>
          <w:tcPr>
            <w:tcW w:w="4706" w:type="dxa"/>
          </w:tcPr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 кредитной</w:t>
            </w:r>
          </w:p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(филиала</w:t>
            </w:r>
            <w:r w:rsidRPr="002E0AC1">
              <w:rPr>
                <w:sz w:val="28"/>
                <w:szCs w:val="28"/>
              </w:rPr>
              <w:t>), ответстве</w:t>
            </w:r>
            <w:r w:rsidRPr="002E0AC1">
              <w:rPr>
                <w:sz w:val="28"/>
                <w:szCs w:val="28"/>
              </w:rPr>
              <w:t>н</w:t>
            </w:r>
            <w:r w:rsidRPr="002E0AC1">
              <w:rPr>
                <w:sz w:val="28"/>
                <w:szCs w:val="28"/>
              </w:rPr>
              <w:t xml:space="preserve">ное за проверку расчёта, </w:t>
            </w:r>
            <w:r w:rsidRPr="00305D05">
              <w:rPr>
                <w:sz w:val="28"/>
                <w:szCs w:val="28"/>
              </w:rPr>
              <w:t>своевр</w:t>
            </w:r>
            <w:r w:rsidRPr="00305D05">
              <w:rPr>
                <w:sz w:val="28"/>
                <w:szCs w:val="28"/>
              </w:rPr>
              <w:t>е</w:t>
            </w:r>
            <w:r w:rsidRPr="00305D05">
              <w:rPr>
                <w:sz w:val="28"/>
                <w:szCs w:val="28"/>
              </w:rPr>
              <w:t>менную уплату основного долга и целевое использование кредита (займа)</w:t>
            </w:r>
          </w:p>
          <w:p w:rsidR="00143963" w:rsidRPr="002E0AC1" w:rsidRDefault="00143963" w:rsidP="005551DE">
            <w:pPr>
              <w:spacing w:line="216" w:lineRule="auto"/>
              <w:rPr>
                <w:sz w:val="28"/>
                <w:szCs w:val="28"/>
              </w:rPr>
            </w:pPr>
          </w:p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________________________________</w:t>
            </w:r>
          </w:p>
          <w:p w:rsidR="00143963" w:rsidRPr="005551DE" w:rsidRDefault="00143963" w:rsidP="005551DE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143963" w:rsidRDefault="00143963" w:rsidP="000A796B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143963" w:rsidRPr="002E0AC1" w:rsidRDefault="00143963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</w:t>
            </w:r>
            <w:r>
              <w:rPr>
                <w:sz w:val="28"/>
                <w:szCs w:val="28"/>
                <w:vertAlign w:val="superscript"/>
              </w:rPr>
              <w:t xml:space="preserve">  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    (И.О. Фамилия)</w:t>
            </w:r>
          </w:p>
          <w:p w:rsidR="00143963" w:rsidRDefault="00143963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143963" w:rsidRDefault="00143963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143963" w:rsidRPr="002E0AC1" w:rsidRDefault="00143963" w:rsidP="00D6633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64" w:type="dxa"/>
          </w:tcPr>
          <w:p w:rsidR="00143963" w:rsidRPr="002E0AC1" w:rsidRDefault="00143963" w:rsidP="00E81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, </w:t>
            </w:r>
            <w:r w:rsidRPr="002E0AC1">
              <w:rPr>
                <w:sz w:val="28"/>
                <w:szCs w:val="28"/>
              </w:rPr>
              <w:t xml:space="preserve">ответственное </w:t>
            </w:r>
          </w:p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проверку расчёта</w:t>
            </w:r>
          </w:p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43963" w:rsidRPr="002E0AC1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43963" w:rsidRDefault="00143963" w:rsidP="005551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AC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</w:t>
            </w:r>
          </w:p>
          <w:p w:rsidR="00143963" w:rsidRPr="005551DE" w:rsidRDefault="00143963" w:rsidP="005551DE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551DE">
              <w:rPr>
                <w:sz w:val="28"/>
                <w:szCs w:val="28"/>
                <w:vertAlign w:val="superscript"/>
              </w:rPr>
              <w:t>(должность)</w:t>
            </w:r>
          </w:p>
          <w:p w:rsidR="00143963" w:rsidRDefault="00143963" w:rsidP="000A796B">
            <w:pPr>
              <w:pStyle w:val="1"/>
              <w:ind w:right="-82"/>
              <w:rPr>
                <w:sz w:val="28"/>
                <w:szCs w:val="28"/>
              </w:rPr>
            </w:pPr>
            <w:r w:rsidRPr="00750A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       _______________</w:t>
            </w:r>
          </w:p>
          <w:p w:rsidR="00143963" w:rsidRDefault="00143963" w:rsidP="000A796B">
            <w:pPr>
              <w:spacing w:line="21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(подпись) </w:t>
            </w:r>
            <w:r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Pr="009F003B">
              <w:rPr>
                <w:sz w:val="28"/>
                <w:szCs w:val="28"/>
                <w:vertAlign w:val="superscript"/>
              </w:rPr>
              <w:t xml:space="preserve">     (И.О. Фамилия)</w:t>
            </w:r>
          </w:p>
          <w:p w:rsidR="00143963" w:rsidRDefault="00143963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17E1">
              <w:rPr>
                <w:sz w:val="28"/>
                <w:szCs w:val="28"/>
              </w:rPr>
              <w:t>«__»_____________20 __ г.</w:t>
            </w:r>
          </w:p>
          <w:p w:rsidR="00143963" w:rsidRDefault="00143963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143963" w:rsidRPr="000A796B" w:rsidRDefault="00143963" w:rsidP="000A79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143963" w:rsidRDefault="0014396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63" w:rsidRDefault="0014396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43963" w:rsidRDefault="0014396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Размер субсидий</w:t>
      </w:r>
      <w:r w:rsidRPr="002D40D0">
        <w:rPr>
          <w:sz w:val="28"/>
          <w:szCs w:val="28"/>
        </w:rPr>
        <w:t>, пре</w:t>
      </w:r>
      <w:r>
        <w:rPr>
          <w:sz w:val="28"/>
          <w:szCs w:val="28"/>
        </w:rPr>
        <w:t>доставляемых</w:t>
      </w:r>
      <w:r w:rsidRPr="002D40D0">
        <w:rPr>
          <w:sz w:val="28"/>
          <w:szCs w:val="28"/>
        </w:rPr>
        <w:t xml:space="preserve"> производителю, не может превышать объёма фактических затрат производителя на уплату процентов по </w:t>
      </w:r>
      <w:r w:rsidRPr="00863291">
        <w:rPr>
          <w:sz w:val="28"/>
          <w:szCs w:val="28"/>
        </w:rPr>
        <w:t>кратк</w:t>
      </w:r>
      <w:r w:rsidRPr="00863291">
        <w:rPr>
          <w:sz w:val="28"/>
          <w:szCs w:val="28"/>
        </w:rPr>
        <w:t>о</w:t>
      </w:r>
      <w:r w:rsidRPr="00863291">
        <w:rPr>
          <w:sz w:val="28"/>
          <w:szCs w:val="28"/>
        </w:rPr>
        <w:t xml:space="preserve">срочному </w:t>
      </w:r>
      <w:r w:rsidRPr="002D40D0">
        <w:rPr>
          <w:sz w:val="28"/>
          <w:szCs w:val="28"/>
        </w:rPr>
        <w:t xml:space="preserve">кредиту (займу). </w:t>
      </w:r>
    </w:p>
    <w:p w:rsidR="00143963" w:rsidRDefault="0014396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0D0">
        <w:rPr>
          <w:sz w:val="28"/>
          <w:szCs w:val="28"/>
        </w:rPr>
        <w:t>В случае, если причитающийся размер суб</w:t>
      </w:r>
      <w:r>
        <w:rPr>
          <w:sz w:val="28"/>
          <w:szCs w:val="28"/>
        </w:rPr>
        <w:t>сидий</w:t>
      </w:r>
      <w:r w:rsidRPr="002D40D0">
        <w:rPr>
          <w:sz w:val="28"/>
          <w:szCs w:val="28"/>
        </w:rPr>
        <w:t xml:space="preserve"> превышает объём факт</w:t>
      </w:r>
      <w:r w:rsidRPr="002D40D0">
        <w:rPr>
          <w:sz w:val="28"/>
          <w:szCs w:val="28"/>
        </w:rPr>
        <w:t>и</w:t>
      </w:r>
      <w:r w:rsidRPr="002D40D0">
        <w:rPr>
          <w:sz w:val="28"/>
          <w:szCs w:val="28"/>
        </w:rPr>
        <w:t xml:space="preserve">ческих затрат производителя на уплату процентов по </w:t>
      </w:r>
      <w:r>
        <w:rPr>
          <w:sz w:val="28"/>
          <w:szCs w:val="28"/>
        </w:rPr>
        <w:t>краткосрочному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диту (займу), размер субсидий</w:t>
      </w:r>
      <w:r w:rsidRPr="002D40D0">
        <w:rPr>
          <w:sz w:val="28"/>
          <w:szCs w:val="28"/>
        </w:rPr>
        <w:t xml:space="preserve"> будет </w:t>
      </w:r>
      <w:r w:rsidRPr="00171C0A">
        <w:rPr>
          <w:sz w:val="28"/>
          <w:szCs w:val="28"/>
        </w:rPr>
        <w:t xml:space="preserve">составлять 100% </w:t>
      </w:r>
      <w:r>
        <w:rPr>
          <w:sz w:val="28"/>
          <w:szCs w:val="28"/>
        </w:rPr>
        <w:t xml:space="preserve">от </w:t>
      </w:r>
      <w:r w:rsidRPr="00171C0A">
        <w:rPr>
          <w:sz w:val="28"/>
          <w:szCs w:val="28"/>
        </w:rPr>
        <w:t>объёма фактич</w:t>
      </w:r>
      <w:r w:rsidRPr="00171C0A">
        <w:rPr>
          <w:sz w:val="28"/>
          <w:szCs w:val="28"/>
        </w:rPr>
        <w:t>е</w:t>
      </w:r>
      <w:r w:rsidRPr="00171C0A">
        <w:rPr>
          <w:sz w:val="28"/>
          <w:szCs w:val="28"/>
        </w:rPr>
        <w:t>ских затрат производителя</w:t>
      </w:r>
      <w:r>
        <w:rPr>
          <w:sz w:val="28"/>
          <w:szCs w:val="28"/>
        </w:rPr>
        <w:t>. П</w:t>
      </w:r>
      <w:r w:rsidRPr="00171C0A">
        <w:rPr>
          <w:sz w:val="28"/>
          <w:szCs w:val="28"/>
        </w:rPr>
        <w:t xml:space="preserve">ри этом размер </w:t>
      </w:r>
      <w:r>
        <w:rPr>
          <w:sz w:val="28"/>
          <w:szCs w:val="28"/>
        </w:rPr>
        <w:t>субсидии</w:t>
      </w:r>
      <w:bookmarkStart w:id="0" w:name="_GoBack"/>
      <w:bookmarkEnd w:id="0"/>
      <w:r w:rsidRPr="00171C0A">
        <w:rPr>
          <w:sz w:val="28"/>
          <w:szCs w:val="28"/>
        </w:rPr>
        <w:t xml:space="preserve"> за счёт субвенций, поступающих в местный бюджет из областного бюджета, за исключением поступающих в областной бюджет  средств федерального бюджета, до</w:t>
      </w:r>
      <w:r w:rsidRPr="00171C0A">
        <w:rPr>
          <w:sz w:val="28"/>
          <w:szCs w:val="28"/>
        </w:rPr>
        <w:t>л</w:t>
      </w:r>
      <w:r w:rsidRPr="00171C0A">
        <w:rPr>
          <w:sz w:val="28"/>
          <w:szCs w:val="28"/>
        </w:rPr>
        <w:t xml:space="preserve">жен составлять не менее 5 % от объёма фактических затрат производителя. </w:t>
      </w:r>
    </w:p>
    <w:p w:rsidR="00143963" w:rsidRPr="006F082D" w:rsidRDefault="0014396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C0A">
        <w:rPr>
          <w:bCs/>
          <w:sz w:val="28"/>
          <w:szCs w:val="28"/>
        </w:rPr>
        <w:t>** Для крестьянского (</w:t>
      </w:r>
      <w:r w:rsidRPr="00863291">
        <w:rPr>
          <w:bCs/>
          <w:sz w:val="28"/>
          <w:szCs w:val="28"/>
        </w:rPr>
        <w:t>фермерского) хозяйства – подпись главы крестья</w:t>
      </w:r>
      <w:r w:rsidRPr="00863291">
        <w:rPr>
          <w:bCs/>
          <w:sz w:val="28"/>
          <w:szCs w:val="28"/>
        </w:rPr>
        <w:t>н</w:t>
      </w:r>
      <w:r w:rsidRPr="00863291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>(фермерского) хозяйства;</w:t>
      </w:r>
      <w:r w:rsidRPr="00863291">
        <w:rPr>
          <w:bCs/>
          <w:sz w:val="28"/>
          <w:szCs w:val="28"/>
        </w:rPr>
        <w:t xml:space="preserve"> для индивидуального предпринима</w:t>
      </w:r>
      <w:r>
        <w:rPr>
          <w:bCs/>
          <w:sz w:val="28"/>
          <w:szCs w:val="28"/>
        </w:rPr>
        <w:t>теля –</w:t>
      </w:r>
      <w:r w:rsidRPr="00863291">
        <w:rPr>
          <w:bCs/>
          <w:sz w:val="28"/>
          <w:szCs w:val="28"/>
        </w:rPr>
        <w:t xml:space="preserve"> подпись индивидуального предпринимателя</w:t>
      </w:r>
      <w:r>
        <w:rPr>
          <w:bCs/>
          <w:sz w:val="28"/>
          <w:szCs w:val="28"/>
        </w:rPr>
        <w:t>.</w:t>
      </w:r>
    </w:p>
    <w:p w:rsidR="00143963" w:rsidRPr="00863291" w:rsidRDefault="00143963" w:rsidP="000A796B">
      <w:pPr>
        <w:jc w:val="both"/>
        <w:rPr>
          <w:sz w:val="28"/>
          <w:szCs w:val="28"/>
        </w:rPr>
      </w:pPr>
      <w:r w:rsidRPr="00863291">
        <w:rPr>
          <w:bCs/>
          <w:sz w:val="28"/>
          <w:szCs w:val="28"/>
        </w:rPr>
        <w:t>*** При отсутствии в штате</w:t>
      </w:r>
      <w:r>
        <w:rPr>
          <w:bCs/>
          <w:sz w:val="28"/>
          <w:szCs w:val="28"/>
        </w:rPr>
        <w:t xml:space="preserve"> должности главного бухгалтера</w:t>
      </w:r>
      <w:r w:rsidRPr="00863291">
        <w:rPr>
          <w:bCs/>
          <w:sz w:val="28"/>
          <w:szCs w:val="28"/>
        </w:rPr>
        <w:t xml:space="preserve"> – подпись бухгалтера или иного лица, ответственного за ведение бухгалтерского уч</w:t>
      </w:r>
      <w:r w:rsidRPr="00863291">
        <w:rPr>
          <w:bCs/>
          <w:sz w:val="28"/>
          <w:szCs w:val="28"/>
        </w:rPr>
        <w:t>ё</w:t>
      </w:r>
      <w:r w:rsidRPr="00863291">
        <w:rPr>
          <w:bCs/>
          <w:sz w:val="28"/>
          <w:szCs w:val="28"/>
        </w:rPr>
        <w:t>та.</w:t>
      </w:r>
    </w:p>
    <w:sectPr w:rsidR="00143963" w:rsidRPr="00863291" w:rsidSect="00E817E1">
      <w:head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63" w:rsidRDefault="00143963" w:rsidP="00C57293">
      <w:r>
        <w:separator/>
      </w:r>
    </w:p>
  </w:endnote>
  <w:endnote w:type="continuationSeparator" w:id="1">
    <w:p w:rsidR="00143963" w:rsidRDefault="00143963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63" w:rsidRDefault="00143963" w:rsidP="00C57293">
      <w:r>
        <w:separator/>
      </w:r>
    </w:p>
  </w:footnote>
  <w:footnote w:type="continuationSeparator" w:id="1">
    <w:p w:rsidR="00143963" w:rsidRDefault="00143963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63" w:rsidRPr="00C57293" w:rsidRDefault="00143963">
    <w:pPr>
      <w:pStyle w:val="Header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93"/>
    <w:rsid w:val="000024F6"/>
    <w:rsid w:val="00003EDE"/>
    <w:rsid w:val="000040D1"/>
    <w:rsid w:val="000072C3"/>
    <w:rsid w:val="00007E11"/>
    <w:rsid w:val="00013D3C"/>
    <w:rsid w:val="0001694A"/>
    <w:rsid w:val="00046431"/>
    <w:rsid w:val="000614C8"/>
    <w:rsid w:val="00065023"/>
    <w:rsid w:val="00085AF0"/>
    <w:rsid w:val="000865D5"/>
    <w:rsid w:val="000968FF"/>
    <w:rsid w:val="000A796B"/>
    <w:rsid w:val="000A7A42"/>
    <w:rsid w:val="000C4CFA"/>
    <w:rsid w:val="000E1EFA"/>
    <w:rsid w:val="000E7721"/>
    <w:rsid w:val="001011E4"/>
    <w:rsid w:val="0011070F"/>
    <w:rsid w:val="00111C4B"/>
    <w:rsid w:val="00116762"/>
    <w:rsid w:val="00121773"/>
    <w:rsid w:val="00126B86"/>
    <w:rsid w:val="00127F6C"/>
    <w:rsid w:val="0014371B"/>
    <w:rsid w:val="00143963"/>
    <w:rsid w:val="00146C40"/>
    <w:rsid w:val="00154F12"/>
    <w:rsid w:val="00157DF6"/>
    <w:rsid w:val="00171C0A"/>
    <w:rsid w:val="00181641"/>
    <w:rsid w:val="0018544A"/>
    <w:rsid w:val="00186E5E"/>
    <w:rsid w:val="00194DD2"/>
    <w:rsid w:val="001A2E90"/>
    <w:rsid w:val="001B50BD"/>
    <w:rsid w:val="001B76DA"/>
    <w:rsid w:val="001C2C9B"/>
    <w:rsid w:val="001D46FE"/>
    <w:rsid w:val="001D6D19"/>
    <w:rsid w:val="001F5486"/>
    <w:rsid w:val="00202CCA"/>
    <w:rsid w:val="00203CDC"/>
    <w:rsid w:val="00205880"/>
    <w:rsid w:val="00215ABD"/>
    <w:rsid w:val="00222BA2"/>
    <w:rsid w:val="00226E03"/>
    <w:rsid w:val="0022716C"/>
    <w:rsid w:val="0023447D"/>
    <w:rsid w:val="00237912"/>
    <w:rsid w:val="00252BDB"/>
    <w:rsid w:val="0025637E"/>
    <w:rsid w:val="00263CED"/>
    <w:rsid w:val="0026454E"/>
    <w:rsid w:val="002801A9"/>
    <w:rsid w:val="002A01EE"/>
    <w:rsid w:val="002B2FCE"/>
    <w:rsid w:val="002C01D7"/>
    <w:rsid w:val="002C2A92"/>
    <w:rsid w:val="002C3508"/>
    <w:rsid w:val="002D40D0"/>
    <w:rsid w:val="002E07B0"/>
    <w:rsid w:val="002E0AC1"/>
    <w:rsid w:val="002E4620"/>
    <w:rsid w:val="00301A81"/>
    <w:rsid w:val="00305D05"/>
    <w:rsid w:val="00307144"/>
    <w:rsid w:val="00311B71"/>
    <w:rsid w:val="0031328E"/>
    <w:rsid w:val="0031538D"/>
    <w:rsid w:val="00324DBF"/>
    <w:rsid w:val="003268A1"/>
    <w:rsid w:val="00330E5A"/>
    <w:rsid w:val="00341289"/>
    <w:rsid w:val="00343252"/>
    <w:rsid w:val="003434F1"/>
    <w:rsid w:val="00347CFD"/>
    <w:rsid w:val="00364EB7"/>
    <w:rsid w:val="00366464"/>
    <w:rsid w:val="003A7E78"/>
    <w:rsid w:val="003B7CCA"/>
    <w:rsid w:val="003D3E40"/>
    <w:rsid w:val="003E2B81"/>
    <w:rsid w:val="003F63BE"/>
    <w:rsid w:val="003F68EC"/>
    <w:rsid w:val="003F7481"/>
    <w:rsid w:val="0042266A"/>
    <w:rsid w:val="00425A63"/>
    <w:rsid w:val="00444726"/>
    <w:rsid w:val="004512AD"/>
    <w:rsid w:val="0045363E"/>
    <w:rsid w:val="00464201"/>
    <w:rsid w:val="004858A5"/>
    <w:rsid w:val="00492221"/>
    <w:rsid w:val="00497418"/>
    <w:rsid w:val="004C3268"/>
    <w:rsid w:val="004C4DE1"/>
    <w:rsid w:val="004C5A70"/>
    <w:rsid w:val="004D1FAD"/>
    <w:rsid w:val="004F630A"/>
    <w:rsid w:val="00506F2F"/>
    <w:rsid w:val="00514C8F"/>
    <w:rsid w:val="00515E01"/>
    <w:rsid w:val="00522042"/>
    <w:rsid w:val="005305AF"/>
    <w:rsid w:val="005360B8"/>
    <w:rsid w:val="005413AB"/>
    <w:rsid w:val="00546AE7"/>
    <w:rsid w:val="005551DE"/>
    <w:rsid w:val="0057081A"/>
    <w:rsid w:val="00573DD1"/>
    <w:rsid w:val="0057649E"/>
    <w:rsid w:val="005859F7"/>
    <w:rsid w:val="005B2198"/>
    <w:rsid w:val="005C0C1A"/>
    <w:rsid w:val="005C1E7D"/>
    <w:rsid w:val="005C218D"/>
    <w:rsid w:val="005C3C76"/>
    <w:rsid w:val="005C4B11"/>
    <w:rsid w:val="005D69DD"/>
    <w:rsid w:val="005F1D1A"/>
    <w:rsid w:val="005F4209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57477"/>
    <w:rsid w:val="00677AE3"/>
    <w:rsid w:val="00690E72"/>
    <w:rsid w:val="006A2E8F"/>
    <w:rsid w:val="006A5239"/>
    <w:rsid w:val="006B3E60"/>
    <w:rsid w:val="006C50EB"/>
    <w:rsid w:val="006C61CC"/>
    <w:rsid w:val="006D5E7D"/>
    <w:rsid w:val="006F082D"/>
    <w:rsid w:val="007018C8"/>
    <w:rsid w:val="0070672D"/>
    <w:rsid w:val="00711984"/>
    <w:rsid w:val="007213DE"/>
    <w:rsid w:val="00734848"/>
    <w:rsid w:val="00742B8D"/>
    <w:rsid w:val="00750A2B"/>
    <w:rsid w:val="00751881"/>
    <w:rsid w:val="00760797"/>
    <w:rsid w:val="00772FCF"/>
    <w:rsid w:val="00780DA1"/>
    <w:rsid w:val="00784966"/>
    <w:rsid w:val="00785AD1"/>
    <w:rsid w:val="00792F2E"/>
    <w:rsid w:val="007968F9"/>
    <w:rsid w:val="007A39E9"/>
    <w:rsid w:val="007A5D1E"/>
    <w:rsid w:val="007A7608"/>
    <w:rsid w:val="007D4DF3"/>
    <w:rsid w:val="007D53C5"/>
    <w:rsid w:val="007E4865"/>
    <w:rsid w:val="007F31C3"/>
    <w:rsid w:val="00804715"/>
    <w:rsid w:val="00815F60"/>
    <w:rsid w:val="0082265A"/>
    <w:rsid w:val="00830A87"/>
    <w:rsid w:val="00831949"/>
    <w:rsid w:val="00841852"/>
    <w:rsid w:val="00863291"/>
    <w:rsid w:val="008636F6"/>
    <w:rsid w:val="00882643"/>
    <w:rsid w:val="008826BC"/>
    <w:rsid w:val="008926EE"/>
    <w:rsid w:val="008A5843"/>
    <w:rsid w:val="008A71BB"/>
    <w:rsid w:val="008B0CD7"/>
    <w:rsid w:val="008B187D"/>
    <w:rsid w:val="008B7108"/>
    <w:rsid w:val="008B7273"/>
    <w:rsid w:val="008E2487"/>
    <w:rsid w:val="00920F5E"/>
    <w:rsid w:val="00923D30"/>
    <w:rsid w:val="0092714B"/>
    <w:rsid w:val="009336A4"/>
    <w:rsid w:val="009354F9"/>
    <w:rsid w:val="00940669"/>
    <w:rsid w:val="009525C1"/>
    <w:rsid w:val="0098119A"/>
    <w:rsid w:val="009822F4"/>
    <w:rsid w:val="00984C4B"/>
    <w:rsid w:val="009A0229"/>
    <w:rsid w:val="009A2325"/>
    <w:rsid w:val="009B1CE8"/>
    <w:rsid w:val="009D3AD4"/>
    <w:rsid w:val="009E1FB0"/>
    <w:rsid w:val="009E5C7E"/>
    <w:rsid w:val="009F003B"/>
    <w:rsid w:val="009F35ED"/>
    <w:rsid w:val="009F6206"/>
    <w:rsid w:val="00A07F5C"/>
    <w:rsid w:val="00A10D1A"/>
    <w:rsid w:val="00A20749"/>
    <w:rsid w:val="00A41E1E"/>
    <w:rsid w:val="00A822A9"/>
    <w:rsid w:val="00A86C8A"/>
    <w:rsid w:val="00AA6CB0"/>
    <w:rsid w:val="00AB1477"/>
    <w:rsid w:val="00AB2A54"/>
    <w:rsid w:val="00AC68F7"/>
    <w:rsid w:val="00AD2BC0"/>
    <w:rsid w:val="00AD415F"/>
    <w:rsid w:val="00AF0C79"/>
    <w:rsid w:val="00AF1B77"/>
    <w:rsid w:val="00AF39BB"/>
    <w:rsid w:val="00B10E79"/>
    <w:rsid w:val="00B12441"/>
    <w:rsid w:val="00B12D01"/>
    <w:rsid w:val="00B177FB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810"/>
    <w:rsid w:val="00BC71DA"/>
    <w:rsid w:val="00BD24E9"/>
    <w:rsid w:val="00BD75C6"/>
    <w:rsid w:val="00BF3209"/>
    <w:rsid w:val="00C22EA9"/>
    <w:rsid w:val="00C32FFE"/>
    <w:rsid w:val="00C44F98"/>
    <w:rsid w:val="00C467B0"/>
    <w:rsid w:val="00C53F9F"/>
    <w:rsid w:val="00C57293"/>
    <w:rsid w:val="00C6368D"/>
    <w:rsid w:val="00C63A0B"/>
    <w:rsid w:val="00C70D94"/>
    <w:rsid w:val="00C721EC"/>
    <w:rsid w:val="00C7239D"/>
    <w:rsid w:val="00C84952"/>
    <w:rsid w:val="00C912C1"/>
    <w:rsid w:val="00CD2C8B"/>
    <w:rsid w:val="00CE7A2E"/>
    <w:rsid w:val="00CF352D"/>
    <w:rsid w:val="00CF4956"/>
    <w:rsid w:val="00CF5A9E"/>
    <w:rsid w:val="00D02412"/>
    <w:rsid w:val="00D3025F"/>
    <w:rsid w:val="00D524A8"/>
    <w:rsid w:val="00D57C0E"/>
    <w:rsid w:val="00D66338"/>
    <w:rsid w:val="00D72D60"/>
    <w:rsid w:val="00D754B2"/>
    <w:rsid w:val="00D82F05"/>
    <w:rsid w:val="00D91CD9"/>
    <w:rsid w:val="00D94769"/>
    <w:rsid w:val="00DA3DCB"/>
    <w:rsid w:val="00DB282A"/>
    <w:rsid w:val="00DC30B7"/>
    <w:rsid w:val="00DD4CF0"/>
    <w:rsid w:val="00DD5909"/>
    <w:rsid w:val="00DE6E63"/>
    <w:rsid w:val="00DF3620"/>
    <w:rsid w:val="00DF6E33"/>
    <w:rsid w:val="00E11188"/>
    <w:rsid w:val="00E13440"/>
    <w:rsid w:val="00E25414"/>
    <w:rsid w:val="00E505C3"/>
    <w:rsid w:val="00E66659"/>
    <w:rsid w:val="00E77E1F"/>
    <w:rsid w:val="00E80CFA"/>
    <w:rsid w:val="00E817E1"/>
    <w:rsid w:val="00E913B9"/>
    <w:rsid w:val="00E91C93"/>
    <w:rsid w:val="00E977F1"/>
    <w:rsid w:val="00ED5249"/>
    <w:rsid w:val="00EF08E3"/>
    <w:rsid w:val="00F12765"/>
    <w:rsid w:val="00F64C8A"/>
    <w:rsid w:val="00F66831"/>
    <w:rsid w:val="00F8080E"/>
    <w:rsid w:val="00FA13EC"/>
    <w:rsid w:val="00FD248B"/>
    <w:rsid w:val="00FD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57293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C57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57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E3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E817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889</Words>
  <Characters>5070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Мирославская Лидия Евгеньевна</dc:creator>
  <cp:keywords/>
  <dc:description/>
  <cp:lastModifiedBy>user</cp:lastModifiedBy>
  <cp:revision>20</cp:revision>
  <cp:lastPrinted>2017-03-24T09:27:00Z</cp:lastPrinted>
  <dcterms:created xsi:type="dcterms:W3CDTF">2017-02-05T18:36:00Z</dcterms:created>
  <dcterms:modified xsi:type="dcterms:W3CDTF">2017-04-18T12:45:00Z</dcterms:modified>
</cp:coreProperties>
</file>