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2628"/>
        <w:gridCol w:w="6552"/>
      </w:tblGrid>
      <w:tr w:rsidR="008A7864" w:rsidTr="000072C3">
        <w:tc>
          <w:tcPr>
            <w:tcW w:w="2628" w:type="dxa"/>
          </w:tcPr>
          <w:p w:rsidR="008A7864" w:rsidRPr="002C2A92" w:rsidRDefault="008A7864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8A7864" w:rsidRDefault="008A7864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8A7864" w:rsidRPr="00772FCF" w:rsidRDefault="008A7864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8A7864" w:rsidRDefault="008A7864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8A7864" w:rsidRPr="00C467B0" w:rsidRDefault="008A7864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8A7864" w:rsidRDefault="008A7864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Pr="00E77E1F">
              <w:rPr>
                <w:sz w:val="28"/>
                <w:szCs w:val="28"/>
              </w:rPr>
              <w:t>предоставлени</w:t>
            </w:r>
            <w:r>
              <w:rPr>
                <w:sz w:val="28"/>
                <w:szCs w:val="28"/>
              </w:rPr>
              <w:t>я</w:t>
            </w:r>
            <w:r w:rsidRPr="00E7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9A022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–2019 </w:t>
            </w:r>
            <w:r w:rsidRPr="009A022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ах </w:t>
            </w:r>
            <w:r w:rsidRPr="00E77E1F">
              <w:rPr>
                <w:sz w:val="28"/>
                <w:szCs w:val="28"/>
              </w:rPr>
              <w:t>су</w:t>
            </w:r>
            <w:r w:rsidRPr="00E77E1F">
              <w:rPr>
                <w:sz w:val="28"/>
                <w:szCs w:val="28"/>
              </w:rPr>
              <w:t>б</w:t>
            </w:r>
            <w:r w:rsidRPr="00E77E1F">
              <w:rPr>
                <w:sz w:val="28"/>
                <w:szCs w:val="28"/>
              </w:rPr>
              <w:t xml:space="preserve">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>ельскохозяйственным товаропроизводит</w:t>
            </w:r>
            <w:r w:rsidRPr="00E77E1F">
              <w:rPr>
                <w:sz w:val="28"/>
                <w:szCs w:val="28"/>
              </w:rPr>
              <w:t>е</w:t>
            </w:r>
            <w:r w:rsidRPr="00E77E1F">
              <w:rPr>
                <w:sz w:val="28"/>
                <w:szCs w:val="28"/>
              </w:rPr>
              <w:t>лям, организац</w:t>
            </w:r>
            <w:r>
              <w:rPr>
                <w:sz w:val="28"/>
                <w:szCs w:val="28"/>
              </w:rPr>
              <w:t>иям потребительской кооперации,</w:t>
            </w:r>
          </w:p>
          <w:p w:rsidR="008A7864" w:rsidRDefault="008A7864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Pr="00C84952">
              <w:rPr>
                <w:sz w:val="28"/>
                <w:szCs w:val="28"/>
              </w:rPr>
              <w:t>и индивидуальным предпринимат</w:t>
            </w:r>
            <w:r w:rsidRPr="00C84952">
              <w:rPr>
                <w:sz w:val="28"/>
                <w:szCs w:val="28"/>
              </w:rPr>
              <w:t>е</w:t>
            </w:r>
            <w:r w:rsidRPr="00C84952">
              <w:rPr>
                <w:sz w:val="28"/>
                <w:szCs w:val="28"/>
              </w:rPr>
              <w:t>лям</w:t>
            </w:r>
            <w:r w:rsidRPr="00E77E1F">
              <w:rPr>
                <w:sz w:val="28"/>
                <w:szCs w:val="28"/>
              </w:rPr>
              <w:t>, осуществляющим свою</w:t>
            </w:r>
            <w:r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>деятельность на терр</w:t>
            </w:r>
            <w:r w:rsidRPr="00E77E1F">
              <w:rPr>
                <w:sz w:val="28"/>
                <w:szCs w:val="28"/>
              </w:rPr>
              <w:t>и</w:t>
            </w:r>
            <w:r w:rsidRPr="00E77E1F">
              <w:rPr>
                <w:sz w:val="28"/>
                <w:szCs w:val="28"/>
              </w:rPr>
              <w:t xml:space="preserve">тории Самарской области, в целях возмещения </w:t>
            </w:r>
            <w:r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ти процентной ставки по краткосрочным кредитам (займам)</w:t>
            </w:r>
          </w:p>
          <w:p w:rsidR="008A7864" w:rsidRPr="002C2A92" w:rsidRDefault="008A7864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8A7864" w:rsidRDefault="008A7864" w:rsidP="009C750F">
      <w:pPr>
        <w:pStyle w:val="1"/>
        <w:jc w:val="center"/>
        <w:rPr>
          <w:sz w:val="28"/>
          <w:szCs w:val="28"/>
        </w:rPr>
      </w:pPr>
    </w:p>
    <w:p w:rsidR="008A7864" w:rsidRDefault="008A7864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Справка-перер</w:t>
      </w:r>
      <w:r w:rsidRPr="005C0C1A">
        <w:rPr>
          <w:sz w:val="28"/>
          <w:szCs w:val="28"/>
        </w:rPr>
        <w:t xml:space="preserve">асчёт 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ий</w:t>
      </w:r>
    </w:p>
    <w:p w:rsidR="008A7864" w:rsidRDefault="008A7864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8A7864" w:rsidRDefault="008A7864" w:rsidP="00573DD1">
      <w:pPr>
        <w:pStyle w:val="1"/>
        <w:rPr>
          <w:sz w:val="36"/>
          <w:szCs w:val="36"/>
          <w:vertAlign w:val="superscript"/>
        </w:rPr>
      </w:pPr>
      <w:r>
        <w:rPr>
          <w:sz w:val="28"/>
          <w:szCs w:val="28"/>
        </w:rPr>
        <w:t>на ______________________________________________________________</w:t>
      </w:r>
    </w:p>
    <w:p w:rsidR="008A7864" w:rsidRPr="00573DD1" w:rsidRDefault="008A7864" w:rsidP="00573DD1">
      <w:pPr>
        <w:pStyle w:val="1"/>
        <w:rPr>
          <w:sz w:val="28"/>
          <w:szCs w:val="28"/>
        </w:rPr>
      </w:pPr>
      <w:r>
        <w:rPr>
          <w:sz w:val="36"/>
          <w:szCs w:val="36"/>
          <w:vertAlign w:val="superscript"/>
        </w:rPr>
        <w:t xml:space="preserve">          </w:t>
      </w:r>
      <w:r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>
        <w:rPr>
          <w:sz w:val="36"/>
          <w:szCs w:val="36"/>
          <w:vertAlign w:val="superscript"/>
        </w:rPr>
        <w:t xml:space="preserve"> 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>;</w:t>
      </w:r>
    </w:p>
    <w:p w:rsidR="008A7864" w:rsidRDefault="008A7864" w:rsidP="009C750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A7864" w:rsidRPr="00D524A8" w:rsidRDefault="008A7864" w:rsidP="00573DD1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развитие </w:t>
      </w:r>
      <w:r w:rsidRPr="00D524A8">
        <w:rPr>
          <w:sz w:val="36"/>
          <w:szCs w:val="36"/>
          <w:vertAlign w:val="superscript"/>
        </w:rPr>
        <w:t>животноводства, переработки и реализации продукции 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8A7864" w:rsidRDefault="008A7864" w:rsidP="00AA6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A7864" w:rsidRDefault="008A7864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молочного скотоводства; переработку продукции растениеводства и животноводства </w:t>
      </w:r>
    </w:p>
    <w:p w:rsidR="008A7864" w:rsidRPr="00D524A8" w:rsidRDefault="008A7864" w:rsidP="00A82AB7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– указать нужное)</w:t>
      </w:r>
    </w:p>
    <w:p w:rsidR="008A7864" w:rsidRPr="00194DD2" w:rsidRDefault="008A7864" w:rsidP="002A61D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8A7864" w:rsidRDefault="008A7864" w:rsidP="002A61DE">
      <w:pPr>
        <w:jc w:val="both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>
        <w:rPr>
          <w:sz w:val="36"/>
          <w:szCs w:val="36"/>
          <w:vertAlign w:val="superscript"/>
        </w:rPr>
        <w:t>.</w:t>
      </w:r>
    </w:p>
    <w:p w:rsidR="008A7864" w:rsidRPr="00A82AB7" w:rsidRDefault="008A7864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потребительского кооператива)</w:t>
      </w:r>
    </w:p>
    <w:p w:rsidR="008A7864" w:rsidRDefault="008A7864" w:rsidP="002D6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8A7864" w:rsidRDefault="008A7864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8A7864" w:rsidRPr="00A82AB7" w:rsidRDefault="008A7864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</w:t>
      </w:r>
      <w:r w:rsidRPr="008B7108">
        <w:rPr>
          <w:sz w:val="28"/>
          <w:szCs w:val="28"/>
        </w:rPr>
        <w:t xml:space="preserve"> (займа) </w:t>
      </w:r>
      <w:r>
        <w:rPr>
          <w:sz w:val="28"/>
          <w:szCs w:val="28"/>
        </w:rPr>
        <w:t>__________________________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_________________.</w:t>
      </w:r>
    </w:p>
    <w:p w:rsidR="008A7864" w:rsidRDefault="008A7864" w:rsidP="00A82AB7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 займа) № ______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</w:t>
      </w:r>
      <w:r>
        <w:rPr>
          <w:sz w:val="28"/>
          <w:szCs w:val="28"/>
        </w:rPr>
        <w:t>.</w:t>
      </w:r>
    </w:p>
    <w:p w:rsidR="008A7864" w:rsidRDefault="008A7864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8A7864" w:rsidRPr="00A41E1E" w:rsidRDefault="008A7864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8A7864" w:rsidRPr="00A41E1E" w:rsidRDefault="008A7864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8A7864" w:rsidRPr="00A41E1E" w:rsidRDefault="008A7864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8A7864" w:rsidRPr="00882643" w:rsidRDefault="008A7864" w:rsidP="00A82AB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______.</w:t>
      </w:r>
    </w:p>
    <w:p w:rsidR="008A7864" w:rsidRPr="00BC63EF" w:rsidRDefault="008A7864" w:rsidP="00BC63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0" w:name="_GoBack"/>
      <w:bookmarkEnd w:id="0"/>
      <w:r w:rsidRPr="00BC63EF">
        <w:rPr>
          <w:sz w:val="28"/>
          <w:szCs w:val="28"/>
        </w:rPr>
        <w:t>Ставка рефинансирования Центрального банка Российской Федерации на дату заключения кредитного договора (договора займа)/на дату закл</w:t>
      </w:r>
      <w:r w:rsidRPr="00BC63EF">
        <w:rPr>
          <w:sz w:val="28"/>
          <w:szCs w:val="28"/>
        </w:rPr>
        <w:t>ю</w:t>
      </w:r>
      <w:r w:rsidRPr="00BC63EF">
        <w:rPr>
          <w:sz w:val="28"/>
          <w:szCs w:val="28"/>
        </w:rPr>
        <w:t>чения дополнительного соглашения к кредитному договору (договору за</w:t>
      </w:r>
      <w:r w:rsidRPr="00BC63EF">
        <w:rPr>
          <w:sz w:val="28"/>
          <w:szCs w:val="28"/>
        </w:rPr>
        <w:t>й</w:t>
      </w:r>
      <w:r w:rsidRPr="00BC63EF">
        <w:rPr>
          <w:sz w:val="28"/>
          <w:szCs w:val="28"/>
        </w:rPr>
        <w:t>ма) ________% годовых.</w:t>
      </w:r>
    </w:p>
    <w:p w:rsidR="008A7864" w:rsidRDefault="008A7864" w:rsidP="00A56C42">
      <w:pPr>
        <w:rPr>
          <w:sz w:val="28"/>
          <w:szCs w:val="28"/>
        </w:rPr>
        <w:sectPr w:rsidR="008A7864" w:rsidSect="00284373">
          <w:headerReference w:type="even" r:id="rId6"/>
          <w:headerReference w:type="default" r:id="rId7"/>
          <w:headerReference w:type="first" r:id="rId8"/>
          <w:pgSz w:w="11905" w:h="16838" w:code="9"/>
          <w:pgMar w:top="1134" w:right="1418" w:bottom="1134" w:left="1418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8A7864" w:rsidRPr="00A56C42" w:rsidTr="00C8690A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Остаток ссудно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>задол-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женности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 кредит-ному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исчисля-ется</w:t>
            </w:r>
            <w:r w:rsidRPr="00A56C42">
              <w:rPr>
                <w:sz w:val="26"/>
                <w:szCs w:val="26"/>
              </w:rPr>
              <w:t>ра</w:t>
            </w:r>
            <w:r w:rsidRPr="00A56C42">
              <w:rPr>
                <w:sz w:val="26"/>
                <w:szCs w:val="26"/>
              </w:rPr>
              <w:t>з</w:t>
            </w:r>
            <w:r w:rsidRPr="00A56C42">
              <w:rPr>
                <w:sz w:val="26"/>
                <w:szCs w:val="26"/>
              </w:rPr>
              <w:t>мер су</w:t>
            </w:r>
            <w:r w:rsidRPr="00A56C42">
              <w:rPr>
                <w:sz w:val="26"/>
                <w:szCs w:val="26"/>
              </w:rPr>
              <w:t>б</w:t>
            </w:r>
            <w:r w:rsidRPr="00A56C42">
              <w:rPr>
                <w:sz w:val="26"/>
                <w:szCs w:val="26"/>
              </w:rPr>
              <w:t xml:space="preserve">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Коли-чество дней поль-зован</w:t>
            </w:r>
            <w:r w:rsidRPr="00A56C42">
              <w:rPr>
                <w:sz w:val="26"/>
                <w:szCs w:val="26"/>
              </w:rPr>
              <w:t>и</w:t>
            </w:r>
            <w:r w:rsidRPr="00A56C42">
              <w:rPr>
                <w:sz w:val="26"/>
                <w:szCs w:val="26"/>
              </w:rPr>
              <w:t>якреди-том (за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 xml:space="preserve">мом) 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56C42">
              <w:rPr>
                <w:sz w:val="26"/>
                <w:szCs w:val="26"/>
              </w:rPr>
              <w:t>расчет-ном п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 начис-ленных и уплачен-ных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процен-тов по кредиту </w:t>
            </w:r>
            <w:r w:rsidRPr="00A56C42">
              <w:rPr>
                <w:sz w:val="26"/>
                <w:szCs w:val="26"/>
              </w:rPr>
              <w:t>(займу),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t>причитающейся субсидии, рублей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8A7864" w:rsidRPr="00A56C42" w:rsidRDefault="008A7864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полученной </w:t>
            </w:r>
            <w:r w:rsidRPr="00A56C42">
              <w:rPr>
                <w:sz w:val="26"/>
                <w:szCs w:val="26"/>
              </w:rPr>
              <w:t xml:space="preserve">субсидии, рублей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8A7864" w:rsidRPr="00A56C42" w:rsidRDefault="008A7864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выплате, рублей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A7864" w:rsidRPr="00A56C42" w:rsidTr="00C8690A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жета, з</w:t>
            </w:r>
            <w:r>
              <w:rPr>
                <w:sz w:val="26"/>
                <w:szCs w:val="26"/>
              </w:rPr>
              <w:t>а</w:t>
            </w:r>
            <w:r w:rsidRPr="00A56C42">
              <w:rPr>
                <w:sz w:val="26"/>
                <w:szCs w:val="26"/>
              </w:rPr>
              <w:t>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>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жета, з</w:t>
            </w:r>
            <w:r>
              <w:rPr>
                <w:sz w:val="26"/>
                <w:szCs w:val="26"/>
              </w:rPr>
              <w:t>а</w:t>
            </w:r>
            <w:r w:rsidRPr="00A56C42">
              <w:rPr>
                <w:sz w:val="26"/>
                <w:szCs w:val="26"/>
              </w:rPr>
              <w:t>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федераль-ного</w:t>
            </w:r>
            <w:r w:rsidRPr="00A56C42">
              <w:rPr>
                <w:sz w:val="26"/>
                <w:szCs w:val="26"/>
              </w:rPr>
              <w:t>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</w:tr>
      <w:tr w:rsidR="008A7864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11</w:t>
            </w:r>
          </w:p>
        </w:tc>
      </w:tr>
      <w:tr w:rsidR="008A7864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864" w:rsidRPr="00A56C42" w:rsidRDefault="008A7864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A7864" w:rsidRPr="00A56C42" w:rsidRDefault="008A7864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A7864" w:rsidRDefault="008A7864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8A7864" w:rsidRPr="00A56C42" w:rsidRDefault="008A7864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8A7864" w:rsidRPr="00A56C42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8A7864" w:rsidRPr="004763FF" w:rsidRDefault="008A7864" w:rsidP="00A82AB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4763FF">
        <w:rPr>
          <w:sz w:val="28"/>
          <w:szCs w:val="28"/>
        </w:rPr>
        <w:t>Проценты, начисленные в соответствии с заключенным кредитным договором (договором займа), оплачены в полном объёме.</w:t>
      </w:r>
    </w:p>
    <w:p w:rsidR="008A7864" w:rsidRDefault="008A7864" w:rsidP="00AC72A9">
      <w:pPr>
        <w:jc w:val="both"/>
        <w:rPr>
          <w:sz w:val="28"/>
          <w:szCs w:val="28"/>
        </w:rPr>
      </w:pPr>
    </w:p>
    <w:p w:rsidR="008A7864" w:rsidRPr="00080871" w:rsidRDefault="008A7864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080871">
        <w:rPr>
          <w:sz w:val="28"/>
          <w:szCs w:val="28"/>
        </w:rPr>
        <w:t>производителя</w:t>
      </w:r>
      <w:r>
        <w:rPr>
          <w:sz w:val="28"/>
          <w:szCs w:val="28"/>
        </w:rPr>
        <w:t>*_____</w:t>
      </w:r>
      <w:r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>___        ______________</w:t>
      </w:r>
    </w:p>
    <w:p w:rsidR="008A7864" w:rsidRPr="00A82AB7" w:rsidRDefault="008A7864" w:rsidP="00A05A51">
      <w:pPr>
        <w:jc w:val="both"/>
        <w:rPr>
          <w:sz w:val="28"/>
          <w:szCs w:val="28"/>
          <w:vertAlign w:val="superscript"/>
        </w:rPr>
      </w:pP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 xml:space="preserve">(подпись)   </w:t>
      </w:r>
      <w:r>
        <w:rPr>
          <w:sz w:val="28"/>
          <w:szCs w:val="28"/>
          <w:vertAlign w:val="superscript"/>
        </w:rPr>
        <w:t xml:space="preserve">                      </w:t>
      </w:r>
      <w:r w:rsidRPr="00A82AB7">
        <w:rPr>
          <w:sz w:val="28"/>
          <w:szCs w:val="28"/>
          <w:vertAlign w:val="superscript"/>
        </w:rPr>
        <w:t xml:space="preserve">   (И.О.Фамилия)</w:t>
      </w:r>
    </w:p>
    <w:p w:rsidR="008A7864" w:rsidRDefault="008A7864" w:rsidP="00A05A51">
      <w:pPr>
        <w:jc w:val="both"/>
        <w:rPr>
          <w:sz w:val="28"/>
          <w:szCs w:val="28"/>
        </w:rPr>
      </w:pPr>
    </w:p>
    <w:p w:rsidR="008A7864" w:rsidRPr="00080871" w:rsidRDefault="008A7864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>
        <w:rPr>
          <w:sz w:val="28"/>
          <w:szCs w:val="28"/>
        </w:rPr>
        <w:t>зводителя**</w:t>
      </w:r>
      <w:r w:rsidRPr="00080871">
        <w:rPr>
          <w:sz w:val="28"/>
          <w:szCs w:val="28"/>
        </w:rPr>
        <w:t>_____________        _______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8A7864" w:rsidRPr="00A82AB7" w:rsidRDefault="008A7864" w:rsidP="00A05A5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             </w:t>
      </w:r>
      <w:r w:rsidRPr="00A82AB7">
        <w:rPr>
          <w:sz w:val="28"/>
          <w:szCs w:val="28"/>
          <w:vertAlign w:val="superscript"/>
        </w:rPr>
        <w:t>(И.О.Фамилия)</w:t>
      </w:r>
    </w:p>
    <w:p w:rsidR="008A7864" w:rsidRDefault="008A7864" w:rsidP="00A05A51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_____________20__ г.</w:t>
      </w:r>
    </w:p>
    <w:p w:rsidR="008A7864" w:rsidRPr="00C57293" w:rsidRDefault="008A7864" w:rsidP="00A05A51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258"/>
        <w:gridCol w:w="1022"/>
        <w:gridCol w:w="4006"/>
      </w:tblGrid>
      <w:tr w:rsidR="008A7864" w:rsidRPr="004763FF" w:rsidTr="00AC72A9">
        <w:trPr>
          <w:trHeight w:val="1293"/>
        </w:trPr>
        <w:tc>
          <w:tcPr>
            <w:tcW w:w="4258" w:type="dxa"/>
          </w:tcPr>
          <w:p w:rsidR="008A7864" w:rsidRDefault="008A7864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Расчёт, своевременную уплату основного долга и целевое и</w:t>
            </w:r>
            <w:r w:rsidRPr="004763F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 кредита (займа)</w:t>
            </w:r>
          </w:p>
          <w:p w:rsidR="008A7864" w:rsidRPr="004763FF" w:rsidRDefault="008A7864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тверждаю</w:t>
            </w:r>
          </w:p>
          <w:p w:rsidR="008A7864" w:rsidRPr="004763FF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8A7864" w:rsidRPr="004763FF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8A7864" w:rsidRPr="004763FF" w:rsidRDefault="008A7864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8A7864" w:rsidRDefault="008A7864" w:rsidP="00A6754F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8A7864" w:rsidRPr="004763FF" w:rsidRDefault="008A7864" w:rsidP="00A6754F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8A7864" w:rsidRPr="00A56C42" w:rsidTr="00AC72A9">
        <w:tc>
          <w:tcPr>
            <w:tcW w:w="4258" w:type="dxa"/>
          </w:tcPr>
          <w:p w:rsidR="008A7864" w:rsidRPr="00A56C42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8A7864" w:rsidRPr="00A56C42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8A7864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8A7864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8A7864" w:rsidRPr="00A56C42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A56C42">
              <w:rPr>
                <w:sz w:val="28"/>
                <w:szCs w:val="28"/>
              </w:rPr>
              <w:t>_______  _______________</w:t>
            </w:r>
          </w:p>
          <w:p w:rsidR="008A7864" w:rsidRPr="00A82AB7" w:rsidRDefault="008A7864" w:rsidP="00060588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 (И.О.Фамилия)</w:t>
            </w:r>
          </w:p>
        </w:tc>
        <w:tc>
          <w:tcPr>
            <w:tcW w:w="1022" w:type="dxa"/>
          </w:tcPr>
          <w:p w:rsidR="008A7864" w:rsidRPr="00A56C42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8A7864" w:rsidRPr="00A56C42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8A7864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Исаклинский</w:t>
            </w:r>
          </w:p>
          <w:p w:rsidR="008A7864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8A7864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8A7864" w:rsidRPr="00A56C42" w:rsidRDefault="008A7864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A56C42">
              <w:rPr>
                <w:sz w:val="28"/>
                <w:szCs w:val="28"/>
              </w:rPr>
              <w:t>_______  _______________</w:t>
            </w:r>
          </w:p>
          <w:p w:rsidR="008A7864" w:rsidRPr="00A82AB7" w:rsidRDefault="008A7864" w:rsidP="00A82AB7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(И.О.Фамилия)</w:t>
            </w:r>
          </w:p>
        </w:tc>
      </w:tr>
    </w:tbl>
    <w:p w:rsidR="008A7864" w:rsidRPr="00A56C42" w:rsidRDefault="008A7864" w:rsidP="00A56C42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0A0"/>
      </w:tblPr>
      <w:tblGrid>
        <w:gridCol w:w="4706"/>
        <w:gridCol w:w="647"/>
        <w:gridCol w:w="3969"/>
      </w:tblGrid>
      <w:tr w:rsidR="008A7864" w:rsidRPr="00A56C42" w:rsidTr="00AC72A9">
        <w:tc>
          <w:tcPr>
            <w:tcW w:w="4706" w:type="dxa"/>
          </w:tcPr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 орг</w:t>
            </w:r>
            <w:r w:rsidRPr="00A56C42">
              <w:rPr>
                <w:sz w:val="28"/>
                <w:szCs w:val="28"/>
              </w:rPr>
              <w:t>а</w:t>
            </w:r>
            <w:r w:rsidRPr="00A56C42">
              <w:rPr>
                <w:sz w:val="28"/>
                <w:szCs w:val="28"/>
              </w:rPr>
              <w:t>низации (филиала), ответственное за проверку расчёта, своевременную уплату основного долга и целевое использование кредита (займа)</w:t>
            </w: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8A7864" w:rsidRPr="00A82AB7" w:rsidRDefault="008A7864" w:rsidP="00A56C4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8A7864" w:rsidRPr="00A56C42" w:rsidRDefault="008A7864" w:rsidP="00A56C42">
            <w:pPr>
              <w:jc w:val="center"/>
              <w:rPr>
                <w:sz w:val="28"/>
                <w:szCs w:val="28"/>
              </w:rPr>
            </w:pPr>
          </w:p>
          <w:p w:rsidR="008A7864" w:rsidRPr="00A56C42" w:rsidRDefault="008A7864" w:rsidP="00A56C4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8A7864" w:rsidRPr="00A82AB7" w:rsidRDefault="008A7864" w:rsidP="00A82AB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     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 (И.О. Фамилия)</w:t>
            </w:r>
          </w:p>
          <w:p w:rsidR="008A7864" w:rsidRPr="00A56C42" w:rsidRDefault="008A7864" w:rsidP="00A56C42">
            <w:pPr>
              <w:jc w:val="center"/>
              <w:rPr>
                <w:sz w:val="28"/>
                <w:szCs w:val="28"/>
              </w:rPr>
            </w:pPr>
          </w:p>
          <w:p w:rsidR="008A7864" w:rsidRPr="00A56C42" w:rsidRDefault="008A7864" w:rsidP="00A56C42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8A7864" w:rsidRPr="00A56C42" w:rsidRDefault="008A7864" w:rsidP="0014434B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647" w:type="dxa"/>
          </w:tcPr>
          <w:p w:rsidR="008A7864" w:rsidRPr="00A56C42" w:rsidRDefault="008A7864" w:rsidP="00A56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A7864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</w:t>
            </w: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8A7864" w:rsidRPr="00A82AB7" w:rsidRDefault="008A7864" w:rsidP="00A56C42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A7864" w:rsidRPr="00A56C42" w:rsidRDefault="008A7864" w:rsidP="00AC72A9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8A7864" w:rsidRPr="00A82AB7" w:rsidRDefault="008A7864" w:rsidP="00A82AB7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</w:t>
            </w:r>
            <w:r>
              <w:rPr>
                <w:sz w:val="28"/>
                <w:szCs w:val="28"/>
                <w:vertAlign w:val="superscript"/>
              </w:rPr>
              <w:t xml:space="preserve">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(И.О. Фамилия)</w:t>
            </w: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«____»______________20__г.</w:t>
            </w:r>
          </w:p>
          <w:p w:rsidR="008A7864" w:rsidRPr="00A56C42" w:rsidRDefault="008A7864" w:rsidP="00A56C42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  <w:p w:rsidR="008A7864" w:rsidRPr="00A56C42" w:rsidRDefault="008A7864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8A7864" w:rsidRDefault="008A7864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7864" w:rsidRPr="00A56C42" w:rsidRDefault="008A7864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6C42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</w:t>
      </w:r>
      <w:r w:rsidRPr="00A56C42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______________</w:t>
      </w:r>
      <w:r w:rsidRPr="00A56C42">
        <w:rPr>
          <w:bCs/>
          <w:sz w:val="28"/>
          <w:szCs w:val="28"/>
        </w:rPr>
        <w:t>________</w:t>
      </w:r>
    </w:p>
    <w:p w:rsidR="008A7864" w:rsidRDefault="008A7864" w:rsidP="001B4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4AA">
        <w:rPr>
          <w:bCs/>
          <w:sz w:val="28"/>
          <w:szCs w:val="28"/>
        </w:rPr>
        <w:t xml:space="preserve">* </w:t>
      </w:r>
      <w:r w:rsidRPr="003A7E78">
        <w:rPr>
          <w:bCs/>
          <w:sz w:val="28"/>
          <w:szCs w:val="28"/>
        </w:rPr>
        <w:t>Для кресть</w:t>
      </w:r>
      <w:r>
        <w:rPr>
          <w:bCs/>
          <w:sz w:val="28"/>
          <w:szCs w:val="28"/>
        </w:rPr>
        <w:t>янского (фермерского) хозяйства –</w:t>
      </w:r>
      <w:r w:rsidRPr="003A7E78">
        <w:rPr>
          <w:bCs/>
          <w:sz w:val="28"/>
          <w:szCs w:val="28"/>
        </w:rPr>
        <w:t xml:space="preserve"> подпись главы крестья</w:t>
      </w:r>
      <w:r w:rsidRPr="003A7E78">
        <w:rPr>
          <w:bCs/>
          <w:sz w:val="28"/>
          <w:szCs w:val="28"/>
        </w:rPr>
        <w:t>н</w:t>
      </w:r>
      <w:r w:rsidRPr="003A7E78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 xml:space="preserve">(фермерского) хозяйства; </w:t>
      </w:r>
      <w:r w:rsidRPr="003A7E78">
        <w:rPr>
          <w:bCs/>
          <w:sz w:val="28"/>
          <w:szCs w:val="28"/>
        </w:rPr>
        <w:t>для и</w:t>
      </w:r>
      <w:r>
        <w:rPr>
          <w:bCs/>
          <w:sz w:val="28"/>
          <w:szCs w:val="28"/>
        </w:rPr>
        <w:t>ндивидуального предпринимателя–</w:t>
      </w:r>
      <w:r w:rsidRPr="003A7E78">
        <w:rPr>
          <w:bCs/>
          <w:sz w:val="28"/>
          <w:szCs w:val="28"/>
        </w:rPr>
        <w:t>подпись индивидуа</w:t>
      </w:r>
      <w:r>
        <w:rPr>
          <w:bCs/>
          <w:sz w:val="28"/>
          <w:szCs w:val="28"/>
        </w:rPr>
        <w:t>льного предпринимателя.</w:t>
      </w:r>
    </w:p>
    <w:p w:rsidR="008A7864" w:rsidRDefault="008A7864" w:rsidP="001B4B1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** При отсутствии в штате должности главного бухгалтера – подпись бу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галтера или иного лица, ответственного за ведение бухгалтерского учёта.</w:t>
      </w:r>
    </w:p>
    <w:sectPr w:rsidR="008A7864" w:rsidSect="004763FF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864" w:rsidRDefault="008A7864" w:rsidP="00C57293">
      <w:r>
        <w:separator/>
      </w:r>
    </w:p>
  </w:endnote>
  <w:endnote w:type="continuationSeparator" w:id="1">
    <w:p w:rsidR="008A7864" w:rsidRDefault="008A7864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864" w:rsidRDefault="008A7864" w:rsidP="00C57293">
      <w:r>
        <w:separator/>
      </w:r>
    </w:p>
  </w:footnote>
  <w:footnote w:type="continuationSeparator" w:id="1">
    <w:p w:rsidR="008A7864" w:rsidRDefault="008A7864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64" w:rsidRDefault="008A786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A7864" w:rsidRDefault="008A7864" w:rsidP="008F4BCF">
    <w:pPr>
      <w:pStyle w:val="Header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64" w:rsidRDefault="008A7864">
    <w:pPr>
      <w:pStyle w:val="Header"/>
      <w:jc w:val="center"/>
    </w:pPr>
  </w:p>
  <w:p w:rsidR="008A7864" w:rsidRDefault="008A78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64" w:rsidRDefault="008A7864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8A7864" w:rsidRPr="008F4BCF" w:rsidRDefault="008A7864" w:rsidP="008F4BCF">
    <w:pPr>
      <w:pStyle w:val="Header"/>
      <w:ind w:left="2403" w:firstLine="467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64" w:rsidRPr="00C57293" w:rsidRDefault="008A7864">
    <w:pPr>
      <w:pStyle w:val="Header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93"/>
    <w:rsid w:val="000024F6"/>
    <w:rsid w:val="00003EDE"/>
    <w:rsid w:val="000072C3"/>
    <w:rsid w:val="00007E11"/>
    <w:rsid w:val="00013D3C"/>
    <w:rsid w:val="0001694A"/>
    <w:rsid w:val="00040846"/>
    <w:rsid w:val="00046431"/>
    <w:rsid w:val="000476C1"/>
    <w:rsid w:val="00060588"/>
    <w:rsid w:val="000614C8"/>
    <w:rsid w:val="00063548"/>
    <w:rsid w:val="00065023"/>
    <w:rsid w:val="000744AA"/>
    <w:rsid w:val="00080871"/>
    <w:rsid w:val="000865D5"/>
    <w:rsid w:val="000968FF"/>
    <w:rsid w:val="000C274B"/>
    <w:rsid w:val="000C4CFA"/>
    <w:rsid w:val="000D262E"/>
    <w:rsid w:val="000E7721"/>
    <w:rsid w:val="001011E4"/>
    <w:rsid w:val="0011070F"/>
    <w:rsid w:val="00116762"/>
    <w:rsid w:val="00121773"/>
    <w:rsid w:val="0014371B"/>
    <w:rsid w:val="0014434B"/>
    <w:rsid w:val="00181641"/>
    <w:rsid w:val="0018544A"/>
    <w:rsid w:val="00186E5E"/>
    <w:rsid w:val="00194DD2"/>
    <w:rsid w:val="001956B2"/>
    <w:rsid w:val="001B4B10"/>
    <w:rsid w:val="001B76DA"/>
    <w:rsid w:val="001D46FE"/>
    <w:rsid w:val="001D6D19"/>
    <w:rsid w:val="001E0C17"/>
    <w:rsid w:val="001F187E"/>
    <w:rsid w:val="001F5486"/>
    <w:rsid w:val="00203CDC"/>
    <w:rsid w:val="00215ABD"/>
    <w:rsid w:val="00222BA2"/>
    <w:rsid w:val="00237912"/>
    <w:rsid w:val="0025637E"/>
    <w:rsid w:val="00263CED"/>
    <w:rsid w:val="0026454E"/>
    <w:rsid w:val="0027292E"/>
    <w:rsid w:val="002801A9"/>
    <w:rsid w:val="00284373"/>
    <w:rsid w:val="002905DD"/>
    <w:rsid w:val="002A01EE"/>
    <w:rsid w:val="002A61DE"/>
    <w:rsid w:val="002B2FCE"/>
    <w:rsid w:val="002C01D7"/>
    <w:rsid w:val="002C2A92"/>
    <w:rsid w:val="002C3508"/>
    <w:rsid w:val="002D63C3"/>
    <w:rsid w:val="002E4620"/>
    <w:rsid w:val="002E46A9"/>
    <w:rsid w:val="00305D05"/>
    <w:rsid w:val="00307144"/>
    <w:rsid w:val="0031328E"/>
    <w:rsid w:val="003228B3"/>
    <w:rsid w:val="00324DBF"/>
    <w:rsid w:val="003268A1"/>
    <w:rsid w:val="0033533C"/>
    <w:rsid w:val="00343252"/>
    <w:rsid w:val="003434F1"/>
    <w:rsid w:val="00347CFD"/>
    <w:rsid w:val="00364EB7"/>
    <w:rsid w:val="003743A9"/>
    <w:rsid w:val="00390233"/>
    <w:rsid w:val="003A7E78"/>
    <w:rsid w:val="003B7CCA"/>
    <w:rsid w:val="003D3E40"/>
    <w:rsid w:val="003E1FE4"/>
    <w:rsid w:val="003E2B81"/>
    <w:rsid w:val="003F63BE"/>
    <w:rsid w:val="003F68EC"/>
    <w:rsid w:val="003F7481"/>
    <w:rsid w:val="00425A63"/>
    <w:rsid w:val="00444726"/>
    <w:rsid w:val="004512AD"/>
    <w:rsid w:val="0045363E"/>
    <w:rsid w:val="00464201"/>
    <w:rsid w:val="004763FF"/>
    <w:rsid w:val="004858A5"/>
    <w:rsid w:val="00492221"/>
    <w:rsid w:val="00496A3C"/>
    <w:rsid w:val="00497418"/>
    <w:rsid w:val="004A5E7A"/>
    <w:rsid w:val="004C3268"/>
    <w:rsid w:val="004C4DE1"/>
    <w:rsid w:val="004C5A70"/>
    <w:rsid w:val="004E5FEA"/>
    <w:rsid w:val="004F4347"/>
    <w:rsid w:val="004F630A"/>
    <w:rsid w:val="00506F2F"/>
    <w:rsid w:val="0050791C"/>
    <w:rsid w:val="00514C8F"/>
    <w:rsid w:val="00515E01"/>
    <w:rsid w:val="00522042"/>
    <w:rsid w:val="005259C1"/>
    <w:rsid w:val="005305AF"/>
    <w:rsid w:val="005360B8"/>
    <w:rsid w:val="00546AE7"/>
    <w:rsid w:val="00547AEF"/>
    <w:rsid w:val="00571391"/>
    <w:rsid w:val="00573DD1"/>
    <w:rsid w:val="0057649E"/>
    <w:rsid w:val="005C0C1A"/>
    <w:rsid w:val="005C3C76"/>
    <w:rsid w:val="005D69DD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7AE3"/>
    <w:rsid w:val="00690E72"/>
    <w:rsid w:val="006A2E8F"/>
    <w:rsid w:val="006A5239"/>
    <w:rsid w:val="006B3E60"/>
    <w:rsid w:val="006C61CC"/>
    <w:rsid w:val="007018C8"/>
    <w:rsid w:val="0070672D"/>
    <w:rsid w:val="00711984"/>
    <w:rsid w:val="007401F1"/>
    <w:rsid w:val="00742B8D"/>
    <w:rsid w:val="00750A2B"/>
    <w:rsid w:val="00751881"/>
    <w:rsid w:val="00760797"/>
    <w:rsid w:val="00766BD4"/>
    <w:rsid w:val="00767BEC"/>
    <w:rsid w:val="00772FCF"/>
    <w:rsid w:val="00780DA1"/>
    <w:rsid w:val="0078342D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10A34"/>
    <w:rsid w:val="00814097"/>
    <w:rsid w:val="0082265A"/>
    <w:rsid w:val="00830A87"/>
    <w:rsid w:val="00831949"/>
    <w:rsid w:val="00832240"/>
    <w:rsid w:val="0083252A"/>
    <w:rsid w:val="00841852"/>
    <w:rsid w:val="00863563"/>
    <w:rsid w:val="008636F6"/>
    <w:rsid w:val="008707CA"/>
    <w:rsid w:val="008765F1"/>
    <w:rsid w:val="00882643"/>
    <w:rsid w:val="008926EE"/>
    <w:rsid w:val="008A5843"/>
    <w:rsid w:val="008A7864"/>
    <w:rsid w:val="008B0CD7"/>
    <w:rsid w:val="008B404B"/>
    <w:rsid w:val="008B7108"/>
    <w:rsid w:val="008B7273"/>
    <w:rsid w:val="008E2487"/>
    <w:rsid w:val="008E7EC6"/>
    <w:rsid w:val="008F4BCF"/>
    <w:rsid w:val="00912EC7"/>
    <w:rsid w:val="00920F5E"/>
    <w:rsid w:val="00923D30"/>
    <w:rsid w:val="009336A4"/>
    <w:rsid w:val="009354F9"/>
    <w:rsid w:val="009525C1"/>
    <w:rsid w:val="0098119A"/>
    <w:rsid w:val="009822F4"/>
    <w:rsid w:val="00984C4B"/>
    <w:rsid w:val="009A0229"/>
    <w:rsid w:val="009A2325"/>
    <w:rsid w:val="009B1CE8"/>
    <w:rsid w:val="009C750F"/>
    <w:rsid w:val="009D3AD4"/>
    <w:rsid w:val="009E1FB0"/>
    <w:rsid w:val="009E5C7E"/>
    <w:rsid w:val="009F35ED"/>
    <w:rsid w:val="009F6206"/>
    <w:rsid w:val="00A05A51"/>
    <w:rsid w:val="00A07F5C"/>
    <w:rsid w:val="00A10D1A"/>
    <w:rsid w:val="00A20749"/>
    <w:rsid w:val="00A41E1E"/>
    <w:rsid w:val="00A56C42"/>
    <w:rsid w:val="00A6040C"/>
    <w:rsid w:val="00A6754F"/>
    <w:rsid w:val="00A822A9"/>
    <w:rsid w:val="00A82AB7"/>
    <w:rsid w:val="00A86C8A"/>
    <w:rsid w:val="00AA253B"/>
    <w:rsid w:val="00AA6CB0"/>
    <w:rsid w:val="00AB1477"/>
    <w:rsid w:val="00AB623D"/>
    <w:rsid w:val="00AC68F7"/>
    <w:rsid w:val="00AC72A9"/>
    <w:rsid w:val="00AD415F"/>
    <w:rsid w:val="00AF0C79"/>
    <w:rsid w:val="00AF1B77"/>
    <w:rsid w:val="00AF5937"/>
    <w:rsid w:val="00B10E79"/>
    <w:rsid w:val="00B12D01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3EF"/>
    <w:rsid w:val="00BC6810"/>
    <w:rsid w:val="00BD24E9"/>
    <w:rsid w:val="00BD75C6"/>
    <w:rsid w:val="00BF1312"/>
    <w:rsid w:val="00BF3177"/>
    <w:rsid w:val="00C22EA9"/>
    <w:rsid w:val="00C32FFE"/>
    <w:rsid w:val="00C44F98"/>
    <w:rsid w:val="00C467B0"/>
    <w:rsid w:val="00C50DA3"/>
    <w:rsid w:val="00C53F9F"/>
    <w:rsid w:val="00C57293"/>
    <w:rsid w:val="00C6368D"/>
    <w:rsid w:val="00C70845"/>
    <w:rsid w:val="00C70D94"/>
    <w:rsid w:val="00C7239D"/>
    <w:rsid w:val="00C84952"/>
    <w:rsid w:val="00C8690A"/>
    <w:rsid w:val="00C912C1"/>
    <w:rsid w:val="00CD2C8B"/>
    <w:rsid w:val="00CE7A2E"/>
    <w:rsid w:val="00CF352D"/>
    <w:rsid w:val="00CF4956"/>
    <w:rsid w:val="00CF5A9E"/>
    <w:rsid w:val="00D3025F"/>
    <w:rsid w:val="00D524A8"/>
    <w:rsid w:val="00D72D60"/>
    <w:rsid w:val="00D73BB9"/>
    <w:rsid w:val="00D74386"/>
    <w:rsid w:val="00D754B2"/>
    <w:rsid w:val="00D82F05"/>
    <w:rsid w:val="00D83D6B"/>
    <w:rsid w:val="00D91CD9"/>
    <w:rsid w:val="00D94769"/>
    <w:rsid w:val="00DA229C"/>
    <w:rsid w:val="00DA3DCB"/>
    <w:rsid w:val="00DB282A"/>
    <w:rsid w:val="00DC2B14"/>
    <w:rsid w:val="00DC30B7"/>
    <w:rsid w:val="00DD4CF0"/>
    <w:rsid w:val="00DE6E63"/>
    <w:rsid w:val="00DF3620"/>
    <w:rsid w:val="00DF6E33"/>
    <w:rsid w:val="00E11188"/>
    <w:rsid w:val="00E11CF9"/>
    <w:rsid w:val="00E13440"/>
    <w:rsid w:val="00E14850"/>
    <w:rsid w:val="00E25414"/>
    <w:rsid w:val="00E268E0"/>
    <w:rsid w:val="00E66659"/>
    <w:rsid w:val="00E77E1F"/>
    <w:rsid w:val="00E80943"/>
    <w:rsid w:val="00E913B9"/>
    <w:rsid w:val="00E91C93"/>
    <w:rsid w:val="00E977F1"/>
    <w:rsid w:val="00EA1280"/>
    <w:rsid w:val="00ED5249"/>
    <w:rsid w:val="00EF08E3"/>
    <w:rsid w:val="00F12765"/>
    <w:rsid w:val="00F35AD2"/>
    <w:rsid w:val="00F41D77"/>
    <w:rsid w:val="00F526CD"/>
    <w:rsid w:val="00F63074"/>
    <w:rsid w:val="00F64C8A"/>
    <w:rsid w:val="00F8080E"/>
    <w:rsid w:val="00FA13EC"/>
    <w:rsid w:val="00FA36B3"/>
    <w:rsid w:val="00FC2C7D"/>
    <w:rsid w:val="00F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57293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C57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572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E3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4A5E7A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</Pages>
  <Words>795</Words>
  <Characters>4535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Мирославская Лидия Евгеньевна</dc:creator>
  <cp:keywords/>
  <dc:description/>
  <cp:lastModifiedBy>user</cp:lastModifiedBy>
  <cp:revision>19</cp:revision>
  <cp:lastPrinted>2017-03-21T13:37:00Z</cp:lastPrinted>
  <dcterms:created xsi:type="dcterms:W3CDTF">2017-02-05T18:23:00Z</dcterms:created>
  <dcterms:modified xsi:type="dcterms:W3CDTF">2017-04-18T12:29:00Z</dcterms:modified>
</cp:coreProperties>
</file>