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3369"/>
        <w:gridCol w:w="6378"/>
      </w:tblGrid>
      <w:tr w:rsidR="00594A51" w:rsidRPr="00856897" w:rsidTr="005E13A2">
        <w:trPr>
          <w:trHeight w:val="425"/>
        </w:trPr>
        <w:tc>
          <w:tcPr>
            <w:tcW w:w="3369" w:type="dxa"/>
          </w:tcPr>
          <w:p w:rsidR="00594A51" w:rsidRPr="00856897" w:rsidRDefault="00594A51" w:rsidP="00B407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94A51" w:rsidRPr="00856897" w:rsidRDefault="00594A51" w:rsidP="007A3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594A51" w:rsidRPr="00856897" w:rsidTr="005E13A2">
        <w:trPr>
          <w:trHeight w:val="1128"/>
        </w:trPr>
        <w:tc>
          <w:tcPr>
            <w:tcW w:w="3369" w:type="dxa"/>
          </w:tcPr>
          <w:p w:rsidR="00594A51" w:rsidRPr="00856897" w:rsidRDefault="00594A51" w:rsidP="00236F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94A51" w:rsidRDefault="00594A51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9A0229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–2019 </w:t>
            </w:r>
            <w:r w:rsidRPr="009A0229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су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сидий сельскохозяйственным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товаропроизводит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лям, о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ганизациям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потребительской кооперации, </w:t>
            </w:r>
          </w:p>
          <w:p w:rsidR="00594A51" w:rsidRPr="00340686" w:rsidRDefault="00594A51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организациям и индивидуальным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лям, осуществляющим свою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на те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ритории Самарской области, в целях возмещения части процентной ставки по краткосрочным кр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дитам (займам)</w:t>
            </w:r>
          </w:p>
          <w:p w:rsidR="00594A51" w:rsidRPr="00051EE0" w:rsidRDefault="00594A51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594A51" w:rsidRDefault="00594A51" w:rsidP="00BC7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94A51" w:rsidRPr="00BC7044" w:rsidRDefault="00594A51" w:rsidP="00BC7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0A0"/>
      </w:tblPr>
      <w:tblGrid>
        <w:gridCol w:w="775"/>
        <w:gridCol w:w="5143"/>
      </w:tblGrid>
      <w:tr w:rsidR="00594A51" w:rsidRPr="00A37744" w:rsidTr="005E13A2">
        <w:tc>
          <w:tcPr>
            <w:tcW w:w="5811" w:type="dxa"/>
            <w:gridSpan w:val="2"/>
          </w:tcPr>
          <w:p w:rsidR="00594A51" w:rsidRDefault="00594A51" w:rsidP="00DD552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D5520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В______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594A51" w:rsidRPr="00DD5520" w:rsidRDefault="00594A51" w:rsidP="00DD5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D552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594A51" w:rsidRPr="00A37744" w:rsidRDefault="00594A51" w:rsidP="00A377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594A51" w:rsidRPr="00A37744" w:rsidTr="005E13A2">
        <w:tc>
          <w:tcPr>
            <w:tcW w:w="5811" w:type="dxa"/>
            <w:gridSpan w:val="2"/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A51" w:rsidRPr="00A37744" w:rsidTr="005E13A2">
        <w:tc>
          <w:tcPr>
            <w:tcW w:w="479" w:type="dxa"/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744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A51" w:rsidRPr="00A37744" w:rsidTr="005E13A2">
        <w:tc>
          <w:tcPr>
            <w:tcW w:w="479" w:type="dxa"/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2" w:type="dxa"/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594A51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A51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A51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A51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594A51" w:rsidRPr="00A37744" w:rsidRDefault="00594A51" w:rsidP="009A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(место нахождения</w:t>
            </w:r>
            <w:r w:rsidRPr="00A37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594A51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A51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A51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hAnsi="Times New Roman"/>
                <w:sz w:val="24"/>
                <w:szCs w:val="24"/>
                <w:lang w:eastAsia="ru-RU"/>
              </w:rPr>
              <w:t>(контактные данные)</w:t>
            </w:r>
          </w:p>
        </w:tc>
      </w:tr>
      <w:tr w:rsidR="00594A51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A51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A51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594A51" w:rsidRPr="00A37744" w:rsidRDefault="00594A51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hAnsi="Times New Roman"/>
                <w:sz w:val="24"/>
                <w:szCs w:val="24"/>
                <w:lang w:eastAsia="ru-RU"/>
              </w:rPr>
              <w:t>(ИНН, ОКТМО)</w:t>
            </w:r>
          </w:p>
        </w:tc>
      </w:tr>
    </w:tbl>
    <w:p w:rsidR="00594A51" w:rsidRDefault="00594A51" w:rsidP="009409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94A51" w:rsidRPr="00BC7044" w:rsidRDefault="00594A51" w:rsidP="009409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94A51" w:rsidRPr="00DD5520" w:rsidRDefault="00594A51" w:rsidP="00DD552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ЗАЯВЛЕНИЕ</w:t>
      </w:r>
    </w:p>
    <w:p w:rsidR="00594A51" w:rsidRPr="00DD5520" w:rsidRDefault="00594A51" w:rsidP="00DD552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94A51" w:rsidRDefault="00594A51" w:rsidP="00D021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34068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A022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–2019 </w:t>
      </w:r>
      <w:r w:rsidRPr="009A022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340686">
        <w:rPr>
          <w:rFonts w:ascii="Times New Roman" w:hAnsi="Times New Roman"/>
          <w:sz w:val="28"/>
          <w:szCs w:val="28"/>
          <w:lang w:eastAsia="ru-RU"/>
        </w:rPr>
        <w:t>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</w:t>
      </w:r>
      <w:r w:rsidRPr="00340686">
        <w:rPr>
          <w:rFonts w:ascii="Times New Roman" w:hAnsi="Times New Roman"/>
          <w:sz w:val="28"/>
          <w:szCs w:val="28"/>
          <w:lang w:eastAsia="ru-RU"/>
        </w:rPr>
        <w:t>в</w:t>
      </w:r>
      <w:r w:rsidRPr="00340686">
        <w:rPr>
          <w:rFonts w:ascii="Times New Roman" w:hAnsi="Times New Roman"/>
          <w:sz w:val="28"/>
          <w:szCs w:val="28"/>
          <w:lang w:eastAsia="ru-RU"/>
        </w:rPr>
        <w:t>ляющим свою деятельность на территории Самарской области, в целях возм</w:t>
      </w:r>
      <w:r w:rsidRPr="00340686">
        <w:rPr>
          <w:rFonts w:ascii="Times New Roman" w:hAnsi="Times New Roman"/>
          <w:sz w:val="28"/>
          <w:szCs w:val="28"/>
          <w:lang w:eastAsia="ru-RU"/>
        </w:rPr>
        <w:t>е</w:t>
      </w:r>
      <w:r w:rsidRPr="00340686">
        <w:rPr>
          <w:rFonts w:ascii="Times New Roman" w:hAnsi="Times New Roman"/>
          <w:sz w:val="28"/>
          <w:szCs w:val="28"/>
          <w:lang w:eastAsia="ru-RU"/>
        </w:rPr>
        <w:t>щения части процентной ставки по краткосрочным кредитам (займам)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утве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р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ждённым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постановлением Администрации муниципального района Исакли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ский от 26.03.2013 года №246 (далее – Пор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док)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, про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шу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предоста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вить в 2017 году 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субси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дию в целях возмещения части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процентной ставки по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краткосрочн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му 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кредиту (займу), полученному 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___________________________________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___</w:t>
      </w:r>
    </w:p>
    <w:p w:rsidR="00594A51" w:rsidRDefault="00594A51" w:rsidP="005D3D7C">
      <w:pPr>
        <w:spacing w:after="0" w:line="240" w:lineRule="auto"/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___________________________________________________________________.</w:t>
      </w:r>
    </w:p>
    <w:p w:rsidR="00594A51" w:rsidRDefault="00594A51" w:rsidP="00D0212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C33AC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(наименование российской кредитной организации (сельскохозяйственного </w:t>
      </w:r>
      <w:r w:rsidRPr="005D3D7C">
        <w:rPr>
          <w:rFonts w:ascii="Times New Roman" w:hAnsi="Times New Roman"/>
          <w:sz w:val="28"/>
          <w:szCs w:val="28"/>
          <w:vertAlign w:val="superscript"/>
          <w:lang w:eastAsia="ru-RU"/>
        </w:rPr>
        <w:t>кредитного потребительского кооператива)</w:t>
      </w:r>
    </w:p>
    <w:p w:rsidR="00594A51" w:rsidRPr="00DD5520" w:rsidRDefault="00594A51" w:rsidP="005D3D7C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vertAlign w:val="superscript"/>
          <w:lang w:eastAsia="ru-RU"/>
        </w:rPr>
      </w:pPr>
    </w:p>
    <w:p w:rsidR="00594A51" w:rsidRDefault="00594A51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07A">
        <w:rPr>
          <w:rFonts w:ascii="Times New Roman" w:hAnsi="Times New Roman"/>
          <w:snapToGrid w:val="0"/>
          <w:sz w:val="28"/>
          <w:szCs w:val="28"/>
          <w:lang w:eastAsia="ru-RU"/>
        </w:rPr>
        <w:t>Дата заключения и номер кредитного договора (договора займа)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</w:t>
      </w:r>
    </w:p>
    <w:p w:rsidR="00594A51" w:rsidRPr="003F6CB0" w:rsidRDefault="00594A51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______________________________________________________________________________.</w:t>
      </w:r>
    </w:p>
    <w:p w:rsidR="00594A51" w:rsidRPr="00FD07AF" w:rsidRDefault="00594A51" w:rsidP="00DD5520">
      <w:pPr>
        <w:tabs>
          <w:tab w:val="right" w:pos="9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Ц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ель кредитного договора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(займа) 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__________________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_ </w:t>
      </w:r>
    </w:p>
    <w:p w:rsidR="00594A51" w:rsidRPr="00FD07AF" w:rsidRDefault="00594A51" w:rsidP="00DD5520">
      <w:pPr>
        <w:tabs>
          <w:tab w:val="right" w:pos="9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D07A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_.</w:t>
      </w:r>
    </w:p>
    <w:p w:rsidR="00594A51" w:rsidRPr="00FD07AF" w:rsidRDefault="00594A51" w:rsidP="00DD5520">
      <w:pPr>
        <w:tabs>
          <w:tab w:val="right" w:pos="990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Сумма кредита (займа)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_______________________________ 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94A51" w:rsidRPr="00FD07AF" w:rsidRDefault="00594A51" w:rsidP="00DD5520">
      <w:pPr>
        <w:tabs>
          <w:tab w:val="right" w:pos="9900"/>
        </w:tabs>
        <w:spacing w:after="0" w:line="36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Дата погашения кредита (займа)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94A51" w:rsidRPr="00FD07AF" w:rsidRDefault="00594A51" w:rsidP="00DD5520">
      <w:pPr>
        <w:tabs>
          <w:tab w:val="right" w:pos="990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Д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ата заключения и 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омер дополнительного соглашения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94A51" w:rsidRPr="00500483" w:rsidRDefault="00594A51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0483">
        <w:rPr>
          <w:rFonts w:ascii="Times New Roman" w:hAnsi="Times New Roman"/>
          <w:sz w:val="28"/>
          <w:szCs w:val="28"/>
        </w:rPr>
        <w:t>. Настоящим заявлением подтверждаю:</w:t>
      </w:r>
    </w:p>
    <w:p w:rsidR="00594A51" w:rsidRPr="00500483" w:rsidRDefault="00594A51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4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500483">
        <w:rPr>
          <w:rFonts w:ascii="Times New Roman" w:hAnsi="Times New Roman"/>
          <w:sz w:val="28"/>
          <w:szCs w:val="28"/>
        </w:rPr>
        <w:t xml:space="preserve"> Достоверность сведений, содержащихся в настоящем заявлении и прилагаемых к нему документах.</w:t>
      </w:r>
    </w:p>
    <w:p w:rsidR="00594A51" w:rsidRPr="00500483" w:rsidRDefault="00594A51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00483">
        <w:rPr>
          <w:rFonts w:ascii="Times New Roman" w:hAnsi="Times New Roman"/>
          <w:sz w:val="28"/>
          <w:szCs w:val="28"/>
        </w:rPr>
        <w:t>2. В доходе 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00483">
        <w:rPr>
          <w:rFonts w:ascii="Times New Roman" w:hAnsi="Times New Roman"/>
          <w:sz w:val="28"/>
          <w:szCs w:val="28"/>
        </w:rPr>
        <w:t xml:space="preserve">от реализации товаров </w:t>
      </w:r>
    </w:p>
    <w:p w:rsidR="00594A51" w:rsidRPr="00500483" w:rsidRDefault="00594A51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36"/>
          <w:szCs w:val="36"/>
          <w:vertAlign w:val="superscript"/>
        </w:rPr>
        <w:t xml:space="preserve">                                            </w:t>
      </w:r>
      <w:r w:rsidRPr="00500483">
        <w:rPr>
          <w:rFonts w:ascii="Times New Roman" w:hAnsi="Times New Roman"/>
          <w:sz w:val="36"/>
          <w:szCs w:val="36"/>
          <w:vertAlign w:val="superscript"/>
        </w:rPr>
        <w:t>(наименование заявителя)</w:t>
      </w:r>
    </w:p>
    <w:p w:rsidR="00594A51" w:rsidRPr="00500483" w:rsidRDefault="00594A51" w:rsidP="00AA5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8"/>
          <w:szCs w:val="8"/>
        </w:rPr>
      </w:pPr>
      <w:r w:rsidRPr="00500483">
        <w:rPr>
          <w:rFonts w:ascii="Times New Roman" w:hAnsi="Times New Roman"/>
          <w:sz w:val="28"/>
          <w:szCs w:val="28"/>
        </w:rPr>
        <w:t xml:space="preserve">(работ, услуг) доля дохода от реализации продукции, включённой в </w:t>
      </w:r>
      <w:hyperlink r:id="rId7" w:history="1">
        <w:r w:rsidRPr="00500483">
          <w:rPr>
            <w:rFonts w:ascii="Times New Roman" w:hAnsi="Times New Roman"/>
            <w:sz w:val="28"/>
            <w:szCs w:val="28"/>
          </w:rPr>
          <w:t>перечень</w:t>
        </w:r>
      </w:hyperlink>
      <w:r w:rsidRPr="00500483">
        <w:rPr>
          <w:rFonts w:ascii="Times New Roman" w:hAnsi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</w:t>
      </w:r>
      <w:r w:rsidRPr="00500483">
        <w:rPr>
          <w:rFonts w:ascii="Times New Roman" w:hAnsi="Times New Roman"/>
          <w:sz w:val="28"/>
          <w:szCs w:val="28"/>
        </w:rPr>
        <w:t>й</w:t>
      </w:r>
      <w:r w:rsidRPr="00500483">
        <w:rPr>
          <w:rFonts w:ascii="Times New Roman" w:hAnsi="Times New Roman"/>
          <w:sz w:val="28"/>
          <w:szCs w:val="28"/>
        </w:rPr>
        <w:t>ской Федерации от 25.01.2017 № 79-р (далее – сельскохозяйственная проду</w:t>
      </w:r>
      <w:r w:rsidRPr="00500483">
        <w:rPr>
          <w:rFonts w:ascii="Times New Roman" w:hAnsi="Times New Roman"/>
          <w:sz w:val="28"/>
          <w:szCs w:val="28"/>
        </w:rPr>
        <w:t>к</w:t>
      </w:r>
      <w:r w:rsidRPr="00500483">
        <w:rPr>
          <w:rFonts w:ascii="Times New Roman" w:hAnsi="Times New Roman"/>
          <w:sz w:val="28"/>
          <w:szCs w:val="28"/>
        </w:rPr>
        <w:t>ция), составляет не менее чем семьдесят процентов за календарный __</w:t>
      </w:r>
      <w:r>
        <w:rPr>
          <w:rFonts w:ascii="Times New Roman" w:hAnsi="Times New Roman"/>
          <w:sz w:val="28"/>
          <w:szCs w:val="28"/>
        </w:rPr>
        <w:t>_</w:t>
      </w:r>
      <w:r w:rsidRPr="00500483">
        <w:rPr>
          <w:rFonts w:ascii="Times New Roman" w:hAnsi="Times New Roman"/>
          <w:sz w:val="28"/>
          <w:szCs w:val="28"/>
        </w:rPr>
        <w:t xml:space="preserve">___ 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331646">
        <w:rPr>
          <w:rFonts w:ascii="Times New Roman" w:hAnsi="Times New Roman"/>
          <w:snapToGrid w:val="0"/>
          <w:sz w:val="28"/>
          <w:szCs w:val="28"/>
          <w:lang w:eastAsia="ru-RU"/>
        </w:rPr>
        <w:t>(предоставляется сельскохозяйственными товаропроизводителями, за исключ</w:t>
      </w:r>
      <w:r w:rsidRPr="00331646"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Pr="00331646">
        <w:rPr>
          <w:rFonts w:ascii="Times New Roman" w:hAnsi="Times New Roman"/>
          <w:snapToGrid w:val="0"/>
          <w:sz w:val="28"/>
          <w:szCs w:val="28"/>
          <w:lang w:eastAsia="ru-RU"/>
        </w:rPr>
        <w:t>нием крестьянских (фермерских) хозяйств и сельскохозяйственных по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треб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тельских кооперативов).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118"/>
        <w:gridCol w:w="2410"/>
        <w:gridCol w:w="3260"/>
      </w:tblGrid>
      <w:tr w:rsidR="00594A51" w:rsidRPr="00500483" w:rsidTr="008903C5">
        <w:trPr>
          <w:trHeight w:val="1302"/>
        </w:trPr>
        <w:tc>
          <w:tcPr>
            <w:tcW w:w="1101" w:type="dxa"/>
          </w:tcPr>
          <w:p w:rsidR="00594A51" w:rsidRPr="008903C5" w:rsidRDefault="00594A51" w:rsidP="0089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4A51" w:rsidRPr="008903C5" w:rsidRDefault="00594A51" w:rsidP="0089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594A51" w:rsidRPr="008903C5" w:rsidRDefault="00594A51" w:rsidP="0089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z w:val="28"/>
                <w:szCs w:val="28"/>
              </w:rPr>
              <w:t>Доход, полученный от реализации сельско-хозяйственной проду</w:t>
            </w:r>
            <w:r w:rsidRPr="008903C5">
              <w:rPr>
                <w:rFonts w:ascii="Times New Roman" w:hAnsi="Times New Roman"/>
                <w:sz w:val="28"/>
                <w:szCs w:val="28"/>
              </w:rPr>
              <w:t>к</w:t>
            </w:r>
            <w:r w:rsidRPr="008903C5">
              <w:rPr>
                <w:rFonts w:ascii="Times New Roman" w:hAnsi="Times New Roman"/>
                <w:sz w:val="28"/>
                <w:szCs w:val="28"/>
              </w:rPr>
              <w:t>ции, тыс. рублей</w:t>
            </w:r>
          </w:p>
        </w:tc>
        <w:tc>
          <w:tcPr>
            <w:tcW w:w="2410" w:type="dxa"/>
          </w:tcPr>
          <w:p w:rsidR="00594A51" w:rsidRPr="008903C5" w:rsidRDefault="00594A51" w:rsidP="0089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z w:val="28"/>
                <w:szCs w:val="28"/>
              </w:rPr>
              <w:t>Общий доход от</w:t>
            </w:r>
          </w:p>
          <w:p w:rsidR="00594A51" w:rsidRPr="008903C5" w:rsidRDefault="00594A51" w:rsidP="0089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z w:val="28"/>
                <w:szCs w:val="28"/>
              </w:rPr>
              <w:t xml:space="preserve">реализации всей продукции, </w:t>
            </w:r>
          </w:p>
          <w:p w:rsidR="00594A51" w:rsidRPr="008903C5" w:rsidRDefault="00594A51" w:rsidP="0089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3260" w:type="dxa"/>
          </w:tcPr>
          <w:p w:rsidR="00594A51" w:rsidRPr="008903C5" w:rsidRDefault="00594A51" w:rsidP="008903C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вес, %</w:t>
            </w:r>
          </w:p>
          <w:p w:rsidR="00594A51" w:rsidRPr="008903C5" w:rsidRDefault="00594A51" w:rsidP="008903C5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pacing w:val="-4"/>
                <w:sz w:val="28"/>
                <w:szCs w:val="28"/>
              </w:rPr>
              <w:t>(графа 2 / графа 3 х100%)</w:t>
            </w:r>
          </w:p>
        </w:tc>
      </w:tr>
      <w:tr w:rsidR="00594A51" w:rsidRPr="00500483" w:rsidTr="008903C5">
        <w:tc>
          <w:tcPr>
            <w:tcW w:w="1101" w:type="dxa"/>
          </w:tcPr>
          <w:p w:rsidR="00594A51" w:rsidRPr="008903C5" w:rsidRDefault="00594A51" w:rsidP="0089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94A51" w:rsidRPr="008903C5" w:rsidRDefault="00594A51" w:rsidP="0089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94A51" w:rsidRPr="008903C5" w:rsidRDefault="00594A51" w:rsidP="0089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94A51" w:rsidRPr="008903C5" w:rsidRDefault="00594A51" w:rsidP="0089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A51" w:rsidRPr="00500483" w:rsidTr="008903C5">
        <w:tc>
          <w:tcPr>
            <w:tcW w:w="1101" w:type="dxa"/>
          </w:tcPr>
          <w:p w:rsidR="00594A51" w:rsidRPr="008903C5" w:rsidRDefault="00594A51" w:rsidP="00890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A51" w:rsidRPr="008903C5" w:rsidRDefault="00594A51" w:rsidP="00890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4A51" w:rsidRPr="008903C5" w:rsidRDefault="00594A51" w:rsidP="00890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4A51" w:rsidRPr="008903C5" w:rsidRDefault="00594A51" w:rsidP="00890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4A51" w:rsidRPr="00500483" w:rsidRDefault="00594A51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A51" w:rsidRDefault="00594A51" w:rsidP="00AA5D7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1.3.  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>______________________________ осуществляет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>на территории</w:t>
      </w:r>
    </w:p>
    <w:p w:rsidR="00594A51" w:rsidRDefault="00594A51" w:rsidP="00AA5D7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         (</w:t>
      </w: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>наименование заявителя)</w:t>
      </w:r>
    </w:p>
    <w:p w:rsidR="00594A51" w:rsidRPr="001707F4" w:rsidRDefault="00594A51" w:rsidP="00892D1B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Самарской области производство сельскохозяйственной продукции, ее перви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ч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ную и последующую (промышленную) переработку (в том числе на арендова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н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ных основных средствах), включенной в </w:t>
      </w:r>
      <w:hyperlink r:id="rId8" w:history="1">
        <w:r w:rsidRPr="00FE304B">
          <w:rPr>
            <w:rFonts w:ascii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сельскохозяйственной пр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дукции, производство, первичную и последующую (промышленную) перер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а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ботку которой осуществляют сельскохозяйственные товаропроизводители, у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т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вержденный распоряжением Правительства Российской Федерации от 25.01.2017 № 79-р (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предоставляется 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ями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агропромышленного ко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м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плекса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за исключением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организаций,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осуществляющи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х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первичную и (или) п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следующую (промышленную) переработку сельскохозяй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ственной продукции).</w:t>
      </w:r>
    </w:p>
    <w:p w:rsidR="00594A51" w:rsidRPr="005E13A2" w:rsidRDefault="00594A51" w:rsidP="00FE30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1.4.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______________________________ осуществляет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территории </w:t>
      </w:r>
    </w:p>
    <w:p w:rsidR="00594A51" w:rsidRDefault="00594A51" w:rsidP="003831F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(наименование заявителя)</w:t>
      </w:r>
    </w:p>
    <w:p w:rsidR="00594A51" w:rsidRDefault="00594A51" w:rsidP="001707F4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Самарской области первичную и последующую (промышленную) переработку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сельскохозяйственной продукции 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(в том числе на арендованных основных средствах), включенной в </w:t>
      </w:r>
      <w:hyperlink r:id="rId9" w:history="1">
        <w:r w:rsidRPr="005E13A2">
          <w:rPr>
            <w:rFonts w:ascii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прои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>з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водство, первичную и последующую (промышленную) переработку которой осуществляют сельскохозяйственные товаропроизводители, утвержденный 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распоряжением Правительства Российской Федерации от 25.01.2017 № 79-р (представляется организациями и индивидуальными предпринимателями, ос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у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ществляющими первичную и (или) последующую (промышленную) перерабо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т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ку сельскохозяй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ственной продукции).</w:t>
      </w:r>
    </w:p>
    <w:p w:rsidR="00594A51" w:rsidRPr="001707F4" w:rsidRDefault="00594A51" w:rsidP="001707F4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94A51" w:rsidRDefault="00594A51" w:rsidP="003F6C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_____________________________ предупрежден(о) о возможности </w:t>
      </w:r>
    </w:p>
    <w:p w:rsidR="00594A51" w:rsidRPr="00EA29CA" w:rsidRDefault="00594A51" w:rsidP="006A66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 w:rsidRPr="00EA29CA">
        <w:rPr>
          <w:rFonts w:ascii="Times New Roman" w:hAnsi="Times New Roman"/>
          <w:sz w:val="28"/>
          <w:szCs w:val="28"/>
          <w:vertAlign w:val="superscript"/>
        </w:rPr>
        <w:t>(наименование заявителя)</w:t>
      </w:r>
    </w:p>
    <w:p w:rsidR="00594A51" w:rsidRDefault="00594A51" w:rsidP="00B44A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уголовной ответственности за предоставление недостоверных сведений.</w:t>
      </w:r>
    </w:p>
    <w:p w:rsidR="00594A51" w:rsidRDefault="00594A51" w:rsidP="006A665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1.6.</w:t>
      </w:r>
      <w:r w:rsidRPr="00E62E6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__________________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</w:t>
      </w:r>
      <w:r w:rsidRPr="00E62E6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 на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1-е</w:t>
      </w:r>
      <w:r w:rsidRPr="00E62E6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число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месяца*:</w:t>
      </w:r>
    </w:p>
    <w:p w:rsidR="00594A51" w:rsidRPr="00E62E60" w:rsidRDefault="00594A51" w:rsidP="006A665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            </w:t>
      </w:r>
      <w:r w:rsidRPr="00EA29CA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>(</w:t>
      </w:r>
      <w:r w:rsidRPr="00EA29CA">
        <w:rPr>
          <w:rFonts w:ascii="Times New Roman" w:hAnsi="Times New Roman"/>
          <w:sz w:val="28"/>
          <w:szCs w:val="28"/>
          <w:vertAlign w:val="superscript"/>
        </w:rPr>
        <w:t>наименование заявителя)</w:t>
      </w:r>
    </w:p>
    <w:p w:rsidR="00594A51" w:rsidRDefault="00594A51" w:rsidP="00EA29CA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бюджетного кредита (основного долга), предоставленного за счет средств областного бюджета;</w:t>
      </w:r>
    </w:p>
    <w:p w:rsidR="00594A51" w:rsidRPr="003F6CB0" w:rsidRDefault="00594A51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не имеет просроченную задолженность по возврату в местный бюджет и (или) в бюджет Самарской области субсидий, </w:t>
      </w:r>
      <w:r>
        <w:rPr>
          <w:rFonts w:ascii="Times New Roman" w:hAnsi="Times New Roman"/>
          <w:sz w:val="28"/>
          <w:szCs w:val="28"/>
        </w:rPr>
        <w:t>предоставленных органом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 и (или) министерством;</w:t>
      </w:r>
    </w:p>
    <w:p w:rsidR="00594A51" w:rsidRPr="00E62E60" w:rsidRDefault="00594A51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62E60">
        <w:rPr>
          <w:rFonts w:ascii="Times New Roman" w:hAnsi="Times New Roman"/>
          <w:sz w:val="28"/>
          <w:szCs w:val="28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594A51" w:rsidRDefault="00594A51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иностранным юридическим</w:t>
      </w:r>
      <w:r w:rsidRPr="00E62E6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ом, а также российским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дическим лицом</w:t>
      </w:r>
      <w:r w:rsidRPr="00E62E6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E62E60">
        <w:rPr>
          <w:rFonts w:ascii="Times New Roman" w:hAnsi="Times New Roman"/>
          <w:sz w:val="28"/>
          <w:szCs w:val="28"/>
        </w:rPr>
        <w:t xml:space="preserve"> доля участия ин</w:t>
      </w:r>
      <w:r w:rsidRPr="00E62E60">
        <w:rPr>
          <w:rFonts w:ascii="Times New Roman" w:hAnsi="Times New Roman"/>
          <w:sz w:val="28"/>
          <w:szCs w:val="28"/>
        </w:rPr>
        <w:t>о</w:t>
      </w:r>
      <w:r w:rsidRPr="00E62E60">
        <w:rPr>
          <w:rFonts w:ascii="Times New Roman" w:hAnsi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</w:t>
      </w:r>
      <w:r w:rsidRPr="00E62E60">
        <w:rPr>
          <w:rFonts w:ascii="Times New Roman" w:hAnsi="Times New Roman"/>
          <w:sz w:val="28"/>
          <w:szCs w:val="28"/>
        </w:rPr>
        <w:t>с</w:t>
      </w:r>
      <w:r w:rsidRPr="00E62E60">
        <w:rPr>
          <w:rFonts w:ascii="Times New Roman" w:hAnsi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E62E60">
        <w:rPr>
          <w:rFonts w:ascii="Times New Roman" w:hAnsi="Times New Roman"/>
          <w:sz w:val="28"/>
          <w:szCs w:val="28"/>
        </w:rPr>
        <w:t>а</w:t>
      </w:r>
      <w:r w:rsidRPr="00E62E60">
        <w:rPr>
          <w:rFonts w:ascii="Times New Roman" w:hAnsi="Times New Roman"/>
          <w:sz w:val="28"/>
          <w:szCs w:val="28"/>
        </w:rPr>
        <w:t>ций (офшорные зоны) в отношении таких юридических лиц, в сово</w:t>
      </w:r>
      <w:r>
        <w:rPr>
          <w:rFonts w:ascii="Times New Roman" w:hAnsi="Times New Roman"/>
          <w:sz w:val="28"/>
          <w:szCs w:val="28"/>
        </w:rPr>
        <w:t>купности превышает 50 процентов;</w:t>
      </w:r>
    </w:p>
    <w:p w:rsidR="00594A51" w:rsidRDefault="00594A51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получателем средств из местного бюджета, бюджета Сама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области в соответствии с иными муниципальными правовыми актами, нормативными правовыми актами Самарской области на цели, указанные в пункте 2.4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Порядка.</w:t>
      </w:r>
    </w:p>
    <w:p w:rsidR="00594A51" w:rsidRPr="00BC7044" w:rsidRDefault="00594A51" w:rsidP="006A665D">
      <w:pPr>
        <w:widowControl w:val="0"/>
        <w:spacing w:after="0" w:line="440" w:lineRule="exact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594A51" w:rsidRPr="00BC7044" w:rsidRDefault="00594A51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2.1. 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594A51" w:rsidRPr="00BC7044" w:rsidRDefault="00594A51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2.2. 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594A51" w:rsidRDefault="00594A51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2.3. 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___________________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 т.д.</w:t>
      </w:r>
    </w:p>
    <w:p w:rsidR="00594A51" w:rsidRPr="00BC7044" w:rsidRDefault="00594A51" w:rsidP="00A54782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94A51" w:rsidRPr="00BC7044" w:rsidRDefault="00594A51" w:rsidP="00BC704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Руководитель заявителя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________________      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>_______________</w:t>
      </w:r>
    </w:p>
    <w:p w:rsidR="00594A51" w:rsidRPr="005E13A2" w:rsidRDefault="00594A51" w:rsidP="00BC704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vertAlign w:val="superscript"/>
          <w:lang w:eastAsia="ru-RU"/>
        </w:rPr>
      </w:pP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</w:t>
      </w:r>
      <w:r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(подпись)          </w:t>
      </w:r>
      <w:r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</w:t>
      </w: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(</w:t>
      </w:r>
      <w:r w:rsidRPr="005E13A2">
        <w:rPr>
          <w:rFonts w:ascii="Times New Roman" w:hAnsi="Times New Roman"/>
          <w:sz w:val="27"/>
          <w:szCs w:val="27"/>
          <w:vertAlign w:val="superscript"/>
          <w:lang w:eastAsia="ru-RU"/>
        </w:rPr>
        <w:t xml:space="preserve">И.О.Фамилия)        </w:t>
      </w:r>
    </w:p>
    <w:p w:rsidR="00594A51" w:rsidRDefault="00594A51" w:rsidP="00BC704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94A51" w:rsidRDefault="00594A51" w:rsidP="00BC704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94A51" w:rsidRDefault="00594A51" w:rsidP="00BC704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>Дата</w:t>
      </w:r>
    </w:p>
    <w:p w:rsidR="00594A51" w:rsidRDefault="00594A51" w:rsidP="00BC704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94A51" w:rsidRDefault="00594A51" w:rsidP="00BC704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94A51" w:rsidRDefault="00594A51" w:rsidP="00BC704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94A51" w:rsidRPr="005E13A2" w:rsidRDefault="00594A51" w:rsidP="007359E6">
      <w:pPr>
        <w:ind w:firstLine="708"/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_________________</w:t>
      </w:r>
    </w:p>
    <w:p w:rsidR="00594A51" w:rsidRPr="00F5019D" w:rsidRDefault="00594A51" w:rsidP="007359E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19D">
        <w:rPr>
          <w:rFonts w:ascii="Times New Roman" w:hAnsi="Times New Roman"/>
          <w:sz w:val="28"/>
          <w:szCs w:val="28"/>
          <w:lang w:eastAsia="ru-RU"/>
        </w:rPr>
        <w:t xml:space="preserve">* Если заявитель обратился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AA5D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19D">
        <w:rPr>
          <w:rFonts w:ascii="Times New Roman" w:hAnsi="Times New Roman"/>
          <w:sz w:val="28"/>
          <w:szCs w:val="28"/>
          <w:lang w:eastAsia="ru-RU"/>
        </w:rPr>
        <w:t xml:space="preserve">для предоставления субсидии с 1-го по 15-е число текущего месяца, </w:t>
      </w:r>
      <w:r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F5019D">
        <w:rPr>
          <w:rFonts w:ascii="Times New Roman" w:hAnsi="Times New Roman"/>
          <w:sz w:val="28"/>
          <w:szCs w:val="28"/>
          <w:lang w:eastAsia="ru-RU"/>
        </w:rPr>
        <w:t xml:space="preserve">, указанные в пункте 1.6 настоящего заявления, должны соответствовать требованиям к заявителю по состоянию на 1-е число месяца, предшествующего месяцу его обращения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министрацию района</w:t>
      </w:r>
      <w:r w:rsidRPr="00F5019D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субсидии.</w:t>
      </w:r>
    </w:p>
    <w:p w:rsidR="00594A51" w:rsidRPr="00AA5D7D" w:rsidRDefault="00594A51" w:rsidP="007359E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19D">
        <w:rPr>
          <w:rFonts w:ascii="Times New Roman" w:hAnsi="Times New Roman"/>
          <w:sz w:val="28"/>
          <w:szCs w:val="28"/>
          <w:lang w:eastAsia="ru-RU"/>
        </w:rPr>
        <w:t xml:space="preserve">Если заявитель обратился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AA5D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19D">
        <w:rPr>
          <w:rFonts w:ascii="Times New Roman" w:hAnsi="Times New Roman"/>
          <w:sz w:val="28"/>
          <w:szCs w:val="28"/>
          <w:lang w:eastAsia="ru-RU"/>
        </w:rPr>
        <w:t>для предоставления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15-го числа текущего месяца, сведения, указанные в пункте 1.6 настоящего заявления, должны соответствовать требованиям к заявителю по состоянию н</w:t>
      </w:r>
      <w:r w:rsidRPr="00AA5D7D">
        <w:rPr>
          <w:rFonts w:ascii="Times New Roman" w:hAnsi="Times New Roman"/>
          <w:sz w:val="28"/>
          <w:szCs w:val="28"/>
          <w:lang w:eastAsia="ru-RU"/>
        </w:rPr>
        <w:t xml:space="preserve">а 1-е число месяца его обращения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AA5D7D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субсидии. </w:t>
      </w:r>
    </w:p>
    <w:p w:rsidR="00594A51" w:rsidRPr="008C0287" w:rsidRDefault="00594A51" w:rsidP="005D3D7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sectPr w:rsidR="00594A51" w:rsidRPr="008C0287" w:rsidSect="005E13A2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A51" w:rsidRDefault="00594A51">
      <w:pPr>
        <w:spacing w:after="0" w:line="240" w:lineRule="auto"/>
      </w:pPr>
      <w:r>
        <w:separator/>
      </w:r>
    </w:p>
  </w:endnote>
  <w:endnote w:type="continuationSeparator" w:id="1">
    <w:p w:rsidR="00594A51" w:rsidRDefault="0059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A51" w:rsidRDefault="00594A51">
      <w:pPr>
        <w:spacing w:after="0" w:line="240" w:lineRule="auto"/>
      </w:pPr>
      <w:r>
        <w:separator/>
      </w:r>
    </w:p>
  </w:footnote>
  <w:footnote w:type="continuationSeparator" w:id="1">
    <w:p w:rsidR="00594A51" w:rsidRDefault="0059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51" w:rsidRPr="00D01953" w:rsidRDefault="00594A51">
    <w:pPr>
      <w:pStyle w:val="Header"/>
      <w:jc w:val="center"/>
      <w:rPr>
        <w:rFonts w:ascii="Times New Roman" w:hAnsi="Times New Roman"/>
        <w:sz w:val="28"/>
        <w:szCs w:val="28"/>
      </w:rPr>
    </w:pPr>
    <w:r w:rsidRPr="00D01953">
      <w:rPr>
        <w:rFonts w:ascii="Times New Roman" w:hAnsi="Times New Roman"/>
        <w:sz w:val="28"/>
        <w:szCs w:val="28"/>
      </w:rPr>
      <w:fldChar w:fldCharType="begin"/>
    </w:r>
    <w:r w:rsidRPr="00D01953">
      <w:rPr>
        <w:rFonts w:ascii="Times New Roman" w:hAnsi="Times New Roman"/>
        <w:sz w:val="28"/>
        <w:szCs w:val="28"/>
      </w:rPr>
      <w:instrText>PAGE   \* MERGEFORMAT</w:instrText>
    </w:r>
    <w:r w:rsidRPr="00D0195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D01953">
      <w:rPr>
        <w:rFonts w:ascii="Times New Roman" w:hAnsi="Times New Roman"/>
        <w:sz w:val="28"/>
        <w:szCs w:val="28"/>
      </w:rPr>
      <w:fldChar w:fldCharType="end"/>
    </w:r>
  </w:p>
  <w:p w:rsidR="00594A51" w:rsidRDefault="00594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4DC"/>
    <w:multiLevelType w:val="hybridMultilevel"/>
    <w:tmpl w:val="2B62B2FA"/>
    <w:lvl w:ilvl="0" w:tplc="3B08F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24318"/>
    <w:multiLevelType w:val="hybridMultilevel"/>
    <w:tmpl w:val="7E5E813E"/>
    <w:lvl w:ilvl="0" w:tplc="C7EE909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D8088F"/>
    <w:multiLevelType w:val="hybridMultilevel"/>
    <w:tmpl w:val="D812ABF8"/>
    <w:lvl w:ilvl="0" w:tplc="31B8C30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75F59C4"/>
    <w:multiLevelType w:val="hybridMultilevel"/>
    <w:tmpl w:val="E28EE194"/>
    <w:lvl w:ilvl="0" w:tplc="A256631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498"/>
    <w:rsid w:val="00051EE0"/>
    <w:rsid w:val="00071069"/>
    <w:rsid w:val="00081864"/>
    <w:rsid w:val="00123BE3"/>
    <w:rsid w:val="0012687E"/>
    <w:rsid w:val="00155363"/>
    <w:rsid w:val="001707F4"/>
    <w:rsid w:val="00173774"/>
    <w:rsid w:val="001864D4"/>
    <w:rsid w:val="001B33C0"/>
    <w:rsid w:val="002301DE"/>
    <w:rsid w:val="00236F36"/>
    <w:rsid w:val="00252160"/>
    <w:rsid w:val="00256FFA"/>
    <w:rsid w:val="00267DBE"/>
    <w:rsid w:val="00281E11"/>
    <w:rsid w:val="00284D64"/>
    <w:rsid w:val="00297792"/>
    <w:rsid w:val="002A554F"/>
    <w:rsid w:val="002A7F48"/>
    <w:rsid w:val="002D6FB3"/>
    <w:rsid w:val="002D7CD4"/>
    <w:rsid w:val="002E3B21"/>
    <w:rsid w:val="003029D6"/>
    <w:rsid w:val="00317896"/>
    <w:rsid w:val="00331646"/>
    <w:rsid w:val="00340686"/>
    <w:rsid w:val="0035039A"/>
    <w:rsid w:val="00381F29"/>
    <w:rsid w:val="003831F3"/>
    <w:rsid w:val="00392BA0"/>
    <w:rsid w:val="003C54DF"/>
    <w:rsid w:val="003D0287"/>
    <w:rsid w:val="003E47C2"/>
    <w:rsid w:val="003F5F28"/>
    <w:rsid w:val="003F6CB0"/>
    <w:rsid w:val="00414D61"/>
    <w:rsid w:val="00423EBF"/>
    <w:rsid w:val="004355D1"/>
    <w:rsid w:val="00436261"/>
    <w:rsid w:val="00443A8B"/>
    <w:rsid w:val="00462EA5"/>
    <w:rsid w:val="00474D6E"/>
    <w:rsid w:val="004B0871"/>
    <w:rsid w:val="004B5B8E"/>
    <w:rsid w:val="004C425C"/>
    <w:rsid w:val="004D5C9C"/>
    <w:rsid w:val="00500483"/>
    <w:rsid w:val="005209C1"/>
    <w:rsid w:val="00561837"/>
    <w:rsid w:val="005842AD"/>
    <w:rsid w:val="00594A51"/>
    <w:rsid w:val="005B1B15"/>
    <w:rsid w:val="005C33AC"/>
    <w:rsid w:val="005D3D7C"/>
    <w:rsid w:val="005E13A2"/>
    <w:rsid w:val="005E15D7"/>
    <w:rsid w:val="005F1A91"/>
    <w:rsid w:val="00613751"/>
    <w:rsid w:val="00630288"/>
    <w:rsid w:val="006437DE"/>
    <w:rsid w:val="006746F1"/>
    <w:rsid w:val="00677A86"/>
    <w:rsid w:val="006823BD"/>
    <w:rsid w:val="00687CC7"/>
    <w:rsid w:val="006A665D"/>
    <w:rsid w:val="006C1472"/>
    <w:rsid w:val="006C36B8"/>
    <w:rsid w:val="006D4336"/>
    <w:rsid w:val="006E6664"/>
    <w:rsid w:val="007359E6"/>
    <w:rsid w:val="00747D76"/>
    <w:rsid w:val="00771E5A"/>
    <w:rsid w:val="007760C0"/>
    <w:rsid w:val="007A3B48"/>
    <w:rsid w:val="007B59E1"/>
    <w:rsid w:val="007C1A6E"/>
    <w:rsid w:val="007C209C"/>
    <w:rsid w:val="007C6F9D"/>
    <w:rsid w:val="007D5B19"/>
    <w:rsid w:val="007F355E"/>
    <w:rsid w:val="008050D3"/>
    <w:rsid w:val="00807492"/>
    <w:rsid w:val="00817B8A"/>
    <w:rsid w:val="00837B0E"/>
    <w:rsid w:val="00856897"/>
    <w:rsid w:val="008903C5"/>
    <w:rsid w:val="00892D1B"/>
    <w:rsid w:val="00897498"/>
    <w:rsid w:val="008B287D"/>
    <w:rsid w:val="008C0287"/>
    <w:rsid w:val="008E1996"/>
    <w:rsid w:val="008E2D50"/>
    <w:rsid w:val="0093207A"/>
    <w:rsid w:val="00940927"/>
    <w:rsid w:val="0094374B"/>
    <w:rsid w:val="00943758"/>
    <w:rsid w:val="009533F0"/>
    <w:rsid w:val="00960F2C"/>
    <w:rsid w:val="00963194"/>
    <w:rsid w:val="009A0229"/>
    <w:rsid w:val="009A78F8"/>
    <w:rsid w:val="009B048B"/>
    <w:rsid w:val="009B5396"/>
    <w:rsid w:val="009C0228"/>
    <w:rsid w:val="009C1A52"/>
    <w:rsid w:val="009C294A"/>
    <w:rsid w:val="009F2487"/>
    <w:rsid w:val="00A06A8B"/>
    <w:rsid w:val="00A164C8"/>
    <w:rsid w:val="00A37744"/>
    <w:rsid w:val="00A47170"/>
    <w:rsid w:val="00A54782"/>
    <w:rsid w:val="00A577C4"/>
    <w:rsid w:val="00A65990"/>
    <w:rsid w:val="00A87BF4"/>
    <w:rsid w:val="00AA5D7D"/>
    <w:rsid w:val="00B37FFD"/>
    <w:rsid w:val="00B40737"/>
    <w:rsid w:val="00B44A71"/>
    <w:rsid w:val="00B86D50"/>
    <w:rsid w:val="00B9351E"/>
    <w:rsid w:val="00BB6618"/>
    <w:rsid w:val="00BC7044"/>
    <w:rsid w:val="00BC739D"/>
    <w:rsid w:val="00BD3753"/>
    <w:rsid w:val="00BE22A5"/>
    <w:rsid w:val="00BF422E"/>
    <w:rsid w:val="00BF6A98"/>
    <w:rsid w:val="00BF7AEF"/>
    <w:rsid w:val="00C12744"/>
    <w:rsid w:val="00C7119B"/>
    <w:rsid w:val="00C91495"/>
    <w:rsid w:val="00CC38A4"/>
    <w:rsid w:val="00CD2B29"/>
    <w:rsid w:val="00CF4FAD"/>
    <w:rsid w:val="00D01953"/>
    <w:rsid w:val="00D02128"/>
    <w:rsid w:val="00D05A9E"/>
    <w:rsid w:val="00D119E5"/>
    <w:rsid w:val="00D77310"/>
    <w:rsid w:val="00D8016E"/>
    <w:rsid w:val="00D97498"/>
    <w:rsid w:val="00DC2397"/>
    <w:rsid w:val="00DD5520"/>
    <w:rsid w:val="00E17185"/>
    <w:rsid w:val="00E62E60"/>
    <w:rsid w:val="00E72BB5"/>
    <w:rsid w:val="00E74D1F"/>
    <w:rsid w:val="00E80E8A"/>
    <w:rsid w:val="00EA0736"/>
    <w:rsid w:val="00EA29CA"/>
    <w:rsid w:val="00F279F8"/>
    <w:rsid w:val="00F338E1"/>
    <w:rsid w:val="00F414A4"/>
    <w:rsid w:val="00F43D3C"/>
    <w:rsid w:val="00F5019D"/>
    <w:rsid w:val="00F52DEC"/>
    <w:rsid w:val="00F75249"/>
    <w:rsid w:val="00F76AE7"/>
    <w:rsid w:val="00F85E23"/>
    <w:rsid w:val="00F953EA"/>
    <w:rsid w:val="00FC3C1C"/>
    <w:rsid w:val="00FC6E4F"/>
    <w:rsid w:val="00FD07AF"/>
    <w:rsid w:val="00FE2E7D"/>
    <w:rsid w:val="00FE304B"/>
    <w:rsid w:val="00FE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70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7044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2A7F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5D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5D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37B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">
    <w:name w:val="Знак Знак"/>
    <w:basedOn w:val="Normal"/>
    <w:uiPriority w:val="99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960F2C"/>
    <w:pPr>
      <w:ind w:left="720"/>
      <w:contextualSpacing/>
    </w:pPr>
  </w:style>
  <w:style w:type="table" w:customStyle="1" w:styleId="1">
    <w:name w:val="Сетка таблицы1"/>
    <w:uiPriority w:val="99"/>
    <w:rsid w:val="0050048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EC97F5566CFDF0CBCAE59573ACAD7CB1B7B3123DE5C0C1476FD3F660DEBEC64D6C421455307CFU3F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463F3F76D9C086550F3B954172892C53E3824498A06003AB2A61F257FACCB2ADF909FD22065B5D0P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EC97F5566CFDF0CBCAE59573ACAD7CB1B7B3123DE5C0C1476FD3F660DEBEC64D6C421455307CFU3F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1117</Words>
  <Characters>6372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Фошин Сергей Александрович</dc:creator>
  <cp:keywords/>
  <dc:description/>
  <cp:lastModifiedBy>user</cp:lastModifiedBy>
  <cp:revision>11</cp:revision>
  <cp:lastPrinted>2017-03-24T11:17:00Z</cp:lastPrinted>
  <dcterms:created xsi:type="dcterms:W3CDTF">2017-03-24T08:50:00Z</dcterms:created>
  <dcterms:modified xsi:type="dcterms:W3CDTF">2017-04-18T12:25:00Z</dcterms:modified>
</cp:coreProperties>
</file>