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4928"/>
        <w:gridCol w:w="4643"/>
      </w:tblGrid>
      <w:tr w:rsidR="000262E1" w:rsidRPr="00D148BD" w:rsidTr="00ED0D11">
        <w:tc>
          <w:tcPr>
            <w:tcW w:w="4928" w:type="dxa"/>
          </w:tcPr>
          <w:p w:rsidR="000262E1" w:rsidRPr="00D148BD" w:rsidRDefault="000262E1" w:rsidP="00D14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148BD">
              <w:rPr>
                <w:rFonts w:ascii="Times New Roman" w:hAnsi="Times New Roman"/>
                <w:sz w:val="27"/>
                <w:szCs w:val="27"/>
              </w:rPr>
              <w:br/>
            </w:r>
            <w:r w:rsidRPr="00D148BD">
              <w:rPr>
                <w:rFonts w:ascii="Times New Roman" w:hAnsi="Times New Roman"/>
                <w:sz w:val="27"/>
                <w:szCs w:val="27"/>
              </w:rPr>
              <w:br/>
            </w:r>
          </w:p>
        </w:tc>
        <w:tc>
          <w:tcPr>
            <w:tcW w:w="4643" w:type="dxa"/>
          </w:tcPr>
          <w:p w:rsidR="000262E1" w:rsidRPr="00D148BD" w:rsidRDefault="000262E1" w:rsidP="00D148BD">
            <w:pPr>
              <w:pStyle w:val="ConsPlusNormal"/>
              <w:ind w:hanging="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48BD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0262E1" w:rsidRPr="00D148BD" w:rsidRDefault="000262E1" w:rsidP="00D148BD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148BD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0262E1" w:rsidRPr="00D148BD" w:rsidRDefault="000262E1" w:rsidP="00D14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148BD">
              <w:rPr>
                <w:rFonts w:ascii="Times New Roman" w:hAnsi="Times New Roman"/>
                <w:sz w:val="27"/>
                <w:szCs w:val="27"/>
              </w:rPr>
              <w:t>муниципального района Исаклинский Самарской области</w:t>
            </w:r>
          </w:p>
          <w:p w:rsidR="000262E1" w:rsidRPr="00D148BD" w:rsidRDefault="000262E1" w:rsidP="00D148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148BD">
              <w:rPr>
                <w:rFonts w:ascii="Times New Roman" w:hAnsi="Times New Roman"/>
                <w:sz w:val="27"/>
                <w:szCs w:val="27"/>
              </w:rPr>
              <w:t>от ___________ № ___</w:t>
            </w:r>
          </w:p>
        </w:tc>
      </w:tr>
    </w:tbl>
    <w:p w:rsidR="000262E1" w:rsidRPr="00D148BD" w:rsidRDefault="000262E1" w:rsidP="00D14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0262E1" w:rsidRPr="00D148BD" w:rsidRDefault="000262E1" w:rsidP="00D148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ПОРЯДОК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предоставления субсидий гражданам, ведущим личное 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подсобное хозяйство на территории муниципального района 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Исаклинский Самарской области, в целях возмещения затрат 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в связи с производством сельскохозяйственной продукции 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в части расходов на содержание маточного поголовья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 крупного рогатого скота</w:t>
      </w:r>
    </w:p>
    <w:p w:rsidR="000262E1" w:rsidRPr="00D148BD" w:rsidRDefault="000262E1" w:rsidP="00D148BD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262E1" w:rsidRPr="00D148BD" w:rsidRDefault="000262E1" w:rsidP="00D148B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1. Общие положения</w:t>
      </w:r>
    </w:p>
    <w:p w:rsidR="000262E1" w:rsidRPr="00D148BD" w:rsidRDefault="000262E1" w:rsidP="00D14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1. Настоящий Порядок разработан в целях реализации Закона Сама</w:t>
      </w:r>
      <w:r w:rsidRPr="00D148BD">
        <w:rPr>
          <w:rFonts w:ascii="Times New Roman" w:hAnsi="Times New Roman"/>
          <w:sz w:val="27"/>
          <w:szCs w:val="27"/>
        </w:rPr>
        <w:t>р</w:t>
      </w:r>
      <w:r w:rsidRPr="00D148BD">
        <w:rPr>
          <w:rFonts w:ascii="Times New Roman" w:hAnsi="Times New Roman"/>
          <w:sz w:val="27"/>
          <w:szCs w:val="27"/>
        </w:rPr>
        <w:t>ской области от 03.04.2009 года №41-ГД «О наделении органов местного самоупра</w:t>
      </w:r>
      <w:r w:rsidRPr="00D148BD">
        <w:rPr>
          <w:rFonts w:ascii="Times New Roman" w:hAnsi="Times New Roman"/>
          <w:sz w:val="27"/>
          <w:szCs w:val="27"/>
        </w:rPr>
        <w:t>в</w:t>
      </w:r>
      <w:r w:rsidRPr="00D148BD">
        <w:rPr>
          <w:rFonts w:ascii="Times New Roman" w:hAnsi="Times New Roman"/>
          <w:sz w:val="27"/>
          <w:szCs w:val="27"/>
        </w:rPr>
        <w:t>ления на территории Самарской области отдельными государственными полн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мочиями по поддержке сельскохозяйственного производства» в соотве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ствии с Порядком предоставления субвенций местным бюджетам из областного бюдж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та в целях финансового обеспечения расходных обязательств муниц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пальных районов в Самарской области, возникающих при выполнении переда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>ного им государственного полномочия Самарской области по предоставлению субсидий гражданам, ведущим личное подсобное хозяйство на территории Самарской о</w:t>
      </w:r>
      <w:r w:rsidRPr="00D148BD">
        <w:rPr>
          <w:rFonts w:ascii="Times New Roman" w:hAnsi="Times New Roman"/>
          <w:sz w:val="27"/>
          <w:szCs w:val="27"/>
        </w:rPr>
        <w:t>б</w:t>
      </w:r>
      <w:r w:rsidRPr="00D148BD">
        <w:rPr>
          <w:rFonts w:ascii="Times New Roman" w:hAnsi="Times New Roman"/>
          <w:sz w:val="27"/>
          <w:szCs w:val="27"/>
        </w:rPr>
        <w:t>ласти, в целях возмещения затрат в связи с производством сельскохозяйстве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>ной продукции в части расходов на содержание маточного поголовья крупного рогатого скота, утвержденного постановлением Правительства Самарской о</w:t>
      </w:r>
      <w:r w:rsidRPr="00D148BD">
        <w:rPr>
          <w:rFonts w:ascii="Times New Roman" w:hAnsi="Times New Roman"/>
          <w:sz w:val="27"/>
          <w:szCs w:val="27"/>
        </w:rPr>
        <w:t>б</w:t>
      </w:r>
      <w:r w:rsidRPr="00D148BD">
        <w:rPr>
          <w:rFonts w:ascii="Times New Roman" w:hAnsi="Times New Roman"/>
          <w:sz w:val="27"/>
          <w:szCs w:val="27"/>
        </w:rPr>
        <w:t>ласти от 19.02.2013 года №44..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bookmarkStart w:id="1" w:name="Par43"/>
      <w:bookmarkStart w:id="2" w:name="Par45"/>
      <w:bookmarkEnd w:id="1"/>
      <w:bookmarkEnd w:id="2"/>
      <w:r w:rsidRPr="00D148BD">
        <w:rPr>
          <w:rFonts w:ascii="Times New Roman" w:hAnsi="Times New Roman"/>
          <w:color w:val="FF0000"/>
          <w:sz w:val="27"/>
          <w:szCs w:val="27"/>
        </w:rPr>
        <w:t>2. Субсидии предоставляются Администрацией муниципального района Исаклинский (далее - Администрация) за счет и в пределах субвенций на бе</w:t>
      </w:r>
      <w:r w:rsidRPr="00D148BD">
        <w:rPr>
          <w:rFonts w:ascii="Times New Roman" w:hAnsi="Times New Roman"/>
          <w:color w:val="FF0000"/>
          <w:sz w:val="27"/>
          <w:szCs w:val="27"/>
        </w:rPr>
        <w:t>з</w:t>
      </w:r>
      <w:r w:rsidRPr="00D148BD">
        <w:rPr>
          <w:rFonts w:ascii="Times New Roman" w:hAnsi="Times New Roman"/>
          <w:color w:val="FF0000"/>
          <w:sz w:val="27"/>
          <w:szCs w:val="27"/>
        </w:rPr>
        <w:t>возмездной и безвозвратной основе посредством проведения отбора путем з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проса предложений следующей категории – гражданам, ведущим личное по</w:t>
      </w:r>
      <w:r w:rsidRPr="00D148BD">
        <w:rPr>
          <w:rFonts w:ascii="Times New Roman" w:hAnsi="Times New Roman"/>
          <w:color w:val="FF0000"/>
          <w:sz w:val="27"/>
          <w:szCs w:val="27"/>
        </w:rPr>
        <w:t>д</w:t>
      </w:r>
      <w:r w:rsidRPr="00D148BD">
        <w:rPr>
          <w:rFonts w:ascii="Times New Roman" w:hAnsi="Times New Roman"/>
          <w:color w:val="FF0000"/>
          <w:sz w:val="27"/>
          <w:szCs w:val="27"/>
        </w:rPr>
        <w:t>собное хозяйство на территории Самарской области (далее соответственно – о</w:t>
      </w:r>
      <w:r w:rsidRPr="00D148BD">
        <w:rPr>
          <w:rFonts w:ascii="Times New Roman" w:hAnsi="Times New Roman"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color w:val="FF0000"/>
          <w:sz w:val="27"/>
          <w:szCs w:val="27"/>
        </w:rPr>
        <w:t>бор, участники отбора), в целях возмещения затрат, понесенных уч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стниками отбора в предыдущем и (или) текущем финансовых годах на с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>держание коров.</w:t>
      </w:r>
    </w:p>
    <w:p w:rsidR="000262E1" w:rsidRPr="00D148BD" w:rsidRDefault="000262E1" w:rsidP="00D148BD">
      <w:pPr>
        <w:autoSpaceDE w:val="0"/>
        <w:autoSpaceDN w:val="0"/>
        <w:adjustRightInd w:val="0"/>
        <w:spacing w:before="20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3. Субсидии предоставляются участникам отбора, соответствующим на дату обращения в </w:t>
      </w:r>
      <w:r>
        <w:rPr>
          <w:rFonts w:ascii="Times New Roman" w:hAnsi="Times New Roman"/>
          <w:color w:val="FF0000"/>
          <w:sz w:val="27"/>
          <w:szCs w:val="27"/>
        </w:rPr>
        <w:t>Администрацию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для предоставления су</w:t>
      </w:r>
      <w:r w:rsidRPr="00D148BD">
        <w:rPr>
          <w:rFonts w:ascii="Times New Roman" w:hAnsi="Times New Roman"/>
          <w:color w:val="FF0000"/>
          <w:sz w:val="27"/>
          <w:szCs w:val="27"/>
        </w:rPr>
        <w:t>б</w:t>
      </w:r>
      <w:r w:rsidRPr="00D148BD">
        <w:rPr>
          <w:rFonts w:ascii="Times New Roman" w:hAnsi="Times New Roman"/>
          <w:color w:val="FF0000"/>
          <w:sz w:val="27"/>
          <w:szCs w:val="27"/>
        </w:rPr>
        <w:t>сидий следующим требованиям: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не имеют просроченную задолженность по возврату в бюджет Сама</w:t>
      </w:r>
      <w:r w:rsidRPr="00D148BD">
        <w:rPr>
          <w:rFonts w:ascii="Times New Roman" w:hAnsi="Times New Roman"/>
          <w:color w:val="FF0000"/>
          <w:sz w:val="27"/>
          <w:szCs w:val="27"/>
        </w:rPr>
        <w:t>р</w:t>
      </w:r>
      <w:r w:rsidRPr="00D148BD">
        <w:rPr>
          <w:rFonts w:ascii="Times New Roman" w:hAnsi="Times New Roman"/>
          <w:color w:val="FF0000"/>
          <w:sz w:val="27"/>
          <w:szCs w:val="27"/>
        </w:rPr>
        <w:t>ской области субсидий, предоставленных министерством в соответствии с нормати</w:t>
      </w:r>
      <w:r w:rsidRPr="00D148BD">
        <w:rPr>
          <w:rFonts w:ascii="Times New Roman" w:hAnsi="Times New Roman"/>
          <w:color w:val="FF0000"/>
          <w:sz w:val="27"/>
          <w:szCs w:val="27"/>
        </w:rPr>
        <w:t>в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ными правовыми актами Самарской области;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не являются получателями средств из местного бюджета в соответс</w:t>
      </w:r>
      <w:r w:rsidRPr="00D148BD">
        <w:rPr>
          <w:rFonts w:ascii="Times New Roman" w:hAnsi="Times New Roman"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вии с иными муниципальными правовыми актами на цели, указанные в пункте </w:t>
      </w:r>
      <w:r w:rsidRPr="000727B7">
        <w:rPr>
          <w:rFonts w:ascii="Times New Roman" w:hAnsi="Times New Roman"/>
          <w:color w:val="FF0000"/>
          <w:sz w:val="27"/>
          <w:szCs w:val="27"/>
        </w:rPr>
        <w:t>17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н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стоящего Порядка;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зарегистрированы в похозяйственной книге для учета личного подсо</w:t>
      </w:r>
      <w:r w:rsidRPr="00D148BD">
        <w:rPr>
          <w:rFonts w:ascii="Times New Roman" w:hAnsi="Times New Roman"/>
          <w:color w:val="FF0000"/>
          <w:sz w:val="27"/>
          <w:szCs w:val="27"/>
        </w:rPr>
        <w:t>б</w:t>
      </w:r>
      <w:r w:rsidRPr="00D148BD">
        <w:rPr>
          <w:rFonts w:ascii="Times New Roman" w:hAnsi="Times New Roman"/>
          <w:color w:val="FF0000"/>
          <w:sz w:val="27"/>
          <w:szCs w:val="27"/>
        </w:rPr>
        <w:t>ного хозяйства;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имеют в наличии поголовье коров, заявленных к субсидированию, чи</w:t>
      </w:r>
      <w:r w:rsidRPr="00D148BD">
        <w:rPr>
          <w:rFonts w:ascii="Times New Roman" w:hAnsi="Times New Roman"/>
          <w:color w:val="FF0000"/>
          <w:sz w:val="27"/>
          <w:szCs w:val="27"/>
        </w:rPr>
        <w:t>с</w:t>
      </w:r>
      <w:r w:rsidRPr="00D148BD">
        <w:rPr>
          <w:rFonts w:ascii="Times New Roman" w:hAnsi="Times New Roman"/>
          <w:color w:val="FF0000"/>
          <w:sz w:val="27"/>
          <w:szCs w:val="27"/>
        </w:rPr>
        <w:t>ленностью не выше поголовья коров, в отношении которых государственной ветеринарной службой в текущем финансовом году проведены необходимые ветеринарно-профилактические мероприятия;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имеют в наличии поголовье коров, заявленных к субсидированию, чи</w:t>
      </w:r>
      <w:r w:rsidRPr="00D148BD">
        <w:rPr>
          <w:rFonts w:ascii="Times New Roman" w:hAnsi="Times New Roman"/>
          <w:color w:val="FF0000"/>
          <w:sz w:val="27"/>
          <w:szCs w:val="27"/>
        </w:rPr>
        <w:t>с</w:t>
      </w:r>
      <w:r w:rsidRPr="00D148BD">
        <w:rPr>
          <w:rFonts w:ascii="Times New Roman" w:hAnsi="Times New Roman"/>
          <w:color w:val="FF0000"/>
          <w:sz w:val="27"/>
          <w:szCs w:val="27"/>
        </w:rPr>
        <w:t>ленностью не выше поголовья коров по состоянию на 1-е число месяца обращ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ния участников отбора в </w:t>
      </w:r>
      <w:r>
        <w:rPr>
          <w:rFonts w:ascii="Times New Roman" w:hAnsi="Times New Roman"/>
          <w:color w:val="FF0000"/>
          <w:sz w:val="27"/>
          <w:szCs w:val="27"/>
        </w:rPr>
        <w:t>Администрацию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для получения су</w:t>
      </w:r>
      <w:r w:rsidRPr="00D148BD">
        <w:rPr>
          <w:rFonts w:ascii="Times New Roman" w:hAnsi="Times New Roman"/>
          <w:color w:val="FF0000"/>
          <w:sz w:val="27"/>
          <w:szCs w:val="27"/>
        </w:rPr>
        <w:t>б</w:t>
      </w:r>
      <w:r w:rsidRPr="00D148BD">
        <w:rPr>
          <w:rFonts w:ascii="Times New Roman" w:hAnsi="Times New Roman"/>
          <w:color w:val="FF0000"/>
          <w:sz w:val="27"/>
          <w:szCs w:val="27"/>
        </w:rPr>
        <w:t>сидии;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не осуществляют деятельность на территории, признанной эпизоотич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>ским очагом инфекционных заболеваний сельскохозяйственных животных (бруцеллез, туберкулез, лейкоз), в отношении которой введены ограничител</w:t>
      </w:r>
      <w:r w:rsidRPr="00D148BD">
        <w:rPr>
          <w:rFonts w:ascii="Times New Roman" w:hAnsi="Times New Roman"/>
          <w:color w:val="FF0000"/>
          <w:sz w:val="27"/>
          <w:szCs w:val="27"/>
        </w:rPr>
        <w:t>ь</w:t>
      </w:r>
      <w:r w:rsidRPr="00D148BD">
        <w:rPr>
          <w:rFonts w:ascii="Times New Roman" w:hAnsi="Times New Roman"/>
          <w:color w:val="FF0000"/>
          <w:sz w:val="27"/>
          <w:szCs w:val="27"/>
        </w:rPr>
        <w:t>ные мероприятия (карантин);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не находятся в перечне физических лиц, в отношении которых имеются сведения об их причастности к экстремистской деятельности или террори</w:t>
      </w:r>
      <w:r w:rsidRPr="00D148BD">
        <w:rPr>
          <w:rFonts w:ascii="Times New Roman" w:hAnsi="Times New Roman"/>
          <w:color w:val="FF0000"/>
          <w:sz w:val="27"/>
          <w:szCs w:val="27"/>
        </w:rPr>
        <w:t>з</w:t>
      </w:r>
      <w:r w:rsidRPr="00D148BD">
        <w:rPr>
          <w:rFonts w:ascii="Times New Roman" w:hAnsi="Times New Roman"/>
          <w:color w:val="FF0000"/>
          <w:sz w:val="27"/>
          <w:szCs w:val="27"/>
        </w:rPr>
        <w:t>му;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не находятся в составляемых в рамках реализации полномочий, пред</w:t>
      </w:r>
      <w:r w:rsidRPr="00D148BD">
        <w:rPr>
          <w:rFonts w:ascii="Times New Roman" w:hAnsi="Times New Roman"/>
          <w:color w:val="FF0000"/>
          <w:sz w:val="27"/>
          <w:szCs w:val="27"/>
        </w:rPr>
        <w:t>у</w:t>
      </w:r>
      <w:r w:rsidRPr="00D148BD">
        <w:rPr>
          <w:rFonts w:ascii="Times New Roman" w:hAnsi="Times New Roman"/>
          <w:color w:val="FF0000"/>
          <w:sz w:val="27"/>
          <w:szCs w:val="27"/>
        </w:rPr>
        <w:t>смотренных главой VII Устава ООН, Советом Безопасности ООН или орг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нами, специально созданными решениями Совета Безопасности ООН, перечнях физ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>ческих лиц, связанных с террористическими организациями и те</w:t>
      </w:r>
      <w:r w:rsidRPr="00D148BD">
        <w:rPr>
          <w:rFonts w:ascii="Times New Roman" w:hAnsi="Times New Roman"/>
          <w:color w:val="FF0000"/>
          <w:sz w:val="27"/>
          <w:szCs w:val="27"/>
        </w:rPr>
        <w:t>р</w:t>
      </w:r>
      <w:r w:rsidRPr="00D148BD">
        <w:rPr>
          <w:rFonts w:ascii="Times New Roman" w:hAnsi="Times New Roman"/>
          <w:color w:val="FF0000"/>
          <w:sz w:val="27"/>
          <w:szCs w:val="27"/>
        </w:rPr>
        <w:t>рористами или с распространением оружия массового уничтожения;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не являются иностранными агентами в соответствии с Федеральным зак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>ном «О контроле за деятельностью лиц, находящихся под иностранным влиян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>ем».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Соответствие требованиям, указанным в абзацах втором, пятом, сед</w:t>
      </w:r>
      <w:r w:rsidRPr="00D148BD">
        <w:rPr>
          <w:rFonts w:ascii="Times New Roman" w:hAnsi="Times New Roman"/>
          <w:color w:val="FF0000"/>
          <w:sz w:val="27"/>
          <w:szCs w:val="27"/>
        </w:rPr>
        <w:t>ь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мом настоящего пункта, подтверждается информацией, полученной </w:t>
      </w:r>
      <w:r>
        <w:rPr>
          <w:rFonts w:ascii="Times New Roman" w:hAnsi="Times New Roman"/>
          <w:color w:val="FF0000"/>
          <w:sz w:val="27"/>
          <w:szCs w:val="27"/>
        </w:rPr>
        <w:t>Администрац</w:t>
      </w:r>
      <w:r>
        <w:rPr>
          <w:rFonts w:ascii="Times New Roman" w:hAnsi="Times New Roman"/>
          <w:color w:val="FF0000"/>
          <w:sz w:val="27"/>
          <w:szCs w:val="27"/>
        </w:rPr>
        <w:t>и</w:t>
      </w:r>
      <w:r>
        <w:rPr>
          <w:rFonts w:ascii="Times New Roman" w:hAnsi="Times New Roman"/>
          <w:color w:val="FF0000"/>
          <w:sz w:val="27"/>
          <w:szCs w:val="27"/>
        </w:rPr>
        <w:t>ей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в рамках взаимодействия с органами исполнительной власти Самарской о</w:t>
      </w:r>
      <w:r w:rsidRPr="00D148BD">
        <w:rPr>
          <w:rFonts w:ascii="Times New Roman" w:hAnsi="Times New Roman"/>
          <w:color w:val="FF0000"/>
          <w:sz w:val="27"/>
          <w:szCs w:val="27"/>
        </w:rPr>
        <w:t>б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ласти. 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Соответствие требованию, указанному в абзаце третьем настоящего пун</w:t>
      </w:r>
      <w:r w:rsidRPr="00D148BD">
        <w:rPr>
          <w:rFonts w:ascii="Times New Roman" w:hAnsi="Times New Roman"/>
          <w:color w:val="FF0000"/>
          <w:sz w:val="27"/>
          <w:szCs w:val="27"/>
        </w:rPr>
        <w:t>к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та, подтверждается информацией, полученной в рамках деятельности </w:t>
      </w:r>
      <w:r>
        <w:rPr>
          <w:rFonts w:ascii="Times New Roman" w:hAnsi="Times New Roman"/>
          <w:color w:val="FF0000"/>
          <w:sz w:val="27"/>
          <w:szCs w:val="27"/>
        </w:rPr>
        <w:t>Админ</w:t>
      </w:r>
      <w:r>
        <w:rPr>
          <w:rFonts w:ascii="Times New Roman" w:hAnsi="Times New Roman"/>
          <w:color w:val="FF0000"/>
          <w:sz w:val="27"/>
          <w:szCs w:val="27"/>
        </w:rPr>
        <w:t>и</w:t>
      </w:r>
      <w:r>
        <w:rPr>
          <w:rFonts w:ascii="Times New Roman" w:hAnsi="Times New Roman"/>
          <w:color w:val="FF0000"/>
          <w:sz w:val="27"/>
          <w:szCs w:val="27"/>
        </w:rPr>
        <w:t>страции</w:t>
      </w:r>
      <w:r w:rsidRPr="00D148BD">
        <w:rPr>
          <w:rFonts w:ascii="Times New Roman" w:hAnsi="Times New Roman"/>
          <w:color w:val="FF0000"/>
          <w:sz w:val="27"/>
          <w:szCs w:val="27"/>
        </w:rPr>
        <w:t>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Соответствие требованиям, указанным в абзаце четвертом, шестом н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стоящего пункта, подтверждается документом, указанным в абзаце четве</w:t>
      </w:r>
      <w:r w:rsidRPr="00D148BD">
        <w:rPr>
          <w:rFonts w:ascii="Times New Roman" w:hAnsi="Times New Roman"/>
          <w:color w:val="FF0000"/>
          <w:sz w:val="27"/>
          <w:szCs w:val="27"/>
        </w:rPr>
        <w:t>р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том пункта </w:t>
      </w:r>
      <w:r>
        <w:rPr>
          <w:rFonts w:ascii="Times New Roman" w:hAnsi="Times New Roman"/>
          <w:color w:val="FF0000"/>
          <w:sz w:val="27"/>
          <w:szCs w:val="27"/>
        </w:rPr>
        <w:t>7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настоящего Порядка.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Соответствие требованиям, указанным в абзацах восьмом, девятом н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стоящего пункта, подтверждается информацией, полученной на официал</w:t>
      </w:r>
      <w:r w:rsidRPr="00D148BD">
        <w:rPr>
          <w:rFonts w:ascii="Times New Roman" w:hAnsi="Times New Roman"/>
          <w:color w:val="FF0000"/>
          <w:sz w:val="27"/>
          <w:szCs w:val="27"/>
        </w:rPr>
        <w:t>ь</w:t>
      </w:r>
      <w:r w:rsidRPr="00D148BD">
        <w:rPr>
          <w:rFonts w:ascii="Times New Roman" w:hAnsi="Times New Roman"/>
          <w:color w:val="FF0000"/>
          <w:sz w:val="27"/>
          <w:szCs w:val="27"/>
        </w:rPr>
        <w:t>ном сайте Федеральной службы по финансовому мониторингу (Росфинмон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торинг) в информационно-телекоммуникационной сети Интернет по адресу: </w:t>
      </w:r>
      <w:hyperlink r:id="rId6" w:history="1">
        <w:r w:rsidRPr="00D148BD">
          <w:rPr>
            <w:rStyle w:val="Hyperlink"/>
            <w:rFonts w:ascii="Times New Roman" w:hAnsi="Times New Roman"/>
            <w:color w:val="FF0000"/>
            <w:sz w:val="27"/>
            <w:szCs w:val="27"/>
            <w:u w:val="none"/>
          </w:rPr>
          <w:t>https://www.fedsfm.ru</w:t>
        </w:r>
      </w:hyperlink>
      <w:r w:rsidRPr="00D148BD">
        <w:rPr>
          <w:rFonts w:ascii="Times New Roman" w:hAnsi="Times New Roman"/>
          <w:color w:val="FF0000"/>
          <w:sz w:val="27"/>
          <w:szCs w:val="27"/>
        </w:rPr>
        <w:t>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Соответствие требованию, указанному в абзаце десятом настоящего пун</w:t>
      </w:r>
      <w:r w:rsidRPr="00D148BD">
        <w:rPr>
          <w:rFonts w:ascii="Times New Roman" w:hAnsi="Times New Roman"/>
          <w:color w:val="FF0000"/>
          <w:sz w:val="27"/>
          <w:szCs w:val="27"/>
        </w:rPr>
        <w:t>к</w:t>
      </w:r>
      <w:r w:rsidRPr="00D148BD">
        <w:rPr>
          <w:rFonts w:ascii="Times New Roman" w:hAnsi="Times New Roman"/>
          <w:color w:val="FF0000"/>
          <w:sz w:val="27"/>
          <w:szCs w:val="27"/>
        </w:rPr>
        <w:t>та, подтверждается информацией, полученной на официальном сайте Мин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стерства юстиции Российской Федерации в информационно-телекоммуникационной сети Интернет по адресу: https://minjust.gov.ru.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>4</w:t>
      </w:r>
      <w:r w:rsidRPr="00D148BD">
        <w:rPr>
          <w:rFonts w:ascii="Times New Roman" w:hAnsi="Times New Roman"/>
          <w:color w:val="FF0000"/>
          <w:sz w:val="27"/>
          <w:szCs w:val="27"/>
        </w:rPr>
        <w:t>. Информация о субсидии размещается на едином портале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D148BD">
        <w:rPr>
          <w:rFonts w:ascii="Times New Roman" w:hAnsi="Times New Roman"/>
          <w:color w:val="FF0000"/>
          <w:sz w:val="27"/>
          <w:szCs w:val="27"/>
        </w:rPr>
        <w:t>бюджетной системы Российской Федерации в информационно-телекоммуникационной сети Интернет (далее – единый портал) (в разделе единого портала) в порядке, уст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новленном Министерством финансов Ро</w:t>
      </w:r>
      <w:r w:rsidRPr="00D148BD">
        <w:rPr>
          <w:rFonts w:ascii="Times New Roman" w:hAnsi="Times New Roman"/>
          <w:color w:val="FF0000"/>
          <w:sz w:val="27"/>
          <w:szCs w:val="27"/>
        </w:rPr>
        <w:t>с</w:t>
      </w:r>
      <w:r w:rsidRPr="00D148BD">
        <w:rPr>
          <w:rFonts w:ascii="Times New Roman" w:hAnsi="Times New Roman"/>
          <w:color w:val="FF0000"/>
          <w:sz w:val="27"/>
          <w:szCs w:val="27"/>
        </w:rPr>
        <w:t>сийской Федерации.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D148BD">
        <w:rPr>
          <w:rFonts w:ascii="Times New Roman" w:hAnsi="Times New Roman"/>
          <w:bCs/>
          <w:sz w:val="27"/>
          <w:szCs w:val="27"/>
        </w:rPr>
        <w:t xml:space="preserve">. В целях проведения отбора </w:t>
      </w:r>
      <w:r>
        <w:rPr>
          <w:rFonts w:ascii="Times New Roman" w:hAnsi="Times New Roman"/>
          <w:bCs/>
          <w:sz w:val="27"/>
          <w:szCs w:val="27"/>
        </w:rPr>
        <w:t>Администрация</w:t>
      </w:r>
      <w:r w:rsidRPr="00D148BD">
        <w:rPr>
          <w:rFonts w:ascii="Times New Roman" w:hAnsi="Times New Roman"/>
          <w:bCs/>
          <w:sz w:val="27"/>
          <w:szCs w:val="27"/>
        </w:rPr>
        <w:t xml:space="preserve"> размещает на официал</w:t>
      </w:r>
      <w:r w:rsidRPr="00D148BD">
        <w:rPr>
          <w:rFonts w:ascii="Times New Roman" w:hAnsi="Times New Roman"/>
          <w:bCs/>
          <w:sz w:val="27"/>
          <w:szCs w:val="27"/>
        </w:rPr>
        <w:t>ь</w:t>
      </w:r>
      <w:r w:rsidRPr="00D148BD">
        <w:rPr>
          <w:rFonts w:ascii="Times New Roman" w:hAnsi="Times New Roman"/>
          <w:bCs/>
          <w:sz w:val="27"/>
          <w:szCs w:val="27"/>
        </w:rPr>
        <w:t xml:space="preserve">ном сайте </w:t>
      </w:r>
      <w:r>
        <w:rPr>
          <w:rFonts w:ascii="Times New Roman" w:hAnsi="Times New Roman"/>
          <w:bCs/>
          <w:sz w:val="27"/>
          <w:szCs w:val="27"/>
        </w:rPr>
        <w:t>Администрации</w:t>
      </w:r>
      <w:r w:rsidRPr="00D148BD">
        <w:rPr>
          <w:rFonts w:ascii="Times New Roman" w:hAnsi="Times New Roman"/>
          <w:bCs/>
          <w:sz w:val="27"/>
          <w:szCs w:val="27"/>
        </w:rPr>
        <w:t xml:space="preserve"> объявление о проведении отбора и на едином порт</w:t>
      </w:r>
      <w:r w:rsidRPr="00D148BD">
        <w:rPr>
          <w:rFonts w:ascii="Times New Roman" w:hAnsi="Times New Roman"/>
          <w:bCs/>
          <w:sz w:val="27"/>
          <w:szCs w:val="27"/>
        </w:rPr>
        <w:t>а</w:t>
      </w:r>
      <w:r w:rsidRPr="00D148BD">
        <w:rPr>
          <w:rFonts w:ascii="Times New Roman" w:hAnsi="Times New Roman"/>
          <w:bCs/>
          <w:sz w:val="27"/>
          <w:szCs w:val="27"/>
        </w:rPr>
        <w:t xml:space="preserve">ле указатель страницы официального сайта </w:t>
      </w:r>
      <w:r>
        <w:rPr>
          <w:rFonts w:ascii="Times New Roman" w:hAnsi="Times New Roman"/>
          <w:bCs/>
          <w:sz w:val="27"/>
          <w:szCs w:val="27"/>
        </w:rPr>
        <w:t>Администрации</w:t>
      </w:r>
      <w:r w:rsidRPr="00D148BD">
        <w:rPr>
          <w:rFonts w:ascii="Times New Roman" w:hAnsi="Times New Roman"/>
          <w:bCs/>
          <w:sz w:val="27"/>
          <w:szCs w:val="27"/>
        </w:rPr>
        <w:t>, содержащей объявл</w:t>
      </w:r>
      <w:r w:rsidRPr="00D148BD">
        <w:rPr>
          <w:rFonts w:ascii="Times New Roman" w:hAnsi="Times New Roman"/>
          <w:bCs/>
          <w:sz w:val="27"/>
          <w:szCs w:val="27"/>
        </w:rPr>
        <w:t>е</w:t>
      </w:r>
      <w:r w:rsidRPr="00D148BD">
        <w:rPr>
          <w:rFonts w:ascii="Times New Roman" w:hAnsi="Times New Roman"/>
          <w:bCs/>
          <w:sz w:val="27"/>
          <w:szCs w:val="27"/>
        </w:rPr>
        <w:t xml:space="preserve">ние о проведении отбора, не менее чем </w:t>
      </w:r>
      <w:r w:rsidRPr="00D148BD">
        <w:rPr>
          <w:rFonts w:ascii="Times New Roman" w:hAnsi="Times New Roman"/>
          <w:bCs/>
          <w:color w:val="FF0000"/>
          <w:sz w:val="27"/>
          <w:szCs w:val="27"/>
        </w:rPr>
        <w:t>за 1 рабочий день</w:t>
      </w:r>
      <w:r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D148BD">
        <w:rPr>
          <w:rFonts w:ascii="Times New Roman" w:hAnsi="Times New Roman"/>
          <w:bCs/>
          <w:sz w:val="27"/>
          <w:szCs w:val="27"/>
        </w:rPr>
        <w:t>до даты начала приема заявок на участие в отборе по форме согласно приложению 1 к настоящему П</w:t>
      </w:r>
      <w:r w:rsidRPr="00D148BD">
        <w:rPr>
          <w:rFonts w:ascii="Times New Roman" w:hAnsi="Times New Roman"/>
          <w:bCs/>
          <w:sz w:val="27"/>
          <w:szCs w:val="27"/>
        </w:rPr>
        <w:t>о</w:t>
      </w:r>
      <w:r w:rsidRPr="00D148BD">
        <w:rPr>
          <w:rFonts w:ascii="Times New Roman" w:hAnsi="Times New Roman"/>
          <w:bCs/>
          <w:sz w:val="27"/>
          <w:szCs w:val="27"/>
        </w:rPr>
        <w:t>рядку (далее – заявка), представляемых участниками отбора.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>6</w:t>
      </w:r>
      <w:r w:rsidRPr="00D148BD">
        <w:rPr>
          <w:rFonts w:ascii="Times New Roman" w:hAnsi="Times New Roman"/>
          <w:color w:val="FF0000"/>
          <w:sz w:val="27"/>
          <w:szCs w:val="27"/>
        </w:rPr>
        <w:t>. В объявлении о проведении отбора указывается следующая информ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ция: 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срок проведения отбора, при этом дата окончания приема предложений (заявок) участников отбора не может быть ранее 10-го календарного дня, сл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>дующего за днем размещения объявления о проведении отбора;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наименование, место нахождения, почтовый адрес, адрес электронной почты </w:t>
      </w:r>
      <w:r>
        <w:rPr>
          <w:rFonts w:ascii="Times New Roman" w:hAnsi="Times New Roman"/>
          <w:color w:val="FF0000"/>
          <w:sz w:val="27"/>
          <w:szCs w:val="27"/>
        </w:rPr>
        <w:t>Администрации</w:t>
      </w:r>
      <w:r w:rsidRPr="00D148BD">
        <w:rPr>
          <w:rFonts w:ascii="Times New Roman" w:hAnsi="Times New Roman"/>
          <w:color w:val="FF0000"/>
          <w:sz w:val="27"/>
          <w:szCs w:val="27"/>
        </w:rPr>
        <w:t>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результат предоставления субсидии, указанный в пункте </w:t>
      </w:r>
      <w:r>
        <w:rPr>
          <w:rFonts w:ascii="Times New Roman" w:hAnsi="Times New Roman"/>
          <w:color w:val="FF0000"/>
          <w:sz w:val="27"/>
          <w:szCs w:val="27"/>
        </w:rPr>
        <w:t>31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настоящего Порядка;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доменное имя и (или) указатель страниц сайта в информационно-телекоммуникационной сети Интернет, на котором обеспечивается провед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ние отбора;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требования к участникам отбора в соответствии с пунктом </w:t>
      </w:r>
      <w:r>
        <w:rPr>
          <w:rFonts w:ascii="Times New Roman" w:hAnsi="Times New Roman"/>
          <w:color w:val="FF0000"/>
          <w:sz w:val="27"/>
          <w:szCs w:val="27"/>
        </w:rPr>
        <w:t>3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насто</w:t>
      </w:r>
      <w:r w:rsidRPr="00D148BD">
        <w:rPr>
          <w:rFonts w:ascii="Times New Roman" w:hAnsi="Times New Roman"/>
          <w:color w:val="FF0000"/>
          <w:sz w:val="27"/>
          <w:szCs w:val="27"/>
        </w:rPr>
        <w:t>я</w:t>
      </w:r>
      <w:r w:rsidRPr="00D148BD">
        <w:rPr>
          <w:rFonts w:ascii="Times New Roman" w:hAnsi="Times New Roman"/>
          <w:color w:val="FF0000"/>
          <w:sz w:val="27"/>
          <w:szCs w:val="27"/>
        </w:rPr>
        <w:t>щего Порядка и перечень документов, представляемых участниками отбора для по</w:t>
      </w:r>
      <w:r w:rsidRPr="00D148BD">
        <w:rPr>
          <w:rFonts w:ascii="Times New Roman" w:hAnsi="Times New Roman"/>
          <w:color w:val="FF0000"/>
          <w:sz w:val="27"/>
          <w:szCs w:val="27"/>
        </w:rPr>
        <w:t>д</w:t>
      </w:r>
      <w:r w:rsidRPr="00D148BD">
        <w:rPr>
          <w:rFonts w:ascii="Times New Roman" w:hAnsi="Times New Roman"/>
          <w:color w:val="FF0000"/>
          <w:sz w:val="27"/>
          <w:szCs w:val="27"/>
        </w:rPr>
        <w:t>тверждения их соответствия указанным требованиям;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категории отбора;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порядок подачи заявок на участие в отборе и требования, предъявля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мые к форме и содержанию заявок, подаваемых участниками отбора;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порядок отзыва заявок, порядок возврата заявок, определяющий</w:t>
      </w:r>
      <w:r>
        <w:rPr>
          <w:rFonts w:ascii="Times New Roman" w:hAnsi="Times New Roman"/>
          <w:color w:val="FF0000"/>
          <w:sz w:val="27"/>
          <w:szCs w:val="27"/>
        </w:rPr>
        <w:t>,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в том числе основания для возврата заявок участникам отбора, порядок внесения и</w:t>
      </w:r>
      <w:r w:rsidRPr="00D148BD">
        <w:rPr>
          <w:rFonts w:ascii="Times New Roman" w:hAnsi="Times New Roman"/>
          <w:color w:val="FF0000"/>
          <w:sz w:val="27"/>
          <w:szCs w:val="27"/>
        </w:rPr>
        <w:t>з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менений в заявки;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правила рассмотрения и оценки заявок в соответствии с пунктами </w:t>
      </w:r>
      <w:r>
        <w:rPr>
          <w:rFonts w:ascii="Times New Roman" w:hAnsi="Times New Roman"/>
          <w:color w:val="FF0000"/>
          <w:sz w:val="27"/>
          <w:szCs w:val="27"/>
        </w:rPr>
        <w:t xml:space="preserve">8-16 </w:t>
      </w:r>
      <w:r w:rsidRPr="00D148BD">
        <w:rPr>
          <w:rFonts w:ascii="Times New Roman" w:hAnsi="Times New Roman"/>
          <w:color w:val="FF0000"/>
          <w:sz w:val="27"/>
          <w:szCs w:val="27"/>
        </w:rPr>
        <w:t>настоящего Порядка;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порядок отклонения заявок, а также информацию об основаниях их о</w:t>
      </w:r>
      <w:r w:rsidRPr="00D148BD">
        <w:rPr>
          <w:rFonts w:ascii="Times New Roman" w:hAnsi="Times New Roman"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color w:val="FF0000"/>
          <w:sz w:val="27"/>
          <w:szCs w:val="27"/>
        </w:rPr>
        <w:t>клонения;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объем распределяемой субсидии в рамках отбора, порядок расчета разм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>ра субсидии, установленный настоящим Порядком, правила распределения су</w:t>
      </w:r>
      <w:r w:rsidRPr="00D148BD">
        <w:rPr>
          <w:rFonts w:ascii="Times New Roman" w:hAnsi="Times New Roman"/>
          <w:color w:val="FF0000"/>
          <w:sz w:val="27"/>
          <w:szCs w:val="27"/>
        </w:rPr>
        <w:t>б</w:t>
      </w:r>
      <w:r w:rsidRPr="00D148BD">
        <w:rPr>
          <w:rFonts w:ascii="Times New Roman" w:hAnsi="Times New Roman"/>
          <w:color w:val="FF0000"/>
          <w:sz w:val="27"/>
          <w:szCs w:val="27"/>
        </w:rPr>
        <w:t>сидии по результатам отбора, которые могут включать максимальный, мин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>мальный размер субсидии, предоставляемой участнику отбора, прошедшему о</w:t>
      </w:r>
      <w:r w:rsidRPr="00D148BD">
        <w:rPr>
          <w:rFonts w:ascii="Times New Roman" w:hAnsi="Times New Roman"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color w:val="FF0000"/>
          <w:sz w:val="27"/>
          <w:szCs w:val="27"/>
        </w:rPr>
        <w:t>бор, а также предельное количество участников отбора, пр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>шедших отбор;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порядок предоставления участникам отбора разъяснений положений об</w:t>
      </w:r>
      <w:r w:rsidRPr="00D148BD">
        <w:rPr>
          <w:rFonts w:ascii="Times New Roman" w:hAnsi="Times New Roman"/>
          <w:color w:val="FF0000"/>
          <w:sz w:val="27"/>
          <w:szCs w:val="27"/>
        </w:rPr>
        <w:t>ъ</w:t>
      </w:r>
      <w:r w:rsidRPr="00D148BD">
        <w:rPr>
          <w:rFonts w:ascii="Times New Roman" w:hAnsi="Times New Roman"/>
          <w:color w:val="FF0000"/>
          <w:sz w:val="27"/>
          <w:szCs w:val="27"/>
        </w:rPr>
        <w:t>явления о проведении отбора, даты начала и окончания срока такого предоста</w:t>
      </w:r>
      <w:r w:rsidRPr="00D148BD">
        <w:rPr>
          <w:rFonts w:ascii="Times New Roman" w:hAnsi="Times New Roman"/>
          <w:color w:val="FF0000"/>
          <w:sz w:val="27"/>
          <w:szCs w:val="27"/>
        </w:rPr>
        <w:t>в</w:t>
      </w:r>
      <w:r w:rsidRPr="00D148BD">
        <w:rPr>
          <w:rFonts w:ascii="Times New Roman" w:hAnsi="Times New Roman"/>
          <w:color w:val="FF0000"/>
          <w:sz w:val="27"/>
          <w:szCs w:val="27"/>
        </w:rPr>
        <w:t>ления;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срок, в течение которого прошедшие отбор участники отбора должны подписать соглашение о предоставлении субсидии (далее – соглашение) в соо</w:t>
      </w:r>
      <w:r w:rsidRPr="00D148BD">
        <w:rPr>
          <w:rFonts w:ascii="Times New Roman" w:hAnsi="Times New Roman"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ветствии с пунктом </w:t>
      </w:r>
      <w:r>
        <w:rPr>
          <w:rFonts w:ascii="Times New Roman" w:hAnsi="Times New Roman"/>
          <w:color w:val="FF0000"/>
          <w:sz w:val="27"/>
          <w:szCs w:val="27"/>
        </w:rPr>
        <w:t>22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настоящего Порядка;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условия признания прошедшего отбор участника отбора уклонившимся от заключения соглашения;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color w:val="FF0000"/>
          <w:sz w:val="27"/>
          <w:szCs w:val="27"/>
        </w:rPr>
      </w:pPr>
      <w:r w:rsidRPr="00D148BD">
        <w:rPr>
          <w:rFonts w:ascii="Times New Roman" w:hAnsi="Times New Roman"/>
          <w:bCs/>
          <w:color w:val="FF0000"/>
          <w:sz w:val="27"/>
          <w:szCs w:val="27"/>
        </w:rPr>
        <w:t xml:space="preserve">дата размещения на официальном сайте </w:t>
      </w:r>
      <w:r>
        <w:rPr>
          <w:rFonts w:ascii="Times New Roman" w:hAnsi="Times New Roman"/>
          <w:bCs/>
          <w:color w:val="FF0000"/>
          <w:sz w:val="27"/>
          <w:szCs w:val="27"/>
        </w:rPr>
        <w:t>Администрации</w:t>
      </w:r>
      <w:r w:rsidRPr="00D148BD">
        <w:rPr>
          <w:rFonts w:ascii="Times New Roman" w:hAnsi="Times New Roman"/>
          <w:bCs/>
          <w:color w:val="FF0000"/>
          <w:sz w:val="27"/>
          <w:szCs w:val="27"/>
        </w:rPr>
        <w:t xml:space="preserve"> результатов о</w:t>
      </w:r>
      <w:r w:rsidRPr="00D148BD">
        <w:rPr>
          <w:rFonts w:ascii="Times New Roman" w:hAnsi="Times New Roman"/>
          <w:bCs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bCs/>
          <w:color w:val="FF0000"/>
          <w:sz w:val="27"/>
          <w:szCs w:val="27"/>
        </w:rPr>
        <w:t xml:space="preserve">бора, а также на едином портале указателя страницы официального сайта </w:t>
      </w:r>
      <w:r>
        <w:rPr>
          <w:rFonts w:ascii="Times New Roman" w:hAnsi="Times New Roman"/>
          <w:bCs/>
          <w:color w:val="FF0000"/>
          <w:sz w:val="27"/>
          <w:szCs w:val="27"/>
        </w:rPr>
        <w:t>А</w:t>
      </w:r>
      <w:r>
        <w:rPr>
          <w:rFonts w:ascii="Times New Roman" w:hAnsi="Times New Roman"/>
          <w:bCs/>
          <w:color w:val="FF0000"/>
          <w:sz w:val="27"/>
          <w:szCs w:val="27"/>
        </w:rPr>
        <w:t>д</w:t>
      </w:r>
      <w:r>
        <w:rPr>
          <w:rFonts w:ascii="Times New Roman" w:hAnsi="Times New Roman"/>
          <w:bCs/>
          <w:color w:val="FF0000"/>
          <w:sz w:val="27"/>
          <w:szCs w:val="27"/>
        </w:rPr>
        <w:t>министрации</w:t>
      </w:r>
      <w:r w:rsidRPr="00D148BD">
        <w:rPr>
          <w:rFonts w:ascii="Times New Roman" w:hAnsi="Times New Roman"/>
          <w:bCs/>
          <w:color w:val="FF0000"/>
          <w:sz w:val="27"/>
          <w:szCs w:val="27"/>
        </w:rPr>
        <w:t>, содержащей результаты отбора, которая не может быть позднее 14-го календарного дня, следующего за днем определения участника отбора, прошедшего отбор.</w:t>
      </w:r>
    </w:p>
    <w:p w:rsidR="000262E1" w:rsidRPr="00D148BD" w:rsidRDefault="000262E1" w:rsidP="00D148B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Pr="00D148BD">
        <w:rPr>
          <w:rFonts w:ascii="Times New Roman" w:hAnsi="Times New Roman"/>
          <w:sz w:val="27"/>
          <w:szCs w:val="27"/>
        </w:rPr>
        <w:t>. В целях участия в отборе для получения субсидий участники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 xml:space="preserve">отбора представляют в </w:t>
      </w:r>
      <w:r>
        <w:rPr>
          <w:rFonts w:ascii="Times New Roman" w:hAnsi="Times New Roman"/>
          <w:sz w:val="27"/>
          <w:szCs w:val="27"/>
        </w:rPr>
        <w:t>Администрацию</w:t>
      </w:r>
      <w:r w:rsidRPr="00D148BD">
        <w:rPr>
          <w:rFonts w:ascii="Times New Roman" w:hAnsi="Times New Roman"/>
          <w:sz w:val="27"/>
          <w:szCs w:val="27"/>
        </w:rPr>
        <w:t xml:space="preserve"> следующие докуме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>ты:</w:t>
      </w:r>
    </w:p>
    <w:p w:rsidR="000262E1" w:rsidRPr="00D148BD" w:rsidRDefault="000262E1" w:rsidP="00D148B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заявка;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справка-расчет для предоставления субсидии по форме согласно прил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 xml:space="preserve">жению 2 к настоящему Порядку (далее – справка-расчет); </w:t>
      </w:r>
    </w:p>
    <w:p w:rsidR="000262E1" w:rsidRPr="00D148BD" w:rsidRDefault="000262E1" w:rsidP="00D148BD">
      <w:pPr>
        <w:spacing w:before="20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выписка из похозяйственной книги для учета личного подсобного хозя</w:t>
      </w:r>
      <w:r w:rsidRPr="00D148BD">
        <w:rPr>
          <w:rFonts w:ascii="Times New Roman" w:hAnsi="Times New Roman"/>
          <w:color w:val="FF0000"/>
          <w:sz w:val="27"/>
          <w:szCs w:val="27"/>
        </w:rPr>
        <w:t>й</w:t>
      </w:r>
      <w:r w:rsidRPr="00D148BD">
        <w:rPr>
          <w:rFonts w:ascii="Times New Roman" w:hAnsi="Times New Roman"/>
          <w:color w:val="FF0000"/>
          <w:sz w:val="27"/>
          <w:szCs w:val="27"/>
        </w:rPr>
        <w:t>ства, подтверждающая наличие поголовья сельскохозяйственных живо</w:t>
      </w:r>
      <w:r w:rsidRPr="00D148BD">
        <w:rPr>
          <w:rFonts w:ascii="Times New Roman" w:hAnsi="Times New Roman"/>
          <w:color w:val="FF0000"/>
          <w:sz w:val="27"/>
          <w:szCs w:val="27"/>
        </w:rPr>
        <w:t>т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ных по состоянию на 1-е число месяца обращения участника отбора в </w:t>
      </w:r>
      <w:r>
        <w:rPr>
          <w:rFonts w:ascii="Times New Roman" w:hAnsi="Times New Roman"/>
          <w:color w:val="FF0000"/>
          <w:sz w:val="27"/>
          <w:szCs w:val="27"/>
        </w:rPr>
        <w:t>Администрацию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для получения субсидии;</w:t>
      </w:r>
    </w:p>
    <w:p w:rsidR="000262E1" w:rsidRPr="00D148BD" w:rsidRDefault="000262E1" w:rsidP="00D148BD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документы, подтверждающие фактически понесенные в предыдущем и (или) текущем финансовых годах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затраты на содержание коров, включая сл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дующие документы: копии накладных, и (или) универсальных передаточных документов, и (или) товарных чеков, и (или) актов, подтверждающих приобр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тение товаров, выполнение работ (оказание услуг); копии кассовых чеков и (или) иные документы, не противоречащие действующему законодательству, заверенные участником отбора;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документ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с указанием платежных реквизитов участника отбора.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D148B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Администрацию</w:t>
      </w:r>
      <w:r w:rsidRPr="00D148BD">
        <w:rPr>
          <w:rFonts w:ascii="Times New Roman" w:hAnsi="Times New Roman"/>
          <w:sz w:val="27"/>
          <w:szCs w:val="27"/>
        </w:rPr>
        <w:t xml:space="preserve"> осуществляет регистрацию заявок в порядке их пост</w:t>
      </w:r>
      <w:r w:rsidRPr="00D148BD">
        <w:rPr>
          <w:rFonts w:ascii="Times New Roman" w:hAnsi="Times New Roman"/>
          <w:sz w:val="27"/>
          <w:szCs w:val="27"/>
        </w:rPr>
        <w:t>у</w:t>
      </w:r>
      <w:r w:rsidRPr="00D148BD">
        <w:rPr>
          <w:rFonts w:ascii="Times New Roman" w:hAnsi="Times New Roman"/>
          <w:sz w:val="27"/>
          <w:szCs w:val="27"/>
        </w:rPr>
        <w:t>пления в специальном журнале, листы которого должны быть пронумеров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 xml:space="preserve">ны, прошнурованы, скреплены печатью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 xml:space="preserve"> (далее – журнал регистр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>ции). С даты регистрации заявки участника отбора</w:t>
      </w:r>
      <w:r>
        <w:rPr>
          <w:rFonts w:ascii="Times New Roman" w:hAnsi="Times New Roman"/>
          <w:sz w:val="27"/>
          <w:szCs w:val="27"/>
        </w:rPr>
        <w:t>,</w:t>
      </w:r>
      <w:r w:rsidRPr="00D148BD">
        <w:rPr>
          <w:rFonts w:ascii="Times New Roman" w:hAnsi="Times New Roman"/>
          <w:sz w:val="27"/>
          <w:szCs w:val="27"/>
        </w:rPr>
        <w:t xml:space="preserve"> начинается процесс ра</w:t>
      </w:r>
      <w:r w:rsidRPr="00D148BD">
        <w:rPr>
          <w:rFonts w:ascii="Times New Roman" w:hAnsi="Times New Roman"/>
          <w:sz w:val="27"/>
          <w:szCs w:val="27"/>
        </w:rPr>
        <w:t>с</w:t>
      </w:r>
      <w:r w:rsidRPr="00D148BD">
        <w:rPr>
          <w:rFonts w:ascii="Times New Roman" w:hAnsi="Times New Roman"/>
          <w:sz w:val="27"/>
          <w:szCs w:val="27"/>
        </w:rPr>
        <w:t xml:space="preserve">смотрения и оценки заявки.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9. Заявки участников отбора и представленные ими документы, указа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 xml:space="preserve">ные в пункте </w:t>
      </w:r>
      <w:r>
        <w:rPr>
          <w:rFonts w:ascii="Times New Roman" w:hAnsi="Times New Roman"/>
          <w:sz w:val="27"/>
          <w:szCs w:val="27"/>
        </w:rPr>
        <w:t xml:space="preserve">7 </w:t>
      </w:r>
      <w:r w:rsidRPr="00D148BD">
        <w:rPr>
          <w:rFonts w:ascii="Times New Roman" w:hAnsi="Times New Roman"/>
          <w:sz w:val="27"/>
          <w:szCs w:val="27"/>
        </w:rPr>
        <w:t xml:space="preserve">настоящего Порядка, рассматриваются и оцениваются </w:t>
      </w:r>
      <w:r>
        <w:rPr>
          <w:rFonts w:ascii="Times New Roman" w:hAnsi="Times New Roman"/>
          <w:sz w:val="27"/>
          <w:szCs w:val="27"/>
        </w:rPr>
        <w:t>Администр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цией</w:t>
      </w:r>
      <w:r w:rsidRPr="00D148BD">
        <w:rPr>
          <w:rFonts w:ascii="Times New Roman" w:hAnsi="Times New Roman"/>
          <w:sz w:val="27"/>
          <w:szCs w:val="27"/>
        </w:rPr>
        <w:t xml:space="preserve"> на предмет их соответствия установленным в объявлении о проведении отбора требованиям в течение 15 рабочих дней со дня их регистрации, в том числе посредством взаимодействия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 xml:space="preserve"> с органами исполн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тельной власти Самарской о</w:t>
      </w:r>
      <w:r w:rsidRPr="00D148BD">
        <w:rPr>
          <w:rFonts w:ascii="Times New Roman" w:hAnsi="Times New Roman"/>
          <w:sz w:val="27"/>
          <w:szCs w:val="27"/>
        </w:rPr>
        <w:t>б</w:t>
      </w:r>
      <w:r w:rsidRPr="00D148BD">
        <w:rPr>
          <w:rFonts w:ascii="Times New Roman" w:hAnsi="Times New Roman"/>
          <w:sz w:val="27"/>
          <w:szCs w:val="27"/>
        </w:rPr>
        <w:t xml:space="preserve">ласти.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10. Участник отбора вправе внести изменения в заявку и прилагаемые к ней документы в течение 5 рабочих дней с даты регистрации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 xml:space="preserve">заявки.  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Изменения оформляются письмом участника отбора с приложением нео</w:t>
      </w:r>
      <w:r w:rsidRPr="00D148BD">
        <w:rPr>
          <w:rFonts w:ascii="Times New Roman" w:hAnsi="Times New Roman"/>
          <w:sz w:val="27"/>
          <w:szCs w:val="27"/>
        </w:rPr>
        <w:t>б</w:t>
      </w:r>
      <w:r w:rsidRPr="00D148BD">
        <w:rPr>
          <w:rFonts w:ascii="Times New Roman" w:hAnsi="Times New Roman"/>
          <w:sz w:val="27"/>
          <w:szCs w:val="27"/>
        </w:rPr>
        <w:t>ходимых документов и становятся неотъемлемой частью заявки.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11. Участник отбора вправе отозвать заявку без объяснения причин в т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чение 10 рабочих дней с даты регистрации заявки.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12. Основаниями для отклонения заявок являются: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несоответствие участника отбора категории, установленной абзацем пе</w:t>
      </w:r>
      <w:r w:rsidRPr="00D148BD">
        <w:rPr>
          <w:rFonts w:ascii="Times New Roman" w:hAnsi="Times New Roman"/>
          <w:sz w:val="27"/>
          <w:szCs w:val="27"/>
        </w:rPr>
        <w:t>р</w:t>
      </w:r>
      <w:r w:rsidRPr="00D148BD">
        <w:rPr>
          <w:rFonts w:ascii="Times New Roman" w:hAnsi="Times New Roman"/>
          <w:sz w:val="27"/>
          <w:szCs w:val="27"/>
        </w:rPr>
        <w:t xml:space="preserve">вым пункта </w:t>
      </w:r>
      <w:r>
        <w:rPr>
          <w:rFonts w:ascii="Times New Roman" w:hAnsi="Times New Roman"/>
          <w:sz w:val="27"/>
          <w:szCs w:val="27"/>
        </w:rPr>
        <w:t>2</w:t>
      </w:r>
      <w:r w:rsidRPr="00D148BD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несоответствие участника отбора требованиям, установленным пунктом </w:t>
      </w:r>
      <w:r>
        <w:rPr>
          <w:rFonts w:ascii="Times New Roman" w:hAnsi="Times New Roman"/>
          <w:color w:val="FF0000"/>
          <w:sz w:val="27"/>
          <w:szCs w:val="27"/>
        </w:rPr>
        <w:t xml:space="preserve">3 </w:t>
      </w:r>
      <w:r w:rsidRPr="00D148BD">
        <w:rPr>
          <w:rFonts w:ascii="Times New Roman" w:hAnsi="Times New Roman"/>
          <w:color w:val="FF0000"/>
          <w:sz w:val="27"/>
          <w:szCs w:val="27"/>
        </w:rPr>
        <w:t>настоящего Порядка;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подача участником отбора заявки после даты и (или) времени, определе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>ных для подачи заявки, или до начала объявления отбора.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13. Участники отбора после устранения причин, послуживших основан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 xml:space="preserve">ем для отклонения заявки, вправе вновь обратиться в </w:t>
      </w:r>
      <w:r>
        <w:rPr>
          <w:rFonts w:ascii="Times New Roman" w:hAnsi="Times New Roman"/>
          <w:sz w:val="27"/>
          <w:szCs w:val="27"/>
        </w:rPr>
        <w:t>Администрацию</w:t>
      </w:r>
      <w:r w:rsidRPr="00D148BD">
        <w:rPr>
          <w:rFonts w:ascii="Times New Roman" w:hAnsi="Times New Roman"/>
          <w:sz w:val="27"/>
          <w:szCs w:val="27"/>
        </w:rPr>
        <w:t xml:space="preserve"> в п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рядке и сроки, указанные в объявлении о проведении отб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ра.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Участник отбора может подать неограниченное количество заявок в т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чение срока проведения отбора.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14. Прошедшими отбор признаются участники отбора, заявки которых рассмотрены </w:t>
      </w:r>
      <w:r>
        <w:rPr>
          <w:rFonts w:ascii="Times New Roman" w:hAnsi="Times New Roman"/>
          <w:sz w:val="27"/>
          <w:szCs w:val="27"/>
        </w:rPr>
        <w:t>Администрацией</w:t>
      </w:r>
      <w:r w:rsidRPr="00D148BD">
        <w:rPr>
          <w:rFonts w:ascii="Times New Roman" w:hAnsi="Times New Roman"/>
          <w:sz w:val="27"/>
          <w:szCs w:val="27"/>
        </w:rPr>
        <w:t xml:space="preserve"> в порядке, установленном пунктом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9 настоящ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го Порядка, при отсутствии оснований, предусмотренных пунктом 12 настоящ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го Порядка.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15. По результатам рассмотрения заявки </w:t>
      </w:r>
      <w:r>
        <w:rPr>
          <w:rFonts w:ascii="Times New Roman" w:hAnsi="Times New Roman"/>
          <w:sz w:val="27"/>
          <w:szCs w:val="27"/>
        </w:rPr>
        <w:t>Администрация</w:t>
      </w:r>
      <w:r w:rsidRPr="00D148BD">
        <w:rPr>
          <w:rFonts w:ascii="Times New Roman" w:hAnsi="Times New Roman"/>
          <w:sz w:val="27"/>
          <w:szCs w:val="27"/>
        </w:rPr>
        <w:t xml:space="preserve"> одновременно принимает </w:t>
      </w:r>
      <w:r w:rsidRPr="00D148BD">
        <w:rPr>
          <w:rFonts w:ascii="Times New Roman" w:hAnsi="Times New Roman"/>
          <w:color w:val="FF0000"/>
          <w:sz w:val="27"/>
          <w:szCs w:val="27"/>
        </w:rPr>
        <w:t>одно из следующих решений, указанных в абз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цах втором, третьем настоящего пункта: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признать участника отбора прошедшим отбор (отклонить заявку);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предоставить субсидию (отказать в предоставлении субсидии).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Решения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>, предусмотренные абзацами вторым и третьим настоящего пункта, оформляются в виде реестров участников отбора, проше</w:t>
      </w:r>
      <w:r w:rsidRPr="00D148BD">
        <w:rPr>
          <w:rFonts w:ascii="Times New Roman" w:hAnsi="Times New Roman"/>
          <w:sz w:val="27"/>
          <w:szCs w:val="27"/>
        </w:rPr>
        <w:t>д</w:t>
      </w:r>
      <w:r w:rsidRPr="00D148BD">
        <w:rPr>
          <w:rFonts w:ascii="Times New Roman" w:hAnsi="Times New Roman"/>
          <w:sz w:val="27"/>
          <w:szCs w:val="27"/>
        </w:rPr>
        <w:t>ших отбор (участников отбора, заявки которых отклонены), и получателей су</w:t>
      </w:r>
      <w:r w:rsidRPr="00D148BD">
        <w:rPr>
          <w:rFonts w:ascii="Times New Roman" w:hAnsi="Times New Roman"/>
          <w:sz w:val="27"/>
          <w:szCs w:val="27"/>
        </w:rPr>
        <w:t>б</w:t>
      </w:r>
      <w:r w:rsidRPr="00D148BD">
        <w:rPr>
          <w:rFonts w:ascii="Times New Roman" w:hAnsi="Times New Roman"/>
          <w:sz w:val="27"/>
          <w:szCs w:val="27"/>
        </w:rPr>
        <w:t>сидий (участников отбора, которым отказано в предоставлении субсидий), по</w:t>
      </w:r>
      <w:r w:rsidRPr="00D148BD">
        <w:rPr>
          <w:rFonts w:ascii="Times New Roman" w:hAnsi="Times New Roman"/>
          <w:sz w:val="27"/>
          <w:szCs w:val="27"/>
        </w:rPr>
        <w:t>д</w:t>
      </w:r>
      <w:r w:rsidRPr="00D148BD">
        <w:rPr>
          <w:rFonts w:ascii="Times New Roman" w:hAnsi="Times New Roman"/>
          <w:sz w:val="27"/>
          <w:szCs w:val="27"/>
        </w:rPr>
        <w:t>писываемых уполномоченным должностным лицом</w:t>
      </w:r>
      <w:r w:rsidRPr="00AB7E9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>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Отклоненные и отозванные заявки возвращаются </w:t>
      </w:r>
      <w:r>
        <w:rPr>
          <w:rFonts w:ascii="Times New Roman" w:hAnsi="Times New Roman"/>
          <w:sz w:val="27"/>
          <w:szCs w:val="27"/>
        </w:rPr>
        <w:t>Администрацией</w:t>
      </w:r>
      <w:r w:rsidRPr="00D148BD">
        <w:rPr>
          <w:rFonts w:ascii="Times New Roman" w:hAnsi="Times New Roman"/>
          <w:sz w:val="27"/>
          <w:szCs w:val="27"/>
        </w:rPr>
        <w:t xml:space="preserve"> в срок не позднее 10 рабочих дней со дня принятия </w:t>
      </w:r>
      <w:r>
        <w:rPr>
          <w:rFonts w:ascii="Times New Roman" w:hAnsi="Times New Roman"/>
          <w:sz w:val="27"/>
          <w:szCs w:val="27"/>
        </w:rPr>
        <w:t>Администрацией</w:t>
      </w:r>
      <w:r w:rsidRPr="00D148BD">
        <w:rPr>
          <w:rFonts w:ascii="Times New Roman" w:hAnsi="Times New Roman"/>
          <w:sz w:val="27"/>
          <w:szCs w:val="27"/>
        </w:rPr>
        <w:t xml:space="preserve"> решения об о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клонении заявки или отзыва заявки участн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ком отбора.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D148BD">
        <w:rPr>
          <w:rFonts w:ascii="Times New Roman" w:hAnsi="Times New Roman"/>
          <w:bCs/>
          <w:sz w:val="27"/>
          <w:szCs w:val="27"/>
        </w:rPr>
        <w:t xml:space="preserve">16. </w:t>
      </w:r>
      <w:r>
        <w:rPr>
          <w:rFonts w:ascii="Times New Roman" w:hAnsi="Times New Roman"/>
          <w:bCs/>
          <w:sz w:val="27"/>
          <w:szCs w:val="27"/>
        </w:rPr>
        <w:t>Администрация</w:t>
      </w:r>
      <w:r w:rsidRPr="00D148BD">
        <w:rPr>
          <w:rFonts w:ascii="Times New Roman" w:hAnsi="Times New Roman"/>
          <w:bCs/>
          <w:sz w:val="27"/>
          <w:szCs w:val="27"/>
        </w:rPr>
        <w:t xml:space="preserve"> в срок не позднее 14-го календарного дня со дня пр</w:t>
      </w:r>
      <w:r w:rsidRPr="00D148BD">
        <w:rPr>
          <w:rFonts w:ascii="Times New Roman" w:hAnsi="Times New Roman"/>
          <w:bCs/>
          <w:sz w:val="27"/>
          <w:szCs w:val="27"/>
        </w:rPr>
        <w:t>и</w:t>
      </w:r>
      <w:r w:rsidRPr="00D148BD">
        <w:rPr>
          <w:rFonts w:ascii="Times New Roman" w:hAnsi="Times New Roman"/>
          <w:bCs/>
          <w:sz w:val="27"/>
          <w:szCs w:val="27"/>
        </w:rPr>
        <w:t>нятия решения по результатам рассмотрения заявок осуществляет размещ</w:t>
      </w:r>
      <w:r w:rsidRPr="00D148BD">
        <w:rPr>
          <w:rFonts w:ascii="Times New Roman" w:hAnsi="Times New Roman"/>
          <w:bCs/>
          <w:sz w:val="27"/>
          <w:szCs w:val="27"/>
        </w:rPr>
        <w:t>е</w:t>
      </w:r>
      <w:r w:rsidRPr="00D148BD">
        <w:rPr>
          <w:rFonts w:ascii="Times New Roman" w:hAnsi="Times New Roman"/>
          <w:bCs/>
          <w:sz w:val="27"/>
          <w:szCs w:val="27"/>
        </w:rPr>
        <w:t xml:space="preserve">ние на официальном сайте </w:t>
      </w:r>
      <w:r>
        <w:rPr>
          <w:rFonts w:ascii="Times New Roman" w:hAnsi="Times New Roman"/>
          <w:bCs/>
          <w:sz w:val="27"/>
          <w:szCs w:val="27"/>
        </w:rPr>
        <w:t>Администрации</w:t>
      </w:r>
      <w:r w:rsidRPr="00D148BD">
        <w:rPr>
          <w:rFonts w:ascii="Times New Roman" w:hAnsi="Times New Roman"/>
          <w:bCs/>
          <w:sz w:val="27"/>
          <w:szCs w:val="27"/>
        </w:rPr>
        <w:t xml:space="preserve"> информации о результатах рассмо</w:t>
      </w:r>
      <w:r w:rsidRPr="00D148BD">
        <w:rPr>
          <w:rFonts w:ascii="Times New Roman" w:hAnsi="Times New Roman"/>
          <w:bCs/>
          <w:sz w:val="27"/>
          <w:szCs w:val="27"/>
        </w:rPr>
        <w:t>т</w:t>
      </w:r>
      <w:r w:rsidRPr="00D148BD">
        <w:rPr>
          <w:rFonts w:ascii="Times New Roman" w:hAnsi="Times New Roman"/>
          <w:bCs/>
          <w:sz w:val="27"/>
          <w:szCs w:val="27"/>
        </w:rPr>
        <w:t xml:space="preserve">рения заявок, а также на едином портале указателя страницы официального сайта </w:t>
      </w:r>
      <w:r>
        <w:rPr>
          <w:rFonts w:ascii="Times New Roman" w:hAnsi="Times New Roman"/>
          <w:bCs/>
          <w:sz w:val="27"/>
          <w:szCs w:val="27"/>
        </w:rPr>
        <w:t>А</w:t>
      </w:r>
      <w:r>
        <w:rPr>
          <w:rFonts w:ascii="Times New Roman" w:hAnsi="Times New Roman"/>
          <w:bCs/>
          <w:sz w:val="27"/>
          <w:szCs w:val="27"/>
        </w:rPr>
        <w:t>д</w:t>
      </w:r>
      <w:r>
        <w:rPr>
          <w:rFonts w:ascii="Times New Roman" w:hAnsi="Times New Roman"/>
          <w:bCs/>
          <w:sz w:val="27"/>
          <w:szCs w:val="27"/>
        </w:rPr>
        <w:t>министрации</w:t>
      </w:r>
      <w:r w:rsidRPr="00D148BD">
        <w:rPr>
          <w:rFonts w:ascii="Times New Roman" w:hAnsi="Times New Roman"/>
          <w:bCs/>
          <w:sz w:val="27"/>
          <w:szCs w:val="27"/>
        </w:rPr>
        <w:t>, содержащей указанную информацию, включающей сл</w:t>
      </w:r>
      <w:r w:rsidRPr="00D148BD">
        <w:rPr>
          <w:rFonts w:ascii="Times New Roman" w:hAnsi="Times New Roman"/>
          <w:bCs/>
          <w:sz w:val="27"/>
          <w:szCs w:val="27"/>
        </w:rPr>
        <w:t>е</w:t>
      </w:r>
      <w:r w:rsidRPr="00D148BD">
        <w:rPr>
          <w:rFonts w:ascii="Times New Roman" w:hAnsi="Times New Roman"/>
          <w:bCs/>
          <w:sz w:val="27"/>
          <w:szCs w:val="27"/>
        </w:rPr>
        <w:t xml:space="preserve">дующие сведения: 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дату, время и место проведения рассмотрения заявок;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информацию об участниках отбора, заявки которых были рассмотрены;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дении отбора, которым не соответствуют такие заявки;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наименование получателей субсидии, с которыми заключается соглаш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ние, и размер предоставляемых им субсидий.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17. Субсидия предоставляется участникам отбора, прошедшим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отбор и включенным в реестр получателей субсидий в соответствии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абзацем третьим пункта 15 настоящего Порядка (далее – получатели), в случае отсутствия осн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ваний для отказа в предоставлении субсидий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в целях возмещения затрат,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пон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сенных получателями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в предыдущем и (или) текущем финансовых годах на с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держание коров (за исключением затрат, ранее возмещенных в соо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ветствии с действующим законодательством).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18. Размер субсидии, предоставляемой получателю в текущем финанс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>вом году, исчисляется как произведение ставки расчета размера субсидии на с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держание одной коровы, равной 6 000 рублей, и количества коров, имеющихся у получателя на дату его обращения в </w:t>
      </w:r>
      <w:r>
        <w:rPr>
          <w:rFonts w:ascii="Times New Roman" w:hAnsi="Times New Roman"/>
          <w:color w:val="FF0000"/>
          <w:sz w:val="27"/>
          <w:szCs w:val="27"/>
        </w:rPr>
        <w:t>Администрацию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для пол</w:t>
      </w:r>
      <w:r w:rsidRPr="00D148BD">
        <w:rPr>
          <w:rFonts w:ascii="Times New Roman" w:hAnsi="Times New Roman"/>
          <w:color w:val="FF0000"/>
          <w:sz w:val="27"/>
          <w:szCs w:val="27"/>
        </w:rPr>
        <w:t>у</w:t>
      </w:r>
      <w:r w:rsidRPr="00D148BD">
        <w:rPr>
          <w:rFonts w:ascii="Times New Roman" w:hAnsi="Times New Roman"/>
          <w:color w:val="FF0000"/>
          <w:sz w:val="27"/>
          <w:szCs w:val="27"/>
        </w:rPr>
        <w:t>чения субсидии (не выше показателя по состоянию на 1-е число месяца обращ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ния получателя в </w:t>
      </w:r>
      <w:r>
        <w:rPr>
          <w:rFonts w:ascii="Times New Roman" w:hAnsi="Times New Roman"/>
          <w:color w:val="FF0000"/>
          <w:sz w:val="27"/>
          <w:szCs w:val="27"/>
        </w:rPr>
        <w:t>Администрацию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для получения субсидии), в отношении которых в текущем финансовом году государственной ветеринарной службой проведены необх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>димые ветеринарно-профилактические мероприятия.</w:t>
      </w:r>
    </w:p>
    <w:p w:rsidR="000262E1" w:rsidRPr="00D148BD" w:rsidRDefault="000262E1" w:rsidP="00D148BD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Субсидия предоставляется в текущем финансовом году единовременно на содержание каждой коровы из указанных в абзаце первом настоящего пункта.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 xml:space="preserve">В случае если получатель обратился в </w:t>
      </w:r>
      <w:r>
        <w:rPr>
          <w:rFonts w:ascii="Times New Roman" w:hAnsi="Times New Roman"/>
          <w:color w:val="FF0000"/>
          <w:sz w:val="27"/>
          <w:szCs w:val="27"/>
        </w:rPr>
        <w:t>Администрацию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 для получения субсидии в срок, не превышающий 6 месяцев от даты пров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>денных в весенне-летний период текущего финансового года необходимых ветеринарно-профилактических мероприятий в отношении имеющихся у п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>лучателя коров, субсидия предоставляется получателю по итогам необход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>мых ветеринарно-профилактических мероприятий, проведенных в весенне-летний период тек</w:t>
      </w:r>
      <w:r w:rsidRPr="00D148BD">
        <w:rPr>
          <w:rFonts w:ascii="Times New Roman" w:hAnsi="Times New Roman"/>
          <w:color w:val="FF0000"/>
          <w:sz w:val="27"/>
          <w:szCs w:val="27"/>
        </w:rPr>
        <w:t>у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щего финансового года.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В случае если в отношении имеющихся у получателя коров в осенний п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>риод текущего финансового года не проведены необходимые ветеринарно-профилактические мероприятия по причинам, установленным государстве</w:t>
      </w:r>
      <w:r w:rsidRPr="00D148BD">
        <w:rPr>
          <w:rFonts w:ascii="Times New Roman" w:hAnsi="Times New Roman"/>
          <w:color w:val="FF0000"/>
          <w:sz w:val="27"/>
          <w:szCs w:val="27"/>
        </w:rPr>
        <w:t>н</w:t>
      </w:r>
      <w:r w:rsidRPr="00D148BD">
        <w:rPr>
          <w:rFonts w:ascii="Times New Roman" w:hAnsi="Times New Roman"/>
          <w:color w:val="FF0000"/>
          <w:sz w:val="27"/>
          <w:szCs w:val="27"/>
        </w:rPr>
        <w:t>ной ветеринарной службой в соответствии с действующим ветеринарным законод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тельством, а также в случае невозможности проведения указанных мероприятий вследствие непреодолимой силы, то есть чрезвычайных и непредотвратимых при данных условиях обстоятельств, получатель имеет право получить субс</w:t>
      </w:r>
      <w:r w:rsidRPr="00D148BD">
        <w:rPr>
          <w:rFonts w:ascii="Times New Roman" w:hAnsi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/>
          <w:color w:val="FF0000"/>
          <w:sz w:val="27"/>
          <w:szCs w:val="27"/>
        </w:rPr>
        <w:t>дию на содержание коров, в отношении которых проведены необходимые вет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ринарно-профилактические мероприятия в весенне-летний период текущего финансового года. 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Размер предоставляемой получателю субсидии на содержание коров не может превышать объема фактически понесенных получателем затрат на с</w:t>
      </w:r>
      <w:r w:rsidRPr="00D148BD">
        <w:rPr>
          <w:rFonts w:ascii="Times New Roman" w:hAnsi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держание коров. </w:t>
      </w:r>
    </w:p>
    <w:p w:rsidR="000262E1" w:rsidRPr="00D148BD" w:rsidRDefault="000262E1" w:rsidP="00D14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19. Основаниями для отказа в предоставлении получателю субсидии я</w:t>
      </w:r>
      <w:r w:rsidRPr="00D148BD">
        <w:rPr>
          <w:rFonts w:ascii="Times New Roman" w:hAnsi="Times New Roman"/>
          <w:sz w:val="27"/>
          <w:szCs w:val="27"/>
        </w:rPr>
        <w:t>в</w:t>
      </w:r>
      <w:r w:rsidRPr="00D148BD">
        <w:rPr>
          <w:rFonts w:ascii="Times New Roman" w:hAnsi="Times New Roman"/>
          <w:sz w:val="27"/>
          <w:szCs w:val="27"/>
        </w:rPr>
        <w:t xml:space="preserve">ляются: 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а) несоответствие представленных получателем субсидии документов требованиям, указанным в объявлении о проведении отбора, или непредставл</w:t>
      </w:r>
      <w:r w:rsidRPr="00D148BD">
        <w:rPr>
          <w:rFonts w:ascii="Times New Roman" w:hAnsi="Times New Roman" w:cs="Times New Roman"/>
          <w:sz w:val="27"/>
          <w:szCs w:val="27"/>
        </w:rPr>
        <w:t>е</w:t>
      </w:r>
      <w:r w:rsidRPr="00D148BD">
        <w:rPr>
          <w:rFonts w:ascii="Times New Roman" w:hAnsi="Times New Roman" w:cs="Times New Roman"/>
          <w:sz w:val="27"/>
          <w:szCs w:val="27"/>
        </w:rPr>
        <w:t xml:space="preserve">ние (представление не в полном объеме) указанных документов; 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б) установление факта недостоверности представленной получателем су</w:t>
      </w:r>
      <w:r w:rsidRPr="00D148BD">
        <w:rPr>
          <w:rFonts w:ascii="Times New Roman" w:hAnsi="Times New Roman" w:cs="Times New Roman"/>
          <w:sz w:val="27"/>
          <w:szCs w:val="27"/>
        </w:rPr>
        <w:t>б</w:t>
      </w:r>
      <w:r w:rsidRPr="00D148BD">
        <w:rPr>
          <w:rFonts w:ascii="Times New Roman" w:hAnsi="Times New Roman" w:cs="Times New Roman"/>
          <w:sz w:val="27"/>
          <w:szCs w:val="27"/>
        </w:rPr>
        <w:t xml:space="preserve">сидии информации; 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в) отсутствие или использование </w:t>
      </w:r>
      <w:r>
        <w:rPr>
          <w:rFonts w:ascii="Times New Roman" w:hAnsi="Times New Roman" w:cs="Times New Roman"/>
          <w:sz w:val="27"/>
          <w:szCs w:val="27"/>
        </w:rPr>
        <w:t>Администрацией</w:t>
      </w:r>
      <w:r w:rsidRPr="00D148BD">
        <w:rPr>
          <w:rFonts w:ascii="Times New Roman" w:hAnsi="Times New Roman" w:cs="Times New Roman"/>
          <w:sz w:val="27"/>
          <w:szCs w:val="27"/>
        </w:rPr>
        <w:t xml:space="preserve"> в полном объеме су</w:t>
      </w:r>
      <w:r w:rsidRPr="00D148BD">
        <w:rPr>
          <w:rFonts w:ascii="Times New Roman" w:hAnsi="Times New Roman" w:cs="Times New Roman"/>
          <w:sz w:val="27"/>
          <w:szCs w:val="27"/>
        </w:rPr>
        <w:t>б</w:t>
      </w:r>
      <w:r w:rsidRPr="00D148BD">
        <w:rPr>
          <w:rFonts w:ascii="Times New Roman" w:hAnsi="Times New Roman" w:cs="Times New Roman"/>
          <w:sz w:val="27"/>
          <w:szCs w:val="27"/>
        </w:rPr>
        <w:t>венций, распределенных законом Самарской области об о</w:t>
      </w:r>
      <w:r w:rsidRPr="00D148BD">
        <w:rPr>
          <w:rFonts w:ascii="Times New Roman" w:hAnsi="Times New Roman" w:cs="Times New Roman"/>
          <w:sz w:val="27"/>
          <w:szCs w:val="27"/>
        </w:rPr>
        <w:t>б</w:t>
      </w:r>
      <w:r w:rsidRPr="00D148BD">
        <w:rPr>
          <w:rFonts w:ascii="Times New Roman" w:hAnsi="Times New Roman" w:cs="Times New Roman"/>
          <w:sz w:val="27"/>
          <w:szCs w:val="27"/>
        </w:rPr>
        <w:t xml:space="preserve">ластном бюджете на очередной финансовый год и плановый период; 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г) превышение суммы субсидии, указанной получателем в справке-расчете, над остатком объема лимитов бюджетных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148BD">
        <w:rPr>
          <w:rFonts w:ascii="Times New Roman" w:hAnsi="Times New Roman" w:cs="Times New Roman"/>
          <w:sz w:val="27"/>
          <w:szCs w:val="27"/>
        </w:rPr>
        <w:t>обязательств по предоста</w:t>
      </w:r>
      <w:r w:rsidRPr="00D148BD">
        <w:rPr>
          <w:rFonts w:ascii="Times New Roman" w:hAnsi="Times New Roman" w:cs="Times New Roman"/>
          <w:sz w:val="27"/>
          <w:szCs w:val="27"/>
        </w:rPr>
        <w:t>в</w:t>
      </w:r>
      <w:r w:rsidRPr="00D148BD">
        <w:rPr>
          <w:rFonts w:ascii="Times New Roman" w:hAnsi="Times New Roman" w:cs="Times New Roman"/>
          <w:sz w:val="27"/>
          <w:szCs w:val="27"/>
        </w:rPr>
        <w:t xml:space="preserve">лению субсидий, доведенных в установленном порядке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  <w:r w:rsidRPr="00D148BD">
        <w:rPr>
          <w:rFonts w:ascii="Times New Roman" w:hAnsi="Times New Roman" w:cs="Times New Roman"/>
          <w:sz w:val="27"/>
          <w:szCs w:val="27"/>
        </w:rPr>
        <w:t xml:space="preserve"> (с уч</w:t>
      </w:r>
      <w:r w:rsidRPr="00D148BD">
        <w:rPr>
          <w:rFonts w:ascii="Times New Roman" w:hAnsi="Times New Roman" w:cs="Times New Roman"/>
          <w:sz w:val="27"/>
          <w:szCs w:val="27"/>
        </w:rPr>
        <w:t>е</w:t>
      </w:r>
      <w:r w:rsidRPr="00D148BD">
        <w:rPr>
          <w:rFonts w:ascii="Times New Roman" w:hAnsi="Times New Roman" w:cs="Times New Roman"/>
          <w:sz w:val="27"/>
          <w:szCs w:val="27"/>
        </w:rPr>
        <w:t>том порядка регистрации заявок в журнале регистр</w:t>
      </w:r>
      <w:r w:rsidRPr="00D148BD">
        <w:rPr>
          <w:rFonts w:ascii="Times New Roman" w:hAnsi="Times New Roman" w:cs="Times New Roman"/>
          <w:sz w:val="27"/>
          <w:szCs w:val="27"/>
        </w:rPr>
        <w:t>а</w:t>
      </w:r>
      <w:r w:rsidRPr="00D148BD">
        <w:rPr>
          <w:rFonts w:ascii="Times New Roman" w:hAnsi="Times New Roman" w:cs="Times New Roman"/>
          <w:sz w:val="27"/>
          <w:szCs w:val="27"/>
        </w:rPr>
        <w:t xml:space="preserve">ции). 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20. В случае принятия решения об отказе в предоставлении субсидии представленные получателем документы подлежат возврату с мотивирова</w:t>
      </w:r>
      <w:r w:rsidRPr="00D148BD">
        <w:rPr>
          <w:rFonts w:ascii="Times New Roman" w:hAnsi="Times New Roman" w:cs="Times New Roman"/>
          <w:sz w:val="27"/>
          <w:szCs w:val="27"/>
        </w:rPr>
        <w:t>н</w:t>
      </w:r>
      <w:r w:rsidRPr="00D148BD">
        <w:rPr>
          <w:rFonts w:ascii="Times New Roman" w:hAnsi="Times New Roman" w:cs="Times New Roman"/>
          <w:sz w:val="27"/>
          <w:szCs w:val="27"/>
        </w:rPr>
        <w:t>ным отказом (в письменной форме) в течение 10 рабочих дней со дня подп</w:t>
      </w:r>
      <w:r w:rsidRPr="00D148BD">
        <w:rPr>
          <w:rFonts w:ascii="Times New Roman" w:hAnsi="Times New Roman" w:cs="Times New Roman"/>
          <w:sz w:val="27"/>
          <w:szCs w:val="27"/>
        </w:rPr>
        <w:t>и</w:t>
      </w:r>
      <w:r w:rsidRPr="00D148BD">
        <w:rPr>
          <w:rFonts w:ascii="Times New Roman" w:hAnsi="Times New Roman" w:cs="Times New Roman"/>
          <w:sz w:val="27"/>
          <w:szCs w:val="27"/>
        </w:rPr>
        <w:t xml:space="preserve">сания реестра получателей, которым отказано в предоставлении субсидий. 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 xml:space="preserve">21. Участник отбора после устранения причин, указанных в подпунктах «а», «б» пункта 19 настоящего Порядка, послуживших основанием для отказа в предоставлении субсидии, вправе вновь обратиться в </w:t>
      </w:r>
      <w:r>
        <w:rPr>
          <w:rFonts w:ascii="Times New Roman" w:hAnsi="Times New Roman" w:cs="Times New Roman"/>
          <w:sz w:val="27"/>
          <w:szCs w:val="27"/>
        </w:rPr>
        <w:t>Администрацию</w:t>
      </w:r>
      <w:r w:rsidRPr="00D148BD">
        <w:rPr>
          <w:rFonts w:ascii="Times New Roman" w:hAnsi="Times New Roman" w:cs="Times New Roman"/>
          <w:sz w:val="27"/>
          <w:szCs w:val="27"/>
        </w:rPr>
        <w:t xml:space="preserve"> в п</w:t>
      </w:r>
      <w:r w:rsidRPr="00D148BD">
        <w:rPr>
          <w:rFonts w:ascii="Times New Roman" w:hAnsi="Times New Roman" w:cs="Times New Roman"/>
          <w:sz w:val="27"/>
          <w:szCs w:val="27"/>
        </w:rPr>
        <w:t>о</w:t>
      </w:r>
      <w:r w:rsidRPr="00D148BD">
        <w:rPr>
          <w:rFonts w:ascii="Times New Roman" w:hAnsi="Times New Roman" w:cs="Times New Roman"/>
          <w:sz w:val="27"/>
          <w:szCs w:val="27"/>
        </w:rPr>
        <w:t xml:space="preserve">рядке и сроки, указанные в объявлении о проведении отбора.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22. </w:t>
      </w:r>
      <w:r>
        <w:rPr>
          <w:rFonts w:ascii="Times New Roman" w:hAnsi="Times New Roman"/>
          <w:sz w:val="27"/>
          <w:szCs w:val="27"/>
        </w:rPr>
        <w:t>Администрацию</w:t>
      </w:r>
      <w:r w:rsidRPr="00D148BD">
        <w:rPr>
          <w:rFonts w:ascii="Times New Roman" w:hAnsi="Times New Roman"/>
          <w:sz w:val="27"/>
          <w:szCs w:val="27"/>
        </w:rPr>
        <w:t xml:space="preserve"> в целях предоставления субсидий осуществляет: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 w:rsidRPr="00D148BD">
        <w:rPr>
          <w:rFonts w:ascii="Times New Roman" w:hAnsi="Times New Roman"/>
          <w:color w:val="FF0000"/>
          <w:sz w:val="27"/>
          <w:szCs w:val="27"/>
        </w:rPr>
        <w:t>информирование получателей с целью заключения соглашения не позднее 3 рабочих дней со дня подписания реестра получателей субсидий;</w:t>
      </w:r>
    </w:p>
    <w:p w:rsidR="000262E1" w:rsidRPr="00D148BD" w:rsidRDefault="000262E1" w:rsidP="00D148BD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заключение соглашения </w:t>
      </w:r>
      <w:r w:rsidRPr="00D148BD">
        <w:rPr>
          <w:rFonts w:ascii="Times New Roman" w:hAnsi="Times New Roman"/>
          <w:color w:val="FF0000"/>
          <w:sz w:val="27"/>
          <w:szCs w:val="27"/>
        </w:rPr>
        <w:t>(единовременно при первом обращении получ</w:t>
      </w:r>
      <w:r w:rsidRPr="00D148BD">
        <w:rPr>
          <w:rFonts w:ascii="Times New Roman" w:hAnsi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/>
          <w:color w:val="FF0000"/>
          <w:sz w:val="27"/>
          <w:szCs w:val="27"/>
        </w:rPr>
        <w:t>теля в текущем финансовом году)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в течение 5 рабочих дней со дня принятия решения о предоставлении получателю субсидии в соответствии с типовой фо</w:t>
      </w:r>
      <w:r w:rsidRPr="00D148BD">
        <w:rPr>
          <w:rFonts w:ascii="Times New Roman" w:hAnsi="Times New Roman"/>
          <w:sz w:val="27"/>
          <w:szCs w:val="27"/>
        </w:rPr>
        <w:t>р</w:t>
      </w:r>
      <w:r w:rsidRPr="00D148BD">
        <w:rPr>
          <w:rFonts w:ascii="Times New Roman" w:hAnsi="Times New Roman"/>
          <w:sz w:val="27"/>
          <w:szCs w:val="27"/>
        </w:rPr>
        <w:t>мой, установленной финансовым органом муниципального образов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>ния, с включением в соглашение условий о согласовании новых условий с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глашения или о расторжении соглашения при недостижении   согласия по новым услов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 xml:space="preserve">ям в случае уменьшения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 xml:space="preserve"> ранее доведенных лимитов бюдже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ных обязательств, приводящего к невозможности предоставл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ния субсидии в размере, определенном в соглашении;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заключение дополнительного соглашения к соглашению, в том числе д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полнительного соглашения о расторжении соглашения (при необходим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сти), в соответствии с типовой формой, установленной финансовым органом муниц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пального образования.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23. Основанием для признания получателя уклонившимся от заключ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 xml:space="preserve">ния соглашения с </w:t>
      </w:r>
      <w:r>
        <w:rPr>
          <w:rFonts w:ascii="Times New Roman" w:hAnsi="Times New Roman"/>
          <w:sz w:val="27"/>
          <w:szCs w:val="27"/>
        </w:rPr>
        <w:t>Администрацией</w:t>
      </w:r>
      <w:r w:rsidRPr="00D148BD">
        <w:rPr>
          <w:rFonts w:ascii="Times New Roman" w:hAnsi="Times New Roman"/>
          <w:sz w:val="27"/>
          <w:szCs w:val="27"/>
        </w:rPr>
        <w:t xml:space="preserve"> является подписание соглашения ненадл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жащим лицом либо неподписание получателем субсидии с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 xml:space="preserve">глашения в срок, указанный в абзаце </w:t>
      </w:r>
      <w:r w:rsidRPr="00D148BD">
        <w:rPr>
          <w:rFonts w:ascii="Times New Roman" w:hAnsi="Times New Roman"/>
          <w:color w:val="FF0000"/>
          <w:sz w:val="27"/>
          <w:szCs w:val="27"/>
        </w:rPr>
        <w:t>третьем</w:t>
      </w:r>
      <w:r w:rsidRPr="00D148BD">
        <w:rPr>
          <w:rFonts w:ascii="Times New Roman" w:hAnsi="Times New Roman"/>
          <w:sz w:val="27"/>
          <w:szCs w:val="27"/>
        </w:rPr>
        <w:t xml:space="preserve"> пункта 22 настоящего П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 xml:space="preserve">рядка.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24. Внесение изменений в соглашение осуществляется по инициативе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 xml:space="preserve"> и (или) получателя путем заключения дополнительного согл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>шения к соглашению, которое является его неотъемлемой ч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>стью, на основании уведомления одной из сторон, направленного заказным письмом или посредс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 xml:space="preserve">вом электронной почты. 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25. Условиями заключения дополнительного соглашения являются: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уменьшение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 xml:space="preserve"> ранее доведенных лимитов бюджетных об</w:t>
      </w:r>
      <w:r w:rsidRPr="00D148BD">
        <w:rPr>
          <w:rFonts w:ascii="Times New Roman" w:hAnsi="Times New Roman"/>
          <w:sz w:val="27"/>
          <w:szCs w:val="27"/>
        </w:rPr>
        <w:t>я</w:t>
      </w:r>
      <w:r w:rsidRPr="00D148BD">
        <w:rPr>
          <w:rFonts w:ascii="Times New Roman" w:hAnsi="Times New Roman"/>
          <w:sz w:val="27"/>
          <w:szCs w:val="27"/>
        </w:rPr>
        <w:t>зательств, приводящее к невозможности предоставления субс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дии в размере, определенном в соглашении;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выявление необходимости изменения размера субсидии при наличии н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использованных лимитов бюджетных обязательств на основании предл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жения получателя с приложением информации, содержащей финансово-экономическое обоснование данного изменения;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изменение реквизитов любой из сторон;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исправление технической ошибки;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иные условия по согласованию сторон.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Дополнительное соглашение заключается в течение 5 рабочих дней со дня получения уведомления одной из сторон.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 xml:space="preserve">26. Расторжение соглашения осуществляется </w:t>
      </w:r>
      <w:r>
        <w:rPr>
          <w:rFonts w:ascii="Times New Roman" w:hAnsi="Times New Roman"/>
          <w:sz w:val="27"/>
          <w:szCs w:val="27"/>
        </w:rPr>
        <w:t>Администрацией</w:t>
      </w:r>
      <w:r w:rsidRPr="00D148BD">
        <w:rPr>
          <w:rFonts w:ascii="Times New Roman" w:hAnsi="Times New Roman"/>
          <w:sz w:val="27"/>
          <w:szCs w:val="27"/>
        </w:rPr>
        <w:t xml:space="preserve"> в одност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роннем порядке в случае: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прекращения деятельности получателя субсидии;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нарушения получателем порядка, целей и условий предоставления субс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дии, установленных настоящим Порядком;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недостижения получателем субсидии результатов предоставления субс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дии.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27. При недостижении согласия по новым условиям в случае уменьш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 xml:space="preserve">ния </w:t>
      </w:r>
      <w:r>
        <w:rPr>
          <w:rFonts w:ascii="Times New Roman" w:hAnsi="Times New Roman"/>
          <w:sz w:val="27"/>
          <w:szCs w:val="27"/>
        </w:rPr>
        <w:t>Администрации</w:t>
      </w:r>
      <w:r w:rsidRPr="00D148BD">
        <w:rPr>
          <w:rFonts w:ascii="Times New Roman" w:hAnsi="Times New Roman"/>
          <w:sz w:val="27"/>
          <w:szCs w:val="27"/>
        </w:rPr>
        <w:t xml:space="preserve"> ранее доведенных лимитов бюджетных обязательств, привод</w:t>
      </w:r>
      <w:r w:rsidRPr="00D148BD">
        <w:rPr>
          <w:rFonts w:ascii="Times New Roman" w:hAnsi="Times New Roman"/>
          <w:sz w:val="27"/>
          <w:szCs w:val="27"/>
        </w:rPr>
        <w:t>я</w:t>
      </w:r>
      <w:r w:rsidRPr="00D148BD">
        <w:rPr>
          <w:rFonts w:ascii="Times New Roman" w:hAnsi="Times New Roman"/>
          <w:sz w:val="27"/>
          <w:szCs w:val="27"/>
        </w:rPr>
        <w:t>щего к невозможности предоставления субсидии в размере, определенном в с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глашении, в течение 5 рабочих дней заключается допо</w:t>
      </w:r>
      <w:r w:rsidRPr="00D148BD">
        <w:rPr>
          <w:rFonts w:ascii="Times New Roman" w:hAnsi="Times New Roman"/>
          <w:sz w:val="27"/>
          <w:szCs w:val="27"/>
        </w:rPr>
        <w:t>л</w:t>
      </w:r>
      <w:r w:rsidRPr="00D148BD">
        <w:rPr>
          <w:rFonts w:ascii="Times New Roman" w:hAnsi="Times New Roman"/>
          <w:sz w:val="27"/>
          <w:szCs w:val="27"/>
        </w:rPr>
        <w:t>нительное соглашение о расторжении соглашения.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Соглашение может быть расторгнуто по иным усл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виям при достижении согласия сторон, выр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>женного в уведомлении одной из сторон, направленном заказным письмом либо посредс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вом электронной почты, в те же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сроки.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28. Предоставление субсидии осуществляется на основании реестра пол</w:t>
      </w:r>
      <w:r w:rsidRPr="00D148BD">
        <w:rPr>
          <w:rFonts w:ascii="Times New Roman" w:hAnsi="Times New Roman"/>
          <w:sz w:val="27"/>
          <w:szCs w:val="27"/>
        </w:rPr>
        <w:t>у</w:t>
      </w:r>
      <w:r w:rsidRPr="00D148BD">
        <w:rPr>
          <w:rFonts w:ascii="Times New Roman" w:hAnsi="Times New Roman"/>
          <w:sz w:val="27"/>
          <w:szCs w:val="27"/>
        </w:rPr>
        <w:t>чателей субсидий в течение 10 рабочих дней со дня его подписания путем пер</w:t>
      </w:r>
      <w:r w:rsidRPr="00D148BD">
        <w:rPr>
          <w:rFonts w:ascii="Times New Roman" w:hAnsi="Times New Roman"/>
          <w:sz w:val="27"/>
          <w:szCs w:val="27"/>
        </w:rPr>
        <w:t>е</w:t>
      </w:r>
      <w:r w:rsidRPr="00D148BD">
        <w:rPr>
          <w:rFonts w:ascii="Times New Roman" w:hAnsi="Times New Roman"/>
          <w:sz w:val="27"/>
          <w:szCs w:val="27"/>
        </w:rPr>
        <w:t>числения суммы субсидии на счет, открытый получателю в учреждениях Це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>трального банка Российской Федерации или кредитных организациях и указа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 xml:space="preserve">ный в соглашении. </w:t>
      </w:r>
    </w:p>
    <w:p w:rsidR="000262E1" w:rsidRPr="00D148BD" w:rsidRDefault="000262E1" w:rsidP="00D148B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29. После получения субсидий получатели должны соблюдать следу</w:t>
      </w:r>
      <w:r w:rsidRPr="00D148BD">
        <w:rPr>
          <w:rFonts w:ascii="Times New Roman" w:hAnsi="Times New Roman"/>
          <w:sz w:val="27"/>
          <w:szCs w:val="27"/>
        </w:rPr>
        <w:t>ю</w:t>
      </w:r>
      <w:r w:rsidRPr="00D148BD">
        <w:rPr>
          <w:rFonts w:ascii="Times New Roman" w:hAnsi="Times New Roman"/>
          <w:sz w:val="27"/>
          <w:szCs w:val="27"/>
        </w:rPr>
        <w:t>щие условия их предоставления: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D148BD">
        <w:rPr>
          <w:rFonts w:ascii="Times New Roman" w:hAnsi="Times New Roman"/>
          <w:color w:val="000000"/>
          <w:sz w:val="27"/>
          <w:szCs w:val="27"/>
        </w:rPr>
        <w:t>исполнение соглашения, дополнительного соглашения к соглашению, в том числе дополнительного соглашения о расторжении соглашения (при нео</w:t>
      </w:r>
      <w:r w:rsidRPr="00D148BD">
        <w:rPr>
          <w:rFonts w:ascii="Times New Roman" w:hAnsi="Times New Roman"/>
          <w:color w:val="000000"/>
          <w:sz w:val="27"/>
          <w:szCs w:val="27"/>
        </w:rPr>
        <w:t>б</w:t>
      </w:r>
      <w:r w:rsidRPr="00D148BD">
        <w:rPr>
          <w:rFonts w:ascii="Times New Roman" w:hAnsi="Times New Roman"/>
          <w:color w:val="000000"/>
          <w:sz w:val="27"/>
          <w:szCs w:val="27"/>
        </w:rPr>
        <w:t>ходимости);</w:t>
      </w:r>
    </w:p>
    <w:p w:rsidR="000262E1" w:rsidRPr="00D148BD" w:rsidRDefault="000262E1" w:rsidP="00D14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достижение результата предоставления субсидии, указанного в пункте 31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настоящего Порядка;</w:t>
      </w:r>
    </w:p>
    <w:p w:rsidR="000262E1" w:rsidRPr="00D148BD" w:rsidRDefault="000262E1" w:rsidP="00D148BD">
      <w:pPr>
        <w:pStyle w:val="ConsPlusNormal"/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3" w:name="Par58"/>
      <w:bookmarkEnd w:id="3"/>
      <w:r w:rsidRPr="00D148BD">
        <w:rPr>
          <w:rFonts w:ascii="Times New Roman" w:hAnsi="Times New Roman" w:cs="Times New Roman"/>
          <w:sz w:val="27"/>
          <w:szCs w:val="27"/>
        </w:rPr>
        <w:t>30. После получения субсидий получатели обязаны представлять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148BD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Адм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нистрацию 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в срок до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D148BD">
        <w:rPr>
          <w:rFonts w:ascii="Times New Roman" w:hAnsi="Times New Roman" w:cs="Times New Roman"/>
          <w:sz w:val="27"/>
          <w:szCs w:val="27"/>
        </w:rPr>
        <w:t>1 февраля очередного финансового года отчетность о до</w:t>
      </w:r>
      <w:r w:rsidRPr="00D148BD">
        <w:rPr>
          <w:rFonts w:ascii="Times New Roman" w:hAnsi="Times New Roman" w:cs="Times New Roman"/>
          <w:sz w:val="27"/>
          <w:szCs w:val="27"/>
        </w:rPr>
        <w:t>с</w:t>
      </w:r>
      <w:r w:rsidRPr="00D148BD">
        <w:rPr>
          <w:rFonts w:ascii="Times New Roman" w:hAnsi="Times New Roman" w:cs="Times New Roman"/>
          <w:sz w:val="27"/>
          <w:szCs w:val="27"/>
        </w:rPr>
        <w:t>тижении значений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148BD">
        <w:rPr>
          <w:rFonts w:ascii="Times New Roman" w:hAnsi="Times New Roman" w:cs="Times New Roman"/>
          <w:sz w:val="27"/>
          <w:szCs w:val="27"/>
        </w:rPr>
        <w:t>результатов предоставления субсидий по форме, определе</w:t>
      </w:r>
      <w:r w:rsidRPr="00D148BD">
        <w:rPr>
          <w:rFonts w:ascii="Times New Roman" w:hAnsi="Times New Roman" w:cs="Times New Roman"/>
          <w:sz w:val="27"/>
          <w:szCs w:val="27"/>
        </w:rPr>
        <w:t>н</w:t>
      </w:r>
      <w:r w:rsidRPr="00D148BD">
        <w:rPr>
          <w:rFonts w:ascii="Times New Roman" w:hAnsi="Times New Roman" w:cs="Times New Roman"/>
          <w:sz w:val="27"/>
          <w:szCs w:val="27"/>
        </w:rPr>
        <w:t xml:space="preserve">ной типовой формой соглашения, установленной </w:t>
      </w:r>
      <w:r w:rsidRPr="00D148BD">
        <w:rPr>
          <w:rFonts w:ascii="Times New Roman" w:hAnsi="Times New Roman" w:cs="Times New Roman"/>
          <w:color w:val="000000"/>
          <w:sz w:val="27"/>
          <w:szCs w:val="27"/>
        </w:rPr>
        <w:t>финансовым органом муниц</w:t>
      </w:r>
      <w:r w:rsidRPr="00D148B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D148BD">
        <w:rPr>
          <w:rFonts w:ascii="Times New Roman" w:hAnsi="Times New Roman" w:cs="Times New Roman"/>
          <w:color w:val="000000"/>
          <w:sz w:val="27"/>
          <w:szCs w:val="27"/>
        </w:rPr>
        <w:t>пального образования</w:t>
      </w:r>
      <w:r w:rsidRPr="00D148BD">
        <w:rPr>
          <w:rFonts w:ascii="Times New Roman" w:hAnsi="Times New Roman" w:cs="Times New Roman"/>
          <w:sz w:val="27"/>
          <w:szCs w:val="27"/>
        </w:rPr>
        <w:t>.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148BD">
        <w:rPr>
          <w:rFonts w:ascii="Times New Roman" w:hAnsi="Times New Roman" w:cs="Times New Roman"/>
          <w:color w:val="FF0000"/>
          <w:sz w:val="27"/>
          <w:szCs w:val="27"/>
        </w:rPr>
        <w:t>31. Результатом предоставления получателю субсидии является достиж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ние им производственного показателя: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148BD">
        <w:rPr>
          <w:rFonts w:ascii="Times New Roman" w:hAnsi="Times New Roman" w:cs="Times New Roman"/>
          <w:color w:val="FF0000"/>
          <w:sz w:val="27"/>
          <w:szCs w:val="27"/>
        </w:rPr>
        <w:t>поголовье коров по состоянию на последний день текущего финанс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о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вого года численностью не ниже поголовья коров, на содержание которых получат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 xml:space="preserve">лю в текущем финансовом году </w:t>
      </w:r>
      <w:r>
        <w:rPr>
          <w:rFonts w:ascii="Times New Roman" w:hAnsi="Times New Roman" w:cs="Times New Roman"/>
          <w:color w:val="FF0000"/>
          <w:sz w:val="27"/>
          <w:szCs w:val="27"/>
        </w:rPr>
        <w:t>Администрацией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 xml:space="preserve"> предоста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в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лены субсидии, за исключением случаев невозможности выполн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ния данного условия вследствие непреодолимой силы, то есть чрезвычайных и непредотвр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а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тимых при данных условиях обстоятельств.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D148BD">
        <w:rPr>
          <w:rFonts w:ascii="Times New Roman" w:hAnsi="Times New Roman" w:cs="Times New Roman"/>
          <w:color w:val="FF0000"/>
          <w:sz w:val="27"/>
          <w:szCs w:val="27"/>
        </w:rPr>
        <w:t>Конечное значение результата и точная дата его завершения устанавл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и</w:t>
      </w:r>
      <w:r w:rsidRPr="00D148BD">
        <w:rPr>
          <w:rFonts w:ascii="Times New Roman" w:hAnsi="Times New Roman" w:cs="Times New Roman"/>
          <w:color w:val="FF0000"/>
          <w:sz w:val="27"/>
          <w:szCs w:val="27"/>
        </w:rPr>
        <w:t>ваются в соглашении.</w:t>
      </w:r>
    </w:p>
    <w:p w:rsidR="000262E1" w:rsidRPr="00D148BD" w:rsidRDefault="000262E1" w:rsidP="00D148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32. В случае если получателем не достигнут результат предоставления субсидии, предусмотренный соглашением, субсидия подлежит возврату в мес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ный бюджет в порядке, установленном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пунктом 34 настоящего Порядка, в об</w:t>
      </w:r>
      <w:r w:rsidRPr="00D148BD">
        <w:rPr>
          <w:rFonts w:ascii="Times New Roman" w:hAnsi="Times New Roman"/>
          <w:sz w:val="27"/>
          <w:szCs w:val="27"/>
        </w:rPr>
        <w:t>ъ</w:t>
      </w:r>
      <w:r w:rsidRPr="00D148BD">
        <w:rPr>
          <w:rFonts w:ascii="Times New Roman" w:hAnsi="Times New Roman"/>
          <w:sz w:val="27"/>
          <w:szCs w:val="27"/>
        </w:rPr>
        <w:t>еме, рассчитанном по формуле</w:t>
      </w:r>
    </w:p>
    <w:p w:rsidR="000262E1" w:rsidRPr="00D148BD" w:rsidRDefault="000262E1" w:rsidP="00D148BD">
      <w:pPr>
        <w:spacing w:after="1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V</w:t>
      </w:r>
      <w:r w:rsidRPr="00D148BD">
        <w:rPr>
          <w:rFonts w:ascii="Times New Roman" w:hAnsi="Times New Roman"/>
          <w:sz w:val="27"/>
          <w:szCs w:val="27"/>
          <w:vertAlign w:val="subscript"/>
        </w:rPr>
        <w:t>возврата</w:t>
      </w:r>
      <w:r w:rsidRPr="00D148BD">
        <w:rPr>
          <w:rFonts w:ascii="Times New Roman" w:hAnsi="Times New Roman"/>
          <w:sz w:val="27"/>
          <w:szCs w:val="27"/>
        </w:rPr>
        <w:t xml:space="preserve"> = V</w:t>
      </w:r>
      <w:r w:rsidRPr="00D148BD">
        <w:rPr>
          <w:rFonts w:ascii="Times New Roman" w:hAnsi="Times New Roman"/>
          <w:sz w:val="27"/>
          <w:szCs w:val="27"/>
          <w:vertAlign w:val="subscript"/>
        </w:rPr>
        <w:t>субсидии</w:t>
      </w:r>
      <w:r w:rsidRPr="00D148BD">
        <w:rPr>
          <w:rFonts w:ascii="Times New Roman" w:hAnsi="Times New Roman"/>
          <w:sz w:val="27"/>
          <w:szCs w:val="27"/>
        </w:rPr>
        <w:t xml:space="preserve"> x k,</w:t>
      </w:r>
    </w:p>
    <w:p w:rsidR="000262E1" w:rsidRPr="00D148BD" w:rsidRDefault="000262E1" w:rsidP="00D148BD">
      <w:pPr>
        <w:spacing w:after="1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где V</w:t>
      </w:r>
      <w:r w:rsidRPr="00D148BD">
        <w:rPr>
          <w:rFonts w:ascii="Times New Roman" w:hAnsi="Times New Roman"/>
          <w:sz w:val="27"/>
          <w:szCs w:val="27"/>
          <w:vertAlign w:val="subscript"/>
        </w:rPr>
        <w:t>субсидии</w:t>
      </w:r>
      <w:r w:rsidRPr="00D148BD">
        <w:rPr>
          <w:rFonts w:ascii="Times New Roman" w:hAnsi="Times New Roman"/>
          <w:sz w:val="27"/>
          <w:szCs w:val="27"/>
        </w:rPr>
        <w:t xml:space="preserve"> – размер субсидии, полученной получателем субсидии;</w:t>
      </w:r>
    </w:p>
    <w:p w:rsidR="000262E1" w:rsidRPr="00D148BD" w:rsidRDefault="000262E1" w:rsidP="00D148BD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k – коэффициент возврата субсидии.</w:t>
      </w:r>
    </w:p>
    <w:p w:rsidR="000262E1" w:rsidRPr="00D148BD" w:rsidRDefault="000262E1" w:rsidP="00D148BD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Коэффициент возврата субсидии рассчитывается по формуле</w:t>
      </w:r>
    </w:p>
    <w:p w:rsidR="000262E1" w:rsidRPr="00D148BD" w:rsidRDefault="000262E1" w:rsidP="00D148BD">
      <w:pPr>
        <w:spacing w:after="1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  <w:lang w:val="en-US"/>
        </w:rPr>
        <w:t>k</w:t>
      </w:r>
      <w:r w:rsidRPr="00D148BD">
        <w:rPr>
          <w:rFonts w:ascii="Times New Roman" w:hAnsi="Times New Roman"/>
          <w:sz w:val="27"/>
          <w:szCs w:val="27"/>
        </w:rPr>
        <w:t xml:space="preserve"> = 1 – T/ S,</w:t>
      </w:r>
    </w:p>
    <w:p w:rsidR="000262E1" w:rsidRPr="00D148BD" w:rsidRDefault="000262E1" w:rsidP="00D148BD">
      <w:pPr>
        <w:spacing w:after="1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где T– фактически достигнутое значение результата предоставления субс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 xml:space="preserve">дии на дату, указанную в соглашении; </w:t>
      </w:r>
    </w:p>
    <w:p w:rsidR="000262E1" w:rsidRPr="00D148BD" w:rsidRDefault="000262E1" w:rsidP="00D148BD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S – значение результата предоставления субсидии, установленное согл</w:t>
      </w:r>
      <w:r w:rsidRPr="00D148BD">
        <w:rPr>
          <w:rFonts w:ascii="Times New Roman" w:hAnsi="Times New Roman"/>
          <w:sz w:val="27"/>
          <w:szCs w:val="27"/>
        </w:rPr>
        <w:t>а</w:t>
      </w:r>
      <w:r w:rsidRPr="00D148BD">
        <w:rPr>
          <w:rFonts w:ascii="Times New Roman" w:hAnsi="Times New Roman"/>
          <w:sz w:val="27"/>
          <w:szCs w:val="27"/>
        </w:rPr>
        <w:t>шением.</w:t>
      </w:r>
    </w:p>
    <w:p w:rsidR="000262E1" w:rsidRPr="00D148BD" w:rsidRDefault="000262E1" w:rsidP="00D148BD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33. Основанием для освобождения от применения мер ответственности, предусмотренных пунктом 32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настоящего Порядка, является докуме</w:t>
      </w:r>
      <w:r w:rsidRPr="00D148BD">
        <w:rPr>
          <w:rFonts w:ascii="Times New Roman" w:hAnsi="Times New Roman"/>
          <w:sz w:val="27"/>
          <w:szCs w:val="27"/>
        </w:rPr>
        <w:t>н</w:t>
      </w:r>
      <w:r w:rsidRPr="00D148BD">
        <w:rPr>
          <w:rFonts w:ascii="Times New Roman" w:hAnsi="Times New Roman"/>
          <w:sz w:val="27"/>
          <w:szCs w:val="27"/>
        </w:rPr>
        <w:t>тально подтвержденное наступление обстоятельств непреодолимой силы,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то есть чре</w:t>
      </w:r>
      <w:r w:rsidRPr="00D148BD">
        <w:rPr>
          <w:rFonts w:ascii="Times New Roman" w:hAnsi="Times New Roman"/>
          <w:sz w:val="27"/>
          <w:szCs w:val="27"/>
        </w:rPr>
        <w:t>з</w:t>
      </w:r>
      <w:r w:rsidRPr="00D148BD">
        <w:rPr>
          <w:rFonts w:ascii="Times New Roman" w:hAnsi="Times New Roman"/>
          <w:sz w:val="27"/>
          <w:szCs w:val="27"/>
        </w:rPr>
        <w:t>вычайных и непредотвратимых при данных условиях обстоятельств,</w:t>
      </w:r>
      <w:r>
        <w:rPr>
          <w:rFonts w:ascii="Times New Roman" w:hAnsi="Times New Roman"/>
          <w:sz w:val="27"/>
          <w:szCs w:val="27"/>
        </w:rPr>
        <w:t xml:space="preserve"> </w:t>
      </w:r>
      <w:r w:rsidRPr="00D148BD">
        <w:rPr>
          <w:rFonts w:ascii="Times New Roman" w:hAnsi="Times New Roman"/>
          <w:sz w:val="27"/>
          <w:szCs w:val="27"/>
        </w:rPr>
        <w:t>препятс</w:t>
      </w:r>
      <w:r w:rsidRPr="00D148BD">
        <w:rPr>
          <w:rFonts w:ascii="Times New Roman" w:hAnsi="Times New Roman"/>
          <w:sz w:val="27"/>
          <w:szCs w:val="27"/>
        </w:rPr>
        <w:t>т</w:t>
      </w:r>
      <w:r w:rsidRPr="00D148BD">
        <w:rPr>
          <w:rFonts w:ascii="Times New Roman" w:hAnsi="Times New Roman"/>
          <w:sz w:val="27"/>
          <w:szCs w:val="27"/>
        </w:rPr>
        <w:t>вующих исполнению соответствующих обязательств.</w:t>
      </w:r>
    </w:p>
    <w:p w:rsidR="000262E1" w:rsidRPr="00D148BD" w:rsidRDefault="000262E1" w:rsidP="00D148B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148BD">
        <w:rPr>
          <w:rFonts w:ascii="Times New Roman" w:hAnsi="Times New Roman" w:cs="Times New Roman"/>
          <w:sz w:val="27"/>
          <w:szCs w:val="27"/>
        </w:rPr>
        <w:t>34. В случае нарушения получателем условий, предусмотренных пун</w:t>
      </w:r>
      <w:r w:rsidRPr="00D148BD">
        <w:rPr>
          <w:rFonts w:ascii="Times New Roman" w:hAnsi="Times New Roman" w:cs="Times New Roman"/>
          <w:sz w:val="27"/>
          <w:szCs w:val="27"/>
        </w:rPr>
        <w:t>к</w:t>
      </w:r>
      <w:r w:rsidRPr="00D148BD">
        <w:rPr>
          <w:rFonts w:ascii="Times New Roman" w:hAnsi="Times New Roman" w:cs="Times New Roman"/>
          <w:sz w:val="27"/>
          <w:szCs w:val="27"/>
        </w:rPr>
        <w:t xml:space="preserve">том </w:t>
      </w:r>
      <w:hyperlink w:anchor="Par16" w:history="1">
        <w:r w:rsidRPr="00D148BD">
          <w:rPr>
            <w:rFonts w:ascii="Times New Roman" w:hAnsi="Times New Roman" w:cs="Times New Roman"/>
            <w:sz w:val="27"/>
            <w:szCs w:val="27"/>
          </w:rPr>
          <w:t>29</w:t>
        </w:r>
      </w:hyperlink>
      <w:r w:rsidRPr="00D148BD">
        <w:rPr>
          <w:rFonts w:ascii="Times New Roman" w:hAnsi="Times New Roman" w:cs="Times New Roman"/>
          <w:sz w:val="27"/>
          <w:szCs w:val="27"/>
        </w:rPr>
        <w:t xml:space="preserve"> настоящего Порядка,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148BD">
        <w:rPr>
          <w:rFonts w:ascii="Times New Roman" w:hAnsi="Times New Roman" w:cs="Times New Roman"/>
          <w:sz w:val="27"/>
          <w:szCs w:val="27"/>
        </w:rPr>
        <w:t>целей и порядка предоставления субсидий пол</w:t>
      </w:r>
      <w:r w:rsidRPr="00D148BD">
        <w:rPr>
          <w:rFonts w:ascii="Times New Roman" w:hAnsi="Times New Roman" w:cs="Times New Roman"/>
          <w:sz w:val="27"/>
          <w:szCs w:val="27"/>
        </w:rPr>
        <w:t>у</w:t>
      </w:r>
      <w:r w:rsidRPr="00D148BD">
        <w:rPr>
          <w:rFonts w:ascii="Times New Roman" w:hAnsi="Times New Roman" w:cs="Times New Roman"/>
          <w:sz w:val="27"/>
          <w:szCs w:val="27"/>
        </w:rPr>
        <w:t xml:space="preserve">чатель обязан в течение 10 дней со дня получения письменного требования </w:t>
      </w:r>
      <w:r>
        <w:rPr>
          <w:rFonts w:ascii="Times New Roman" w:hAnsi="Times New Roman" w:cs="Times New Roman"/>
          <w:sz w:val="27"/>
          <w:szCs w:val="27"/>
        </w:rPr>
        <w:t>Админис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рации</w:t>
      </w:r>
      <w:r w:rsidRPr="00D148BD">
        <w:rPr>
          <w:rFonts w:ascii="Times New Roman" w:hAnsi="Times New Roman" w:cs="Times New Roman"/>
          <w:sz w:val="27"/>
          <w:szCs w:val="27"/>
        </w:rPr>
        <w:t xml:space="preserve"> о возврате субсидии или ее части возвратить в доход местного бюджета предоставленную субсидию или ее часть, полученную неправомерно.</w:t>
      </w:r>
    </w:p>
    <w:p w:rsidR="000262E1" w:rsidRPr="00D148BD" w:rsidRDefault="000262E1" w:rsidP="00D148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В случае если субсидия или ее часть не возвращены в установленный срок, они взыскиваются в доход местного бюджета в порядке, установленном действующим законодательством.</w:t>
      </w:r>
    </w:p>
    <w:p w:rsidR="000262E1" w:rsidRPr="00D148BD" w:rsidRDefault="000262E1" w:rsidP="00D148BD">
      <w:pPr>
        <w:autoSpaceDE w:val="0"/>
        <w:autoSpaceDN w:val="0"/>
        <w:adjustRightInd w:val="0"/>
        <w:spacing w:before="20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color w:val="FF0000"/>
          <w:sz w:val="27"/>
          <w:szCs w:val="27"/>
        </w:rPr>
        <w:t>35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. В случае выявления в ходе проверок, проводимых </w:t>
      </w:r>
      <w:r>
        <w:rPr>
          <w:rFonts w:ascii="Times New Roman" w:hAnsi="Times New Roman"/>
          <w:color w:val="FF0000"/>
          <w:sz w:val="27"/>
          <w:szCs w:val="27"/>
        </w:rPr>
        <w:t>Администрацией</w:t>
      </w:r>
      <w:r w:rsidRPr="00D148BD">
        <w:rPr>
          <w:rFonts w:ascii="Times New Roman" w:hAnsi="Times New Roman"/>
          <w:color w:val="FF0000"/>
          <w:sz w:val="27"/>
          <w:szCs w:val="27"/>
        </w:rPr>
        <w:t>, недостоверных сведений в документах, представленных в соответствии с пун</w:t>
      </w:r>
      <w:r w:rsidRPr="00D148BD">
        <w:rPr>
          <w:rFonts w:ascii="Times New Roman" w:hAnsi="Times New Roman"/>
          <w:color w:val="FF0000"/>
          <w:sz w:val="27"/>
          <w:szCs w:val="27"/>
        </w:rPr>
        <w:t>к</w:t>
      </w:r>
      <w:r w:rsidRPr="00D148BD">
        <w:rPr>
          <w:rFonts w:ascii="Times New Roman" w:hAnsi="Times New Roman"/>
          <w:color w:val="FF0000"/>
          <w:sz w:val="27"/>
          <w:szCs w:val="27"/>
        </w:rPr>
        <w:t xml:space="preserve">тами </w:t>
      </w:r>
      <w:r>
        <w:rPr>
          <w:rFonts w:ascii="Times New Roman" w:hAnsi="Times New Roman"/>
          <w:color w:val="FF0000"/>
          <w:sz w:val="27"/>
          <w:szCs w:val="27"/>
        </w:rPr>
        <w:t>7</w:t>
      </w:r>
      <w:r w:rsidRPr="00D148BD">
        <w:rPr>
          <w:rFonts w:ascii="Times New Roman" w:hAnsi="Times New Roman"/>
          <w:color w:val="FF0000"/>
          <w:sz w:val="27"/>
          <w:szCs w:val="27"/>
        </w:rPr>
        <w:t>, 30 настоящего Порядка, а также фактов неправомерного получения су</w:t>
      </w:r>
      <w:r w:rsidRPr="00D148BD">
        <w:rPr>
          <w:rFonts w:ascii="Times New Roman" w:hAnsi="Times New Roman"/>
          <w:color w:val="FF0000"/>
          <w:sz w:val="27"/>
          <w:szCs w:val="27"/>
        </w:rPr>
        <w:t>б</w:t>
      </w:r>
      <w:r w:rsidRPr="00D148BD">
        <w:rPr>
          <w:rFonts w:ascii="Times New Roman" w:hAnsi="Times New Roman"/>
          <w:color w:val="FF0000"/>
          <w:sz w:val="27"/>
          <w:szCs w:val="27"/>
        </w:rPr>
        <w:t>сидии субсидия подлежит возврату в местный бюджет в полном объ</w:t>
      </w:r>
      <w:r w:rsidRPr="00D148BD">
        <w:rPr>
          <w:rFonts w:ascii="Times New Roman" w:hAnsi="Times New Roman"/>
          <w:color w:val="FF0000"/>
          <w:sz w:val="27"/>
          <w:szCs w:val="27"/>
        </w:rPr>
        <w:t>е</w:t>
      </w:r>
      <w:r w:rsidRPr="00D148BD">
        <w:rPr>
          <w:rFonts w:ascii="Times New Roman" w:hAnsi="Times New Roman"/>
          <w:color w:val="FF0000"/>
          <w:sz w:val="27"/>
          <w:szCs w:val="27"/>
        </w:rPr>
        <w:t>ме.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36</w:t>
      </w:r>
      <w:r w:rsidRPr="00D148B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Администрация</w:t>
      </w:r>
      <w:r w:rsidRPr="00D148BD">
        <w:rPr>
          <w:rFonts w:ascii="Times New Roman" w:hAnsi="Times New Roman"/>
          <w:sz w:val="27"/>
          <w:szCs w:val="27"/>
        </w:rPr>
        <w:t xml:space="preserve"> осуществляет в отношении получателей субсидий проверку соблюдения порядка и условий предоставления субс</w:t>
      </w:r>
      <w:r w:rsidRPr="00D148BD">
        <w:rPr>
          <w:rFonts w:ascii="Times New Roman" w:hAnsi="Times New Roman"/>
          <w:sz w:val="27"/>
          <w:szCs w:val="27"/>
        </w:rPr>
        <w:t>и</w:t>
      </w:r>
      <w:r w:rsidRPr="00D148BD">
        <w:rPr>
          <w:rFonts w:ascii="Times New Roman" w:hAnsi="Times New Roman"/>
          <w:sz w:val="27"/>
          <w:szCs w:val="27"/>
        </w:rPr>
        <w:t>дий, в том числе в части достижения результатов их предоставления.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Министерство осуществляет в отношении получателей субсидий прове</w:t>
      </w:r>
      <w:r w:rsidRPr="00D148BD">
        <w:rPr>
          <w:rFonts w:ascii="Times New Roman" w:hAnsi="Times New Roman"/>
          <w:sz w:val="27"/>
          <w:szCs w:val="27"/>
        </w:rPr>
        <w:t>р</w:t>
      </w:r>
      <w:r w:rsidRPr="00D148BD">
        <w:rPr>
          <w:rFonts w:ascii="Times New Roman" w:hAnsi="Times New Roman"/>
          <w:sz w:val="27"/>
          <w:szCs w:val="27"/>
        </w:rPr>
        <w:t>ку соблюдения порядка и условий предоставления субсидий, в том числе в ча</w:t>
      </w:r>
      <w:r w:rsidRPr="00D148BD">
        <w:rPr>
          <w:rFonts w:ascii="Times New Roman" w:hAnsi="Times New Roman"/>
          <w:sz w:val="27"/>
          <w:szCs w:val="27"/>
        </w:rPr>
        <w:t>с</w:t>
      </w:r>
      <w:r w:rsidRPr="00D148BD">
        <w:rPr>
          <w:rFonts w:ascii="Times New Roman" w:hAnsi="Times New Roman"/>
          <w:sz w:val="27"/>
          <w:szCs w:val="27"/>
        </w:rPr>
        <w:t>ти достижения результатов их предоставления.</w:t>
      </w:r>
    </w:p>
    <w:p w:rsidR="000262E1" w:rsidRPr="00D148BD" w:rsidRDefault="000262E1" w:rsidP="00D148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148BD">
        <w:rPr>
          <w:rFonts w:ascii="Times New Roman" w:hAnsi="Times New Roman"/>
          <w:sz w:val="27"/>
          <w:szCs w:val="27"/>
        </w:rPr>
        <w:t>Органы государственного финансового контроля при осуществлении г</w:t>
      </w:r>
      <w:r w:rsidRPr="00D148BD">
        <w:rPr>
          <w:rFonts w:ascii="Times New Roman" w:hAnsi="Times New Roman"/>
          <w:sz w:val="27"/>
          <w:szCs w:val="27"/>
        </w:rPr>
        <w:t>о</w:t>
      </w:r>
      <w:r w:rsidRPr="00D148BD">
        <w:rPr>
          <w:rFonts w:ascii="Times New Roman" w:hAnsi="Times New Roman"/>
          <w:sz w:val="27"/>
          <w:szCs w:val="27"/>
        </w:rPr>
        <w:t>сударственного финансового контроля проводят в отношении получателей су</w:t>
      </w:r>
      <w:r w:rsidRPr="00D148BD">
        <w:rPr>
          <w:rFonts w:ascii="Times New Roman" w:hAnsi="Times New Roman"/>
          <w:sz w:val="27"/>
          <w:szCs w:val="27"/>
        </w:rPr>
        <w:t>б</w:t>
      </w:r>
      <w:r w:rsidRPr="00D148BD">
        <w:rPr>
          <w:rFonts w:ascii="Times New Roman" w:hAnsi="Times New Roman"/>
          <w:sz w:val="27"/>
          <w:szCs w:val="27"/>
        </w:rPr>
        <w:t>сидий проверку соблюдения порядка и условий предоставления субсидий, в том числе в части достижения результатов их предоставления.</w:t>
      </w:r>
    </w:p>
    <w:sectPr w:rsidR="000262E1" w:rsidRPr="00D148BD" w:rsidSect="00D71919">
      <w:headerReference w:type="default" r:id="rId7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E1" w:rsidRDefault="000262E1" w:rsidP="00C004A2">
      <w:pPr>
        <w:spacing w:after="0" w:line="240" w:lineRule="auto"/>
      </w:pPr>
      <w:r>
        <w:separator/>
      </w:r>
    </w:p>
  </w:endnote>
  <w:endnote w:type="continuationSeparator" w:id="1">
    <w:p w:rsidR="000262E1" w:rsidRDefault="000262E1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E1" w:rsidRDefault="000262E1" w:rsidP="00C004A2">
      <w:pPr>
        <w:spacing w:after="0" w:line="240" w:lineRule="auto"/>
      </w:pPr>
      <w:r>
        <w:separator/>
      </w:r>
    </w:p>
  </w:footnote>
  <w:footnote w:type="continuationSeparator" w:id="1">
    <w:p w:rsidR="000262E1" w:rsidRDefault="000262E1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E1" w:rsidRDefault="000262E1">
    <w:pPr>
      <w:pStyle w:val="Header"/>
      <w:jc w:val="center"/>
      <w:rPr>
        <w:rFonts w:ascii="Times New Roman" w:hAnsi="Times New Roman"/>
      </w:rPr>
    </w:pPr>
  </w:p>
  <w:p w:rsidR="000262E1" w:rsidRDefault="000262E1">
    <w:pPr>
      <w:pStyle w:val="Header"/>
      <w:jc w:val="center"/>
      <w:rPr>
        <w:rFonts w:ascii="Times New Roman" w:hAnsi="Times New Roman"/>
      </w:rPr>
    </w:pPr>
  </w:p>
  <w:p w:rsidR="000262E1" w:rsidRDefault="000262E1">
    <w:pPr>
      <w:pStyle w:val="Header"/>
      <w:jc w:val="center"/>
    </w:pPr>
    <w:r w:rsidRPr="00CC160F">
      <w:rPr>
        <w:rFonts w:ascii="Times New Roman" w:hAnsi="Times New Roman"/>
      </w:rPr>
      <w:fldChar w:fldCharType="begin"/>
    </w:r>
    <w:r w:rsidRPr="00CC160F">
      <w:rPr>
        <w:rFonts w:ascii="Times New Roman" w:hAnsi="Times New Roman"/>
      </w:rPr>
      <w:instrText>PAGE   \* MERGEFORMAT</w:instrText>
    </w:r>
    <w:r w:rsidRPr="00CC16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CC160F">
      <w:rPr>
        <w:rFonts w:ascii="Times New Roman" w:hAnsi="Times New Roman"/>
      </w:rPr>
      <w:fldChar w:fldCharType="end"/>
    </w:r>
  </w:p>
  <w:p w:rsidR="000262E1" w:rsidRDefault="000262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317D"/>
    <w:rsid w:val="0000399A"/>
    <w:rsid w:val="00004B56"/>
    <w:rsid w:val="000054F3"/>
    <w:rsid w:val="00005FCB"/>
    <w:rsid w:val="00007630"/>
    <w:rsid w:val="00007DF4"/>
    <w:rsid w:val="00010161"/>
    <w:rsid w:val="00010473"/>
    <w:rsid w:val="000105F0"/>
    <w:rsid w:val="000107EF"/>
    <w:rsid w:val="00010B60"/>
    <w:rsid w:val="00011006"/>
    <w:rsid w:val="00012F85"/>
    <w:rsid w:val="00014366"/>
    <w:rsid w:val="000159FA"/>
    <w:rsid w:val="0001686D"/>
    <w:rsid w:val="00020116"/>
    <w:rsid w:val="000205E5"/>
    <w:rsid w:val="00020F5B"/>
    <w:rsid w:val="00021C02"/>
    <w:rsid w:val="00022519"/>
    <w:rsid w:val="00022604"/>
    <w:rsid w:val="00022A5D"/>
    <w:rsid w:val="00022BA1"/>
    <w:rsid w:val="000239AC"/>
    <w:rsid w:val="00023CCC"/>
    <w:rsid w:val="00024D28"/>
    <w:rsid w:val="000250F9"/>
    <w:rsid w:val="00025D72"/>
    <w:rsid w:val="000262E1"/>
    <w:rsid w:val="00030605"/>
    <w:rsid w:val="00030AB0"/>
    <w:rsid w:val="00030F07"/>
    <w:rsid w:val="00031797"/>
    <w:rsid w:val="00032581"/>
    <w:rsid w:val="000326F0"/>
    <w:rsid w:val="00034B75"/>
    <w:rsid w:val="00034CBD"/>
    <w:rsid w:val="000354F5"/>
    <w:rsid w:val="00036DF2"/>
    <w:rsid w:val="00036E8F"/>
    <w:rsid w:val="000373F3"/>
    <w:rsid w:val="00037876"/>
    <w:rsid w:val="00037C93"/>
    <w:rsid w:val="00040044"/>
    <w:rsid w:val="0004043A"/>
    <w:rsid w:val="000409C2"/>
    <w:rsid w:val="00042383"/>
    <w:rsid w:val="00045B87"/>
    <w:rsid w:val="00046B99"/>
    <w:rsid w:val="00050D31"/>
    <w:rsid w:val="00050F95"/>
    <w:rsid w:val="0005248F"/>
    <w:rsid w:val="00052D2D"/>
    <w:rsid w:val="0005461F"/>
    <w:rsid w:val="00054BFB"/>
    <w:rsid w:val="00057162"/>
    <w:rsid w:val="000576DA"/>
    <w:rsid w:val="0005793B"/>
    <w:rsid w:val="0006080B"/>
    <w:rsid w:val="000623CB"/>
    <w:rsid w:val="000628E4"/>
    <w:rsid w:val="00062BAD"/>
    <w:rsid w:val="00062CBD"/>
    <w:rsid w:val="00063AFB"/>
    <w:rsid w:val="00065C8D"/>
    <w:rsid w:val="000662A5"/>
    <w:rsid w:val="000670F8"/>
    <w:rsid w:val="00067351"/>
    <w:rsid w:val="0007061A"/>
    <w:rsid w:val="000710DE"/>
    <w:rsid w:val="00072532"/>
    <w:rsid w:val="000727B7"/>
    <w:rsid w:val="000730D5"/>
    <w:rsid w:val="00074375"/>
    <w:rsid w:val="00075A98"/>
    <w:rsid w:val="00075AD2"/>
    <w:rsid w:val="000762DD"/>
    <w:rsid w:val="00076A27"/>
    <w:rsid w:val="000814B8"/>
    <w:rsid w:val="00081A89"/>
    <w:rsid w:val="00083D42"/>
    <w:rsid w:val="000841A0"/>
    <w:rsid w:val="0008420A"/>
    <w:rsid w:val="0008437C"/>
    <w:rsid w:val="000866A1"/>
    <w:rsid w:val="000905AE"/>
    <w:rsid w:val="00090B14"/>
    <w:rsid w:val="00091FC1"/>
    <w:rsid w:val="000935C2"/>
    <w:rsid w:val="00093B08"/>
    <w:rsid w:val="00093C48"/>
    <w:rsid w:val="0009429E"/>
    <w:rsid w:val="000944BD"/>
    <w:rsid w:val="00094EBC"/>
    <w:rsid w:val="000A3336"/>
    <w:rsid w:val="000A46ED"/>
    <w:rsid w:val="000A530D"/>
    <w:rsid w:val="000A5808"/>
    <w:rsid w:val="000A5FA1"/>
    <w:rsid w:val="000A6D98"/>
    <w:rsid w:val="000B09D5"/>
    <w:rsid w:val="000B0B9D"/>
    <w:rsid w:val="000B0CA6"/>
    <w:rsid w:val="000B0FB0"/>
    <w:rsid w:val="000B2C61"/>
    <w:rsid w:val="000B3C8A"/>
    <w:rsid w:val="000B5220"/>
    <w:rsid w:val="000B538D"/>
    <w:rsid w:val="000B73AC"/>
    <w:rsid w:val="000B7D43"/>
    <w:rsid w:val="000C0A52"/>
    <w:rsid w:val="000C0C43"/>
    <w:rsid w:val="000C1D16"/>
    <w:rsid w:val="000C279B"/>
    <w:rsid w:val="000C2F8B"/>
    <w:rsid w:val="000C461F"/>
    <w:rsid w:val="000C5CFD"/>
    <w:rsid w:val="000C7921"/>
    <w:rsid w:val="000D349F"/>
    <w:rsid w:val="000D5E7A"/>
    <w:rsid w:val="000D6FEC"/>
    <w:rsid w:val="000E0E05"/>
    <w:rsid w:val="000E19C2"/>
    <w:rsid w:val="000E3557"/>
    <w:rsid w:val="000E3F12"/>
    <w:rsid w:val="000E4058"/>
    <w:rsid w:val="000E457E"/>
    <w:rsid w:val="000E500E"/>
    <w:rsid w:val="000E54FA"/>
    <w:rsid w:val="000E6CB0"/>
    <w:rsid w:val="000E6FF5"/>
    <w:rsid w:val="000E7E0F"/>
    <w:rsid w:val="000F1302"/>
    <w:rsid w:val="000F1341"/>
    <w:rsid w:val="000F15C8"/>
    <w:rsid w:val="000F38A4"/>
    <w:rsid w:val="000F39F0"/>
    <w:rsid w:val="000F3CCD"/>
    <w:rsid w:val="000F6E7F"/>
    <w:rsid w:val="000F72CF"/>
    <w:rsid w:val="00100187"/>
    <w:rsid w:val="00100592"/>
    <w:rsid w:val="001014AC"/>
    <w:rsid w:val="00101601"/>
    <w:rsid w:val="001025F9"/>
    <w:rsid w:val="00103651"/>
    <w:rsid w:val="00103DA3"/>
    <w:rsid w:val="001051F3"/>
    <w:rsid w:val="0010730B"/>
    <w:rsid w:val="0011014A"/>
    <w:rsid w:val="00112A4A"/>
    <w:rsid w:val="00112A76"/>
    <w:rsid w:val="001130EE"/>
    <w:rsid w:val="0011392D"/>
    <w:rsid w:val="00113FE3"/>
    <w:rsid w:val="0011546D"/>
    <w:rsid w:val="0011618B"/>
    <w:rsid w:val="00122386"/>
    <w:rsid w:val="0012362B"/>
    <w:rsid w:val="001246B6"/>
    <w:rsid w:val="00125267"/>
    <w:rsid w:val="0012559A"/>
    <w:rsid w:val="001266DF"/>
    <w:rsid w:val="001300A5"/>
    <w:rsid w:val="00130815"/>
    <w:rsid w:val="00132F87"/>
    <w:rsid w:val="00134D39"/>
    <w:rsid w:val="00135858"/>
    <w:rsid w:val="00135BDC"/>
    <w:rsid w:val="00136154"/>
    <w:rsid w:val="001363A5"/>
    <w:rsid w:val="00136CBD"/>
    <w:rsid w:val="00137193"/>
    <w:rsid w:val="00137E0F"/>
    <w:rsid w:val="0014079A"/>
    <w:rsid w:val="001408F4"/>
    <w:rsid w:val="00140FE5"/>
    <w:rsid w:val="001412E4"/>
    <w:rsid w:val="00142296"/>
    <w:rsid w:val="0014439C"/>
    <w:rsid w:val="0014466A"/>
    <w:rsid w:val="001450AF"/>
    <w:rsid w:val="001458DF"/>
    <w:rsid w:val="0014676B"/>
    <w:rsid w:val="00146F6D"/>
    <w:rsid w:val="001470A9"/>
    <w:rsid w:val="001470BD"/>
    <w:rsid w:val="00152325"/>
    <w:rsid w:val="00152875"/>
    <w:rsid w:val="001531F0"/>
    <w:rsid w:val="00153FF5"/>
    <w:rsid w:val="00154049"/>
    <w:rsid w:val="0015529C"/>
    <w:rsid w:val="001560A2"/>
    <w:rsid w:val="00156744"/>
    <w:rsid w:val="00156C84"/>
    <w:rsid w:val="001615C0"/>
    <w:rsid w:val="001622C2"/>
    <w:rsid w:val="0016302E"/>
    <w:rsid w:val="00164BD2"/>
    <w:rsid w:val="001650BA"/>
    <w:rsid w:val="00165553"/>
    <w:rsid w:val="00165E28"/>
    <w:rsid w:val="00165F08"/>
    <w:rsid w:val="001664BF"/>
    <w:rsid w:val="00166DE6"/>
    <w:rsid w:val="00167308"/>
    <w:rsid w:val="001677F5"/>
    <w:rsid w:val="00167821"/>
    <w:rsid w:val="00170004"/>
    <w:rsid w:val="00170410"/>
    <w:rsid w:val="001704FD"/>
    <w:rsid w:val="001712FE"/>
    <w:rsid w:val="00172120"/>
    <w:rsid w:val="001747FB"/>
    <w:rsid w:val="00174C43"/>
    <w:rsid w:val="00176FED"/>
    <w:rsid w:val="00180D42"/>
    <w:rsid w:val="00181FB2"/>
    <w:rsid w:val="00183B03"/>
    <w:rsid w:val="00185535"/>
    <w:rsid w:val="00187774"/>
    <w:rsid w:val="00187BAB"/>
    <w:rsid w:val="00187FF1"/>
    <w:rsid w:val="00191158"/>
    <w:rsid w:val="00191D5D"/>
    <w:rsid w:val="00191FE0"/>
    <w:rsid w:val="00193B55"/>
    <w:rsid w:val="00193D85"/>
    <w:rsid w:val="00194EDD"/>
    <w:rsid w:val="00195228"/>
    <w:rsid w:val="001953BC"/>
    <w:rsid w:val="00195A3D"/>
    <w:rsid w:val="001A080D"/>
    <w:rsid w:val="001A0C30"/>
    <w:rsid w:val="001A4E0F"/>
    <w:rsid w:val="001A596E"/>
    <w:rsid w:val="001A7588"/>
    <w:rsid w:val="001A7A8E"/>
    <w:rsid w:val="001A7E92"/>
    <w:rsid w:val="001B15A9"/>
    <w:rsid w:val="001B16E1"/>
    <w:rsid w:val="001B1D2C"/>
    <w:rsid w:val="001B39EB"/>
    <w:rsid w:val="001B4D01"/>
    <w:rsid w:val="001B5384"/>
    <w:rsid w:val="001B5468"/>
    <w:rsid w:val="001B727C"/>
    <w:rsid w:val="001C07F9"/>
    <w:rsid w:val="001C143D"/>
    <w:rsid w:val="001C224F"/>
    <w:rsid w:val="001C2FB9"/>
    <w:rsid w:val="001C3FE7"/>
    <w:rsid w:val="001C403B"/>
    <w:rsid w:val="001C58A9"/>
    <w:rsid w:val="001C63A9"/>
    <w:rsid w:val="001C6799"/>
    <w:rsid w:val="001D0488"/>
    <w:rsid w:val="001D0DF0"/>
    <w:rsid w:val="001D11C9"/>
    <w:rsid w:val="001D11D1"/>
    <w:rsid w:val="001D20B2"/>
    <w:rsid w:val="001D3BB7"/>
    <w:rsid w:val="001D527C"/>
    <w:rsid w:val="001D5930"/>
    <w:rsid w:val="001D6AA2"/>
    <w:rsid w:val="001D6C01"/>
    <w:rsid w:val="001D6F49"/>
    <w:rsid w:val="001D7672"/>
    <w:rsid w:val="001E0BF0"/>
    <w:rsid w:val="001E1590"/>
    <w:rsid w:val="001E187E"/>
    <w:rsid w:val="001E22F7"/>
    <w:rsid w:val="001E2952"/>
    <w:rsid w:val="001E2AFF"/>
    <w:rsid w:val="001E2CDC"/>
    <w:rsid w:val="001E3CE2"/>
    <w:rsid w:val="001E5656"/>
    <w:rsid w:val="001E65FD"/>
    <w:rsid w:val="001E678B"/>
    <w:rsid w:val="001F00DF"/>
    <w:rsid w:val="001F00F0"/>
    <w:rsid w:val="001F0365"/>
    <w:rsid w:val="001F1E1F"/>
    <w:rsid w:val="001F3558"/>
    <w:rsid w:val="001F3A1E"/>
    <w:rsid w:val="001F3C26"/>
    <w:rsid w:val="001F3D78"/>
    <w:rsid w:val="001F453C"/>
    <w:rsid w:val="001F4600"/>
    <w:rsid w:val="001F632E"/>
    <w:rsid w:val="001F6710"/>
    <w:rsid w:val="001F7802"/>
    <w:rsid w:val="001F7899"/>
    <w:rsid w:val="002003DC"/>
    <w:rsid w:val="00202B47"/>
    <w:rsid w:val="002045FC"/>
    <w:rsid w:val="00204800"/>
    <w:rsid w:val="00205038"/>
    <w:rsid w:val="00205CED"/>
    <w:rsid w:val="002073D7"/>
    <w:rsid w:val="0021166C"/>
    <w:rsid w:val="00211FF5"/>
    <w:rsid w:val="00212EB1"/>
    <w:rsid w:val="0021492F"/>
    <w:rsid w:val="00214C22"/>
    <w:rsid w:val="002206FC"/>
    <w:rsid w:val="00220823"/>
    <w:rsid w:val="002216C6"/>
    <w:rsid w:val="0022271F"/>
    <w:rsid w:val="002228D4"/>
    <w:rsid w:val="00222916"/>
    <w:rsid w:val="002229C7"/>
    <w:rsid w:val="00222A15"/>
    <w:rsid w:val="00222B62"/>
    <w:rsid w:val="002240D1"/>
    <w:rsid w:val="00224281"/>
    <w:rsid w:val="00224506"/>
    <w:rsid w:val="00224D2D"/>
    <w:rsid w:val="00224E8A"/>
    <w:rsid w:val="00226B3C"/>
    <w:rsid w:val="00227202"/>
    <w:rsid w:val="00227B1C"/>
    <w:rsid w:val="00227E9B"/>
    <w:rsid w:val="00231822"/>
    <w:rsid w:val="00231F2B"/>
    <w:rsid w:val="00235028"/>
    <w:rsid w:val="00236D46"/>
    <w:rsid w:val="002378B2"/>
    <w:rsid w:val="002402A4"/>
    <w:rsid w:val="002413E1"/>
    <w:rsid w:val="00241BDA"/>
    <w:rsid w:val="00241D65"/>
    <w:rsid w:val="0024377D"/>
    <w:rsid w:val="00243974"/>
    <w:rsid w:val="00243ECA"/>
    <w:rsid w:val="00244FF0"/>
    <w:rsid w:val="00245356"/>
    <w:rsid w:val="00246025"/>
    <w:rsid w:val="002478B8"/>
    <w:rsid w:val="00247D19"/>
    <w:rsid w:val="0025184B"/>
    <w:rsid w:val="00251EC7"/>
    <w:rsid w:val="002530B6"/>
    <w:rsid w:val="00254F09"/>
    <w:rsid w:val="00254F35"/>
    <w:rsid w:val="00255445"/>
    <w:rsid w:val="00255607"/>
    <w:rsid w:val="00256B25"/>
    <w:rsid w:val="00260C04"/>
    <w:rsid w:val="00260C05"/>
    <w:rsid w:val="00262B84"/>
    <w:rsid w:val="002631FF"/>
    <w:rsid w:val="00265821"/>
    <w:rsid w:val="00265BB1"/>
    <w:rsid w:val="00265BEA"/>
    <w:rsid w:val="002660DF"/>
    <w:rsid w:val="00266C04"/>
    <w:rsid w:val="00266D7D"/>
    <w:rsid w:val="0026720D"/>
    <w:rsid w:val="00267499"/>
    <w:rsid w:val="0027014B"/>
    <w:rsid w:val="00273DFF"/>
    <w:rsid w:val="002740D8"/>
    <w:rsid w:val="002743DA"/>
    <w:rsid w:val="00274715"/>
    <w:rsid w:val="002752F2"/>
    <w:rsid w:val="002774BD"/>
    <w:rsid w:val="00277DF8"/>
    <w:rsid w:val="00277ED7"/>
    <w:rsid w:val="00280492"/>
    <w:rsid w:val="002806EA"/>
    <w:rsid w:val="00281C57"/>
    <w:rsid w:val="00282D24"/>
    <w:rsid w:val="00282D56"/>
    <w:rsid w:val="00282F49"/>
    <w:rsid w:val="002834BE"/>
    <w:rsid w:val="00283A4E"/>
    <w:rsid w:val="00285F55"/>
    <w:rsid w:val="002860F2"/>
    <w:rsid w:val="00286DA0"/>
    <w:rsid w:val="00290A3D"/>
    <w:rsid w:val="00291C7B"/>
    <w:rsid w:val="00292193"/>
    <w:rsid w:val="00293828"/>
    <w:rsid w:val="0029457E"/>
    <w:rsid w:val="00294890"/>
    <w:rsid w:val="00297115"/>
    <w:rsid w:val="00297AE3"/>
    <w:rsid w:val="002A2B0A"/>
    <w:rsid w:val="002A2D76"/>
    <w:rsid w:val="002A3DDB"/>
    <w:rsid w:val="002A42C8"/>
    <w:rsid w:val="002A460C"/>
    <w:rsid w:val="002A4B08"/>
    <w:rsid w:val="002A63CA"/>
    <w:rsid w:val="002A7748"/>
    <w:rsid w:val="002A78AD"/>
    <w:rsid w:val="002B24E4"/>
    <w:rsid w:val="002B268B"/>
    <w:rsid w:val="002B366B"/>
    <w:rsid w:val="002B4B1F"/>
    <w:rsid w:val="002B4F21"/>
    <w:rsid w:val="002B60C1"/>
    <w:rsid w:val="002B61CB"/>
    <w:rsid w:val="002B6EBE"/>
    <w:rsid w:val="002B6FA2"/>
    <w:rsid w:val="002C19F6"/>
    <w:rsid w:val="002C27CE"/>
    <w:rsid w:val="002C296E"/>
    <w:rsid w:val="002C3782"/>
    <w:rsid w:val="002C448F"/>
    <w:rsid w:val="002C58A2"/>
    <w:rsid w:val="002C62D6"/>
    <w:rsid w:val="002C6339"/>
    <w:rsid w:val="002C719D"/>
    <w:rsid w:val="002C7926"/>
    <w:rsid w:val="002C7C1B"/>
    <w:rsid w:val="002C7CF9"/>
    <w:rsid w:val="002D1013"/>
    <w:rsid w:val="002D1738"/>
    <w:rsid w:val="002D19F8"/>
    <w:rsid w:val="002D1E58"/>
    <w:rsid w:val="002D2167"/>
    <w:rsid w:val="002D46BB"/>
    <w:rsid w:val="002D53C6"/>
    <w:rsid w:val="002D7415"/>
    <w:rsid w:val="002E05F3"/>
    <w:rsid w:val="002E0987"/>
    <w:rsid w:val="002E27C9"/>
    <w:rsid w:val="002E3D5A"/>
    <w:rsid w:val="002E4ACA"/>
    <w:rsid w:val="002E5B14"/>
    <w:rsid w:val="002E7BF0"/>
    <w:rsid w:val="002F02ED"/>
    <w:rsid w:val="002F14AC"/>
    <w:rsid w:val="002F1943"/>
    <w:rsid w:val="002F215A"/>
    <w:rsid w:val="002F240D"/>
    <w:rsid w:val="002F373B"/>
    <w:rsid w:val="002F4064"/>
    <w:rsid w:val="002F457B"/>
    <w:rsid w:val="002F707D"/>
    <w:rsid w:val="002F7CAA"/>
    <w:rsid w:val="00300B56"/>
    <w:rsid w:val="00301ABA"/>
    <w:rsid w:val="00302775"/>
    <w:rsid w:val="003050F2"/>
    <w:rsid w:val="0030561B"/>
    <w:rsid w:val="003056EE"/>
    <w:rsid w:val="00305B14"/>
    <w:rsid w:val="00306C03"/>
    <w:rsid w:val="003107E1"/>
    <w:rsid w:val="003112E8"/>
    <w:rsid w:val="00311437"/>
    <w:rsid w:val="00313627"/>
    <w:rsid w:val="00313AF5"/>
    <w:rsid w:val="00315AFB"/>
    <w:rsid w:val="00316405"/>
    <w:rsid w:val="00317018"/>
    <w:rsid w:val="0032090D"/>
    <w:rsid w:val="00322964"/>
    <w:rsid w:val="0032498E"/>
    <w:rsid w:val="00324BF5"/>
    <w:rsid w:val="00325A3F"/>
    <w:rsid w:val="00325DFB"/>
    <w:rsid w:val="00326787"/>
    <w:rsid w:val="00330618"/>
    <w:rsid w:val="00330C5B"/>
    <w:rsid w:val="003310C6"/>
    <w:rsid w:val="00331E08"/>
    <w:rsid w:val="0033350F"/>
    <w:rsid w:val="003343F4"/>
    <w:rsid w:val="00334701"/>
    <w:rsid w:val="003350F8"/>
    <w:rsid w:val="0033662F"/>
    <w:rsid w:val="003368A1"/>
    <w:rsid w:val="00336B91"/>
    <w:rsid w:val="003403EB"/>
    <w:rsid w:val="00340B7C"/>
    <w:rsid w:val="00341707"/>
    <w:rsid w:val="00341E70"/>
    <w:rsid w:val="003422A5"/>
    <w:rsid w:val="0034243D"/>
    <w:rsid w:val="00343A45"/>
    <w:rsid w:val="00343D82"/>
    <w:rsid w:val="003448E8"/>
    <w:rsid w:val="00347C1C"/>
    <w:rsid w:val="00347E3B"/>
    <w:rsid w:val="003500B3"/>
    <w:rsid w:val="0035010E"/>
    <w:rsid w:val="003511B5"/>
    <w:rsid w:val="003516E1"/>
    <w:rsid w:val="003534F3"/>
    <w:rsid w:val="00354214"/>
    <w:rsid w:val="0035514B"/>
    <w:rsid w:val="00355808"/>
    <w:rsid w:val="0035593A"/>
    <w:rsid w:val="0035597A"/>
    <w:rsid w:val="00355B9B"/>
    <w:rsid w:val="00361909"/>
    <w:rsid w:val="0036362E"/>
    <w:rsid w:val="00363682"/>
    <w:rsid w:val="00364220"/>
    <w:rsid w:val="00365183"/>
    <w:rsid w:val="0036585E"/>
    <w:rsid w:val="00366315"/>
    <w:rsid w:val="003664DB"/>
    <w:rsid w:val="003711BF"/>
    <w:rsid w:val="00372535"/>
    <w:rsid w:val="00376805"/>
    <w:rsid w:val="00376D28"/>
    <w:rsid w:val="00377342"/>
    <w:rsid w:val="003773D3"/>
    <w:rsid w:val="00377E0C"/>
    <w:rsid w:val="00380029"/>
    <w:rsid w:val="0038091B"/>
    <w:rsid w:val="00380DB1"/>
    <w:rsid w:val="003816C9"/>
    <w:rsid w:val="00381D32"/>
    <w:rsid w:val="003825BD"/>
    <w:rsid w:val="00382CC0"/>
    <w:rsid w:val="00384F95"/>
    <w:rsid w:val="0038615D"/>
    <w:rsid w:val="00386221"/>
    <w:rsid w:val="00387520"/>
    <w:rsid w:val="0038761C"/>
    <w:rsid w:val="00390BDD"/>
    <w:rsid w:val="00391E4B"/>
    <w:rsid w:val="00392413"/>
    <w:rsid w:val="00392D3E"/>
    <w:rsid w:val="003939EE"/>
    <w:rsid w:val="003957BC"/>
    <w:rsid w:val="00397468"/>
    <w:rsid w:val="003A0457"/>
    <w:rsid w:val="003A0CE0"/>
    <w:rsid w:val="003A25CE"/>
    <w:rsid w:val="003A6631"/>
    <w:rsid w:val="003A7EB5"/>
    <w:rsid w:val="003B0AFB"/>
    <w:rsid w:val="003B1266"/>
    <w:rsid w:val="003B169E"/>
    <w:rsid w:val="003B2834"/>
    <w:rsid w:val="003B2F86"/>
    <w:rsid w:val="003B5913"/>
    <w:rsid w:val="003B69F7"/>
    <w:rsid w:val="003C06C7"/>
    <w:rsid w:val="003C0990"/>
    <w:rsid w:val="003C0EEB"/>
    <w:rsid w:val="003C100C"/>
    <w:rsid w:val="003C108F"/>
    <w:rsid w:val="003C1AE2"/>
    <w:rsid w:val="003C3A5A"/>
    <w:rsid w:val="003C4817"/>
    <w:rsid w:val="003C7098"/>
    <w:rsid w:val="003C7F20"/>
    <w:rsid w:val="003D070B"/>
    <w:rsid w:val="003D36FE"/>
    <w:rsid w:val="003D3A82"/>
    <w:rsid w:val="003D3ABC"/>
    <w:rsid w:val="003D4BC8"/>
    <w:rsid w:val="003D5188"/>
    <w:rsid w:val="003D5613"/>
    <w:rsid w:val="003D6195"/>
    <w:rsid w:val="003D64C4"/>
    <w:rsid w:val="003D7634"/>
    <w:rsid w:val="003E145C"/>
    <w:rsid w:val="003E1612"/>
    <w:rsid w:val="003E21CB"/>
    <w:rsid w:val="003E2523"/>
    <w:rsid w:val="003E36E8"/>
    <w:rsid w:val="003E47AB"/>
    <w:rsid w:val="003E5924"/>
    <w:rsid w:val="003E6347"/>
    <w:rsid w:val="003F22FB"/>
    <w:rsid w:val="003F3135"/>
    <w:rsid w:val="003F379A"/>
    <w:rsid w:val="003F3930"/>
    <w:rsid w:val="003F3FCD"/>
    <w:rsid w:val="003F4458"/>
    <w:rsid w:val="003F5FE0"/>
    <w:rsid w:val="003F6016"/>
    <w:rsid w:val="0040009D"/>
    <w:rsid w:val="00400685"/>
    <w:rsid w:val="00401540"/>
    <w:rsid w:val="0040210E"/>
    <w:rsid w:val="00403008"/>
    <w:rsid w:val="004039A7"/>
    <w:rsid w:val="00403D1A"/>
    <w:rsid w:val="00404924"/>
    <w:rsid w:val="00404FB0"/>
    <w:rsid w:val="00405010"/>
    <w:rsid w:val="0040599E"/>
    <w:rsid w:val="0040612D"/>
    <w:rsid w:val="00407968"/>
    <w:rsid w:val="0041052C"/>
    <w:rsid w:val="00410F23"/>
    <w:rsid w:val="0041332D"/>
    <w:rsid w:val="00414A70"/>
    <w:rsid w:val="004159F1"/>
    <w:rsid w:val="00415CB5"/>
    <w:rsid w:val="00416436"/>
    <w:rsid w:val="0042095A"/>
    <w:rsid w:val="00420C61"/>
    <w:rsid w:val="00420F99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4836"/>
    <w:rsid w:val="00425177"/>
    <w:rsid w:val="00425197"/>
    <w:rsid w:val="00425256"/>
    <w:rsid w:val="004265E3"/>
    <w:rsid w:val="00430868"/>
    <w:rsid w:val="004338EE"/>
    <w:rsid w:val="0043398A"/>
    <w:rsid w:val="004340A6"/>
    <w:rsid w:val="00436A03"/>
    <w:rsid w:val="00437589"/>
    <w:rsid w:val="0044010A"/>
    <w:rsid w:val="004401A8"/>
    <w:rsid w:val="004425C6"/>
    <w:rsid w:val="00442ED0"/>
    <w:rsid w:val="00443AFC"/>
    <w:rsid w:val="004447C4"/>
    <w:rsid w:val="00447D1A"/>
    <w:rsid w:val="004501BC"/>
    <w:rsid w:val="00450585"/>
    <w:rsid w:val="00451372"/>
    <w:rsid w:val="00451520"/>
    <w:rsid w:val="00452022"/>
    <w:rsid w:val="00452350"/>
    <w:rsid w:val="00452991"/>
    <w:rsid w:val="00454064"/>
    <w:rsid w:val="00454C5C"/>
    <w:rsid w:val="004557E7"/>
    <w:rsid w:val="00456003"/>
    <w:rsid w:val="00456B5A"/>
    <w:rsid w:val="004572FE"/>
    <w:rsid w:val="004573A1"/>
    <w:rsid w:val="004577A8"/>
    <w:rsid w:val="00461DDB"/>
    <w:rsid w:val="00463AB7"/>
    <w:rsid w:val="00463C06"/>
    <w:rsid w:val="0046488F"/>
    <w:rsid w:val="00464E67"/>
    <w:rsid w:val="00466066"/>
    <w:rsid w:val="00470AF2"/>
    <w:rsid w:val="0047134D"/>
    <w:rsid w:val="004721B3"/>
    <w:rsid w:val="00473B69"/>
    <w:rsid w:val="004759F8"/>
    <w:rsid w:val="00475AD6"/>
    <w:rsid w:val="00476011"/>
    <w:rsid w:val="00476C81"/>
    <w:rsid w:val="004778EB"/>
    <w:rsid w:val="00480759"/>
    <w:rsid w:val="00481A63"/>
    <w:rsid w:val="00483A03"/>
    <w:rsid w:val="00483A6B"/>
    <w:rsid w:val="00483B8A"/>
    <w:rsid w:val="00485259"/>
    <w:rsid w:val="00485918"/>
    <w:rsid w:val="004871C6"/>
    <w:rsid w:val="00487E61"/>
    <w:rsid w:val="004907FA"/>
    <w:rsid w:val="00490810"/>
    <w:rsid w:val="00490985"/>
    <w:rsid w:val="00494637"/>
    <w:rsid w:val="004953D7"/>
    <w:rsid w:val="0049554F"/>
    <w:rsid w:val="00495630"/>
    <w:rsid w:val="0049580C"/>
    <w:rsid w:val="00496A86"/>
    <w:rsid w:val="00496F5A"/>
    <w:rsid w:val="004A04BC"/>
    <w:rsid w:val="004A07AE"/>
    <w:rsid w:val="004A0ED9"/>
    <w:rsid w:val="004A1337"/>
    <w:rsid w:val="004A3831"/>
    <w:rsid w:val="004A411A"/>
    <w:rsid w:val="004A4903"/>
    <w:rsid w:val="004A5685"/>
    <w:rsid w:val="004B4331"/>
    <w:rsid w:val="004B4D79"/>
    <w:rsid w:val="004B519B"/>
    <w:rsid w:val="004B7140"/>
    <w:rsid w:val="004B775F"/>
    <w:rsid w:val="004B7DC5"/>
    <w:rsid w:val="004C1AA3"/>
    <w:rsid w:val="004C2BB8"/>
    <w:rsid w:val="004C2E5E"/>
    <w:rsid w:val="004C3F30"/>
    <w:rsid w:val="004C4281"/>
    <w:rsid w:val="004C47B0"/>
    <w:rsid w:val="004C629E"/>
    <w:rsid w:val="004C7189"/>
    <w:rsid w:val="004D0EA2"/>
    <w:rsid w:val="004D1B53"/>
    <w:rsid w:val="004D265A"/>
    <w:rsid w:val="004D3141"/>
    <w:rsid w:val="004D3A36"/>
    <w:rsid w:val="004D4141"/>
    <w:rsid w:val="004D5FCC"/>
    <w:rsid w:val="004D611F"/>
    <w:rsid w:val="004E0052"/>
    <w:rsid w:val="004E06F5"/>
    <w:rsid w:val="004E2522"/>
    <w:rsid w:val="004E2B82"/>
    <w:rsid w:val="004E36A7"/>
    <w:rsid w:val="004E64B3"/>
    <w:rsid w:val="004E7998"/>
    <w:rsid w:val="004F08C4"/>
    <w:rsid w:val="004F1014"/>
    <w:rsid w:val="004F226E"/>
    <w:rsid w:val="004F308A"/>
    <w:rsid w:val="004F447B"/>
    <w:rsid w:val="004F5B67"/>
    <w:rsid w:val="004F65AF"/>
    <w:rsid w:val="004F7BAF"/>
    <w:rsid w:val="00500146"/>
    <w:rsid w:val="00500F2B"/>
    <w:rsid w:val="00501113"/>
    <w:rsid w:val="00505756"/>
    <w:rsid w:val="00505FCA"/>
    <w:rsid w:val="005067FC"/>
    <w:rsid w:val="00506A69"/>
    <w:rsid w:val="005100C6"/>
    <w:rsid w:val="00510A0E"/>
    <w:rsid w:val="00512A4C"/>
    <w:rsid w:val="00512F55"/>
    <w:rsid w:val="00513207"/>
    <w:rsid w:val="00514E19"/>
    <w:rsid w:val="0051783F"/>
    <w:rsid w:val="00517A38"/>
    <w:rsid w:val="00520947"/>
    <w:rsid w:val="00522D84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CFE"/>
    <w:rsid w:val="0053230E"/>
    <w:rsid w:val="00533EC5"/>
    <w:rsid w:val="00535754"/>
    <w:rsid w:val="0053626E"/>
    <w:rsid w:val="005406D8"/>
    <w:rsid w:val="005407B5"/>
    <w:rsid w:val="0054173B"/>
    <w:rsid w:val="005425EA"/>
    <w:rsid w:val="00542A28"/>
    <w:rsid w:val="0054306D"/>
    <w:rsid w:val="00543FB2"/>
    <w:rsid w:val="00544DAB"/>
    <w:rsid w:val="00545140"/>
    <w:rsid w:val="00546441"/>
    <w:rsid w:val="005468AD"/>
    <w:rsid w:val="00546CD0"/>
    <w:rsid w:val="00547B53"/>
    <w:rsid w:val="00550BC3"/>
    <w:rsid w:val="005522B8"/>
    <w:rsid w:val="00552A43"/>
    <w:rsid w:val="005540BD"/>
    <w:rsid w:val="00554AA5"/>
    <w:rsid w:val="00555C16"/>
    <w:rsid w:val="005569A0"/>
    <w:rsid w:val="00556A57"/>
    <w:rsid w:val="005573B2"/>
    <w:rsid w:val="005574B1"/>
    <w:rsid w:val="00557C9C"/>
    <w:rsid w:val="00557CBF"/>
    <w:rsid w:val="00560D44"/>
    <w:rsid w:val="00561978"/>
    <w:rsid w:val="00563430"/>
    <w:rsid w:val="00563E55"/>
    <w:rsid w:val="0056453F"/>
    <w:rsid w:val="005646DE"/>
    <w:rsid w:val="00566092"/>
    <w:rsid w:val="00567010"/>
    <w:rsid w:val="00570F91"/>
    <w:rsid w:val="00572382"/>
    <w:rsid w:val="00572479"/>
    <w:rsid w:val="0057401A"/>
    <w:rsid w:val="00575151"/>
    <w:rsid w:val="00575D33"/>
    <w:rsid w:val="00575E3D"/>
    <w:rsid w:val="00575F2A"/>
    <w:rsid w:val="00576167"/>
    <w:rsid w:val="00576898"/>
    <w:rsid w:val="005772BF"/>
    <w:rsid w:val="00580643"/>
    <w:rsid w:val="005807FA"/>
    <w:rsid w:val="005814C9"/>
    <w:rsid w:val="00581991"/>
    <w:rsid w:val="00581D90"/>
    <w:rsid w:val="005823AB"/>
    <w:rsid w:val="00582DA0"/>
    <w:rsid w:val="00583F25"/>
    <w:rsid w:val="00585D8F"/>
    <w:rsid w:val="005908C0"/>
    <w:rsid w:val="00590CB8"/>
    <w:rsid w:val="005911BA"/>
    <w:rsid w:val="005939A7"/>
    <w:rsid w:val="00593B1E"/>
    <w:rsid w:val="00593CBA"/>
    <w:rsid w:val="005940B6"/>
    <w:rsid w:val="00594D25"/>
    <w:rsid w:val="00596194"/>
    <w:rsid w:val="00596DB4"/>
    <w:rsid w:val="00597D3D"/>
    <w:rsid w:val="00597F66"/>
    <w:rsid w:val="005A0F0E"/>
    <w:rsid w:val="005A11D8"/>
    <w:rsid w:val="005A196F"/>
    <w:rsid w:val="005A1D86"/>
    <w:rsid w:val="005A27B2"/>
    <w:rsid w:val="005A3C45"/>
    <w:rsid w:val="005A54BC"/>
    <w:rsid w:val="005A55EF"/>
    <w:rsid w:val="005A5DEC"/>
    <w:rsid w:val="005A60B9"/>
    <w:rsid w:val="005A7344"/>
    <w:rsid w:val="005B0E87"/>
    <w:rsid w:val="005B25F1"/>
    <w:rsid w:val="005B2A13"/>
    <w:rsid w:val="005B2F71"/>
    <w:rsid w:val="005B39CE"/>
    <w:rsid w:val="005B447D"/>
    <w:rsid w:val="005B6069"/>
    <w:rsid w:val="005C104A"/>
    <w:rsid w:val="005C13D5"/>
    <w:rsid w:val="005C1939"/>
    <w:rsid w:val="005C2441"/>
    <w:rsid w:val="005C27C0"/>
    <w:rsid w:val="005C36A7"/>
    <w:rsid w:val="005C3ED6"/>
    <w:rsid w:val="005C45EA"/>
    <w:rsid w:val="005C4D98"/>
    <w:rsid w:val="005C5669"/>
    <w:rsid w:val="005C7D4E"/>
    <w:rsid w:val="005D0AE7"/>
    <w:rsid w:val="005D1FDD"/>
    <w:rsid w:val="005D2E80"/>
    <w:rsid w:val="005D6389"/>
    <w:rsid w:val="005D69D3"/>
    <w:rsid w:val="005E0B2E"/>
    <w:rsid w:val="005E2255"/>
    <w:rsid w:val="005E2869"/>
    <w:rsid w:val="005E33EC"/>
    <w:rsid w:val="005E3909"/>
    <w:rsid w:val="005E4555"/>
    <w:rsid w:val="005E4C52"/>
    <w:rsid w:val="005E5212"/>
    <w:rsid w:val="005E534F"/>
    <w:rsid w:val="005E5E9C"/>
    <w:rsid w:val="005E7045"/>
    <w:rsid w:val="005E7078"/>
    <w:rsid w:val="005E75F4"/>
    <w:rsid w:val="005F1C1E"/>
    <w:rsid w:val="005F2BEB"/>
    <w:rsid w:val="005F316A"/>
    <w:rsid w:val="005F31C8"/>
    <w:rsid w:val="005F4C5C"/>
    <w:rsid w:val="005F62AD"/>
    <w:rsid w:val="00600B5F"/>
    <w:rsid w:val="00600D22"/>
    <w:rsid w:val="00601C25"/>
    <w:rsid w:val="00602447"/>
    <w:rsid w:val="00602635"/>
    <w:rsid w:val="00602A9E"/>
    <w:rsid w:val="00602DF8"/>
    <w:rsid w:val="00603727"/>
    <w:rsid w:val="006040A7"/>
    <w:rsid w:val="00604223"/>
    <w:rsid w:val="00606D32"/>
    <w:rsid w:val="006070CC"/>
    <w:rsid w:val="0060736F"/>
    <w:rsid w:val="006079F5"/>
    <w:rsid w:val="00607C5C"/>
    <w:rsid w:val="00607DD9"/>
    <w:rsid w:val="006104FC"/>
    <w:rsid w:val="00611641"/>
    <w:rsid w:val="006129D4"/>
    <w:rsid w:val="00613B1E"/>
    <w:rsid w:val="00613C81"/>
    <w:rsid w:val="006151BD"/>
    <w:rsid w:val="006165AB"/>
    <w:rsid w:val="0061661F"/>
    <w:rsid w:val="00620ABD"/>
    <w:rsid w:val="0062205E"/>
    <w:rsid w:val="00622239"/>
    <w:rsid w:val="00622E17"/>
    <w:rsid w:val="0062334F"/>
    <w:rsid w:val="006238FA"/>
    <w:rsid w:val="00623AA4"/>
    <w:rsid w:val="006240FC"/>
    <w:rsid w:val="0062564B"/>
    <w:rsid w:val="00625AA7"/>
    <w:rsid w:val="00626457"/>
    <w:rsid w:val="006271CC"/>
    <w:rsid w:val="006276C0"/>
    <w:rsid w:val="00631B74"/>
    <w:rsid w:val="00631C7C"/>
    <w:rsid w:val="00635250"/>
    <w:rsid w:val="00635564"/>
    <w:rsid w:val="00635CF1"/>
    <w:rsid w:val="006378B6"/>
    <w:rsid w:val="00637E54"/>
    <w:rsid w:val="00640014"/>
    <w:rsid w:val="00640874"/>
    <w:rsid w:val="00640DFA"/>
    <w:rsid w:val="006418DA"/>
    <w:rsid w:val="00641E57"/>
    <w:rsid w:val="00642569"/>
    <w:rsid w:val="00642CEA"/>
    <w:rsid w:val="006436B2"/>
    <w:rsid w:val="0064391C"/>
    <w:rsid w:val="00643C36"/>
    <w:rsid w:val="00643D22"/>
    <w:rsid w:val="00650AB8"/>
    <w:rsid w:val="00650F8D"/>
    <w:rsid w:val="00651A31"/>
    <w:rsid w:val="00651FE5"/>
    <w:rsid w:val="006526EE"/>
    <w:rsid w:val="0065400A"/>
    <w:rsid w:val="00661D13"/>
    <w:rsid w:val="00663478"/>
    <w:rsid w:val="00663720"/>
    <w:rsid w:val="006649AF"/>
    <w:rsid w:val="006657B3"/>
    <w:rsid w:val="00665E90"/>
    <w:rsid w:val="006662A4"/>
    <w:rsid w:val="00666594"/>
    <w:rsid w:val="00667276"/>
    <w:rsid w:val="006701CD"/>
    <w:rsid w:val="0067043E"/>
    <w:rsid w:val="00670854"/>
    <w:rsid w:val="00670E22"/>
    <w:rsid w:val="00670ECD"/>
    <w:rsid w:val="00671BD3"/>
    <w:rsid w:val="0067257D"/>
    <w:rsid w:val="00672F2E"/>
    <w:rsid w:val="0067367A"/>
    <w:rsid w:val="006741F4"/>
    <w:rsid w:val="00674785"/>
    <w:rsid w:val="0067541F"/>
    <w:rsid w:val="00675487"/>
    <w:rsid w:val="00676314"/>
    <w:rsid w:val="006774E5"/>
    <w:rsid w:val="006800E3"/>
    <w:rsid w:val="006804DE"/>
    <w:rsid w:val="0068267A"/>
    <w:rsid w:val="006832A6"/>
    <w:rsid w:val="00683770"/>
    <w:rsid w:val="00684133"/>
    <w:rsid w:val="0068482C"/>
    <w:rsid w:val="00687BDE"/>
    <w:rsid w:val="006915F7"/>
    <w:rsid w:val="00691633"/>
    <w:rsid w:val="006917D6"/>
    <w:rsid w:val="006927E8"/>
    <w:rsid w:val="00692903"/>
    <w:rsid w:val="00693AC1"/>
    <w:rsid w:val="00694308"/>
    <w:rsid w:val="00694592"/>
    <w:rsid w:val="00694BD4"/>
    <w:rsid w:val="00694C46"/>
    <w:rsid w:val="006950EF"/>
    <w:rsid w:val="00695D4E"/>
    <w:rsid w:val="006A142A"/>
    <w:rsid w:val="006A15B5"/>
    <w:rsid w:val="006A1D62"/>
    <w:rsid w:val="006A229F"/>
    <w:rsid w:val="006A3514"/>
    <w:rsid w:val="006A5898"/>
    <w:rsid w:val="006A5E49"/>
    <w:rsid w:val="006A634A"/>
    <w:rsid w:val="006A7355"/>
    <w:rsid w:val="006A784C"/>
    <w:rsid w:val="006B095F"/>
    <w:rsid w:val="006B1346"/>
    <w:rsid w:val="006B151B"/>
    <w:rsid w:val="006B2FB0"/>
    <w:rsid w:val="006B3E71"/>
    <w:rsid w:val="006B43D5"/>
    <w:rsid w:val="006B5F7B"/>
    <w:rsid w:val="006B7DEB"/>
    <w:rsid w:val="006C0A07"/>
    <w:rsid w:val="006C0A08"/>
    <w:rsid w:val="006C1442"/>
    <w:rsid w:val="006C1A6B"/>
    <w:rsid w:val="006C2E0A"/>
    <w:rsid w:val="006C403B"/>
    <w:rsid w:val="006C5DA7"/>
    <w:rsid w:val="006C6573"/>
    <w:rsid w:val="006C72B7"/>
    <w:rsid w:val="006D035D"/>
    <w:rsid w:val="006D0FAA"/>
    <w:rsid w:val="006D189D"/>
    <w:rsid w:val="006D1A5C"/>
    <w:rsid w:val="006D20EC"/>
    <w:rsid w:val="006D31E6"/>
    <w:rsid w:val="006D4D16"/>
    <w:rsid w:val="006D59C7"/>
    <w:rsid w:val="006D7D04"/>
    <w:rsid w:val="006D7D55"/>
    <w:rsid w:val="006E0738"/>
    <w:rsid w:val="006E1A07"/>
    <w:rsid w:val="006E1A68"/>
    <w:rsid w:val="006E2B78"/>
    <w:rsid w:val="006E320A"/>
    <w:rsid w:val="006E35FB"/>
    <w:rsid w:val="006E4129"/>
    <w:rsid w:val="006E43F4"/>
    <w:rsid w:val="006E4BCC"/>
    <w:rsid w:val="006E6E45"/>
    <w:rsid w:val="006E792D"/>
    <w:rsid w:val="006E7AE2"/>
    <w:rsid w:val="006F0F1A"/>
    <w:rsid w:val="006F14C5"/>
    <w:rsid w:val="006F39A2"/>
    <w:rsid w:val="006F41FA"/>
    <w:rsid w:val="006F44C7"/>
    <w:rsid w:val="006F4B9D"/>
    <w:rsid w:val="006F531E"/>
    <w:rsid w:val="006F6691"/>
    <w:rsid w:val="006F68DE"/>
    <w:rsid w:val="006F75AC"/>
    <w:rsid w:val="006F7F0E"/>
    <w:rsid w:val="006F7F1F"/>
    <w:rsid w:val="007000CB"/>
    <w:rsid w:val="007001F9"/>
    <w:rsid w:val="007003C2"/>
    <w:rsid w:val="007011AA"/>
    <w:rsid w:val="007017F8"/>
    <w:rsid w:val="00702023"/>
    <w:rsid w:val="0070384D"/>
    <w:rsid w:val="00705B70"/>
    <w:rsid w:val="00706FB1"/>
    <w:rsid w:val="00707B91"/>
    <w:rsid w:val="00710422"/>
    <w:rsid w:val="00712071"/>
    <w:rsid w:val="007129DC"/>
    <w:rsid w:val="00714674"/>
    <w:rsid w:val="00714F28"/>
    <w:rsid w:val="0071630F"/>
    <w:rsid w:val="0071684D"/>
    <w:rsid w:val="0072114B"/>
    <w:rsid w:val="007257F8"/>
    <w:rsid w:val="00725AF1"/>
    <w:rsid w:val="00727803"/>
    <w:rsid w:val="007308A9"/>
    <w:rsid w:val="00730BB0"/>
    <w:rsid w:val="007329C4"/>
    <w:rsid w:val="00733C19"/>
    <w:rsid w:val="00734F4E"/>
    <w:rsid w:val="007351E5"/>
    <w:rsid w:val="0073534B"/>
    <w:rsid w:val="00736F18"/>
    <w:rsid w:val="00737A58"/>
    <w:rsid w:val="00740DA1"/>
    <w:rsid w:val="00743076"/>
    <w:rsid w:val="00743B0B"/>
    <w:rsid w:val="00743D5B"/>
    <w:rsid w:val="00745E88"/>
    <w:rsid w:val="0074651F"/>
    <w:rsid w:val="007474EA"/>
    <w:rsid w:val="0075077D"/>
    <w:rsid w:val="007517FC"/>
    <w:rsid w:val="00752A97"/>
    <w:rsid w:val="0075326E"/>
    <w:rsid w:val="00753A4A"/>
    <w:rsid w:val="00754006"/>
    <w:rsid w:val="007579CA"/>
    <w:rsid w:val="007579D8"/>
    <w:rsid w:val="00760A1F"/>
    <w:rsid w:val="007615E7"/>
    <w:rsid w:val="007622F1"/>
    <w:rsid w:val="00763278"/>
    <w:rsid w:val="007658C7"/>
    <w:rsid w:val="0076607F"/>
    <w:rsid w:val="0077019A"/>
    <w:rsid w:val="00771C84"/>
    <w:rsid w:val="007722E1"/>
    <w:rsid w:val="007737FB"/>
    <w:rsid w:val="00773B61"/>
    <w:rsid w:val="00774CD1"/>
    <w:rsid w:val="00775D79"/>
    <w:rsid w:val="007768BF"/>
    <w:rsid w:val="00776E75"/>
    <w:rsid w:val="00777178"/>
    <w:rsid w:val="00780D3E"/>
    <w:rsid w:val="007833AF"/>
    <w:rsid w:val="00784A54"/>
    <w:rsid w:val="007859AB"/>
    <w:rsid w:val="007874EE"/>
    <w:rsid w:val="007900A3"/>
    <w:rsid w:val="00790378"/>
    <w:rsid w:val="007905E1"/>
    <w:rsid w:val="00790D41"/>
    <w:rsid w:val="0079133B"/>
    <w:rsid w:val="00792525"/>
    <w:rsid w:val="00792DC2"/>
    <w:rsid w:val="00794102"/>
    <w:rsid w:val="007949D6"/>
    <w:rsid w:val="007A01D8"/>
    <w:rsid w:val="007A0348"/>
    <w:rsid w:val="007A0BCC"/>
    <w:rsid w:val="007A0FDC"/>
    <w:rsid w:val="007A3E4C"/>
    <w:rsid w:val="007A5EF9"/>
    <w:rsid w:val="007A64B0"/>
    <w:rsid w:val="007A7C24"/>
    <w:rsid w:val="007B22BC"/>
    <w:rsid w:val="007B2ECD"/>
    <w:rsid w:val="007B414D"/>
    <w:rsid w:val="007B6E5E"/>
    <w:rsid w:val="007B71D0"/>
    <w:rsid w:val="007B76FF"/>
    <w:rsid w:val="007B79D9"/>
    <w:rsid w:val="007C013F"/>
    <w:rsid w:val="007C03EB"/>
    <w:rsid w:val="007C13E5"/>
    <w:rsid w:val="007C1FFA"/>
    <w:rsid w:val="007C2A98"/>
    <w:rsid w:val="007C2FBD"/>
    <w:rsid w:val="007C6561"/>
    <w:rsid w:val="007D08FE"/>
    <w:rsid w:val="007D2FA0"/>
    <w:rsid w:val="007D3D82"/>
    <w:rsid w:val="007D3E15"/>
    <w:rsid w:val="007D4C9A"/>
    <w:rsid w:val="007D55C3"/>
    <w:rsid w:val="007D5ABB"/>
    <w:rsid w:val="007D7D8F"/>
    <w:rsid w:val="007E0BDB"/>
    <w:rsid w:val="007E1624"/>
    <w:rsid w:val="007E397D"/>
    <w:rsid w:val="007E3AEF"/>
    <w:rsid w:val="007E3BDC"/>
    <w:rsid w:val="007E5C05"/>
    <w:rsid w:val="007E6F70"/>
    <w:rsid w:val="007F0AE4"/>
    <w:rsid w:val="007F28E5"/>
    <w:rsid w:val="007F4B0D"/>
    <w:rsid w:val="007F5030"/>
    <w:rsid w:val="007F59A0"/>
    <w:rsid w:val="007F6E2B"/>
    <w:rsid w:val="007F7F6C"/>
    <w:rsid w:val="0080063B"/>
    <w:rsid w:val="00801278"/>
    <w:rsid w:val="00802E39"/>
    <w:rsid w:val="00802F36"/>
    <w:rsid w:val="008031AB"/>
    <w:rsid w:val="00804D9F"/>
    <w:rsid w:val="00806304"/>
    <w:rsid w:val="008065CE"/>
    <w:rsid w:val="0080734E"/>
    <w:rsid w:val="0080767A"/>
    <w:rsid w:val="00810F0B"/>
    <w:rsid w:val="00811B1C"/>
    <w:rsid w:val="00811C97"/>
    <w:rsid w:val="008128D8"/>
    <w:rsid w:val="0081307F"/>
    <w:rsid w:val="00813424"/>
    <w:rsid w:val="008136F1"/>
    <w:rsid w:val="00813958"/>
    <w:rsid w:val="00813B35"/>
    <w:rsid w:val="00813BBA"/>
    <w:rsid w:val="00815DB0"/>
    <w:rsid w:val="00816ADE"/>
    <w:rsid w:val="00817998"/>
    <w:rsid w:val="00823BEF"/>
    <w:rsid w:val="00824338"/>
    <w:rsid w:val="008254EC"/>
    <w:rsid w:val="00825B38"/>
    <w:rsid w:val="00826DEC"/>
    <w:rsid w:val="008302A4"/>
    <w:rsid w:val="008304D8"/>
    <w:rsid w:val="00830F99"/>
    <w:rsid w:val="00831553"/>
    <w:rsid w:val="00831711"/>
    <w:rsid w:val="00831BB3"/>
    <w:rsid w:val="0083208B"/>
    <w:rsid w:val="00832473"/>
    <w:rsid w:val="00832F3A"/>
    <w:rsid w:val="008338E1"/>
    <w:rsid w:val="00834224"/>
    <w:rsid w:val="00834E7D"/>
    <w:rsid w:val="00837736"/>
    <w:rsid w:val="00840644"/>
    <w:rsid w:val="00840DF9"/>
    <w:rsid w:val="00842B44"/>
    <w:rsid w:val="00842E32"/>
    <w:rsid w:val="00844385"/>
    <w:rsid w:val="0084521F"/>
    <w:rsid w:val="00850239"/>
    <w:rsid w:val="00850B7E"/>
    <w:rsid w:val="0085151C"/>
    <w:rsid w:val="0085202C"/>
    <w:rsid w:val="008529CE"/>
    <w:rsid w:val="00853043"/>
    <w:rsid w:val="00853298"/>
    <w:rsid w:val="00854716"/>
    <w:rsid w:val="00854C34"/>
    <w:rsid w:val="00854DB1"/>
    <w:rsid w:val="00856C2A"/>
    <w:rsid w:val="008571FB"/>
    <w:rsid w:val="008573EE"/>
    <w:rsid w:val="00857591"/>
    <w:rsid w:val="00857DA0"/>
    <w:rsid w:val="00860905"/>
    <w:rsid w:val="008614FC"/>
    <w:rsid w:val="00861DA0"/>
    <w:rsid w:val="0086283A"/>
    <w:rsid w:val="00863A25"/>
    <w:rsid w:val="00864172"/>
    <w:rsid w:val="00865202"/>
    <w:rsid w:val="0086560B"/>
    <w:rsid w:val="00867A2A"/>
    <w:rsid w:val="00870157"/>
    <w:rsid w:val="0087159E"/>
    <w:rsid w:val="00871ECD"/>
    <w:rsid w:val="00873631"/>
    <w:rsid w:val="00873C72"/>
    <w:rsid w:val="0087620A"/>
    <w:rsid w:val="00876260"/>
    <w:rsid w:val="0087703B"/>
    <w:rsid w:val="0087782E"/>
    <w:rsid w:val="00877DA6"/>
    <w:rsid w:val="00881489"/>
    <w:rsid w:val="008816D2"/>
    <w:rsid w:val="00882359"/>
    <w:rsid w:val="008824E2"/>
    <w:rsid w:val="00883032"/>
    <w:rsid w:val="00885A3A"/>
    <w:rsid w:val="00885B0A"/>
    <w:rsid w:val="00886838"/>
    <w:rsid w:val="00891C06"/>
    <w:rsid w:val="008927B6"/>
    <w:rsid w:val="008934ED"/>
    <w:rsid w:val="0089353D"/>
    <w:rsid w:val="00893AD6"/>
    <w:rsid w:val="00895056"/>
    <w:rsid w:val="00896425"/>
    <w:rsid w:val="008968D2"/>
    <w:rsid w:val="008A0262"/>
    <w:rsid w:val="008A031F"/>
    <w:rsid w:val="008A2661"/>
    <w:rsid w:val="008A3FE1"/>
    <w:rsid w:val="008A408B"/>
    <w:rsid w:val="008A41CA"/>
    <w:rsid w:val="008A5E15"/>
    <w:rsid w:val="008A5ED1"/>
    <w:rsid w:val="008A5F59"/>
    <w:rsid w:val="008A7ED5"/>
    <w:rsid w:val="008B043A"/>
    <w:rsid w:val="008B48CE"/>
    <w:rsid w:val="008B5B0E"/>
    <w:rsid w:val="008B5C08"/>
    <w:rsid w:val="008B744B"/>
    <w:rsid w:val="008B7486"/>
    <w:rsid w:val="008C05BF"/>
    <w:rsid w:val="008C15B3"/>
    <w:rsid w:val="008C248E"/>
    <w:rsid w:val="008C27E3"/>
    <w:rsid w:val="008C33ED"/>
    <w:rsid w:val="008C4BD5"/>
    <w:rsid w:val="008C6ECF"/>
    <w:rsid w:val="008C7025"/>
    <w:rsid w:val="008C7CC5"/>
    <w:rsid w:val="008D14FE"/>
    <w:rsid w:val="008D1D60"/>
    <w:rsid w:val="008D1F07"/>
    <w:rsid w:val="008D6135"/>
    <w:rsid w:val="008E149C"/>
    <w:rsid w:val="008E1D31"/>
    <w:rsid w:val="008E243A"/>
    <w:rsid w:val="008E4EF1"/>
    <w:rsid w:val="008E5820"/>
    <w:rsid w:val="008E5854"/>
    <w:rsid w:val="008E7146"/>
    <w:rsid w:val="008E745F"/>
    <w:rsid w:val="008E7F6E"/>
    <w:rsid w:val="008F06CA"/>
    <w:rsid w:val="008F0B9E"/>
    <w:rsid w:val="008F0D4F"/>
    <w:rsid w:val="008F204F"/>
    <w:rsid w:val="008F2AE4"/>
    <w:rsid w:val="008F3405"/>
    <w:rsid w:val="008F34C6"/>
    <w:rsid w:val="008F4252"/>
    <w:rsid w:val="008F46EC"/>
    <w:rsid w:val="008F5A82"/>
    <w:rsid w:val="008F7BCB"/>
    <w:rsid w:val="00900D6F"/>
    <w:rsid w:val="00900E2C"/>
    <w:rsid w:val="009029A7"/>
    <w:rsid w:val="0090734B"/>
    <w:rsid w:val="00910340"/>
    <w:rsid w:val="00910499"/>
    <w:rsid w:val="00910548"/>
    <w:rsid w:val="00910E83"/>
    <w:rsid w:val="00910F16"/>
    <w:rsid w:val="009123B3"/>
    <w:rsid w:val="009139B3"/>
    <w:rsid w:val="00915C0E"/>
    <w:rsid w:val="0091683F"/>
    <w:rsid w:val="00916CAE"/>
    <w:rsid w:val="0091772C"/>
    <w:rsid w:val="00917DE8"/>
    <w:rsid w:val="00920221"/>
    <w:rsid w:val="0092085B"/>
    <w:rsid w:val="00920CF9"/>
    <w:rsid w:val="00921D2E"/>
    <w:rsid w:val="009230AA"/>
    <w:rsid w:val="00923C36"/>
    <w:rsid w:val="0092488C"/>
    <w:rsid w:val="009254DC"/>
    <w:rsid w:val="00925A7E"/>
    <w:rsid w:val="00925D27"/>
    <w:rsid w:val="009263D2"/>
    <w:rsid w:val="00926830"/>
    <w:rsid w:val="00927194"/>
    <w:rsid w:val="0093027E"/>
    <w:rsid w:val="0093072C"/>
    <w:rsid w:val="00931A9C"/>
    <w:rsid w:val="00932944"/>
    <w:rsid w:val="00933ECA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6D10"/>
    <w:rsid w:val="00947068"/>
    <w:rsid w:val="00947086"/>
    <w:rsid w:val="00952C00"/>
    <w:rsid w:val="00952CE4"/>
    <w:rsid w:val="0095322F"/>
    <w:rsid w:val="00953EF0"/>
    <w:rsid w:val="009545FD"/>
    <w:rsid w:val="00955284"/>
    <w:rsid w:val="009553F5"/>
    <w:rsid w:val="009558A3"/>
    <w:rsid w:val="0096040D"/>
    <w:rsid w:val="00961206"/>
    <w:rsid w:val="00962B7E"/>
    <w:rsid w:val="009635D8"/>
    <w:rsid w:val="0096497A"/>
    <w:rsid w:val="009657BE"/>
    <w:rsid w:val="00966A30"/>
    <w:rsid w:val="00966A87"/>
    <w:rsid w:val="009670D4"/>
    <w:rsid w:val="0096746A"/>
    <w:rsid w:val="00971987"/>
    <w:rsid w:val="00971A93"/>
    <w:rsid w:val="00971D9F"/>
    <w:rsid w:val="0097251B"/>
    <w:rsid w:val="00972D2F"/>
    <w:rsid w:val="009736E1"/>
    <w:rsid w:val="0097413A"/>
    <w:rsid w:val="00975AEE"/>
    <w:rsid w:val="0097632A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4E2"/>
    <w:rsid w:val="00993CE0"/>
    <w:rsid w:val="0099451D"/>
    <w:rsid w:val="00994ADA"/>
    <w:rsid w:val="00994EA6"/>
    <w:rsid w:val="009975FA"/>
    <w:rsid w:val="009977B0"/>
    <w:rsid w:val="00997E73"/>
    <w:rsid w:val="009A38D2"/>
    <w:rsid w:val="009A41B1"/>
    <w:rsid w:val="009A589E"/>
    <w:rsid w:val="009A64F3"/>
    <w:rsid w:val="009A7ECA"/>
    <w:rsid w:val="009B114B"/>
    <w:rsid w:val="009B2015"/>
    <w:rsid w:val="009B2C71"/>
    <w:rsid w:val="009B51AC"/>
    <w:rsid w:val="009B605F"/>
    <w:rsid w:val="009B6F36"/>
    <w:rsid w:val="009B794E"/>
    <w:rsid w:val="009C0119"/>
    <w:rsid w:val="009C1102"/>
    <w:rsid w:val="009C1E4C"/>
    <w:rsid w:val="009C29F4"/>
    <w:rsid w:val="009C2F18"/>
    <w:rsid w:val="009C32C2"/>
    <w:rsid w:val="009C38BF"/>
    <w:rsid w:val="009C4202"/>
    <w:rsid w:val="009C4580"/>
    <w:rsid w:val="009C467C"/>
    <w:rsid w:val="009C55BF"/>
    <w:rsid w:val="009C630A"/>
    <w:rsid w:val="009C7995"/>
    <w:rsid w:val="009D0D68"/>
    <w:rsid w:val="009D149A"/>
    <w:rsid w:val="009D1A44"/>
    <w:rsid w:val="009D2232"/>
    <w:rsid w:val="009D3699"/>
    <w:rsid w:val="009D39CD"/>
    <w:rsid w:val="009D3C8E"/>
    <w:rsid w:val="009D49CA"/>
    <w:rsid w:val="009D4CF1"/>
    <w:rsid w:val="009D6551"/>
    <w:rsid w:val="009D7341"/>
    <w:rsid w:val="009D7508"/>
    <w:rsid w:val="009D7A1D"/>
    <w:rsid w:val="009E1EE5"/>
    <w:rsid w:val="009E25E2"/>
    <w:rsid w:val="009E2A8A"/>
    <w:rsid w:val="009E2AA8"/>
    <w:rsid w:val="009E2F5B"/>
    <w:rsid w:val="009E4EF7"/>
    <w:rsid w:val="009E60B2"/>
    <w:rsid w:val="009E79DE"/>
    <w:rsid w:val="009E7EF1"/>
    <w:rsid w:val="009F37BD"/>
    <w:rsid w:val="009F380D"/>
    <w:rsid w:val="009F5A97"/>
    <w:rsid w:val="009F6CC4"/>
    <w:rsid w:val="009F79B9"/>
    <w:rsid w:val="00A002C9"/>
    <w:rsid w:val="00A033FC"/>
    <w:rsid w:val="00A06D73"/>
    <w:rsid w:val="00A070BF"/>
    <w:rsid w:val="00A07994"/>
    <w:rsid w:val="00A1042E"/>
    <w:rsid w:val="00A10E17"/>
    <w:rsid w:val="00A1238F"/>
    <w:rsid w:val="00A135F7"/>
    <w:rsid w:val="00A1399F"/>
    <w:rsid w:val="00A13C87"/>
    <w:rsid w:val="00A15194"/>
    <w:rsid w:val="00A173B3"/>
    <w:rsid w:val="00A216C1"/>
    <w:rsid w:val="00A21E93"/>
    <w:rsid w:val="00A21F50"/>
    <w:rsid w:val="00A23789"/>
    <w:rsid w:val="00A26551"/>
    <w:rsid w:val="00A2687C"/>
    <w:rsid w:val="00A269C8"/>
    <w:rsid w:val="00A26FBB"/>
    <w:rsid w:val="00A324F1"/>
    <w:rsid w:val="00A32DB0"/>
    <w:rsid w:val="00A336D4"/>
    <w:rsid w:val="00A3395E"/>
    <w:rsid w:val="00A33D11"/>
    <w:rsid w:val="00A33EED"/>
    <w:rsid w:val="00A361C6"/>
    <w:rsid w:val="00A363D8"/>
    <w:rsid w:val="00A37DA7"/>
    <w:rsid w:val="00A37E94"/>
    <w:rsid w:val="00A4131B"/>
    <w:rsid w:val="00A41E64"/>
    <w:rsid w:val="00A42458"/>
    <w:rsid w:val="00A44741"/>
    <w:rsid w:val="00A4706C"/>
    <w:rsid w:val="00A4778D"/>
    <w:rsid w:val="00A501D4"/>
    <w:rsid w:val="00A5036A"/>
    <w:rsid w:val="00A52F2F"/>
    <w:rsid w:val="00A5382F"/>
    <w:rsid w:val="00A53D51"/>
    <w:rsid w:val="00A54781"/>
    <w:rsid w:val="00A54BC9"/>
    <w:rsid w:val="00A575A8"/>
    <w:rsid w:val="00A576A9"/>
    <w:rsid w:val="00A60B09"/>
    <w:rsid w:val="00A61A40"/>
    <w:rsid w:val="00A61A98"/>
    <w:rsid w:val="00A62046"/>
    <w:rsid w:val="00A62119"/>
    <w:rsid w:val="00A6314A"/>
    <w:rsid w:val="00A645A7"/>
    <w:rsid w:val="00A6663C"/>
    <w:rsid w:val="00A66751"/>
    <w:rsid w:val="00A670BF"/>
    <w:rsid w:val="00A700A2"/>
    <w:rsid w:val="00A705AD"/>
    <w:rsid w:val="00A706F9"/>
    <w:rsid w:val="00A70905"/>
    <w:rsid w:val="00A70CB3"/>
    <w:rsid w:val="00A7119B"/>
    <w:rsid w:val="00A71EA0"/>
    <w:rsid w:val="00A739CA"/>
    <w:rsid w:val="00A73E09"/>
    <w:rsid w:val="00A74800"/>
    <w:rsid w:val="00A750A1"/>
    <w:rsid w:val="00A75658"/>
    <w:rsid w:val="00A7583A"/>
    <w:rsid w:val="00A77C58"/>
    <w:rsid w:val="00A8005F"/>
    <w:rsid w:val="00A80ACC"/>
    <w:rsid w:val="00A80E26"/>
    <w:rsid w:val="00A8151D"/>
    <w:rsid w:val="00A82BBF"/>
    <w:rsid w:val="00A86410"/>
    <w:rsid w:val="00A87126"/>
    <w:rsid w:val="00A91E32"/>
    <w:rsid w:val="00A93312"/>
    <w:rsid w:val="00A97B55"/>
    <w:rsid w:val="00AA02F9"/>
    <w:rsid w:val="00AA3748"/>
    <w:rsid w:val="00AA59BA"/>
    <w:rsid w:val="00AA5B7A"/>
    <w:rsid w:val="00AA7721"/>
    <w:rsid w:val="00AA7C5D"/>
    <w:rsid w:val="00AB0346"/>
    <w:rsid w:val="00AB0812"/>
    <w:rsid w:val="00AB19F5"/>
    <w:rsid w:val="00AB4D5E"/>
    <w:rsid w:val="00AB54F2"/>
    <w:rsid w:val="00AB56F0"/>
    <w:rsid w:val="00AB583A"/>
    <w:rsid w:val="00AB79DC"/>
    <w:rsid w:val="00AB7E97"/>
    <w:rsid w:val="00AB7F1B"/>
    <w:rsid w:val="00AC0E0E"/>
    <w:rsid w:val="00AC1A30"/>
    <w:rsid w:val="00AC1E9B"/>
    <w:rsid w:val="00AC2E5E"/>
    <w:rsid w:val="00AC3011"/>
    <w:rsid w:val="00AC32EE"/>
    <w:rsid w:val="00AC46AE"/>
    <w:rsid w:val="00AC54E7"/>
    <w:rsid w:val="00AC5835"/>
    <w:rsid w:val="00AC6CCB"/>
    <w:rsid w:val="00AC6D1D"/>
    <w:rsid w:val="00AC79C6"/>
    <w:rsid w:val="00AD1BD9"/>
    <w:rsid w:val="00AD2109"/>
    <w:rsid w:val="00AD2D7C"/>
    <w:rsid w:val="00AD3A76"/>
    <w:rsid w:val="00AD47C3"/>
    <w:rsid w:val="00AD4DAF"/>
    <w:rsid w:val="00AD7775"/>
    <w:rsid w:val="00AE19E6"/>
    <w:rsid w:val="00AE1D86"/>
    <w:rsid w:val="00AE1E62"/>
    <w:rsid w:val="00AE5E7B"/>
    <w:rsid w:val="00AE6683"/>
    <w:rsid w:val="00AE7039"/>
    <w:rsid w:val="00AE7C46"/>
    <w:rsid w:val="00AF03E4"/>
    <w:rsid w:val="00AF0997"/>
    <w:rsid w:val="00AF1582"/>
    <w:rsid w:val="00AF1B2D"/>
    <w:rsid w:val="00AF1C1E"/>
    <w:rsid w:val="00AF209B"/>
    <w:rsid w:val="00AF24D5"/>
    <w:rsid w:val="00AF2783"/>
    <w:rsid w:val="00AF33CF"/>
    <w:rsid w:val="00AF369A"/>
    <w:rsid w:val="00AF3C44"/>
    <w:rsid w:val="00AF50F1"/>
    <w:rsid w:val="00AF6080"/>
    <w:rsid w:val="00AF77D8"/>
    <w:rsid w:val="00AF7B38"/>
    <w:rsid w:val="00AF7B56"/>
    <w:rsid w:val="00B002EC"/>
    <w:rsid w:val="00B0119E"/>
    <w:rsid w:val="00B015DF"/>
    <w:rsid w:val="00B02784"/>
    <w:rsid w:val="00B02FDC"/>
    <w:rsid w:val="00B034ED"/>
    <w:rsid w:val="00B05BF8"/>
    <w:rsid w:val="00B05CCA"/>
    <w:rsid w:val="00B05E58"/>
    <w:rsid w:val="00B065E4"/>
    <w:rsid w:val="00B067B3"/>
    <w:rsid w:val="00B07477"/>
    <w:rsid w:val="00B10D19"/>
    <w:rsid w:val="00B10E84"/>
    <w:rsid w:val="00B12D66"/>
    <w:rsid w:val="00B12DBD"/>
    <w:rsid w:val="00B14A97"/>
    <w:rsid w:val="00B15A83"/>
    <w:rsid w:val="00B16A56"/>
    <w:rsid w:val="00B16ECB"/>
    <w:rsid w:val="00B204D9"/>
    <w:rsid w:val="00B207F9"/>
    <w:rsid w:val="00B245A8"/>
    <w:rsid w:val="00B246F7"/>
    <w:rsid w:val="00B24B30"/>
    <w:rsid w:val="00B25765"/>
    <w:rsid w:val="00B268B8"/>
    <w:rsid w:val="00B26C29"/>
    <w:rsid w:val="00B27756"/>
    <w:rsid w:val="00B30443"/>
    <w:rsid w:val="00B33D66"/>
    <w:rsid w:val="00B352B3"/>
    <w:rsid w:val="00B35A5F"/>
    <w:rsid w:val="00B36006"/>
    <w:rsid w:val="00B3767C"/>
    <w:rsid w:val="00B377A8"/>
    <w:rsid w:val="00B37FD8"/>
    <w:rsid w:val="00B407F5"/>
    <w:rsid w:val="00B40C1A"/>
    <w:rsid w:val="00B429BF"/>
    <w:rsid w:val="00B4305F"/>
    <w:rsid w:val="00B43511"/>
    <w:rsid w:val="00B435DD"/>
    <w:rsid w:val="00B44155"/>
    <w:rsid w:val="00B44993"/>
    <w:rsid w:val="00B46287"/>
    <w:rsid w:val="00B50B18"/>
    <w:rsid w:val="00B51BC8"/>
    <w:rsid w:val="00B51D33"/>
    <w:rsid w:val="00B55631"/>
    <w:rsid w:val="00B564F6"/>
    <w:rsid w:val="00B568E3"/>
    <w:rsid w:val="00B578A2"/>
    <w:rsid w:val="00B6189F"/>
    <w:rsid w:val="00B6203F"/>
    <w:rsid w:val="00B62AEC"/>
    <w:rsid w:val="00B64A61"/>
    <w:rsid w:val="00B65796"/>
    <w:rsid w:val="00B66439"/>
    <w:rsid w:val="00B667FE"/>
    <w:rsid w:val="00B6722F"/>
    <w:rsid w:val="00B67BAA"/>
    <w:rsid w:val="00B7008B"/>
    <w:rsid w:val="00B71B20"/>
    <w:rsid w:val="00B73652"/>
    <w:rsid w:val="00B739EB"/>
    <w:rsid w:val="00B73B44"/>
    <w:rsid w:val="00B7614F"/>
    <w:rsid w:val="00B77E26"/>
    <w:rsid w:val="00B809FF"/>
    <w:rsid w:val="00B825D0"/>
    <w:rsid w:val="00B82962"/>
    <w:rsid w:val="00B82EEE"/>
    <w:rsid w:val="00B82F57"/>
    <w:rsid w:val="00B83BA4"/>
    <w:rsid w:val="00B84149"/>
    <w:rsid w:val="00B84C9C"/>
    <w:rsid w:val="00B90A88"/>
    <w:rsid w:val="00B91B16"/>
    <w:rsid w:val="00B92A2E"/>
    <w:rsid w:val="00B93B0D"/>
    <w:rsid w:val="00B949AC"/>
    <w:rsid w:val="00B969A3"/>
    <w:rsid w:val="00B96C2A"/>
    <w:rsid w:val="00B9748F"/>
    <w:rsid w:val="00BA0184"/>
    <w:rsid w:val="00BA0B7E"/>
    <w:rsid w:val="00BA15A6"/>
    <w:rsid w:val="00BA4824"/>
    <w:rsid w:val="00BA4FC9"/>
    <w:rsid w:val="00BA5332"/>
    <w:rsid w:val="00BA5F97"/>
    <w:rsid w:val="00BA7969"/>
    <w:rsid w:val="00BA79CB"/>
    <w:rsid w:val="00BB0FAA"/>
    <w:rsid w:val="00BB15B4"/>
    <w:rsid w:val="00BB21F1"/>
    <w:rsid w:val="00BB506C"/>
    <w:rsid w:val="00BB6C12"/>
    <w:rsid w:val="00BB7A5E"/>
    <w:rsid w:val="00BB7BDF"/>
    <w:rsid w:val="00BC16B3"/>
    <w:rsid w:val="00BC2A27"/>
    <w:rsid w:val="00BC302B"/>
    <w:rsid w:val="00BC5909"/>
    <w:rsid w:val="00BC6BF6"/>
    <w:rsid w:val="00BD0BFB"/>
    <w:rsid w:val="00BD3B40"/>
    <w:rsid w:val="00BD492B"/>
    <w:rsid w:val="00BD4B70"/>
    <w:rsid w:val="00BD5AAF"/>
    <w:rsid w:val="00BD6B08"/>
    <w:rsid w:val="00BE1A94"/>
    <w:rsid w:val="00BE3049"/>
    <w:rsid w:val="00BE540B"/>
    <w:rsid w:val="00BE60C7"/>
    <w:rsid w:val="00BF0D46"/>
    <w:rsid w:val="00BF1343"/>
    <w:rsid w:val="00BF1729"/>
    <w:rsid w:val="00BF25C7"/>
    <w:rsid w:val="00BF39E6"/>
    <w:rsid w:val="00BF3F1B"/>
    <w:rsid w:val="00BF53E5"/>
    <w:rsid w:val="00C000CE"/>
    <w:rsid w:val="00C004A2"/>
    <w:rsid w:val="00C00FD7"/>
    <w:rsid w:val="00C01503"/>
    <w:rsid w:val="00C01DBE"/>
    <w:rsid w:val="00C02DB5"/>
    <w:rsid w:val="00C03528"/>
    <w:rsid w:val="00C03A5F"/>
    <w:rsid w:val="00C03D1B"/>
    <w:rsid w:val="00C03FC3"/>
    <w:rsid w:val="00C050A2"/>
    <w:rsid w:val="00C05528"/>
    <w:rsid w:val="00C05F33"/>
    <w:rsid w:val="00C061A1"/>
    <w:rsid w:val="00C075E2"/>
    <w:rsid w:val="00C078CF"/>
    <w:rsid w:val="00C07FE5"/>
    <w:rsid w:val="00C123AE"/>
    <w:rsid w:val="00C13AF1"/>
    <w:rsid w:val="00C15F0B"/>
    <w:rsid w:val="00C1608E"/>
    <w:rsid w:val="00C17213"/>
    <w:rsid w:val="00C20D99"/>
    <w:rsid w:val="00C21C97"/>
    <w:rsid w:val="00C21EB9"/>
    <w:rsid w:val="00C23AF5"/>
    <w:rsid w:val="00C24FA9"/>
    <w:rsid w:val="00C25C15"/>
    <w:rsid w:val="00C273AE"/>
    <w:rsid w:val="00C312EC"/>
    <w:rsid w:val="00C32406"/>
    <w:rsid w:val="00C32567"/>
    <w:rsid w:val="00C33283"/>
    <w:rsid w:val="00C33D64"/>
    <w:rsid w:val="00C347CE"/>
    <w:rsid w:val="00C36B36"/>
    <w:rsid w:val="00C36E40"/>
    <w:rsid w:val="00C37E4F"/>
    <w:rsid w:val="00C412B7"/>
    <w:rsid w:val="00C41D0E"/>
    <w:rsid w:val="00C44DAE"/>
    <w:rsid w:val="00C462AB"/>
    <w:rsid w:val="00C467C7"/>
    <w:rsid w:val="00C47308"/>
    <w:rsid w:val="00C47410"/>
    <w:rsid w:val="00C50EC9"/>
    <w:rsid w:val="00C531ED"/>
    <w:rsid w:val="00C54B6A"/>
    <w:rsid w:val="00C54EFD"/>
    <w:rsid w:val="00C551CD"/>
    <w:rsid w:val="00C551E3"/>
    <w:rsid w:val="00C5605B"/>
    <w:rsid w:val="00C566EB"/>
    <w:rsid w:val="00C57082"/>
    <w:rsid w:val="00C606E0"/>
    <w:rsid w:val="00C6233B"/>
    <w:rsid w:val="00C6265A"/>
    <w:rsid w:val="00C62C20"/>
    <w:rsid w:val="00C642D3"/>
    <w:rsid w:val="00C650E0"/>
    <w:rsid w:val="00C65157"/>
    <w:rsid w:val="00C65B2F"/>
    <w:rsid w:val="00C6798E"/>
    <w:rsid w:val="00C67C16"/>
    <w:rsid w:val="00C67C91"/>
    <w:rsid w:val="00C70F7F"/>
    <w:rsid w:val="00C714C7"/>
    <w:rsid w:val="00C71B6B"/>
    <w:rsid w:val="00C724B1"/>
    <w:rsid w:val="00C752AA"/>
    <w:rsid w:val="00C752B6"/>
    <w:rsid w:val="00C759C6"/>
    <w:rsid w:val="00C75B99"/>
    <w:rsid w:val="00C7624C"/>
    <w:rsid w:val="00C76A15"/>
    <w:rsid w:val="00C773D2"/>
    <w:rsid w:val="00C7798A"/>
    <w:rsid w:val="00C77E86"/>
    <w:rsid w:val="00C77EFB"/>
    <w:rsid w:val="00C8037F"/>
    <w:rsid w:val="00C8122F"/>
    <w:rsid w:val="00C83060"/>
    <w:rsid w:val="00C83B2C"/>
    <w:rsid w:val="00C849EA"/>
    <w:rsid w:val="00C85E2C"/>
    <w:rsid w:val="00C85E58"/>
    <w:rsid w:val="00C87B76"/>
    <w:rsid w:val="00C87E1B"/>
    <w:rsid w:val="00C90C96"/>
    <w:rsid w:val="00C92C2F"/>
    <w:rsid w:val="00C93C5F"/>
    <w:rsid w:val="00C93F69"/>
    <w:rsid w:val="00C94F1D"/>
    <w:rsid w:val="00C96DE7"/>
    <w:rsid w:val="00CA005F"/>
    <w:rsid w:val="00CA06B5"/>
    <w:rsid w:val="00CA4B2A"/>
    <w:rsid w:val="00CA5955"/>
    <w:rsid w:val="00CA7EDC"/>
    <w:rsid w:val="00CB012E"/>
    <w:rsid w:val="00CB08D2"/>
    <w:rsid w:val="00CB0EB8"/>
    <w:rsid w:val="00CB10FB"/>
    <w:rsid w:val="00CB15EA"/>
    <w:rsid w:val="00CB20BC"/>
    <w:rsid w:val="00CB2707"/>
    <w:rsid w:val="00CB2BA6"/>
    <w:rsid w:val="00CB2EDF"/>
    <w:rsid w:val="00CB3967"/>
    <w:rsid w:val="00CB3E46"/>
    <w:rsid w:val="00CB3EA7"/>
    <w:rsid w:val="00CB3FE1"/>
    <w:rsid w:val="00CB4A65"/>
    <w:rsid w:val="00CB4DD2"/>
    <w:rsid w:val="00CB6BB2"/>
    <w:rsid w:val="00CB6EAA"/>
    <w:rsid w:val="00CB7CBA"/>
    <w:rsid w:val="00CC054F"/>
    <w:rsid w:val="00CC160F"/>
    <w:rsid w:val="00CC1786"/>
    <w:rsid w:val="00CC1B78"/>
    <w:rsid w:val="00CC2122"/>
    <w:rsid w:val="00CC2680"/>
    <w:rsid w:val="00CC2B27"/>
    <w:rsid w:val="00CC337D"/>
    <w:rsid w:val="00CC3863"/>
    <w:rsid w:val="00CC3D99"/>
    <w:rsid w:val="00CC403B"/>
    <w:rsid w:val="00CC4645"/>
    <w:rsid w:val="00CC4904"/>
    <w:rsid w:val="00CC640E"/>
    <w:rsid w:val="00CC7950"/>
    <w:rsid w:val="00CD0028"/>
    <w:rsid w:val="00CD1688"/>
    <w:rsid w:val="00CD2261"/>
    <w:rsid w:val="00CD42AD"/>
    <w:rsid w:val="00CD580F"/>
    <w:rsid w:val="00CD5871"/>
    <w:rsid w:val="00CD663F"/>
    <w:rsid w:val="00CD76E2"/>
    <w:rsid w:val="00CE1D38"/>
    <w:rsid w:val="00CE1D39"/>
    <w:rsid w:val="00CE495E"/>
    <w:rsid w:val="00CE5676"/>
    <w:rsid w:val="00CE567E"/>
    <w:rsid w:val="00CE692E"/>
    <w:rsid w:val="00CE694A"/>
    <w:rsid w:val="00CE6EAE"/>
    <w:rsid w:val="00CF0676"/>
    <w:rsid w:val="00CF1655"/>
    <w:rsid w:val="00CF18C7"/>
    <w:rsid w:val="00CF2F3E"/>
    <w:rsid w:val="00CF3606"/>
    <w:rsid w:val="00CF4121"/>
    <w:rsid w:val="00CF5665"/>
    <w:rsid w:val="00CF65EE"/>
    <w:rsid w:val="00CF6634"/>
    <w:rsid w:val="00CF699B"/>
    <w:rsid w:val="00CF6DE2"/>
    <w:rsid w:val="00D00994"/>
    <w:rsid w:val="00D01501"/>
    <w:rsid w:val="00D017D9"/>
    <w:rsid w:val="00D017FF"/>
    <w:rsid w:val="00D032C3"/>
    <w:rsid w:val="00D03FFB"/>
    <w:rsid w:val="00D044FC"/>
    <w:rsid w:val="00D04B0B"/>
    <w:rsid w:val="00D05086"/>
    <w:rsid w:val="00D06C7A"/>
    <w:rsid w:val="00D10714"/>
    <w:rsid w:val="00D108EB"/>
    <w:rsid w:val="00D10E45"/>
    <w:rsid w:val="00D10E54"/>
    <w:rsid w:val="00D10F6F"/>
    <w:rsid w:val="00D11A85"/>
    <w:rsid w:val="00D11B01"/>
    <w:rsid w:val="00D1363D"/>
    <w:rsid w:val="00D1384C"/>
    <w:rsid w:val="00D14390"/>
    <w:rsid w:val="00D14785"/>
    <w:rsid w:val="00D148BD"/>
    <w:rsid w:val="00D155F7"/>
    <w:rsid w:val="00D15B5A"/>
    <w:rsid w:val="00D15CC6"/>
    <w:rsid w:val="00D16031"/>
    <w:rsid w:val="00D1605D"/>
    <w:rsid w:val="00D21225"/>
    <w:rsid w:val="00D23638"/>
    <w:rsid w:val="00D2381C"/>
    <w:rsid w:val="00D240A9"/>
    <w:rsid w:val="00D24DC2"/>
    <w:rsid w:val="00D25C5C"/>
    <w:rsid w:val="00D31555"/>
    <w:rsid w:val="00D31795"/>
    <w:rsid w:val="00D31827"/>
    <w:rsid w:val="00D31E29"/>
    <w:rsid w:val="00D31E83"/>
    <w:rsid w:val="00D32013"/>
    <w:rsid w:val="00D32252"/>
    <w:rsid w:val="00D32C47"/>
    <w:rsid w:val="00D340B8"/>
    <w:rsid w:val="00D340D1"/>
    <w:rsid w:val="00D34997"/>
    <w:rsid w:val="00D34CC7"/>
    <w:rsid w:val="00D37013"/>
    <w:rsid w:val="00D402C9"/>
    <w:rsid w:val="00D40E50"/>
    <w:rsid w:val="00D40F58"/>
    <w:rsid w:val="00D41D38"/>
    <w:rsid w:val="00D42424"/>
    <w:rsid w:val="00D45AE5"/>
    <w:rsid w:val="00D45CED"/>
    <w:rsid w:val="00D4774A"/>
    <w:rsid w:val="00D47C6F"/>
    <w:rsid w:val="00D51BB2"/>
    <w:rsid w:val="00D54B0A"/>
    <w:rsid w:val="00D5768D"/>
    <w:rsid w:val="00D57F88"/>
    <w:rsid w:val="00D60182"/>
    <w:rsid w:val="00D60C26"/>
    <w:rsid w:val="00D6121B"/>
    <w:rsid w:val="00D61BA3"/>
    <w:rsid w:val="00D63259"/>
    <w:rsid w:val="00D64EBE"/>
    <w:rsid w:val="00D65866"/>
    <w:rsid w:val="00D6646F"/>
    <w:rsid w:val="00D66A49"/>
    <w:rsid w:val="00D66D2E"/>
    <w:rsid w:val="00D67A08"/>
    <w:rsid w:val="00D7079C"/>
    <w:rsid w:val="00D71649"/>
    <w:rsid w:val="00D71919"/>
    <w:rsid w:val="00D71FFB"/>
    <w:rsid w:val="00D741B6"/>
    <w:rsid w:val="00D74C7A"/>
    <w:rsid w:val="00D74CAF"/>
    <w:rsid w:val="00D7676C"/>
    <w:rsid w:val="00D7786C"/>
    <w:rsid w:val="00D81BDE"/>
    <w:rsid w:val="00D81C8A"/>
    <w:rsid w:val="00D8200A"/>
    <w:rsid w:val="00D820F3"/>
    <w:rsid w:val="00D83390"/>
    <w:rsid w:val="00D835DF"/>
    <w:rsid w:val="00D8399C"/>
    <w:rsid w:val="00D8404A"/>
    <w:rsid w:val="00D841D9"/>
    <w:rsid w:val="00D84B44"/>
    <w:rsid w:val="00D852BA"/>
    <w:rsid w:val="00D864D6"/>
    <w:rsid w:val="00D86E9E"/>
    <w:rsid w:val="00D87C63"/>
    <w:rsid w:val="00D87DEB"/>
    <w:rsid w:val="00D90DAC"/>
    <w:rsid w:val="00D91B44"/>
    <w:rsid w:val="00D95EF5"/>
    <w:rsid w:val="00D97711"/>
    <w:rsid w:val="00D977BB"/>
    <w:rsid w:val="00D97F01"/>
    <w:rsid w:val="00DA05B2"/>
    <w:rsid w:val="00DA19D7"/>
    <w:rsid w:val="00DA1F87"/>
    <w:rsid w:val="00DA2705"/>
    <w:rsid w:val="00DA27D7"/>
    <w:rsid w:val="00DA2FC7"/>
    <w:rsid w:val="00DA4BF4"/>
    <w:rsid w:val="00DA4C03"/>
    <w:rsid w:val="00DA4E6A"/>
    <w:rsid w:val="00DA50C4"/>
    <w:rsid w:val="00DA5101"/>
    <w:rsid w:val="00DA5B81"/>
    <w:rsid w:val="00DA64B2"/>
    <w:rsid w:val="00DA693E"/>
    <w:rsid w:val="00DA7FEE"/>
    <w:rsid w:val="00DB0CEB"/>
    <w:rsid w:val="00DB2596"/>
    <w:rsid w:val="00DB279B"/>
    <w:rsid w:val="00DB2849"/>
    <w:rsid w:val="00DB2B19"/>
    <w:rsid w:val="00DB2F06"/>
    <w:rsid w:val="00DB3206"/>
    <w:rsid w:val="00DB45FF"/>
    <w:rsid w:val="00DB5674"/>
    <w:rsid w:val="00DB58E0"/>
    <w:rsid w:val="00DB6436"/>
    <w:rsid w:val="00DB673D"/>
    <w:rsid w:val="00DB69B7"/>
    <w:rsid w:val="00DB771E"/>
    <w:rsid w:val="00DB7C31"/>
    <w:rsid w:val="00DB7D9A"/>
    <w:rsid w:val="00DC0C30"/>
    <w:rsid w:val="00DC28F2"/>
    <w:rsid w:val="00DC2EDA"/>
    <w:rsid w:val="00DC6950"/>
    <w:rsid w:val="00DC6CA2"/>
    <w:rsid w:val="00DC6CA6"/>
    <w:rsid w:val="00DC7056"/>
    <w:rsid w:val="00DD19E2"/>
    <w:rsid w:val="00DD226A"/>
    <w:rsid w:val="00DD4198"/>
    <w:rsid w:val="00DD5941"/>
    <w:rsid w:val="00DD643D"/>
    <w:rsid w:val="00DD64AC"/>
    <w:rsid w:val="00DD719E"/>
    <w:rsid w:val="00DE014B"/>
    <w:rsid w:val="00DE018A"/>
    <w:rsid w:val="00DE035C"/>
    <w:rsid w:val="00DE05EB"/>
    <w:rsid w:val="00DE095A"/>
    <w:rsid w:val="00DE0E04"/>
    <w:rsid w:val="00DE0FA3"/>
    <w:rsid w:val="00DE1E82"/>
    <w:rsid w:val="00DE2CDA"/>
    <w:rsid w:val="00DE36FF"/>
    <w:rsid w:val="00DE3EE9"/>
    <w:rsid w:val="00DE5DD3"/>
    <w:rsid w:val="00DE646B"/>
    <w:rsid w:val="00DE655B"/>
    <w:rsid w:val="00DE6C1B"/>
    <w:rsid w:val="00DE7DB6"/>
    <w:rsid w:val="00DF3FDF"/>
    <w:rsid w:val="00DF47EF"/>
    <w:rsid w:val="00DF491D"/>
    <w:rsid w:val="00DF51F0"/>
    <w:rsid w:val="00DF59D8"/>
    <w:rsid w:val="00DF5ABF"/>
    <w:rsid w:val="00DF5BF9"/>
    <w:rsid w:val="00DF5D14"/>
    <w:rsid w:val="00DF5F35"/>
    <w:rsid w:val="00DF6CF0"/>
    <w:rsid w:val="00DF7576"/>
    <w:rsid w:val="00DF7E17"/>
    <w:rsid w:val="00DF7F56"/>
    <w:rsid w:val="00E0102B"/>
    <w:rsid w:val="00E01E41"/>
    <w:rsid w:val="00E01EAE"/>
    <w:rsid w:val="00E04109"/>
    <w:rsid w:val="00E04A70"/>
    <w:rsid w:val="00E05920"/>
    <w:rsid w:val="00E05C98"/>
    <w:rsid w:val="00E07CCE"/>
    <w:rsid w:val="00E115FC"/>
    <w:rsid w:val="00E12873"/>
    <w:rsid w:val="00E1289D"/>
    <w:rsid w:val="00E132C9"/>
    <w:rsid w:val="00E144B7"/>
    <w:rsid w:val="00E14EBB"/>
    <w:rsid w:val="00E15097"/>
    <w:rsid w:val="00E20AED"/>
    <w:rsid w:val="00E20C30"/>
    <w:rsid w:val="00E210AF"/>
    <w:rsid w:val="00E21F2C"/>
    <w:rsid w:val="00E24D15"/>
    <w:rsid w:val="00E24E59"/>
    <w:rsid w:val="00E26DF9"/>
    <w:rsid w:val="00E315A1"/>
    <w:rsid w:val="00E34122"/>
    <w:rsid w:val="00E3561E"/>
    <w:rsid w:val="00E35B6C"/>
    <w:rsid w:val="00E362A9"/>
    <w:rsid w:val="00E3678B"/>
    <w:rsid w:val="00E36AF9"/>
    <w:rsid w:val="00E36B58"/>
    <w:rsid w:val="00E36F71"/>
    <w:rsid w:val="00E378D4"/>
    <w:rsid w:val="00E37FC3"/>
    <w:rsid w:val="00E40E20"/>
    <w:rsid w:val="00E42E89"/>
    <w:rsid w:val="00E43DD1"/>
    <w:rsid w:val="00E44757"/>
    <w:rsid w:val="00E45B80"/>
    <w:rsid w:val="00E46CCD"/>
    <w:rsid w:val="00E50A8F"/>
    <w:rsid w:val="00E518E3"/>
    <w:rsid w:val="00E52863"/>
    <w:rsid w:val="00E53DD0"/>
    <w:rsid w:val="00E5589A"/>
    <w:rsid w:val="00E55ADF"/>
    <w:rsid w:val="00E57BF3"/>
    <w:rsid w:val="00E604BC"/>
    <w:rsid w:val="00E614AC"/>
    <w:rsid w:val="00E62055"/>
    <w:rsid w:val="00E624CC"/>
    <w:rsid w:val="00E62D87"/>
    <w:rsid w:val="00E63908"/>
    <w:rsid w:val="00E63D7B"/>
    <w:rsid w:val="00E6458B"/>
    <w:rsid w:val="00E64B2F"/>
    <w:rsid w:val="00E64BBD"/>
    <w:rsid w:val="00E64D51"/>
    <w:rsid w:val="00E65986"/>
    <w:rsid w:val="00E6753E"/>
    <w:rsid w:val="00E70665"/>
    <w:rsid w:val="00E71949"/>
    <w:rsid w:val="00E71A91"/>
    <w:rsid w:val="00E71AA5"/>
    <w:rsid w:val="00E7405B"/>
    <w:rsid w:val="00E74773"/>
    <w:rsid w:val="00E74D4A"/>
    <w:rsid w:val="00E7508E"/>
    <w:rsid w:val="00E75556"/>
    <w:rsid w:val="00E80157"/>
    <w:rsid w:val="00E822D2"/>
    <w:rsid w:val="00E82462"/>
    <w:rsid w:val="00E82C82"/>
    <w:rsid w:val="00E84038"/>
    <w:rsid w:val="00E84439"/>
    <w:rsid w:val="00E84B0D"/>
    <w:rsid w:val="00E86027"/>
    <w:rsid w:val="00E86A21"/>
    <w:rsid w:val="00E86A8B"/>
    <w:rsid w:val="00E87D1B"/>
    <w:rsid w:val="00E87EBF"/>
    <w:rsid w:val="00E91B32"/>
    <w:rsid w:val="00E91C1D"/>
    <w:rsid w:val="00E9204C"/>
    <w:rsid w:val="00E9274D"/>
    <w:rsid w:val="00E92AAD"/>
    <w:rsid w:val="00E9326A"/>
    <w:rsid w:val="00E93793"/>
    <w:rsid w:val="00E953E7"/>
    <w:rsid w:val="00E954E2"/>
    <w:rsid w:val="00E9630B"/>
    <w:rsid w:val="00EA0315"/>
    <w:rsid w:val="00EA3B27"/>
    <w:rsid w:val="00EA6372"/>
    <w:rsid w:val="00EA6436"/>
    <w:rsid w:val="00EB4B1B"/>
    <w:rsid w:val="00EB5264"/>
    <w:rsid w:val="00EB53B3"/>
    <w:rsid w:val="00EB5E5E"/>
    <w:rsid w:val="00EB604B"/>
    <w:rsid w:val="00EB6783"/>
    <w:rsid w:val="00EC00BD"/>
    <w:rsid w:val="00EC077B"/>
    <w:rsid w:val="00EC077E"/>
    <w:rsid w:val="00EC1258"/>
    <w:rsid w:val="00EC2845"/>
    <w:rsid w:val="00EC3518"/>
    <w:rsid w:val="00EC3DF0"/>
    <w:rsid w:val="00EC4C7B"/>
    <w:rsid w:val="00EC79E5"/>
    <w:rsid w:val="00ED0BAF"/>
    <w:rsid w:val="00ED0D11"/>
    <w:rsid w:val="00ED21A6"/>
    <w:rsid w:val="00ED3A8F"/>
    <w:rsid w:val="00ED3B84"/>
    <w:rsid w:val="00ED49E1"/>
    <w:rsid w:val="00ED5EFA"/>
    <w:rsid w:val="00ED704A"/>
    <w:rsid w:val="00ED7799"/>
    <w:rsid w:val="00EE1A29"/>
    <w:rsid w:val="00EE327F"/>
    <w:rsid w:val="00EE41EA"/>
    <w:rsid w:val="00EE4F5B"/>
    <w:rsid w:val="00EE533B"/>
    <w:rsid w:val="00EE5AAC"/>
    <w:rsid w:val="00EE5F2C"/>
    <w:rsid w:val="00EE659C"/>
    <w:rsid w:val="00EE71EB"/>
    <w:rsid w:val="00EE7354"/>
    <w:rsid w:val="00EF096D"/>
    <w:rsid w:val="00EF0A7E"/>
    <w:rsid w:val="00EF18CD"/>
    <w:rsid w:val="00EF1DA5"/>
    <w:rsid w:val="00EF2A49"/>
    <w:rsid w:val="00EF54F0"/>
    <w:rsid w:val="00EF5646"/>
    <w:rsid w:val="00EF5C3A"/>
    <w:rsid w:val="00EF6086"/>
    <w:rsid w:val="00EF63BD"/>
    <w:rsid w:val="00EF7B3C"/>
    <w:rsid w:val="00F0013C"/>
    <w:rsid w:val="00F00C16"/>
    <w:rsid w:val="00F01644"/>
    <w:rsid w:val="00F04B99"/>
    <w:rsid w:val="00F05FD5"/>
    <w:rsid w:val="00F06201"/>
    <w:rsid w:val="00F07095"/>
    <w:rsid w:val="00F100B8"/>
    <w:rsid w:val="00F102E5"/>
    <w:rsid w:val="00F102FE"/>
    <w:rsid w:val="00F1199B"/>
    <w:rsid w:val="00F1267D"/>
    <w:rsid w:val="00F13061"/>
    <w:rsid w:val="00F13646"/>
    <w:rsid w:val="00F13AD2"/>
    <w:rsid w:val="00F1541E"/>
    <w:rsid w:val="00F15B87"/>
    <w:rsid w:val="00F16097"/>
    <w:rsid w:val="00F165B0"/>
    <w:rsid w:val="00F173BE"/>
    <w:rsid w:val="00F17589"/>
    <w:rsid w:val="00F20ABA"/>
    <w:rsid w:val="00F20F2C"/>
    <w:rsid w:val="00F21CCB"/>
    <w:rsid w:val="00F22507"/>
    <w:rsid w:val="00F23A9F"/>
    <w:rsid w:val="00F23D8E"/>
    <w:rsid w:val="00F25B8E"/>
    <w:rsid w:val="00F261E6"/>
    <w:rsid w:val="00F26E72"/>
    <w:rsid w:val="00F270F1"/>
    <w:rsid w:val="00F2771C"/>
    <w:rsid w:val="00F27F90"/>
    <w:rsid w:val="00F30AB2"/>
    <w:rsid w:val="00F31AF5"/>
    <w:rsid w:val="00F31C10"/>
    <w:rsid w:val="00F323D6"/>
    <w:rsid w:val="00F33654"/>
    <w:rsid w:val="00F356D4"/>
    <w:rsid w:val="00F362ED"/>
    <w:rsid w:val="00F36421"/>
    <w:rsid w:val="00F36DC9"/>
    <w:rsid w:val="00F370BA"/>
    <w:rsid w:val="00F3724F"/>
    <w:rsid w:val="00F4013D"/>
    <w:rsid w:val="00F40C23"/>
    <w:rsid w:val="00F40E84"/>
    <w:rsid w:val="00F41B11"/>
    <w:rsid w:val="00F42330"/>
    <w:rsid w:val="00F44F69"/>
    <w:rsid w:val="00F47147"/>
    <w:rsid w:val="00F47C5A"/>
    <w:rsid w:val="00F50644"/>
    <w:rsid w:val="00F50E02"/>
    <w:rsid w:val="00F51B30"/>
    <w:rsid w:val="00F5303B"/>
    <w:rsid w:val="00F53EAA"/>
    <w:rsid w:val="00F5509F"/>
    <w:rsid w:val="00F55114"/>
    <w:rsid w:val="00F603A6"/>
    <w:rsid w:val="00F62425"/>
    <w:rsid w:val="00F6285A"/>
    <w:rsid w:val="00F62D61"/>
    <w:rsid w:val="00F62F77"/>
    <w:rsid w:val="00F63884"/>
    <w:rsid w:val="00F64821"/>
    <w:rsid w:val="00F64C82"/>
    <w:rsid w:val="00F651D9"/>
    <w:rsid w:val="00F668C2"/>
    <w:rsid w:val="00F7467B"/>
    <w:rsid w:val="00F746C9"/>
    <w:rsid w:val="00F75241"/>
    <w:rsid w:val="00F75E03"/>
    <w:rsid w:val="00F776EE"/>
    <w:rsid w:val="00F77789"/>
    <w:rsid w:val="00F8045E"/>
    <w:rsid w:val="00F82D4C"/>
    <w:rsid w:val="00F914CB"/>
    <w:rsid w:val="00F91EB4"/>
    <w:rsid w:val="00F94E9F"/>
    <w:rsid w:val="00F95F4B"/>
    <w:rsid w:val="00F9626D"/>
    <w:rsid w:val="00FA0029"/>
    <w:rsid w:val="00FA0E38"/>
    <w:rsid w:val="00FA1089"/>
    <w:rsid w:val="00FA1731"/>
    <w:rsid w:val="00FA1AB8"/>
    <w:rsid w:val="00FA2EC3"/>
    <w:rsid w:val="00FA354F"/>
    <w:rsid w:val="00FA37D2"/>
    <w:rsid w:val="00FA3B8E"/>
    <w:rsid w:val="00FA4D72"/>
    <w:rsid w:val="00FA54C7"/>
    <w:rsid w:val="00FA5CB1"/>
    <w:rsid w:val="00FA5D2E"/>
    <w:rsid w:val="00FA5FF5"/>
    <w:rsid w:val="00FA6B67"/>
    <w:rsid w:val="00FA7000"/>
    <w:rsid w:val="00FA76E8"/>
    <w:rsid w:val="00FB0049"/>
    <w:rsid w:val="00FB0C8A"/>
    <w:rsid w:val="00FB2639"/>
    <w:rsid w:val="00FB27CB"/>
    <w:rsid w:val="00FB597F"/>
    <w:rsid w:val="00FB60E2"/>
    <w:rsid w:val="00FB70A6"/>
    <w:rsid w:val="00FB747F"/>
    <w:rsid w:val="00FC024F"/>
    <w:rsid w:val="00FC0E39"/>
    <w:rsid w:val="00FC1E01"/>
    <w:rsid w:val="00FC2984"/>
    <w:rsid w:val="00FC35FA"/>
    <w:rsid w:val="00FC3D91"/>
    <w:rsid w:val="00FC4068"/>
    <w:rsid w:val="00FC4364"/>
    <w:rsid w:val="00FC52B3"/>
    <w:rsid w:val="00FC58D4"/>
    <w:rsid w:val="00FC5AA6"/>
    <w:rsid w:val="00FC6B6E"/>
    <w:rsid w:val="00FD0515"/>
    <w:rsid w:val="00FD09AC"/>
    <w:rsid w:val="00FD0B51"/>
    <w:rsid w:val="00FD0D49"/>
    <w:rsid w:val="00FD21C5"/>
    <w:rsid w:val="00FD24D6"/>
    <w:rsid w:val="00FD27A3"/>
    <w:rsid w:val="00FD3D3A"/>
    <w:rsid w:val="00FD4942"/>
    <w:rsid w:val="00FD4AE5"/>
    <w:rsid w:val="00FD5D07"/>
    <w:rsid w:val="00FD721F"/>
    <w:rsid w:val="00FE16D1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E95"/>
    <w:rsid w:val="00FF3F47"/>
    <w:rsid w:val="00FF4BF1"/>
    <w:rsid w:val="00FF514B"/>
    <w:rsid w:val="00FF6193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  <w:rPr>
      <w:rFonts w:cs="Times New Roman"/>
    </w:rPr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911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11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1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1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dsf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9</Pages>
  <Words>3479</Words>
  <Characters>19836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user2</cp:lastModifiedBy>
  <cp:revision>5</cp:revision>
  <cp:lastPrinted>2022-12-21T07:13:00Z</cp:lastPrinted>
  <dcterms:created xsi:type="dcterms:W3CDTF">2024-04-22T11:48:00Z</dcterms:created>
  <dcterms:modified xsi:type="dcterms:W3CDTF">2024-04-22T13:10:00Z</dcterms:modified>
</cp:coreProperties>
</file>